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D3" w:rsidRPr="000F514D" w:rsidRDefault="004D4DD3" w:rsidP="004D4DD3">
      <w:pPr>
        <w:pStyle w:val="BodyText"/>
        <w:tabs>
          <w:tab w:val="left" w:pos="0"/>
          <w:tab w:val="left" w:pos="360"/>
        </w:tabs>
        <w:rPr>
          <w:rFonts w:cs="Arial"/>
          <w:b/>
          <w:color w:val="FF0000"/>
          <w:sz w:val="22"/>
          <w:szCs w:val="22"/>
        </w:rPr>
      </w:pPr>
      <w:r w:rsidRPr="000F514D">
        <w:rPr>
          <w:rFonts w:cs="Arial"/>
          <w:b/>
          <w:sz w:val="22"/>
          <w:szCs w:val="22"/>
        </w:rPr>
        <w:t xml:space="preserve">Recruitment Plan </w:t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</w:p>
    <w:p w:rsidR="004D4DD3" w:rsidRPr="000F514D" w:rsidRDefault="004D4DD3" w:rsidP="004D4DD3">
      <w:pPr>
        <w:pStyle w:val="BodyText"/>
        <w:tabs>
          <w:tab w:val="left" w:pos="0"/>
          <w:tab w:val="left" w:pos="360"/>
        </w:tabs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60"/>
        <w:gridCol w:w="2693"/>
        <w:gridCol w:w="2693"/>
      </w:tblGrid>
      <w:tr w:rsidR="00471A88" w:rsidRPr="000F514D" w:rsidTr="00471A88">
        <w:tc>
          <w:tcPr>
            <w:tcW w:w="3085" w:type="dxa"/>
            <w:shd w:val="clear" w:color="auto" w:fill="009999"/>
            <w:vAlign w:val="center"/>
          </w:tcPr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471A88">
              <w:rPr>
                <w:rFonts w:cs="Arial"/>
                <w:color w:val="FFFFFF" w:themeColor="background1"/>
                <w:sz w:val="22"/>
                <w:szCs w:val="22"/>
              </w:rPr>
              <w:t>What roles will we recruit for?</w:t>
            </w:r>
          </w:p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009999"/>
            <w:vAlign w:val="center"/>
          </w:tcPr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471A88">
              <w:rPr>
                <w:rFonts w:cs="Arial"/>
                <w:color w:val="FFFFFF" w:themeColor="background1"/>
                <w:sz w:val="22"/>
                <w:szCs w:val="22"/>
              </w:rPr>
              <w:t>When will we market/advertise?</w:t>
            </w:r>
          </w:p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009999"/>
            <w:vAlign w:val="center"/>
          </w:tcPr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471A88">
              <w:rPr>
                <w:rFonts w:cs="Arial"/>
                <w:color w:val="FFFFFF" w:themeColor="background1"/>
                <w:sz w:val="22"/>
                <w:szCs w:val="22"/>
              </w:rPr>
              <w:t>Where will we market/advertise?</w:t>
            </w:r>
          </w:p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9999"/>
            <w:vAlign w:val="center"/>
          </w:tcPr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471A88">
              <w:rPr>
                <w:rFonts w:cs="Arial"/>
                <w:color w:val="FFFFFF" w:themeColor="background1"/>
                <w:sz w:val="22"/>
                <w:szCs w:val="22"/>
              </w:rPr>
              <w:t>How many volunteers do we want to attract?</w:t>
            </w:r>
          </w:p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9999"/>
            <w:vAlign w:val="center"/>
          </w:tcPr>
          <w:p w:rsidR="00471A88" w:rsidRPr="00471A88" w:rsidRDefault="00471A88" w:rsidP="00471A88">
            <w:pPr>
              <w:widowControl/>
              <w:contextualSpacing w:val="0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471A88">
              <w:rPr>
                <w:rFonts w:ascii="Arial" w:eastAsia="Times New Roman" w:hAnsi="Arial" w:cs="Arial"/>
                <w:color w:val="FFFFFF" w:themeColor="background1"/>
              </w:rPr>
              <w:t>What methods and resources will we use to recruit volunteers?</w:t>
            </w:r>
          </w:p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652A64" w:rsidRPr="00B327F8" w:rsidRDefault="00652A64" w:rsidP="00471A88">
      <w:pPr>
        <w:rPr>
          <w:lang w:val="en-GB"/>
        </w:rPr>
      </w:pPr>
    </w:p>
    <w:sectPr w:rsidR="00652A64" w:rsidRPr="00B327F8" w:rsidSect="004D4DD3">
      <w:footerReference w:type="default" r:id="rId8"/>
      <w:headerReference w:type="first" r:id="rId9"/>
      <w:pgSz w:w="16840" w:h="11907" w:orient="landscape" w:code="9"/>
      <w:pgMar w:top="851" w:right="851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D3" w:rsidRDefault="004D4DD3" w:rsidP="00B111F9">
      <w:r>
        <w:separator/>
      </w:r>
    </w:p>
  </w:endnote>
  <w:endnote w:type="continuationSeparator" w:id="0">
    <w:p w:rsidR="004D4DD3" w:rsidRDefault="004D4DD3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19" w:rsidRPr="00EC50E2" w:rsidRDefault="000A0E26" w:rsidP="00D23268">
    <w:pPr>
      <w:jc w:val="center"/>
      <w:rPr>
        <w:color w:val="808080" w:themeColor="background1" w:themeShade="80"/>
        <w:sz w:val="20"/>
        <w:szCs w:val="20"/>
      </w:rPr>
    </w:pPr>
    <w:r w:rsidRPr="00EC50E2">
      <w:rPr>
        <w:color w:val="808080" w:themeColor="background1" w:themeShade="80"/>
        <w:sz w:val="20"/>
        <w:szCs w:val="20"/>
      </w:rPr>
      <w:fldChar w:fldCharType="begin"/>
    </w:r>
    <w:r w:rsidR="00EE5219" w:rsidRPr="00EC50E2">
      <w:rPr>
        <w:color w:val="808080" w:themeColor="background1" w:themeShade="80"/>
        <w:sz w:val="20"/>
        <w:szCs w:val="20"/>
      </w:rPr>
      <w:instrText xml:space="preserve"> PAGE   \* MERGEFORMAT </w:instrText>
    </w:r>
    <w:r w:rsidRPr="00EC50E2">
      <w:rPr>
        <w:color w:val="808080" w:themeColor="background1" w:themeShade="80"/>
        <w:sz w:val="20"/>
        <w:szCs w:val="20"/>
      </w:rPr>
      <w:fldChar w:fldCharType="separate"/>
    </w:r>
    <w:r w:rsidR="00471A88">
      <w:rPr>
        <w:noProof/>
        <w:color w:val="808080" w:themeColor="background1" w:themeShade="80"/>
        <w:sz w:val="20"/>
        <w:szCs w:val="20"/>
      </w:rPr>
      <w:t>1</w:t>
    </w:r>
    <w:r w:rsidRPr="00EC50E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D3" w:rsidRDefault="004D4DD3" w:rsidP="00B111F9">
      <w:r>
        <w:separator/>
      </w:r>
    </w:p>
  </w:footnote>
  <w:footnote w:type="continuationSeparator" w:id="0">
    <w:p w:rsidR="004D4DD3" w:rsidRDefault="004D4DD3" w:rsidP="00B1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64" w:rsidRDefault="00652A64">
    <w:pPr>
      <w:pStyle w:val="Header"/>
    </w:pPr>
    <w:r w:rsidRPr="00652A64"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-104140</wp:posOffset>
          </wp:positionV>
          <wp:extent cx="7555230" cy="1333500"/>
          <wp:effectExtent l="19050" t="0" r="7620" b="0"/>
          <wp:wrapSquare wrapText="bothSides"/>
          <wp:docPr id="2" name="Picture 0" descr="VDS Header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 Header El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85"/>
    <w:rsid w:val="00005872"/>
    <w:rsid w:val="0006010E"/>
    <w:rsid w:val="000744DE"/>
    <w:rsid w:val="000A0E26"/>
    <w:rsid w:val="000A5548"/>
    <w:rsid w:val="000B6AA3"/>
    <w:rsid w:val="000C09E2"/>
    <w:rsid w:val="000E46EC"/>
    <w:rsid w:val="000F3133"/>
    <w:rsid w:val="000F514D"/>
    <w:rsid w:val="001170AA"/>
    <w:rsid w:val="00126381"/>
    <w:rsid w:val="001352D8"/>
    <w:rsid w:val="00143C3D"/>
    <w:rsid w:val="00166AD5"/>
    <w:rsid w:val="00173173"/>
    <w:rsid w:val="00184B96"/>
    <w:rsid w:val="001C6D62"/>
    <w:rsid w:val="001D5FB1"/>
    <w:rsid w:val="002802C4"/>
    <w:rsid w:val="002A4BBA"/>
    <w:rsid w:val="002B644F"/>
    <w:rsid w:val="002D3747"/>
    <w:rsid w:val="002E6803"/>
    <w:rsid w:val="0037690F"/>
    <w:rsid w:val="003B54C4"/>
    <w:rsid w:val="003C4F8A"/>
    <w:rsid w:val="003D76D2"/>
    <w:rsid w:val="003E4E2D"/>
    <w:rsid w:val="003E78DC"/>
    <w:rsid w:val="004256C9"/>
    <w:rsid w:val="00462C31"/>
    <w:rsid w:val="00471A88"/>
    <w:rsid w:val="00496E85"/>
    <w:rsid w:val="004D4DD3"/>
    <w:rsid w:val="005051D0"/>
    <w:rsid w:val="00513856"/>
    <w:rsid w:val="00543F9D"/>
    <w:rsid w:val="00573F13"/>
    <w:rsid w:val="005B3E09"/>
    <w:rsid w:val="005B4869"/>
    <w:rsid w:val="005B4EBA"/>
    <w:rsid w:val="005D081C"/>
    <w:rsid w:val="00637A36"/>
    <w:rsid w:val="00652A64"/>
    <w:rsid w:val="006714E4"/>
    <w:rsid w:val="00671A5F"/>
    <w:rsid w:val="00676D02"/>
    <w:rsid w:val="006879F5"/>
    <w:rsid w:val="006A3F9D"/>
    <w:rsid w:val="006D4CA0"/>
    <w:rsid w:val="00711374"/>
    <w:rsid w:val="00727029"/>
    <w:rsid w:val="007318CB"/>
    <w:rsid w:val="00764EFD"/>
    <w:rsid w:val="00770C75"/>
    <w:rsid w:val="0078064C"/>
    <w:rsid w:val="00804A8A"/>
    <w:rsid w:val="008275A3"/>
    <w:rsid w:val="00827D57"/>
    <w:rsid w:val="00851287"/>
    <w:rsid w:val="00853E79"/>
    <w:rsid w:val="0089278B"/>
    <w:rsid w:val="008A4521"/>
    <w:rsid w:val="008C61E9"/>
    <w:rsid w:val="00937DE8"/>
    <w:rsid w:val="009B3BB0"/>
    <w:rsid w:val="009E650D"/>
    <w:rsid w:val="009E78B7"/>
    <w:rsid w:val="009F7EF7"/>
    <w:rsid w:val="00AA1B1E"/>
    <w:rsid w:val="00AB3F25"/>
    <w:rsid w:val="00AE49BD"/>
    <w:rsid w:val="00B041BA"/>
    <w:rsid w:val="00B058F8"/>
    <w:rsid w:val="00B0753C"/>
    <w:rsid w:val="00B111F9"/>
    <w:rsid w:val="00B327F8"/>
    <w:rsid w:val="00B52152"/>
    <w:rsid w:val="00B569DD"/>
    <w:rsid w:val="00B80B84"/>
    <w:rsid w:val="00B87172"/>
    <w:rsid w:val="00BA7CFF"/>
    <w:rsid w:val="00BC38D7"/>
    <w:rsid w:val="00BE00B4"/>
    <w:rsid w:val="00C30CCD"/>
    <w:rsid w:val="00C5402D"/>
    <w:rsid w:val="00CB08D8"/>
    <w:rsid w:val="00CE52C5"/>
    <w:rsid w:val="00D23268"/>
    <w:rsid w:val="00D3103C"/>
    <w:rsid w:val="00D54F7E"/>
    <w:rsid w:val="00D7080F"/>
    <w:rsid w:val="00DA2BC7"/>
    <w:rsid w:val="00DB23D8"/>
    <w:rsid w:val="00DD2813"/>
    <w:rsid w:val="00DF37AE"/>
    <w:rsid w:val="00E16E2E"/>
    <w:rsid w:val="00E41EC2"/>
    <w:rsid w:val="00E4235D"/>
    <w:rsid w:val="00E53458"/>
    <w:rsid w:val="00EC50E2"/>
    <w:rsid w:val="00EE5219"/>
    <w:rsid w:val="00F05FE9"/>
    <w:rsid w:val="00F35B71"/>
    <w:rsid w:val="00F63447"/>
    <w:rsid w:val="00F66B5D"/>
    <w:rsid w:val="00FB49CA"/>
    <w:rsid w:val="00FB7DBD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5:docId w15:val="{6D188AA6-6CF8-4F58-A1EC-45DE494D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D3"/>
    <w:pPr>
      <w:widowControl w:val="0"/>
      <w:spacing w:after="0" w:line="240" w:lineRule="auto"/>
      <w:contextualSpacing/>
    </w:pPr>
    <w:rPr>
      <w:rFonts w:ascii="Tahoma" w:eastAsia="Calibri" w:hAnsi="Tahom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DE8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spacing w:before="100" w:beforeAutospacing="1" w:after="100" w:afterAutospacing="1"/>
      <w:jc w:val="righ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E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spacing w:before="100" w:beforeAutospacing="1" w:after="100" w:afterAutospacing="1"/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pPr>
      <w:spacing w:beforeAutospacing="1" w:afterAutospacing="1"/>
    </w:pPr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pPr>
      <w:spacing w:before="100" w:beforeAutospacing="1" w:after="100" w:afterAutospacing="1"/>
    </w:pPr>
    <w:rPr>
      <w:rFonts w:eastAsiaTheme="minorHAnsi" w:cstheme="minorBidi"/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spacing w:before="100" w:beforeAutospacing="1" w:after="100" w:afterAutospacing="1"/>
      <w:ind w:left="720"/>
    </w:pPr>
    <w:rPr>
      <w:rFonts w:eastAsiaTheme="minorHAnsi" w:cstheme="minorBidi"/>
    </w:rPr>
  </w:style>
  <w:style w:type="table" w:customStyle="1" w:styleId="table">
    <w:name w:val="table"/>
    <w:basedOn w:val="TableNormal"/>
    <w:uiPriority w:val="99"/>
    <w:rsid w:val="000F3133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4DD3"/>
    <w:pPr>
      <w:widowControl/>
      <w:contextualSpacing w:val="0"/>
    </w:pPr>
    <w:rPr>
      <w:rFonts w:ascii="Arial" w:eastAsia="Times New Roman" w:hAnsi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D4DD3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CAE1F-4AB1-4DD7-9402-3DB5294C9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3775A-AC20-43A5-A0FF-78FD5484B83F}"/>
</file>

<file path=customXml/itemProps3.xml><?xml version="1.0" encoding="utf-8"?>
<ds:datastoreItem xmlns:ds="http://schemas.openxmlformats.org/officeDocument/2006/customXml" ds:itemID="{781A3800-E6A2-4191-81AD-C7567D069339}"/>
</file>

<file path=customXml/itemProps4.xml><?xml version="1.0" encoding="utf-8"?>
<ds:datastoreItem xmlns:ds="http://schemas.openxmlformats.org/officeDocument/2006/customXml" ds:itemID="{D06201FA-4300-4200-9ED1-416D9D99D912}"/>
</file>

<file path=docProps/app.xml><?xml version="1.0" encoding="utf-8"?>
<Properties xmlns="http://schemas.openxmlformats.org/officeDocument/2006/extended-properties" xmlns:vt="http://schemas.openxmlformats.org/officeDocument/2006/docPropsVTypes">
  <Template>1D128523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eholden</dc:creator>
  <cp:lastModifiedBy>Tina Cameron</cp:lastModifiedBy>
  <cp:revision>3</cp:revision>
  <cp:lastPrinted>2010-02-15T15:35:00Z</cp:lastPrinted>
  <dcterms:created xsi:type="dcterms:W3CDTF">2015-08-11T11:53:00Z</dcterms:created>
  <dcterms:modified xsi:type="dcterms:W3CDTF">2017-10-05T10:00:00Z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