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C2" w:rsidRPr="0058328F" w:rsidRDefault="004E4AC1" w:rsidP="00A16F87">
      <w:pPr>
        <w:widowControl/>
        <w:spacing w:before="0" w:beforeAutospacing="0" w:after="200" w:afterAutospacing="0" w:line="276" w:lineRule="auto"/>
        <w:contextualSpacing w:val="0"/>
        <w:rPr>
          <w:rFonts w:ascii="Arial" w:hAnsi="Arial" w:cs="Arial"/>
        </w:rPr>
      </w:pPr>
      <w:bookmarkStart w:id="0" w:name="_GoBack"/>
      <w:bookmarkEnd w:id="0"/>
      <w:r w:rsidRPr="0058328F">
        <w:rPr>
          <w:rFonts w:ascii="Arial" w:hAnsi="Arial" w:cs="Arial"/>
        </w:rPr>
        <w:t xml:space="preserve">Volunteer </w:t>
      </w:r>
      <w:r w:rsidR="005E57CB" w:rsidRPr="0058328F">
        <w:rPr>
          <w:rFonts w:ascii="Arial" w:hAnsi="Arial" w:cs="Arial"/>
        </w:rPr>
        <w:t>Induction Checklist</w:t>
      </w:r>
    </w:p>
    <w:p w:rsidR="004E2861" w:rsidRPr="0058328F" w:rsidRDefault="00A330A7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  <w:r w:rsidRPr="0058328F">
        <w:rPr>
          <w:rFonts w:ascii="Arial" w:hAnsi="Arial" w:cs="Arial"/>
          <w:lang w:val="en-GB"/>
        </w:rPr>
        <w:t xml:space="preserve">Volunteer’s Name: </w:t>
      </w:r>
    </w:p>
    <w:p w:rsidR="004E2861" w:rsidRPr="0058328F" w:rsidRDefault="004E2861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A330A7" w:rsidRPr="0058328F" w:rsidRDefault="00A330A7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  <w:r w:rsidRPr="0058328F">
        <w:rPr>
          <w:rFonts w:ascii="Arial" w:hAnsi="Arial" w:cs="Arial"/>
          <w:lang w:val="en-GB"/>
        </w:rPr>
        <w:t>________________________________________________________________________________</w:t>
      </w:r>
    </w:p>
    <w:p w:rsidR="00A330A7" w:rsidRPr="0058328F" w:rsidRDefault="00A330A7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7510A6" w:rsidRPr="0058328F" w:rsidRDefault="00C1666D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  <w:r w:rsidRPr="0058328F">
        <w:rPr>
          <w:rFonts w:ascii="Arial" w:hAnsi="Arial" w:cs="Arial"/>
          <w:lang w:val="en-GB"/>
        </w:rPr>
        <w:t xml:space="preserve">Welcome to </w:t>
      </w:r>
      <w:r w:rsidR="00A11CDE" w:rsidRPr="0058328F">
        <w:rPr>
          <w:rFonts w:ascii="Arial" w:hAnsi="Arial" w:cs="Arial"/>
          <w:lang w:val="en-GB"/>
        </w:rPr>
        <w:t>[ORGANISATION]</w:t>
      </w:r>
    </w:p>
    <w:p w:rsidR="00C625E3" w:rsidRPr="0058328F" w:rsidRDefault="00C625E3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4"/>
        <w:gridCol w:w="1305"/>
        <w:gridCol w:w="1408"/>
        <w:gridCol w:w="1427"/>
      </w:tblGrid>
      <w:tr w:rsidR="007510A6" w:rsidRPr="0058328F" w:rsidTr="00C1666D">
        <w:tc>
          <w:tcPr>
            <w:tcW w:w="6766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9" w:type="dxa"/>
          </w:tcPr>
          <w:p w:rsidR="007510A6" w:rsidRPr="0058328F" w:rsidRDefault="0006711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Additional information</w:t>
            </w:r>
          </w:p>
        </w:tc>
        <w:tc>
          <w:tcPr>
            <w:tcW w:w="1418" w:type="dxa"/>
          </w:tcPr>
          <w:p w:rsidR="007510A6" w:rsidRPr="0058328F" w:rsidRDefault="0006711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Date complete</w:t>
            </w:r>
          </w:p>
        </w:tc>
        <w:tc>
          <w:tcPr>
            <w:tcW w:w="1291" w:type="dxa"/>
          </w:tcPr>
          <w:p w:rsidR="007510A6" w:rsidRPr="0058328F" w:rsidRDefault="0006711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Responsible person</w:t>
            </w:r>
          </w:p>
        </w:tc>
      </w:tr>
      <w:tr w:rsidR="007510A6" w:rsidRPr="0058328F" w:rsidTr="00C1666D">
        <w:tc>
          <w:tcPr>
            <w:tcW w:w="6766" w:type="dxa"/>
          </w:tcPr>
          <w:p w:rsidR="007510A6" w:rsidRPr="0058328F" w:rsidRDefault="007510A6" w:rsidP="00A11CDE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Welcome to </w:t>
            </w:r>
            <w:r w:rsidR="00A11CDE" w:rsidRPr="0058328F">
              <w:rPr>
                <w:rFonts w:ascii="Arial" w:hAnsi="Arial" w:cs="Arial"/>
                <w:szCs w:val="22"/>
              </w:rPr>
              <w:t>[ORGANISATION]</w:t>
            </w:r>
          </w:p>
        </w:tc>
        <w:tc>
          <w:tcPr>
            <w:tcW w:w="1279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7510A6" w:rsidRPr="0058328F" w:rsidTr="00C1666D">
        <w:tc>
          <w:tcPr>
            <w:tcW w:w="6766" w:type="dxa"/>
          </w:tcPr>
          <w:p w:rsidR="007510A6" w:rsidRPr="0058328F" w:rsidRDefault="007510A6" w:rsidP="00A11CDE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The mission statement, </w:t>
            </w:r>
            <w:r w:rsidR="00A11CDE" w:rsidRPr="0058328F">
              <w:rPr>
                <w:rFonts w:ascii="Arial" w:hAnsi="Arial" w:cs="Arial"/>
                <w:szCs w:val="22"/>
              </w:rPr>
              <w:t xml:space="preserve"> values</w:t>
            </w:r>
            <w:r w:rsidRPr="0058328F">
              <w:rPr>
                <w:rFonts w:ascii="Arial" w:hAnsi="Arial" w:cs="Arial"/>
                <w:szCs w:val="22"/>
              </w:rPr>
              <w:t>, the h</w:t>
            </w:r>
            <w:r w:rsidR="00C625E3" w:rsidRPr="0058328F">
              <w:rPr>
                <w:rFonts w:ascii="Arial" w:hAnsi="Arial" w:cs="Arial"/>
                <w:szCs w:val="22"/>
              </w:rPr>
              <w:t>istory</w:t>
            </w:r>
            <w:r w:rsidR="00A11CDE" w:rsidRPr="0058328F">
              <w:rPr>
                <w:rFonts w:ascii="Arial" w:hAnsi="Arial" w:cs="Arial"/>
                <w:szCs w:val="22"/>
              </w:rPr>
              <w:t xml:space="preserve"> and</w:t>
            </w:r>
            <w:r w:rsidR="00C625E3" w:rsidRPr="0058328F">
              <w:rPr>
                <w:rFonts w:ascii="Arial" w:hAnsi="Arial" w:cs="Arial"/>
                <w:szCs w:val="22"/>
              </w:rPr>
              <w:t xml:space="preserve"> future plans </w:t>
            </w:r>
          </w:p>
        </w:tc>
        <w:tc>
          <w:tcPr>
            <w:tcW w:w="1279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7510A6" w:rsidRPr="0058328F" w:rsidTr="00C1666D">
        <w:tc>
          <w:tcPr>
            <w:tcW w:w="6766" w:type="dxa"/>
          </w:tcPr>
          <w:p w:rsidR="007510A6" w:rsidRPr="0058328F" w:rsidRDefault="007510A6" w:rsidP="006E7D50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Details o</w:t>
            </w:r>
            <w:r w:rsidR="006E7D50" w:rsidRPr="0058328F">
              <w:rPr>
                <w:rFonts w:ascii="Arial" w:hAnsi="Arial" w:cs="Arial"/>
                <w:szCs w:val="22"/>
              </w:rPr>
              <w:t>f</w:t>
            </w:r>
            <w:r w:rsidRPr="0058328F">
              <w:rPr>
                <w:rFonts w:ascii="Arial" w:hAnsi="Arial" w:cs="Arial"/>
                <w:szCs w:val="22"/>
              </w:rPr>
              <w:t xml:space="preserve"> </w:t>
            </w:r>
            <w:r w:rsidR="00C1666D" w:rsidRPr="0058328F">
              <w:rPr>
                <w:rFonts w:ascii="Arial" w:hAnsi="Arial" w:cs="Arial"/>
                <w:szCs w:val="22"/>
              </w:rPr>
              <w:t xml:space="preserve">our </w:t>
            </w:r>
            <w:r w:rsidRPr="0058328F">
              <w:rPr>
                <w:rFonts w:ascii="Arial" w:hAnsi="Arial" w:cs="Arial"/>
                <w:szCs w:val="22"/>
              </w:rPr>
              <w:t>client/user group</w:t>
            </w:r>
          </w:p>
        </w:tc>
        <w:tc>
          <w:tcPr>
            <w:tcW w:w="1279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7510A6" w:rsidRPr="0058328F" w:rsidTr="00C1666D">
        <w:tc>
          <w:tcPr>
            <w:tcW w:w="6766" w:type="dxa"/>
          </w:tcPr>
          <w:p w:rsidR="007510A6" w:rsidRPr="0058328F" w:rsidRDefault="00A11CDE" w:rsidP="00A11CDE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Roles of volunteers within [ORGANISATION]</w:t>
            </w:r>
          </w:p>
        </w:tc>
        <w:tc>
          <w:tcPr>
            <w:tcW w:w="1279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7510A6" w:rsidRPr="0058328F" w:rsidTr="00C1666D">
        <w:tc>
          <w:tcPr>
            <w:tcW w:w="6766" w:type="dxa"/>
          </w:tcPr>
          <w:p w:rsidR="007510A6" w:rsidRPr="0058328F" w:rsidRDefault="007510A6" w:rsidP="00A11CDE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Roles of staff </w:t>
            </w:r>
            <w:r w:rsidR="00A11CDE" w:rsidRPr="0058328F">
              <w:rPr>
                <w:rFonts w:ascii="Arial" w:hAnsi="Arial" w:cs="Arial"/>
                <w:szCs w:val="22"/>
              </w:rPr>
              <w:t>within [ORGANISATION]</w:t>
            </w:r>
          </w:p>
        </w:tc>
        <w:tc>
          <w:tcPr>
            <w:tcW w:w="1279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7510A6" w:rsidRPr="0058328F" w:rsidTr="00C1666D">
        <w:tc>
          <w:tcPr>
            <w:tcW w:w="6766" w:type="dxa"/>
          </w:tcPr>
          <w:p w:rsidR="007510A6" w:rsidRPr="0058328F" w:rsidRDefault="00A11CDE" w:rsidP="006E7D50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How decisions are made within [ORGANISATION]</w:t>
            </w:r>
          </w:p>
        </w:tc>
        <w:tc>
          <w:tcPr>
            <w:tcW w:w="1279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7510A6" w:rsidRPr="0058328F" w:rsidTr="00C1666D">
        <w:tc>
          <w:tcPr>
            <w:tcW w:w="6766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Introduction to other volunteers</w:t>
            </w:r>
          </w:p>
        </w:tc>
        <w:tc>
          <w:tcPr>
            <w:tcW w:w="1279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:rsidR="004E4AC1" w:rsidRPr="0058328F" w:rsidRDefault="004E4AC1" w:rsidP="004E4AC1">
      <w:pPr>
        <w:rPr>
          <w:rFonts w:ascii="Arial" w:hAnsi="Arial" w:cs="Arial"/>
        </w:rPr>
      </w:pPr>
    </w:p>
    <w:p w:rsidR="004048F9" w:rsidRPr="0058328F" w:rsidRDefault="004048F9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  <w:r w:rsidRPr="0058328F">
        <w:rPr>
          <w:rFonts w:ascii="Arial" w:hAnsi="Arial" w:cs="Arial"/>
          <w:lang w:val="en-GB"/>
        </w:rPr>
        <w:t xml:space="preserve">Welcome to </w:t>
      </w:r>
      <w:r w:rsidR="004E2861" w:rsidRPr="0058328F">
        <w:rPr>
          <w:rFonts w:ascii="Arial" w:hAnsi="Arial" w:cs="Arial"/>
          <w:lang w:val="en-GB"/>
        </w:rPr>
        <w:t>your</w:t>
      </w:r>
      <w:r w:rsidRPr="0058328F">
        <w:rPr>
          <w:rFonts w:ascii="Arial" w:hAnsi="Arial" w:cs="Arial"/>
          <w:lang w:val="en-GB"/>
        </w:rPr>
        <w:t xml:space="preserve"> volunteer role:</w:t>
      </w:r>
    </w:p>
    <w:p w:rsidR="007510A6" w:rsidRPr="0058328F" w:rsidRDefault="007510A6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4"/>
        <w:gridCol w:w="1305"/>
        <w:gridCol w:w="1408"/>
        <w:gridCol w:w="1427"/>
      </w:tblGrid>
      <w:tr w:rsidR="00067116" w:rsidRPr="0058328F" w:rsidTr="00A11CDE">
        <w:tc>
          <w:tcPr>
            <w:tcW w:w="6614" w:type="dxa"/>
          </w:tcPr>
          <w:p w:rsidR="00067116" w:rsidRPr="0058328F" w:rsidRDefault="0006711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05" w:type="dxa"/>
          </w:tcPr>
          <w:p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Additional information</w:t>
            </w:r>
          </w:p>
        </w:tc>
        <w:tc>
          <w:tcPr>
            <w:tcW w:w="1408" w:type="dxa"/>
          </w:tcPr>
          <w:p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Date complete</w:t>
            </w:r>
          </w:p>
        </w:tc>
        <w:tc>
          <w:tcPr>
            <w:tcW w:w="1427" w:type="dxa"/>
          </w:tcPr>
          <w:p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Responsible person</w:t>
            </w:r>
          </w:p>
        </w:tc>
      </w:tr>
      <w:tr w:rsidR="007510A6" w:rsidRPr="0058328F" w:rsidTr="00A11CDE">
        <w:tc>
          <w:tcPr>
            <w:tcW w:w="6614" w:type="dxa"/>
          </w:tcPr>
          <w:p w:rsidR="007510A6" w:rsidRPr="0058328F" w:rsidRDefault="007510A6" w:rsidP="006E7D50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Introduction to the volunteer role and what </w:t>
            </w:r>
            <w:r w:rsidR="006E7D50" w:rsidRPr="0058328F">
              <w:rPr>
                <w:rFonts w:ascii="Arial" w:hAnsi="Arial" w:cs="Arial"/>
                <w:szCs w:val="22"/>
              </w:rPr>
              <w:t>you</w:t>
            </w:r>
            <w:r w:rsidRPr="0058328F">
              <w:rPr>
                <w:rFonts w:ascii="Arial" w:hAnsi="Arial" w:cs="Arial"/>
                <w:szCs w:val="22"/>
              </w:rPr>
              <w:t xml:space="preserve"> will be doing</w:t>
            </w:r>
          </w:p>
        </w:tc>
        <w:tc>
          <w:tcPr>
            <w:tcW w:w="1305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7510A6" w:rsidRPr="0058328F" w:rsidTr="00A11CDE">
        <w:tc>
          <w:tcPr>
            <w:tcW w:w="6614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Talk through the volunteer role description</w:t>
            </w:r>
          </w:p>
        </w:tc>
        <w:tc>
          <w:tcPr>
            <w:tcW w:w="1305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A11CDE">
        <w:tc>
          <w:tcPr>
            <w:tcW w:w="6614" w:type="dxa"/>
          </w:tcPr>
          <w:p w:rsidR="00C625E3" w:rsidRPr="0058328F" w:rsidRDefault="002F60A8" w:rsidP="006E7D50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Discuss w</w:t>
            </w:r>
            <w:r w:rsidR="00C625E3" w:rsidRPr="0058328F">
              <w:rPr>
                <w:rFonts w:ascii="Arial" w:eastAsia="Calibri" w:hAnsi="Arial" w:cs="Arial"/>
                <w:szCs w:val="22"/>
              </w:rPr>
              <w:t xml:space="preserve">hat </w:t>
            </w:r>
            <w:r w:rsidR="00A11CDE" w:rsidRPr="0058328F">
              <w:rPr>
                <w:rFonts w:ascii="Arial" w:hAnsi="Arial" w:cs="Arial"/>
                <w:szCs w:val="22"/>
              </w:rPr>
              <w:t xml:space="preserve">[ORGANISATION] </w:t>
            </w:r>
            <w:r w:rsidRPr="0058328F">
              <w:rPr>
                <w:rFonts w:ascii="Arial" w:eastAsia="Calibri" w:hAnsi="Arial" w:cs="Arial"/>
                <w:szCs w:val="22"/>
              </w:rPr>
              <w:t xml:space="preserve">expects of </w:t>
            </w:r>
            <w:r w:rsidR="00C1666D" w:rsidRPr="0058328F">
              <w:rPr>
                <w:rFonts w:ascii="Arial" w:eastAsia="Calibri" w:hAnsi="Arial" w:cs="Arial"/>
                <w:szCs w:val="22"/>
              </w:rPr>
              <w:t>you  and what you</w:t>
            </w:r>
            <w:r w:rsidRPr="0058328F">
              <w:rPr>
                <w:rFonts w:ascii="Arial" w:eastAsia="Calibri" w:hAnsi="Arial" w:cs="Arial"/>
                <w:szCs w:val="22"/>
              </w:rPr>
              <w:t xml:space="preserve"> </w:t>
            </w:r>
            <w:r w:rsidR="006E7D50" w:rsidRPr="0058328F">
              <w:rPr>
                <w:rFonts w:ascii="Arial" w:eastAsia="Calibri" w:hAnsi="Arial" w:cs="Arial"/>
                <w:szCs w:val="22"/>
              </w:rPr>
              <w:t xml:space="preserve">should </w:t>
            </w:r>
            <w:r w:rsidRPr="0058328F">
              <w:rPr>
                <w:rFonts w:ascii="Arial" w:eastAsia="Calibri" w:hAnsi="Arial" w:cs="Arial"/>
                <w:szCs w:val="22"/>
              </w:rPr>
              <w:t xml:space="preserve">expect in </w:t>
            </w:r>
            <w:r w:rsidR="006E7D50" w:rsidRPr="0058328F">
              <w:rPr>
                <w:rFonts w:ascii="Arial" w:eastAsia="Calibri" w:hAnsi="Arial" w:cs="Arial"/>
                <w:szCs w:val="22"/>
              </w:rPr>
              <w:t>return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A11CDE">
        <w:tc>
          <w:tcPr>
            <w:tcW w:w="6614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Discuss any concerns about the role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A11CDE">
        <w:tc>
          <w:tcPr>
            <w:tcW w:w="6614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Give details of training to be undertaken and the timescale for this, what commitment is involved and the reasons for this, especially if there is any compulsory training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A11CDE">
        <w:tc>
          <w:tcPr>
            <w:tcW w:w="6614" w:type="dxa"/>
          </w:tcPr>
          <w:p w:rsidR="00C625E3" w:rsidRPr="0058328F" w:rsidRDefault="00C625E3" w:rsidP="006E7D50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Agree the sup</w:t>
            </w:r>
            <w:r w:rsidR="00C1666D" w:rsidRPr="0058328F">
              <w:rPr>
                <w:rFonts w:ascii="Arial" w:hAnsi="Arial" w:cs="Arial"/>
                <w:szCs w:val="22"/>
              </w:rPr>
              <w:t>port available to you</w:t>
            </w:r>
            <w:r w:rsidR="006E7D50" w:rsidRPr="0058328F">
              <w:rPr>
                <w:rFonts w:ascii="Arial" w:hAnsi="Arial" w:cs="Arial"/>
                <w:szCs w:val="22"/>
              </w:rPr>
              <w:t xml:space="preserve">, </w:t>
            </w:r>
            <w:r w:rsidRPr="0058328F">
              <w:rPr>
                <w:rFonts w:ascii="Arial" w:hAnsi="Arial" w:cs="Arial"/>
                <w:szCs w:val="22"/>
              </w:rPr>
              <w:t xml:space="preserve">who </w:t>
            </w:r>
            <w:r w:rsidR="00C1666D" w:rsidRPr="0058328F">
              <w:rPr>
                <w:rFonts w:ascii="Arial" w:hAnsi="Arial" w:cs="Arial"/>
                <w:szCs w:val="22"/>
              </w:rPr>
              <w:t>t</w:t>
            </w:r>
            <w:r w:rsidRPr="0058328F">
              <w:rPr>
                <w:rFonts w:ascii="Arial" w:hAnsi="Arial" w:cs="Arial"/>
                <w:szCs w:val="22"/>
              </w:rPr>
              <w:t>his is from, in what form, and how often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A11CDE">
        <w:tc>
          <w:tcPr>
            <w:tcW w:w="6614" w:type="dxa"/>
          </w:tcPr>
          <w:p w:rsidR="00C625E3" w:rsidRPr="0058328F" w:rsidRDefault="006E7D50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Discuss the b</w:t>
            </w:r>
            <w:r w:rsidR="00C1666D" w:rsidRPr="0058328F">
              <w:rPr>
                <w:rFonts w:ascii="Arial" w:hAnsi="Arial" w:cs="Arial"/>
                <w:szCs w:val="22"/>
              </w:rPr>
              <w:t>oundaries of your role, including to whom you</w:t>
            </w:r>
            <w:r w:rsidR="00C625E3" w:rsidRPr="0058328F">
              <w:rPr>
                <w:rFonts w:ascii="Arial" w:hAnsi="Arial" w:cs="Arial"/>
                <w:szCs w:val="22"/>
              </w:rPr>
              <w:t xml:space="preserve"> a</w:t>
            </w:r>
            <w:r w:rsidR="00C1666D" w:rsidRPr="0058328F">
              <w:rPr>
                <w:rFonts w:ascii="Arial" w:hAnsi="Arial" w:cs="Arial"/>
                <w:szCs w:val="22"/>
              </w:rPr>
              <w:t xml:space="preserve">re accountable and whether you </w:t>
            </w:r>
            <w:r w:rsidR="00C625E3" w:rsidRPr="0058328F">
              <w:rPr>
                <w:rFonts w:ascii="Arial" w:hAnsi="Arial" w:cs="Arial"/>
                <w:szCs w:val="22"/>
              </w:rPr>
              <w:t>will be</w:t>
            </w:r>
            <w:r w:rsidR="00C1666D" w:rsidRPr="0058328F">
              <w:rPr>
                <w:rFonts w:ascii="Arial" w:hAnsi="Arial" w:cs="Arial"/>
                <w:szCs w:val="22"/>
              </w:rPr>
              <w:t xml:space="preserve"> working alone or in a team. We will </w:t>
            </w:r>
            <w:r w:rsidR="00C625E3" w:rsidRPr="0058328F">
              <w:rPr>
                <w:rFonts w:ascii="Arial" w:hAnsi="Arial" w:cs="Arial"/>
                <w:szCs w:val="22"/>
              </w:rPr>
              <w:t xml:space="preserve">provide guidelines for example </w:t>
            </w:r>
            <w:r w:rsidR="00C1666D" w:rsidRPr="0058328F">
              <w:rPr>
                <w:rFonts w:ascii="Arial" w:hAnsi="Arial" w:cs="Arial"/>
                <w:szCs w:val="22"/>
              </w:rPr>
              <w:t xml:space="preserve">on </w:t>
            </w:r>
            <w:r w:rsidR="00C625E3" w:rsidRPr="0058328F">
              <w:rPr>
                <w:rFonts w:ascii="Arial" w:hAnsi="Arial" w:cs="Arial"/>
                <w:szCs w:val="22"/>
              </w:rPr>
              <w:t>what to do if asked by clients to perform additional tasks, or offered a gift by clients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A11CDE">
        <w:tc>
          <w:tcPr>
            <w:tcW w:w="6614" w:type="dxa"/>
          </w:tcPr>
          <w:p w:rsidR="00C625E3" w:rsidRPr="0058328F" w:rsidRDefault="00C1666D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Provide a copy of your</w:t>
            </w:r>
            <w:r w:rsidR="00C625E3" w:rsidRPr="0058328F">
              <w:rPr>
                <w:rFonts w:ascii="Arial" w:hAnsi="Arial" w:cs="Arial"/>
                <w:szCs w:val="22"/>
              </w:rPr>
              <w:t xml:space="preserve"> role risk a</w:t>
            </w:r>
            <w:r w:rsidRPr="0058328F">
              <w:rPr>
                <w:rFonts w:ascii="Arial" w:hAnsi="Arial" w:cs="Arial"/>
                <w:szCs w:val="22"/>
              </w:rPr>
              <w:t xml:space="preserve">ssessment and discuss what you will </w:t>
            </w:r>
            <w:r w:rsidR="00C625E3" w:rsidRPr="0058328F">
              <w:rPr>
                <w:rFonts w:ascii="Arial" w:hAnsi="Arial" w:cs="Arial"/>
                <w:szCs w:val="22"/>
              </w:rPr>
              <w:t>need to do to be safe and comply with the insurance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A11CDE">
        <w:tc>
          <w:tcPr>
            <w:tcW w:w="6614" w:type="dxa"/>
          </w:tcPr>
          <w:p w:rsidR="00C625E3" w:rsidRPr="0058328F" w:rsidRDefault="00C625E3" w:rsidP="007510A6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Information on volunteer meetings, communications and social events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A11CDE">
        <w:tc>
          <w:tcPr>
            <w:tcW w:w="6614" w:type="dxa"/>
          </w:tcPr>
          <w:p w:rsidR="00C625E3" w:rsidRPr="0058328F" w:rsidRDefault="00C625E3" w:rsidP="00C1666D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Discuss the purpose of the volunteer agreement 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A11CDE">
        <w:tc>
          <w:tcPr>
            <w:tcW w:w="6614" w:type="dxa"/>
          </w:tcPr>
          <w:p w:rsidR="00C625E3" w:rsidRPr="0058328F" w:rsidRDefault="00C625E3" w:rsidP="007510A6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Ident</w:t>
            </w:r>
            <w:r w:rsidR="00C1666D" w:rsidRPr="0058328F">
              <w:rPr>
                <w:rFonts w:ascii="Arial" w:hAnsi="Arial" w:cs="Arial"/>
                <w:szCs w:val="22"/>
              </w:rPr>
              <w:t>ify the named person for you</w:t>
            </w:r>
            <w:r w:rsidRPr="0058328F">
              <w:rPr>
                <w:rFonts w:ascii="Arial" w:hAnsi="Arial" w:cs="Arial"/>
                <w:szCs w:val="22"/>
              </w:rPr>
              <w:t xml:space="preserve"> to contact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A11CDE">
        <w:tc>
          <w:tcPr>
            <w:tcW w:w="6614" w:type="dxa"/>
          </w:tcPr>
          <w:p w:rsidR="00C625E3" w:rsidRPr="0058328F" w:rsidRDefault="00C625E3" w:rsidP="007510A6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Provide ID badge or any required equipment or uniform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A11CDE">
        <w:tc>
          <w:tcPr>
            <w:tcW w:w="6614" w:type="dxa"/>
          </w:tcPr>
          <w:p w:rsidR="00C625E3" w:rsidRPr="0058328F" w:rsidRDefault="00C625E3" w:rsidP="00C1666D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Set a review date to </w:t>
            </w:r>
            <w:r w:rsidR="00C1666D" w:rsidRPr="0058328F">
              <w:rPr>
                <w:rFonts w:ascii="Arial" w:hAnsi="Arial" w:cs="Arial"/>
                <w:szCs w:val="22"/>
              </w:rPr>
              <w:t>talk about how your volunteering experience is going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:rsidR="007510A6" w:rsidRPr="0058328F" w:rsidRDefault="007510A6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4048F9" w:rsidRPr="0058328F" w:rsidRDefault="004048F9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  <w:r w:rsidRPr="0058328F">
        <w:rPr>
          <w:rFonts w:ascii="Arial" w:hAnsi="Arial" w:cs="Arial"/>
          <w:lang w:val="en-GB"/>
        </w:rPr>
        <w:t>Welcome to the policies and procedures:</w:t>
      </w:r>
    </w:p>
    <w:p w:rsidR="00141402" w:rsidRPr="0058328F" w:rsidRDefault="00141402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5"/>
        <w:gridCol w:w="1305"/>
        <w:gridCol w:w="1407"/>
        <w:gridCol w:w="1427"/>
      </w:tblGrid>
      <w:tr w:rsidR="00067116" w:rsidRPr="0058328F" w:rsidTr="004E2861">
        <w:tc>
          <w:tcPr>
            <w:tcW w:w="6615" w:type="dxa"/>
          </w:tcPr>
          <w:p w:rsidR="00067116" w:rsidRPr="0058328F" w:rsidRDefault="0006711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05" w:type="dxa"/>
          </w:tcPr>
          <w:p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Additional information</w:t>
            </w:r>
          </w:p>
        </w:tc>
        <w:tc>
          <w:tcPr>
            <w:tcW w:w="1407" w:type="dxa"/>
          </w:tcPr>
          <w:p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Date complete</w:t>
            </w:r>
          </w:p>
        </w:tc>
        <w:tc>
          <w:tcPr>
            <w:tcW w:w="1427" w:type="dxa"/>
          </w:tcPr>
          <w:p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Responsible person</w:t>
            </w:r>
          </w:p>
        </w:tc>
      </w:tr>
      <w:tr w:rsidR="00141402" w:rsidRPr="0058328F" w:rsidTr="004E2861">
        <w:tc>
          <w:tcPr>
            <w:tcW w:w="6615" w:type="dxa"/>
          </w:tcPr>
          <w:p w:rsidR="00141402" w:rsidRPr="0058328F" w:rsidRDefault="00141402" w:rsidP="00C1666D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Provide information on policies and procedures within </w:t>
            </w:r>
            <w:r w:rsidR="004E2861" w:rsidRPr="0058328F">
              <w:rPr>
                <w:rFonts w:ascii="Arial" w:hAnsi="Arial" w:cs="Arial"/>
                <w:szCs w:val="22"/>
              </w:rPr>
              <w:t xml:space="preserve">[ORGANISATION] </w:t>
            </w:r>
            <w:r w:rsidRPr="0058328F">
              <w:rPr>
                <w:rFonts w:ascii="Arial" w:hAnsi="Arial" w:cs="Arial"/>
                <w:szCs w:val="22"/>
              </w:rPr>
              <w:t>and how to access</w:t>
            </w:r>
            <w:r w:rsidR="007510A6" w:rsidRPr="0058328F">
              <w:rPr>
                <w:rFonts w:ascii="Arial" w:hAnsi="Arial" w:cs="Arial"/>
                <w:szCs w:val="22"/>
              </w:rPr>
              <w:t xml:space="preserve"> </w:t>
            </w:r>
            <w:r w:rsidRPr="0058328F">
              <w:rPr>
                <w:rFonts w:ascii="Arial" w:hAnsi="Arial" w:cs="Arial"/>
                <w:szCs w:val="22"/>
              </w:rPr>
              <w:t>them</w:t>
            </w:r>
          </w:p>
        </w:tc>
        <w:tc>
          <w:tcPr>
            <w:tcW w:w="1305" w:type="dxa"/>
          </w:tcPr>
          <w:p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141402" w:rsidRPr="0058328F" w:rsidTr="004E2861">
        <w:tc>
          <w:tcPr>
            <w:tcW w:w="6615" w:type="dxa"/>
          </w:tcPr>
          <w:p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Promote the importance of equality, diversity and inclusi</w:t>
            </w:r>
            <w:r w:rsidR="00C1666D" w:rsidRPr="0058328F">
              <w:rPr>
                <w:rFonts w:ascii="Arial" w:hAnsi="Arial" w:cs="Arial"/>
                <w:szCs w:val="22"/>
              </w:rPr>
              <w:t xml:space="preserve">on and refer to </w:t>
            </w:r>
            <w:r w:rsidR="004E2861" w:rsidRPr="0058328F">
              <w:rPr>
                <w:rFonts w:ascii="Arial" w:hAnsi="Arial" w:cs="Arial"/>
                <w:szCs w:val="22"/>
              </w:rPr>
              <w:t xml:space="preserve">[ORGANISATION]’s </w:t>
            </w:r>
            <w:r w:rsidRPr="0058328F">
              <w:rPr>
                <w:rFonts w:ascii="Arial" w:hAnsi="Arial" w:cs="Arial"/>
                <w:szCs w:val="22"/>
              </w:rPr>
              <w:t>own policy</w:t>
            </w:r>
          </w:p>
        </w:tc>
        <w:tc>
          <w:tcPr>
            <w:tcW w:w="1305" w:type="dxa"/>
          </w:tcPr>
          <w:p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141402" w:rsidRPr="0058328F" w:rsidTr="004E2861">
        <w:tc>
          <w:tcPr>
            <w:tcW w:w="6615" w:type="dxa"/>
          </w:tcPr>
          <w:p w:rsidR="00141402" w:rsidRPr="0058328F" w:rsidRDefault="00141402" w:rsidP="00C1666D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Talk through the reward and recognition policy and the benefits to </w:t>
            </w:r>
            <w:r w:rsidR="00C1666D" w:rsidRPr="0058328F">
              <w:rPr>
                <w:rFonts w:ascii="Arial" w:hAnsi="Arial" w:cs="Arial"/>
                <w:szCs w:val="22"/>
              </w:rPr>
              <w:t>you</w:t>
            </w:r>
          </w:p>
        </w:tc>
        <w:tc>
          <w:tcPr>
            <w:tcW w:w="1305" w:type="dxa"/>
          </w:tcPr>
          <w:p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141402" w:rsidRPr="0058328F" w:rsidTr="004E2861">
        <w:tc>
          <w:tcPr>
            <w:tcW w:w="6615" w:type="dxa"/>
          </w:tcPr>
          <w:p w:rsidR="00141402" w:rsidRPr="0058328F" w:rsidRDefault="00141402" w:rsidP="00C1666D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Provide information on who to contact in an emergency and ensure that </w:t>
            </w:r>
            <w:r w:rsidR="004E2861" w:rsidRPr="0058328F">
              <w:rPr>
                <w:rFonts w:ascii="Arial" w:hAnsi="Arial" w:cs="Arial"/>
                <w:szCs w:val="22"/>
              </w:rPr>
              <w:t>[ORGANISATION]</w:t>
            </w:r>
            <w:r w:rsidRPr="0058328F">
              <w:rPr>
                <w:rFonts w:ascii="Arial" w:hAnsi="Arial" w:cs="Arial"/>
                <w:szCs w:val="22"/>
              </w:rPr>
              <w:t xml:space="preserve">has obtained emergency contacts for </w:t>
            </w:r>
            <w:r w:rsidR="00C1666D" w:rsidRPr="0058328F">
              <w:rPr>
                <w:rFonts w:ascii="Arial" w:hAnsi="Arial" w:cs="Arial"/>
                <w:szCs w:val="22"/>
              </w:rPr>
              <w:t>you</w:t>
            </w:r>
          </w:p>
        </w:tc>
        <w:tc>
          <w:tcPr>
            <w:tcW w:w="1305" w:type="dxa"/>
          </w:tcPr>
          <w:p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4E2861">
        <w:tc>
          <w:tcPr>
            <w:tcW w:w="6615" w:type="dxa"/>
          </w:tcPr>
          <w:p w:rsidR="00C625E3" w:rsidRPr="0058328F" w:rsidRDefault="004E2861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Talk through the </w:t>
            </w:r>
            <w:r w:rsidR="00C625E3" w:rsidRPr="0058328F">
              <w:rPr>
                <w:rFonts w:ascii="Arial" w:hAnsi="Arial" w:cs="Arial"/>
                <w:szCs w:val="22"/>
              </w:rPr>
              <w:t>Health and Safety Policy and Procedures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4E2861">
        <w:tc>
          <w:tcPr>
            <w:tcW w:w="6615" w:type="dxa"/>
          </w:tcPr>
          <w:p w:rsidR="00C625E3" w:rsidRPr="0058328F" w:rsidRDefault="00C625E3" w:rsidP="006F192C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Fire exits; location of break glass points and extinguishers; emergency evacuation pro</w:t>
            </w:r>
            <w:r w:rsidR="006F192C" w:rsidRPr="0058328F">
              <w:rPr>
                <w:rFonts w:ascii="Arial" w:eastAsia="Calibri" w:hAnsi="Arial" w:cs="Arial"/>
                <w:szCs w:val="22"/>
              </w:rPr>
              <w:t>cedures and weekly alarm test; f</w:t>
            </w:r>
            <w:r w:rsidRPr="0058328F">
              <w:rPr>
                <w:rFonts w:ascii="Arial" w:eastAsia="Calibri" w:hAnsi="Arial" w:cs="Arial"/>
                <w:szCs w:val="22"/>
              </w:rPr>
              <w:t xml:space="preserve">ire </w:t>
            </w:r>
            <w:r w:rsidR="006F192C" w:rsidRPr="0058328F">
              <w:rPr>
                <w:rFonts w:ascii="Arial" w:eastAsia="Calibri" w:hAnsi="Arial" w:cs="Arial"/>
                <w:szCs w:val="22"/>
              </w:rPr>
              <w:t>m</w:t>
            </w:r>
            <w:r w:rsidRPr="0058328F">
              <w:rPr>
                <w:rFonts w:ascii="Arial" w:eastAsia="Calibri" w:hAnsi="Arial" w:cs="Arial"/>
                <w:szCs w:val="22"/>
              </w:rPr>
              <w:t>arshals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4E2861">
        <w:tc>
          <w:tcPr>
            <w:tcW w:w="6615" w:type="dxa"/>
          </w:tcPr>
          <w:p w:rsidR="00C625E3" w:rsidRPr="0058328F" w:rsidRDefault="00C625E3" w:rsidP="00A330A7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First Aiders and location of First Aid kits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4E2861">
        <w:tc>
          <w:tcPr>
            <w:tcW w:w="6615" w:type="dxa"/>
          </w:tcPr>
          <w:p w:rsidR="00C625E3" w:rsidRPr="0058328F" w:rsidRDefault="00C625E3" w:rsidP="00A330A7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Accident procedures</w:t>
            </w:r>
            <w:r w:rsidR="00A330A7" w:rsidRPr="0058328F">
              <w:rPr>
                <w:rFonts w:ascii="Arial" w:eastAsia="Calibri" w:hAnsi="Arial" w:cs="Arial"/>
                <w:szCs w:val="22"/>
              </w:rPr>
              <w:t xml:space="preserve"> explained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4E2861">
        <w:tc>
          <w:tcPr>
            <w:tcW w:w="6615" w:type="dxa"/>
          </w:tcPr>
          <w:p w:rsidR="00C625E3" w:rsidRPr="0058328F" w:rsidRDefault="00C625E3" w:rsidP="00A330A7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Building entry and security</w:t>
            </w:r>
            <w:r w:rsidR="00A330A7" w:rsidRPr="0058328F">
              <w:rPr>
                <w:rFonts w:ascii="Arial" w:eastAsia="Calibri" w:hAnsi="Arial" w:cs="Arial"/>
                <w:szCs w:val="22"/>
              </w:rPr>
              <w:t xml:space="preserve"> outlined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4E2861">
        <w:tc>
          <w:tcPr>
            <w:tcW w:w="6615" w:type="dxa"/>
          </w:tcPr>
          <w:p w:rsidR="00C625E3" w:rsidRPr="0058328F" w:rsidRDefault="00C625E3" w:rsidP="00A330A7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Your own responsibilities for health and safety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:rsidR="00141402" w:rsidRPr="0058328F" w:rsidRDefault="00141402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C1666D" w:rsidRPr="0058328F" w:rsidRDefault="00C1666D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4048F9" w:rsidRPr="0058328F" w:rsidRDefault="004048F9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  <w:r w:rsidRPr="0058328F">
        <w:rPr>
          <w:rFonts w:ascii="Arial" w:hAnsi="Arial" w:cs="Arial"/>
          <w:lang w:val="en-GB"/>
        </w:rPr>
        <w:t xml:space="preserve">Welcome to the </w:t>
      </w:r>
      <w:r w:rsidR="00690F5B" w:rsidRPr="0058328F">
        <w:rPr>
          <w:rFonts w:ascii="Arial" w:hAnsi="Arial" w:cs="Arial"/>
          <w:lang w:val="en-GB"/>
        </w:rPr>
        <w:t>facilities</w:t>
      </w:r>
      <w:r w:rsidR="00C625E3" w:rsidRPr="0058328F">
        <w:rPr>
          <w:rFonts w:ascii="Arial" w:hAnsi="Arial" w:cs="Arial"/>
          <w:lang w:val="en-GB"/>
        </w:rPr>
        <w:t xml:space="preserve"> and any practicalities</w:t>
      </w:r>
    </w:p>
    <w:p w:rsidR="00C625E3" w:rsidRPr="0058328F" w:rsidRDefault="00C625E3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3"/>
        <w:gridCol w:w="1305"/>
        <w:gridCol w:w="1409"/>
        <w:gridCol w:w="1427"/>
      </w:tblGrid>
      <w:tr w:rsidR="00067116" w:rsidRPr="0058328F" w:rsidTr="004E2861">
        <w:tc>
          <w:tcPr>
            <w:tcW w:w="6613" w:type="dxa"/>
          </w:tcPr>
          <w:p w:rsidR="00067116" w:rsidRPr="0058328F" w:rsidRDefault="00067116" w:rsidP="00067116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05" w:type="dxa"/>
          </w:tcPr>
          <w:p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Additional information</w:t>
            </w:r>
          </w:p>
        </w:tc>
        <w:tc>
          <w:tcPr>
            <w:tcW w:w="1409" w:type="dxa"/>
          </w:tcPr>
          <w:p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Date complete</w:t>
            </w:r>
          </w:p>
        </w:tc>
        <w:tc>
          <w:tcPr>
            <w:tcW w:w="1427" w:type="dxa"/>
          </w:tcPr>
          <w:p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Responsible person</w:t>
            </w:r>
          </w:p>
        </w:tc>
      </w:tr>
      <w:tr w:rsidR="00067116" w:rsidRPr="0058328F" w:rsidTr="004E2861">
        <w:tc>
          <w:tcPr>
            <w:tcW w:w="6613" w:type="dxa"/>
          </w:tcPr>
          <w:p w:rsidR="00067116" w:rsidRPr="0058328F" w:rsidRDefault="00067116" w:rsidP="004E2861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Talk through accessibility of </w:t>
            </w:r>
            <w:r w:rsidR="004E2861" w:rsidRPr="0058328F">
              <w:rPr>
                <w:rFonts w:ascii="Arial" w:hAnsi="Arial" w:cs="Arial"/>
                <w:szCs w:val="22"/>
              </w:rPr>
              <w:t xml:space="preserve">the </w:t>
            </w:r>
            <w:r w:rsidRPr="0058328F">
              <w:rPr>
                <w:rFonts w:ascii="Arial" w:hAnsi="Arial" w:cs="Arial"/>
                <w:szCs w:val="22"/>
              </w:rPr>
              <w:t>facilities such as disabled toilets, kitchen, opening hours, parking, and relaxation areas</w:t>
            </w:r>
          </w:p>
        </w:tc>
        <w:tc>
          <w:tcPr>
            <w:tcW w:w="1305" w:type="dxa"/>
          </w:tcPr>
          <w:p w:rsidR="00067116" w:rsidRPr="0058328F" w:rsidRDefault="00067116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:rsidR="00067116" w:rsidRPr="0058328F" w:rsidRDefault="00067116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067116" w:rsidRPr="0058328F" w:rsidRDefault="00067116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4E2861">
        <w:tc>
          <w:tcPr>
            <w:tcW w:w="6613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Provide a tour of the facilities and maybe the local community if relevant</w:t>
            </w:r>
          </w:p>
        </w:tc>
        <w:tc>
          <w:tcPr>
            <w:tcW w:w="1305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4E2861">
        <w:tc>
          <w:tcPr>
            <w:tcW w:w="6613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Provide information about the other organisations who share the building or area</w:t>
            </w:r>
          </w:p>
        </w:tc>
        <w:tc>
          <w:tcPr>
            <w:tcW w:w="1305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4E2861">
        <w:tc>
          <w:tcPr>
            <w:tcW w:w="6613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Discuss any dress code</w:t>
            </w:r>
          </w:p>
        </w:tc>
        <w:tc>
          <w:tcPr>
            <w:tcW w:w="1305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4E2861">
        <w:tc>
          <w:tcPr>
            <w:tcW w:w="6613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Give helpful tips about the local community such as car parking, bus route and nearest sandwich shop</w:t>
            </w:r>
          </w:p>
        </w:tc>
        <w:tc>
          <w:tcPr>
            <w:tcW w:w="1305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4E2861">
        <w:tc>
          <w:tcPr>
            <w:tcW w:w="6613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Discuss how to claim expenses, what can be claimed and issues relating to benefits</w:t>
            </w:r>
          </w:p>
        </w:tc>
        <w:tc>
          <w:tcPr>
            <w:tcW w:w="1305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4E2861" w:rsidRPr="0058328F" w:rsidTr="001347AA">
        <w:tc>
          <w:tcPr>
            <w:tcW w:w="6615" w:type="dxa"/>
          </w:tcPr>
          <w:p w:rsidR="004E2861" w:rsidRPr="0058328F" w:rsidRDefault="004E2861" w:rsidP="001347AA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Introduction to the telephone system</w:t>
            </w:r>
          </w:p>
        </w:tc>
        <w:tc>
          <w:tcPr>
            <w:tcW w:w="1305" w:type="dxa"/>
          </w:tcPr>
          <w:p w:rsidR="004E2861" w:rsidRPr="0058328F" w:rsidRDefault="004E2861" w:rsidP="001347AA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="004E2861" w:rsidRPr="0058328F" w:rsidRDefault="004E2861" w:rsidP="001347AA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4E2861" w:rsidRPr="0058328F" w:rsidRDefault="004E2861" w:rsidP="001347AA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4E2861" w:rsidRPr="0058328F" w:rsidTr="001347AA">
        <w:tc>
          <w:tcPr>
            <w:tcW w:w="6615" w:type="dxa"/>
          </w:tcPr>
          <w:p w:rsidR="004E2861" w:rsidRPr="0058328F" w:rsidRDefault="004E2861" w:rsidP="001347AA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IT log on; computer username and password</w:t>
            </w:r>
          </w:p>
        </w:tc>
        <w:tc>
          <w:tcPr>
            <w:tcW w:w="1305" w:type="dxa"/>
          </w:tcPr>
          <w:p w:rsidR="004E2861" w:rsidRPr="0058328F" w:rsidRDefault="004E2861" w:rsidP="001347AA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="004E2861" w:rsidRPr="0058328F" w:rsidRDefault="004E2861" w:rsidP="001347AA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4E2861" w:rsidRPr="0058328F" w:rsidRDefault="004E2861" w:rsidP="001347AA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4E2861">
        <w:tc>
          <w:tcPr>
            <w:tcW w:w="6613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Give details of where things are kept and how to get any keys that may be required</w:t>
            </w:r>
          </w:p>
        </w:tc>
        <w:tc>
          <w:tcPr>
            <w:tcW w:w="1305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:rsidR="00C625E3" w:rsidRPr="0058328F" w:rsidRDefault="00C625E3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sectPr w:rsidR="00C625E3" w:rsidRPr="0058328F" w:rsidSect="00DC4074">
      <w:footerReference w:type="default" r:id="rId8"/>
      <w:footerReference w:type="first" r:id="rId9"/>
      <w:pgSz w:w="12240" w:h="15840"/>
      <w:pgMar w:top="851" w:right="851" w:bottom="851" w:left="85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EC" w:rsidRDefault="00DC46EC" w:rsidP="00B111F9">
      <w:r>
        <w:separator/>
      </w:r>
    </w:p>
  </w:endnote>
  <w:endnote w:type="continuationSeparator" w:id="0">
    <w:p w:rsidR="00DC46EC" w:rsidRDefault="00DC46EC" w:rsidP="00B1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D50" w:rsidRPr="00A330A7" w:rsidRDefault="002A4D45" w:rsidP="00D23268">
    <w:pPr>
      <w:jc w:val="center"/>
      <w:rPr>
        <w:rFonts w:asciiTheme="minorHAnsi" w:hAnsiTheme="minorHAnsi"/>
      </w:rPr>
    </w:pPr>
    <w:r w:rsidRPr="00A330A7">
      <w:rPr>
        <w:rFonts w:asciiTheme="minorHAnsi" w:hAnsiTheme="minorHAnsi"/>
      </w:rPr>
      <w:fldChar w:fldCharType="begin"/>
    </w:r>
    <w:r w:rsidR="006E7D50" w:rsidRPr="00A330A7">
      <w:rPr>
        <w:rFonts w:asciiTheme="minorHAnsi" w:hAnsiTheme="minorHAnsi"/>
      </w:rPr>
      <w:instrText xml:space="preserve"> PAGE   \* MERGEFORMAT </w:instrText>
    </w:r>
    <w:r w:rsidRPr="00A330A7">
      <w:rPr>
        <w:rFonts w:asciiTheme="minorHAnsi" w:hAnsiTheme="minorHAnsi"/>
      </w:rPr>
      <w:fldChar w:fldCharType="separate"/>
    </w:r>
    <w:r w:rsidR="006E7C00">
      <w:rPr>
        <w:rFonts w:asciiTheme="minorHAnsi" w:hAnsiTheme="minorHAnsi"/>
        <w:noProof/>
      </w:rPr>
      <w:t>2</w:t>
    </w:r>
    <w:r w:rsidRPr="00A330A7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D50" w:rsidRPr="00A16F87" w:rsidRDefault="006E7D50" w:rsidP="00DC4074">
    <w:pPr>
      <w:rPr>
        <w:rFonts w:asciiTheme="minorHAnsi" w:hAnsiTheme="minorHAnsi"/>
        <w:color w:val="808080" w:themeColor="background1" w:themeShade="80"/>
        <w:sz w:val="16"/>
        <w:szCs w:val="18"/>
        <w:lang w:val="en-GB"/>
      </w:rPr>
    </w:pPr>
    <w:r w:rsidRPr="00EE5219">
      <w:rPr>
        <w:color w:val="808080" w:themeColor="background1" w:themeShade="80"/>
        <w:sz w:val="16"/>
        <w:szCs w:val="18"/>
        <w:lang w:val="en-GB"/>
      </w:rPr>
      <w:ptab w:relativeTo="margin" w:alignment="left" w:leader="none"/>
    </w:r>
  </w:p>
  <w:p w:rsidR="006E7D50" w:rsidRDefault="006E7D50" w:rsidP="00DC4074">
    <w:pPr>
      <w:rPr>
        <w:color w:val="808080" w:themeColor="background1" w:themeShade="80"/>
        <w:sz w:val="16"/>
        <w:szCs w:val="18"/>
      </w:rPr>
    </w:pPr>
    <w:r w:rsidRPr="00A16F87">
      <w:rPr>
        <w:rFonts w:asciiTheme="minorHAnsi" w:hAnsiTheme="minorHAnsi"/>
        <w:color w:val="808080" w:themeColor="background1" w:themeShade="80"/>
        <w:sz w:val="16"/>
        <w:szCs w:val="18"/>
        <w:lang w:val="en-GB"/>
      </w:rPr>
      <w:t>Volunteer Development Scotland</w:t>
    </w:r>
    <w:r w:rsidRPr="00EE5219">
      <w:rPr>
        <w:color w:val="808080" w:themeColor="background1" w:themeShade="80"/>
        <w:sz w:val="16"/>
        <w:szCs w:val="18"/>
      </w:rPr>
      <w:tab/>
    </w:r>
    <w:r w:rsidRPr="00EE5219">
      <w:rPr>
        <w:color w:val="808080" w:themeColor="background1" w:themeShade="80"/>
        <w:sz w:val="16"/>
        <w:szCs w:val="18"/>
      </w:rPr>
      <w:br/>
    </w:r>
  </w:p>
  <w:p w:rsidR="006E7D50" w:rsidRPr="00A16F87" w:rsidRDefault="006E7C00" w:rsidP="00DC4074">
    <w:pPr>
      <w:jc w:val="center"/>
      <w:rPr>
        <w:rFonts w:asciiTheme="minorHAnsi" w:hAnsiTheme="minorHAnsi"/>
      </w:rPr>
    </w:pPr>
    <w:sdt>
      <w:sdtPr>
        <w:rPr>
          <w:rFonts w:asciiTheme="minorHAnsi" w:hAnsiTheme="minorHAnsi"/>
        </w:rPr>
        <w:id w:val="9188641"/>
        <w:docPartObj>
          <w:docPartGallery w:val="Page Numbers (Bottom of Page)"/>
          <w:docPartUnique/>
        </w:docPartObj>
      </w:sdtPr>
      <w:sdtEndPr/>
      <w:sdtContent>
        <w:r w:rsidR="002A4D45" w:rsidRPr="00A16F87">
          <w:rPr>
            <w:rFonts w:asciiTheme="minorHAnsi" w:hAnsiTheme="minorHAnsi"/>
            <w:color w:val="808080" w:themeColor="background1" w:themeShade="80"/>
            <w:sz w:val="20"/>
          </w:rPr>
          <w:fldChar w:fldCharType="begin"/>
        </w:r>
        <w:r w:rsidR="006E7D50" w:rsidRPr="00A16F87">
          <w:rPr>
            <w:rFonts w:asciiTheme="minorHAnsi" w:hAnsiTheme="minorHAnsi"/>
            <w:color w:val="808080" w:themeColor="background1" w:themeShade="80"/>
            <w:sz w:val="20"/>
          </w:rPr>
          <w:instrText xml:space="preserve"> PAGE   \* MERGEFORMAT </w:instrText>
        </w:r>
        <w:r w:rsidR="002A4D45" w:rsidRPr="00A16F87">
          <w:rPr>
            <w:rFonts w:asciiTheme="minorHAnsi" w:hAnsiTheme="minorHAnsi"/>
            <w:color w:val="808080" w:themeColor="background1" w:themeShade="80"/>
            <w:sz w:val="20"/>
          </w:rPr>
          <w:fldChar w:fldCharType="separate"/>
        </w:r>
        <w:r>
          <w:rPr>
            <w:rFonts w:asciiTheme="minorHAnsi" w:hAnsiTheme="minorHAnsi"/>
            <w:noProof/>
            <w:color w:val="808080" w:themeColor="background1" w:themeShade="80"/>
            <w:sz w:val="20"/>
          </w:rPr>
          <w:t>1</w:t>
        </w:r>
        <w:r w:rsidR="002A4D45" w:rsidRPr="00A16F87">
          <w:rPr>
            <w:rFonts w:asciiTheme="minorHAnsi" w:hAnsiTheme="minorHAnsi"/>
            <w:color w:val="808080" w:themeColor="background1" w:themeShade="80"/>
            <w:sz w:val="20"/>
          </w:rPr>
          <w:fldChar w:fldCharType="end"/>
        </w:r>
      </w:sdtContent>
    </w:sdt>
  </w:p>
  <w:p w:rsidR="006E7D50" w:rsidRPr="00A16F87" w:rsidRDefault="006E7D50" w:rsidP="00DC4074">
    <w:pPr>
      <w:rPr>
        <w:rFonts w:asciiTheme="minorHAnsi" w:hAnsiTheme="minorHAnsi"/>
        <w:color w:val="808080" w:themeColor="background1" w:themeShade="80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EC" w:rsidRDefault="00DC46EC" w:rsidP="00B111F9">
      <w:r>
        <w:separator/>
      </w:r>
    </w:p>
  </w:footnote>
  <w:footnote w:type="continuationSeparator" w:id="0">
    <w:p w:rsidR="00DC46EC" w:rsidRDefault="00DC46EC" w:rsidP="00B11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623F"/>
    <w:multiLevelType w:val="hybridMultilevel"/>
    <w:tmpl w:val="9D181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2CAB"/>
    <w:multiLevelType w:val="hybridMultilevel"/>
    <w:tmpl w:val="C21C2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C4035"/>
    <w:multiLevelType w:val="hybridMultilevel"/>
    <w:tmpl w:val="EF400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FD5"/>
    <w:multiLevelType w:val="hybridMultilevel"/>
    <w:tmpl w:val="5150D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43455"/>
    <w:multiLevelType w:val="hybridMultilevel"/>
    <w:tmpl w:val="BD76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E6720"/>
    <w:multiLevelType w:val="hybridMultilevel"/>
    <w:tmpl w:val="FCDC1B3E"/>
    <w:lvl w:ilvl="0" w:tplc="CEDEC56C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b w:val="0"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C0688"/>
    <w:multiLevelType w:val="hybridMultilevel"/>
    <w:tmpl w:val="93D83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3408"/>
    <w:multiLevelType w:val="hybridMultilevel"/>
    <w:tmpl w:val="9B3E1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94943"/>
    <w:multiLevelType w:val="hybridMultilevel"/>
    <w:tmpl w:val="998AE710"/>
    <w:lvl w:ilvl="0" w:tplc="39C468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C05CB"/>
    <w:multiLevelType w:val="hybridMultilevel"/>
    <w:tmpl w:val="F1BC6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D6"/>
    <w:rsid w:val="00005872"/>
    <w:rsid w:val="00021144"/>
    <w:rsid w:val="00030B4E"/>
    <w:rsid w:val="00034E62"/>
    <w:rsid w:val="00037CC4"/>
    <w:rsid w:val="00055B6A"/>
    <w:rsid w:val="00067116"/>
    <w:rsid w:val="000744DE"/>
    <w:rsid w:val="000B6AA3"/>
    <w:rsid w:val="000C09E2"/>
    <w:rsid w:val="00110240"/>
    <w:rsid w:val="001170AA"/>
    <w:rsid w:val="00126381"/>
    <w:rsid w:val="001263D9"/>
    <w:rsid w:val="00141402"/>
    <w:rsid w:val="00143C3D"/>
    <w:rsid w:val="00184B96"/>
    <w:rsid w:val="00193985"/>
    <w:rsid w:val="00195FF8"/>
    <w:rsid w:val="001A6E02"/>
    <w:rsid w:val="001C6CB6"/>
    <w:rsid w:val="00212489"/>
    <w:rsid w:val="002209A7"/>
    <w:rsid w:val="002A4BBA"/>
    <w:rsid w:val="002A4D45"/>
    <w:rsid w:val="002B1CCA"/>
    <w:rsid w:val="002D1CD4"/>
    <w:rsid w:val="002D3747"/>
    <w:rsid w:val="002E6803"/>
    <w:rsid w:val="002F2CC3"/>
    <w:rsid w:val="002F60A8"/>
    <w:rsid w:val="003014F6"/>
    <w:rsid w:val="003249B8"/>
    <w:rsid w:val="00327471"/>
    <w:rsid w:val="003A6DE1"/>
    <w:rsid w:val="003E4E2D"/>
    <w:rsid w:val="003F2592"/>
    <w:rsid w:val="003F48F4"/>
    <w:rsid w:val="003F759C"/>
    <w:rsid w:val="004048F9"/>
    <w:rsid w:val="004252D5"/>
    <w:rsid w:val="004256C9"/>
    <w:rsid w:val="00462C31"/>
    <w:rsid w:val="00486FDC"/>
    <w:rsid w:val="004E2861"/>
    <w:rsid w:val="004E4AC1"/>
    <w:rsid w:val="004F51DF"/>
    <w:rsid w:val="005051D0"/>
    <w:rsid w:val="00543F9D"/>
    <w:rsid w:val="00572651"/>
    <w:rsid w:val="00573F13"/>
    <w:rsid w:val="0058328F"/>
    <w:rsid w:val="005B4EBA"/>
    <w:rsid w:val="005E3DA6"/>
    <w:rsid w:val="005E57CB"/>
    <w:rsid w:val="005F378C"/>
    <w:rsid w:val="006063C3"/>
    <w:rsid w:val="006152B6"/>
    <w:rsid w:val="006714E4"/>
    <w:rsid w:val="00671A5F"/>
    <w:rsid w:val="006830AE"/>
    <w:rsid w:val="006879F5"/>
    <w:rsid w:val="00690F5B"/>
    <w:rsid w:val="006A3F9D"/>
    <w:rsid w:val="006B17CC"/>
    <w:rsid w:val="006C00FB"/>
    <w:rsid w:val="006C3E00"/>
    <w:rsid w:val="006D4CA0"/>
    <w:rsid w:val="006E5B9A"/>
    <w:rsid w:val="006E7C00"/>
    <w:rsid w:val="006E7D50"/>
    <w:rsid w:val="006F0DD0"/>
    <w:rsid w:val="006F103D"/>
    <w:rsid w:val="006F190E"/>
    <w:rsid w:val="006F192C"/>
    <w:rsid w:val="00711374"/>
    <w:rsid w:val="00715CE5"/>
    <w:rsid w:val="00727029"/>
    <w:rsid w:val="007510A6"/>
    <w:rsid w:val="00754302"/>
    <w:rsid w:val="00764EFD"/>
    <w:rsid w:val="007A08D6"/>
    <w:rsid w:val="008275A3"/>
    <w:rsid w:val="00827D57"/>
    <w:rsid w:val="00851287"/>
    <w:rsid w:val="00854DCD"/>
    <w:rsid w:val="00871C26"/>
    <w:rsid w:val="008828B8"/>
    <w:rsid w:val="0089278B"/>
    <w:rsid w:val="008A4521"/>
    <w:rsid w:val="00937DE8"/>
    <w:rsid w:val="00962A9F"/>
    <w:rsid w:val="009A5323"/>
    <w:rsid w:val="009E650D"/>
    <w:rsid w:val="009E78B7"/>
    <w:rsid w:val="00A079B5"/>
    <w:rsid w:val="00A11CDE"/>
    <w:rsid w:val="00A16F87"/>
    <w:rsid w:val="00A330A7"/>
    <w:rsid w:val="00AB3F25"/>
    <w:rsid w:val="00B058F8"/>
    <w:rsid w:val="00B0753C"/>
    <w:rsid w:val="00B111F9"/>
    <w:rsid w:val="00B327F8"/>
    <w:rsid w:val="00B52152"/>
    <w:rsid w:val="00B569DD"/>
    <w:rsid w:val="00B80B84"/>
    <w:rsid w:val="00BA44C2"/>
    <w:rsid w:val="00BA7CFF"/>
    <w:rsid w:val="00BC38D7"/>
    <w:rsid w:val="00BE00B4"/>
    <w:rsid w:val="00C1666D"/>
    <w:rsid w:val="00C30CCD"/>
    <w:rsid w:val="00C5402D"/>
    <w:rsid w:val="00C625E3"/>
    <w:rsid w:val="00CB08D8"/>
    <w:rsid w:val="00CE26A1"/>
    <w:rsid w:val="00CE52C5"/>
    <w:rsid w:val="00CE603B"/>
    <w:rsid w:val="00CE7C16"/>
    <w:rsid w:val="00CF3A89"/>
    <w:rsid w:val="00D00441"/>
    <w:rsid w:val="00D14C62"/>
    <w:rsid w:val="00D231AB"/>
    <w:rsid w:val="00D23268"/>
    <w:rsid w:val="00D54F7E"/>
    <w:rsid w:val="00D752CA"/>
    <w:rsid w:val="00DA2BC7"/>
    <w:rsid w:val="00DB23D8"/>
    <w:rsid w:val="00DC4074"/>
    <w:rsid w:val="00DC46EC"/>
    <w:rsid w:val="00DD2813"/>
    <w:rsid w:val="00DF37AE"/>
    <w:rsid w:val="00E07C6B"/>
    <w:rsid w:val="00E16E2E"/>
    <w:rsid w:val="00E4235D"/>
    <w:rsid w:val="00E53458"/>
    <w:rsid w:val="00E53854"/>
    <w:rsid w:val="00E65B9F"/>
    <w:rsid w:val="00EE5219"/>
    <w:rsid w:val="00F05FE9"/>
    <w:rsid w:val="00F35B71"/>
    <w:rsid w:val="00F63447"/>
    <w:rsid w:val="00F665F3"/>
    <w:rsid w:val="00FA3255"/>
    <w:rsid w:val="00FB49CA"/>
    <w:rsid w:val="00FC148F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6C33C99-7BBD-412A-A12C-B48FDAE7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AC1"/>
    <w:pPr>
      <w:widowControl w:val="0"/>
      <w:spacing w:before="100" w:beforeAutospacing="1" w:after="100" w:afterAutospacing="1"/>
      <w:contextualSpacing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7DE8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937DE8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4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DE8"/>
    <w:rPr>
      <w:rFonts w:ascii="Tahoma" w:eastAsiaTheme="majorEastAsia" w:hAnsi="Tahom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DE8"/>
    <w:rPr>
      <w:rFonts w:ascii="Tahoma" w:eastAsiaTheme="majorEastAsia" w:hAnsi="Tahoma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37DE8"/>
    <w:pPr>
      <w:jc w:val="right"/>
    </w:pPr>
    <w:rPr>
      <w:rFonts w:eastAsiaTheme="majorEastAsia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7DE8"/>
    <w:rPr>
      <w:rFonts w:ascii="Tahoma" w:eastAsiaTheme="majorEastAsia" w:hAnsi="Tahoma" w:cstheme="majorBidi"/>
      <w:b/>
      <w:sz w:val="40"/>
      <w:szCs w:val="52"/>
    </w:rPr>
  </w:style>
  <w:style w:type="paragraph" w:styleId="Subtitle">
    <w:name w:val="Subtitle"/>
    <w:aliases w:val="Formal Report"/>
    <w:basedOn w:val="Normal"/>
    <w:next w:val="Normal"/>
    <w:link w:val="SubtitleChar"/>
    <w:autoRedefine/>
    <w:uiPriority w:val="11"/>
    <w:qFormat/>
    <w:rsid w:val="00937DE8"/>
    <w:pPr>
      <w:numPr>
        <w:ilvl w:val="1"/>
      </w:numPr>
      <w:jc w:val="right"/>
    </w:pPr>
    <w:rPr>
      <w:rFonts w:eastAsiaTheme="majorEastAsia" w:cstheme="majorBidi"/>
      <w:b/>
      <w:iCs/>
      <w:sz w:val="32"/>
      <w:szCs w:val="24"/>
    </w:rPr>
  </w:style>
  <w:style w:type="character" w:customStyle="1" w:styleId="SubtitleChar">
    <w:name w:val="Subtitle Char"/>
    <w:aliases w:val="Formal Report Char"/>
    <w:basedOn w:val="DefaultParagraphFont"/>
    <w:link w:val="Subtitle"/>
    <w:uiPriority w:val="11"/>
    <w:rsid w:val="00937DE8"/>
    <w:rPr>
      <w:rFonts w:ascii="Tahoma" w:eastAsiaTheme="majorEastAsia" w:hAnsi="Tahoma" w:cstheme="majorBidi"/>
      <w:b/>
      <w:iCs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1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1F9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B11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1F9"/>
    <w:rPr>
      <w:rFonts w:ascii="Tahoma" w:hAnsi="Tahoma"/>
    </w:rPr>
  </w:style>
  <w:style w:type="character" w:styleId="PlaceholderText">
    <w:name w:val="Placeholder Text"/>
    <w:basedOn w:val="DefaultParagraphFont"/>
    <w:uiPriority w:val="99"/>
    <w:semiHidden/>
    <w:rsid w:val="00B111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F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F9"/>
    <w:rPr>
      <w:rFonts w:ascii="Tahoma" w:hAnsi="Tahoma" w:cs="Tahoma"/>
      <w:sz w:val="16"/>
      <w:szCs w:val="16"/>
    </w:rPr>
  </w:style>
  <w:style w:type="paragraph" w:customStyle="1" w:styleId="SubtitleInternalReport">
    <w:name w:val="Subtitle Internal Report"/>
    <w:basedOn w:val="Normal"/>
    <w:autoRedefine/>
    <w:qFormat/>
    <w:rsid w:val="00543F9D"/>
    <w:rPr>
      <w:b/>
      <w:sz w:val="32"/>
      <w:lang w:val="en-GB"/>
    </w:rPr>
  </w:style>
  <w:style w:type="paragraph" w:styleId="ListParagraph">
    <w:name w:val="List Paragraph"/>
    <w:basedOn w:val="Normal"/>
    <w:uiPriority w:val="34"/>
    <w:rsid w:val="00EE5219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C148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021144"/>
    <w:rPr>
      <w:rFonts w:ascii="Tahoma" w:eastAsia="Times New Roman" w:hAnsi="Tahoma" w:cs="Times New Roman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C148F"/>
    <w:rPr>
      <w:color w:val="0000FF"/>
      <w:u w:val="single"/>
    </w:rPr>
  </w:style>
  <w:style w:type="paragraph" w:customStyle="1" w:styleId="BODYCOPY">
    <w:name w:val="BODY COPY"/>
    <w:basedOn w:val="Footer"/>
    <w:link w:val="BODYCOPYChar"/>
    <w:rsid w:val="004E4AC1"/>
    <w:pPr>
      <w:widowControl/>
      <w:tabs>
        <w:tab w:val="clear" w:pos="4680"/>
        <w:tab w:val="clear" w:pos="9360"/>
        <w:tab w:val="center" w:pos="4513"/>
        <w:tab w:val="right" w:pos="9026"/>
      </w:tabs>
      <w:suppressAutoHyphens/>
      <w:contextualSpacing w:val="0"/>
    </w:pPr>
    <w:rPr>
      <w:rFonts w:ascii="Arial" w:eastAsia="Times New Roman" w:hAnsi="Arial" w:cs="Times New Roman"/>
      <w:color w:val="3D4242"/>
      <w:sz w:val="20"/>
      <w:szCs w:val="20"/>
    </w:rPr>
  </w:style>
  <w:style w:type="character" w:customStyle="1" w:styleId="BODYCOPYChar">
    <w:name w:val="BODY COPY Char"/>
    <w:basedOn w:val="DefaultParagraphFont"/>
    <w:link w:val="BODYCOPY"/>
    <w:rsid w:val="004E4AC1"/>
    <w:rPr>
      <w:rFonts w:ascii="Arial" w:eastAsia="Times New Roman" w:hAnsi="Arial" w:cs="Times New Roman"/>
      <w:color w:val="3D42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2C9FCFA01824B87C782BEB30858CA" ma:contentTypeVersion="6" ma:contentTypeDescription="Create a new document." ma:contentTypeScope="" ma:versionID="b9c54aef161af7e75db4a398b8b4b950">
  <xsd:schema xmlns:xsd="http://www.w3.org/2001/XMLSchema" xmlns:xs="http://www.w3.org/2001/XMLSchema" xmlns:p="http://schemas.microsoft.com/office/2006/metadata/properties" xmlns:ns2="502fe1f9-67f9-4014-b894-1ecc5db52d1a" targetNamespace="http://schemas.microsoft.com/office/2006/metadata/properties" ma:root="true" ma:fieldsID="0fce09707d5e5e3cee926bcd1044d619" ns2:_="">
    <xsd:import namespace="502fe1f9-67f9-4014-b894-1ecc5db52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e1f9-67f9-4014-b894-1ecc5db5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8E5E9-1DF6-431C-A474-2018B90112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941262-2D81-46E2-97BB-E54CE213AFE5}"/>
</file>

<file path=customXml/itemProps3.xml><?xml version="1.0" encoding="utf-8"?>
<ds:datastoreItem xmlns:ds="http://schemas.openxmlformats.org/officeDocument/2006/customXml" ds:itemID="{C3562738-3FCF-437B-8023-44E173002F52}"/>
</file>

<file path=customXml/itemProps4.xml><?xml version="1.0" encoding="utf-8"?>
<ds:datastoreItem xmlns:ds="http://schemas.openxmlformats.org/officeDocument/2006/customXml" ds:itemID="{291B4654-6D5A-4FA2-AA3E-F744C967F4DE}"/>
</file>

<file path=docProps/app.xml><?xml version="1.0" encoding="utf-8"?>
<Properties xmlns="http://schemas.openxmlformats.org/officeDocument/2006/extended-properties" xmlns:vt="http://schemas.openxmlformats.org/officeDocument/2006/docPropsVTypes">
  <Template>891168BB</Template>
  <TotalTime>0</TotalTime>
  <Pages>2</Pages>
  <Words>520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Development Scotland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cchristie</dc:creator>
  <cp:lastModifiedBy>Donald Lawrie</cp:lastModifiedBy>
  <cp:revision>2</cp:revision>
  <cp:lastPrinted>2013-01-15T12:35:00Z</cp:lastPrinted>
  <dcterms:created xsi:type="dcterms:W3CDTF">2016-06-20T10:20:00Z</dcterms:created>
  <dcterms:modified xsi:type="dcterms:W3CDTF">2016-06-20T10:20:00Z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0x0101008B72C9FCFA01824B87C782BEB30858CA</vt:lpwstr>
  </property>
</Properties>
</file>