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F1388" w14:textId="7798A6FC" w:rsidR="00A07D6F" w:rsidRDefault="0002401C" w:rsidP="5B2BF3AA">
      <w:pPr>
        <w:rPr>
          <w:rFonts w:asciiTheme="minorHAnsi" w:hAnsiTheme="minorHAnsi"/>
          <w:b/>
          <w:bCs/>
          <w:color w:val="000000" w:themeColor="text1"/>
          <w:sz w:val="24"/>
          <w:szCs w:val="24"/>
        </w:rPr>
      </w:pPr>
      <w:bookmarkStart w:id="0" w:name="_Hlk486973645"/>
      <w:r>
        <w:rPr>
          <w:rFonts w:asciiTheme="minorHAnsi" w:hAnsiTheme="minorHAnsi"/>
          <w:b/>
          <w:bCs/>
          <w:color w:val="000000" w:themeColor="text1"/>
          <w:sz w:val="24"/>
          <w:szCs w:val="24"/>
        </w:rPr>
        <w:t>N</w:t>
      </w:r>
      <w:r w:rsidR="5B2BF3AA" w:rsidRPr="5B2BF3AA">
        <w:rPr>
          <w:rFonts w:asciiTheme="minorHAnsi" w:hAnsiTheme="minorHAnsi"/>
          <w:b/>
          <w:bCs/>
          <w:color w:val="000000" w:themeColor="text1"/>
          <w:sz w:val="24"/>
          <w:szCs w:val="24"/>
        </w:rPr>
        <w:t xml:space="preserve">ote of meeting of the Third Sector Strategy Group (TSSG) – </w:t>
      </w:r>
      <w:r w:rsidR="00532503">
        <w:rPr>
          <w:rFonts w:asciiTheme="minorHAnsi" w:hAnsiTheme="minorHAnsi"/>
          <w:b/>
          <w:bCs/>
          <w:color w:val="000000" w:themeColor="text1"/>
          <w:sz w:val="24"/>
          <w:szCs w:val="24"/>
        </w:rPr>
        <w:t>1 July</w:t>
      </w:r>
      <w:r w:rsidR="009B1A93">
        <w:rPr>
          <w:rFonts w:asciiTheme="minorHAnsi" w:hAnsiTheme="minorHAnsi"/>
          <w:b/>
          <w:bCs/>
          <w:color w:val="000000" w:themeColor="text1"/>
          <w:sz w:val="24"/>
          <w:szCs w:val="24"/>
        </w:rPr>
        <w:t xml:space="preserve"> 2020</w:t>
      </w:r>
    </w:p>
    <w:p w14:paraId="7EED5F63" w14:textId="36879A0D" w:rsidR="003E04CE" w:rsidRPr="00094FEA" w:rsidRDefault="00323F0B" w:rsidP="00DF27B0">
      <w:pPr>
        <w:pStyle w:val="ListParagraph"/>
        <w:numPr>
          <w:ilvl w:val="0"/>
          <w:numId w:val="1"/>
        </w:numPr>
        <w:spacing w:after="120"/>
        <w:rPr>
          <w:rFonts w:asciiTheme="minorHAnsi" w:hAnsiTheme="minorHAnsi"/>
          <w:color w:val="000000" w:themeColor="text1"/>
          <w:sz w:val="24"/>
          <w:szCs w:val="24"/>
          <w:lang w:val="en-US"/>
        </w:rPr>
      </w:pPr>
      <w:r w:rsidRPr="00094FEA">
        <w:rPr>
          <w:rFonts w:asciiTheme="minorHAnsi" w:hAnsiTheme="minorHAnsi"/>
          <w:b/>
          <w:bCs/>
          <w:color w:val="000000" w:themeColor="text1"/>
          <w:sz w:val="24"/>
          <w:szCs w:val="24"/>
        </w:rPr>
        <w:t>Present</w:t>
      </w:r>
      <w:r w:rsidR="00027539" w:rsidRPr="00094FEA">
        <w:rPr>
          <w:rFonts w:asciiTheme="minorHAnsi" w:hAnsiTheme="minorHAnsi"/>
          <w:b/>
          <w:bCs/>
          <w:color w:val="000000" w:themeColor="text1"/>
          <w:sz w:val="24"/>
          <w:szCs w:val="24"/>
        </w:rPr>
        <w:t>:</w:t>
      </w:r>
      <w:r w:rsidR="0096724C" w:rsidRPr="00094FEA">
        <w:rPr>
          <w:rFonts w:asciiTheme="minorHAnsi" w:hAnsiTheme="minorHAnsi"/>
          <w:color w:val="000000" w:themeColor="text1"/>
          <w:sz w:val="24"/>
          <w:szCs w:val="24"/>
        </w:rPr>
        <w:t xml:space="preserve"> </w:t>
      </w:r>
      <w:r w:rsidR="000F02FC">
        <w:rPr>
          <w:rFonts w:asciiTheme="minorHAnsi" w:hAnsiTheme="minorHAnsi"/>
          <w:color w:val="000000" w:themeColor="text1"/>
          <w:sz w:val="24"/>
          <w:szCs w:val="24"/>
        </w:rPr>
        <w:t xml:space="preserve">Raymond Branton, Chair (Family and Community Development), </w:t>
      </w:r>
      <w:r w:rsidR="00572C76" w:rsidRPr="00094FEA">
        <w:rPr>
          <w:rFonts w:asciiTheme="minorHAnsi" w:hAnsiTheme="minorHAnsi"/>
          <w:color w:val="000000" w:themeColor="text1"/>
          <w:sz w:val="24"/>
          <w:szCs w:val="24"/>
        </w:rPr>
        <w:t>Alan McCloskey</w:t>
      </w:r>
      <w:r w:rsidR="000F02FC">
        <w:rPr>
          <w:rFonts w:asciiTheme="minorHAnsi" w:hAnsiTheme="minorHAnsi"/>
          <w:color w:val="000000" w:themeColor="text1"/>
          <w:sz w:val="24"/>
          <w:szCs w:val="24"/>
        </w:rPr>
        <w:t xml:space="preserve"> </w:t>
      </w:r>
      <w:r w:rsidR="00572C76" w:rsidRPr="00094FEA">
        <w:rPr>
          <w:rFonts w:asciiTheme="minorHAnsi" w:hAnsiTheme="minorHAnsi"/>
          <w:color w:val="000000" w:themeColor="text1"/>
          <w:sz w:val="24"/>
          <w:szCs w:val="24"/>
        </w:rPr>
        <w:t>(VSGWL), Diane Cameron (WLSEN), James Penman</w:t>
      </w:r>
      <w:r w:rsidR="0014578B" w:rsidRPr="00094FEA">
        <w:rPr>
          <w:rFonts w:asciiTheme="minorHAnsi" w:hAnsiTheme="minorHAnsi"/>
          <w:color w:val="000000" w:themeColor="text1"/>
          <w:sz w:val="24"/>
          <w:szCs w:val="24"/>
        </w:rPr>
        <w:t>, Minute Taker</w:t>
      </w:r>
      <w:r w:rsidR="00137F2B" w:rsidRPr="00094FEA">
        <w:rPr>
          <w:rFonts w:asciiTheme="minorHAnsi" w:hAnsiTheme="minorHAnsi"/>
          <w:color w:val="000000" w:themeColor="text1"/>
          <w:sz w:val="24"/>
          <w:szCs w:val="24"/>
        </w:rPr>
        <w:t xml:space="preserve"> </w:t>
      </w:r>
      <w:r w:rsidR="00572C76" w:rsidRPr="00094FEA">
        <w:rPr>
          <w:rFonts w:asciiTheme="minorHAnsi" w:hAnsiTheme="minorHAnsi"/>
          <w:color w:val="000000" w:themeColor="text1"/>
          <w:sz w:val="24"/>
          <w:szCs w:val="24"/>
        </w:rPr>
        <w:t>(VSGWL)</w:t>
      </w:r>
      <w:r w:rsidR="0044519C" w:rsidRPr="00094FEA">
        <w:rPr>
          <w:rFonts w:asciiTheme="minorHAnsi" w:hAnsiTheme="minorHAnsi"/>
          <w:color w:val="000000" w:themeColor="text1"/>
          <w:sz w:val="24"/>
          <w:szCs w:val="24"/>
        </w:rPr>
        <w:t xml:space="preserve">, </w:t>
      </w:r>
      <w:r w:rsidR="4FDDBCFC" w:rsidRPr="00094FEA">
        <w:rPr>
          <w:rFonts w:asciiTheme="minorHAnsi" w:hAnsiTheme="minorHAnsi"/>
          <w:color w:val="000000" w:themeColor="text1"/>
          <w:sz w:val="24"/>
          <w:szCs w:val="24"/>
        </w:rPr>
        <w:t>Jay Haston (Men Matter</w:t>
      </w:r>
      <w:r w:rsidR="000142ED">
        <w:rPr>
          <w:rFonts w:asciiTheme="minorHAnsi" w:hAnsiTheme="minorHAnsi"/>
          <w:color w:val="000000" w:themeColor="text1"/>
          <w:sz w:val="24"/>
          <w:szCs w:val="24"/>
        </w:rPr>
        <w:t>/Women Matter</w:t>
      </w:r>
      <w:r w:rsidR="4FDDBCFC" w:rsidRPr="00094FEA">
        <w:rPr>
          <w:rFonts w:asciiTheme="minorHAnsi" w:hAnsiTheme="minorHAnsi"/>
          <w:color w:val="000000" w:themeColor="text1"/>
          <w:sz w:val="24"/>
          <w:szCs w:val="24"/>
        </w:rPr>
        <w:t>)</w:t>
      </w:r>
      <w:r w:rsidR="005515AC" w:rsidRPr="00094FEA">
        <w:rPr>
          <w:rFonts w:asciiTheme="minorHAnsi" w:hAnsiTheme="minorHAnsi"/>
          <w:color w:val="000000" w:themeColor="text1"/>
          <w:sz w:val="24"/>
          <w:szCs w:val="24"/>
        </w:rPr>
        <w:t xml:space="preserve">, </w:t>
      </w:r>
      <w:r w:rsidR="0037424C" w:rsidRPr="00094FEA">
        <w:rPr>
          <w:rFonts w:asciiTheme="minorHAnsi" w:hAnsiTheme="minorHAnsi"/>
          <w:color w:val="000000" w:themeColor="text1"/>
          <w:sz w:val="24"/>
          <w:szCs w:val="24"/>
        </w:rPr>
        <w:t>David MacDonald</w:t>
      </w:r>
      <w:r w:rsidR="00141FC0">
        <w:rPr>
          <w:rFonts w:asciiTheme="minorHAnsi" w:hAnsiTheme="minorHAnsi"/>
          <w:color w:val="000000" w:themeColor="text1"/>
          <w:sz w:val="24"/>
          <w:szCs w:val="24"/>
        </w:rPr>
        <w:t xml:space="preserve"> (Whitburn and District CDT)</w:t>
      </w:r>
      <w:r w:rsidR="0058381D">
        <w:rPr>
          <w:rFonts w:asciiTheme="minorHAnsi" w:hAnsiTheme="minorHAnsi"/>
          <w:color w:val="000000" w:themeColor="text1"/>
          <w:sz w:val="24"/>
          <w:szCs w:val="24"/>
        </w:rPr>
        <w:t xml:space="preserve">, Elizabeth Stevenson (Signpost), </w:t>
      </w:r>
      <w:r w:rsidR="000142ED">
        <w:rPr>
          <w:rFonts w:asciiTheme="minorHAnsi" w:hAnsiTheme="minorHAnsi"/>
          <w:color w:val="000000" w:themeColor="text1"/>
          <w:sz w:val="24"/>
          <w:szCs w:val="24"/>
        </w:rPr>
        <w:t>Stuart Barrie (Homestart), Silence Chihuri (</w:t>
      </w:r>
      <w:r w:rsidR="00CA47FF">
        <w:rPr>
          <w:rFonts w:asciiTheme="minorHAnsi" w:hAnsiTheme="minorHAnsi"/>
          <w:color w:val="000000" w:themeColor="text1"/>
          <w:sz w:val="24"/>
          <w:szCs w:val="24"/>
        </w:rPr>
        <w:t>Fair Justice System for Scotland (FJSS) Group</w:t>
      </w:r>
      <w:r w:rsidR="000142ED">
        <w:rPr>
          <w:rFonts w:asciiTheme="minorHAnsi" w:hAnsiTheme="minorHAnsi"/>
          <w:color w:val="000000" w:themeColor="text1"/>
          <w:sz w:val="24"/>
          <w:szCs w:val="24"/>
        </w:rPr>
        <w:t xml:space="preserve">), </w:t>
      </w:r>
      <w:r w:rsidR="000F02FC">
        <w:rPr>
          <w:rFonts w:asciiTheme="minorHAnsi" w:hAnsiTheme="minorHAnsi"/>
          <w:color w:val="000000" w:themeColor="text1"/>
          <w:sz w:val="24"/>
          <w:szCs w:val="24"/>
        </w:rPr>
        <w:t xml:space="preserve">John Moore (Lothian Community Transport Services), </w:t>
      </w:r>
      <w:r w:rsidR="002C4FAE">
        <w:rPr>
          <w:rFonts w:asciiTheme="minorHAnsi" w:hAnsiTheme="minorHAnsi"/>
          <w:color w:val="000000" w:themeColor="text1"/>
          <w:sz w:val="24"/>
          <w:szCs w:val="24"/>
        </w:rPr>
        <w:t xml:space="preserve">Karen Nailen (Citizens Advice Bureau), Lisa </w:t>
      </w:r>
      <w:proofErr w:type="spellStart"/>
      <w:r w:rsidR="002C4FAE">
        <w:rPr>
          <w:rFonts w:asciiTheme="minorHAnsi" w:hAnsiTheme="minorHAnsi"/>
          <w:color w:val="000000" w:themeColor="text1"/>
          <w:sz w:val="24"/>
          <w:szCs w:val="24"/>
        </w:rPr>
        <w:t>Drinnen</w:t>
      </w:r>
      <w:proofErr w:type="spellEnd"/>
      <w:r w:rsidR="002C4FAE">
        <w:rPr>
          <w:rFonts w:asciiTheme="minorHAnsi" w:hAnsiTheme="minorHAnsi"/>
          <w:color w:val="000000" w:themeColor="text1"/>
          <w:sz w:val="24"/>
          <w:szCs w:val="24"/>
        </w:rPr>
        <w:t xml:space="preserve"> (Community Action Blackburn), Helen Davis (West Lothian Youth Action Project), Mark Kennedy (Circle)</w:t>
      </w:r>
      <w:r w:rsidR="00236BC3">
        <w:rPr>
          <w:rFonts w:asciiTheme="minorHAnsi" w:hAnsiTheme="minorHAnsi"/>
          <w:color w:val="000000" w:themeColor="text1"/>
          <w:sz w:val="24"/>
          <w:szCs w:val="24"/>
        </w:rPr>
        <w:t>, Errin Anderson (</w:t>
      </w:r>
      <w:proofErr w:type="spellStart"/>
      <w:r w:rsidR="00236BC3">
        <w:rPr>
          <w:rFonts w:asciiTheme="minorHAnsi" w:hAnsiTheme="minorHAnsi" w:cstheme="minorHAnsi"/>
          <w:sz w:val="24"/>
          <w:szCs w:val="24"/>
        </w:rPr>
        <w:t>Polbeth</w:t>
      </w:r>
      <w:proofErr w:type="spellEnd"/>
      <w:r w:rsidR="00236BC3">
        <w:rPr>
          <w:rFonts w:asciiTheme="minorHAnsi" w:hAnsiTheme="minorHAnsi" w:cstheme="minorHAnsi"/>
          <w:sz w:val="24"/>
          <w:szCs w:val="24"/>
        </w:rPr>
        <w:t xml:space="preserve"> Hub</w:t>
      </w:r>
      <w:r w:rsidR="00236BC3">
        <w:rPr>
          <w:rFonts w:asciiTheme="minorHAnsi" w:hAnsiTheme="minorHAnsi"/>
          <w:color w:val="000000" w:themeColor="text1"/>
          <w:sz w:val="24"/>
          <w:szCs w:val="24"/>
        </w:rPr>
        <w:t>), Alice Mitchell (West Lothian Council), Alison Wright (Carers of West Lothian), Angela Moohan (The Larder), Matt Pearce (</w:t>
      </w:r>
      <w:r w:rsidR="00236BC3">
        <w:rPr>
          <w:rFonts w:asciiTheme="minorHAnsi" w:hAnsiTheme="minorHAnsi" w:cstheme="minorHAnsi"/>
          <w:sz w:val="24"/>
          <w:szCs w:val="24"/>
        </w:rPr>
        <w:t xml:space="preserve">West Calder and </w:t>
      </w:r>
      <w:proofErr w:type="spellStart"/>
      <w:r w:rsidR="00236BC3">
        <w:rPr>
          <w:rFonts w:asciiTheme="minorHAnsi" w:hAnsiTheme="minorHAnsi" w:cstheme="minorHAnsi"/>
          <w:sz w:val="24"/>
          <w:szCs w:val="24"/>
        </w:rPr>
        <w:t>Harburn</w:t>
      </w:r>
      <w:proofErr w:type="spellEnd"/>
      <w:r w:rsidR="00236BC3">
        <w:rPr>
          <w:rFonts w:asciiTheme="minorHAnsi" w:hAnsiTheme="minorHAnsi" w:cstheme="minorHAnsi"/>
          <w:sz w:val="24"/>
          <w:szCs w:val="24"/>
        </w:rPr>
        <w:t xml:space="preserve"> CDT</w:t>
      </w:r>
      <w:r w:rsidR="00236BC3">
        <w:rPr>
          <w:rFonts w:asciiTheme="minorHAnsi" w:hAnsiTheme="minorHAnsi"/>
          <w:color w:val="000000" w:themeColor="text1"/>
          <w:sz w:val="24"/>
          <w:szCs w:val="24"/>
        </w:rPr>
        <w:t>), Margaret Bryson, Andrew Murray (</w:t>
      </w:r>
      <w:r w:rsidR="008131F1">
        <w:rPr>
          <w:rFonts w:asciiTheme="minorHAnsi" w:hAnsiTheme="minorHAnsi"/>
          <w:color w:val="000000" w:themeColor="text1"/>
          <w:sz w:val="24"/>
          <w:szCs w:val="24"/>
        </w:rPr>
        <w:t>Safe Families</w:t>
      </w:r>
      <w:r w:rsidR="00236BC3">
        <w:rPr>
          <w:rFonts w:asciiTheme="minorHAnsi" w:hAnsiTheme="minorHAnsi"/>
          <w:color w:val="000000" w:themeColor="text1"/>
          <w:sz w:val="24"/>
          <w:szCs w:val="24"/>
        </w:rPr>
        <w:t>), Dougie Grierson (West Lothian Council)</w:t>
      </w:r>
      <w:r w:rsidR="00A101B2">
        <w:rPr>
          <w:rFonts w:asciiTheme="minorHAnsi" w:hAnsiTheme="minorHAnsi"/>
          <w:color w:val="000000" w:themeColor="text1"/>
          <w:sz w:val="24"/>
          <w:szCs w:val="24"/>
        </w:rPr>
        <w:t xml:space="preserve">, Lisa </w:t>
      </w:r>
      <w:proofErr w:type="spellStart"/>
      <w:r w:rsidR="00A101B2">
        <w:rPr>
          <w:rFonts w:asciiTheme="minorHAnsi" w:hAnsiTheme="minorHAnsi"/>
          <w:color w:val="000000" w:themeColor="text1"/>
          <w:sz w:val="24"/>
          <w:szCs w:val="24"/>
        </w:rPr>
        <w:t>Drinnen</w:t>
      </w:r>
      <w:proofErr w:type="spellEnd"/>
      <w:r w:rsidR="00A101B2">
        <w:rPr>
          <w:rFonts w:asciiTheme="minorHAnsi" w:hAnsiTheme="minorHAnsi"/>
          <w:color w:val="000000" w:themeColor="text1"/>
          <w:sz w:val="24"/>
          <w:szCs w:val="24"/>
        </w:rPr>
        <w:t xml:space="preserve"> (Community Action Blackburn)</w:t>
      </w: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7491"/>
        <w:gridCol w:w="1572"/>
      </w:tblGrid>
      <w:tr w:rsidR="00723C90" w:rsidRPr="0059703F" w14:paraId="7EED5F67" w14:textId="77777777" w:rsidTr="00433D50">
        <w:tc>
          <w:tcPr>
            <w:tcW w:w="726" w:type="dxa"/>
            <w:shd w:val="clear" w:color="auto" w:fill="auto"/>
          </w:tcPr>
          <w:bookmarkEnd w:id="0"/>
          <w:p w14:paraId="7EED5F64" w14:textId="77777777" w:rsidR="00323F0B" w:rsidRPr="0059703F" w:rsidRDefault="00323F0B" w:rsidP="00D65493">
            <w:pPr>
              <w:spacing w:after="0" w:line="240" w:lineRule="auto"/>
              <w:rPr>
                <w:rFonts w:asciiTheme="minorHAnsi" w:hAnsiTheme="minorHAnsi"/>
                <w:b/>
                <w:color w:val="000000" w:themeColor="text1"/>
                <w:sz w:val="24"/>
                <w:szCs w:val="24"/>
              </w:rPr>
            </w:pPr>
            <w:r w:rsidRPr="0059703F">
              <w:rPr>
                <w:rFonts w:asciiTheme="minorHAnsi" w:hAnsiTheme="minorHAnsi"/>
                <w:b/>
                <w:color w:val="000000" w:themeColor="text1"/>
                <w:sz w:val="24"/>
                <w:szCs w:val="24"/>
              </w:rPr>
              <w:t>ITEM</w:t>
            </w:r>
          </w:p>
        </w:tc>
        <w:tc>
          <w:tcPr>
            <w:tcW w:w="7491" w:type="dxa"/>
            <w:shd w:val="clear" w:color="auto" w:fill="auto"/>
          </w:tcPr>
          <w:p w14:paraId="7EED5F65" w14:textId="0924CBB0" w:rsidR="00323F0B" w:rsidRPr="0059703F" w:rsidRDefault="006111F2" w:rsidP="00D65493">
            <w:pPr>
              <w:spacing w:line="240" w:lineRule="auto"/>
              <w:rPr>
                <w:rFonts w:asciiTheme="minorHAnsi" w:hAnsiTheme="minorHAnsi"/>
                <w:b/>
                <w:color w:val="000000" w:themeColor="text1"/>
                <w:sz w:val="24"/>
                <w:szCs w:val="24"/>
              </w:rPr>
            </w:pPr>
            <w:r w:rsidRPr="0059703F">
              <w:rPr>
                <w:rFonts w:asciiTheme="minorHAnsi" w:hAnsiTheme="minorHAnsi"/>
                <w:b/>
                <w:color w:val="000000" w:themeColor="text1"/>
                <w:sz w:val="24"/>
                <w:szCs w:val="24"/>
              </w:rPr>
              <w:t>KEY POINTS</w:t>
            </w:r>
          </w:p>
        </w:tc>
        <w:tc>
          <w:tcPr>
            <w:tcW w:w="1572" w:type="dxa"/>
            <w:shd w:val="clear" w:color="auto" w:fill="auto"/>
          </w:tcPr>
          <w:p w14:paraId="7EED5F66" w14:textId="36C9CF82" w:rsidR="00323F0B" w:rsidRPr="0059703F" w:rsidRDefault="00323F0B" w:rsidP="00D65493">
            <w:pPr>
              <w:spacing w:line="240" w:lineRule="auto"/>
              <w:rPr>
                <w:rFonts w:asciiTheme="minorHAnsi" w:hAnsiTheme="minorHAnsi"/>
                <w:b/>
                <w:color w:val="000000" w:themeColor="text1"/>
                <w:sz w:val="24"/>
                <w:szCs w:val="24"/>
              </w:rPr>
            </w:pPr>
            <w:r w:rsidRPr="0059703F">
              <w:rPr>
                <w:rFonts w:asciiTheme="minorHAnsi" w:hAnsiTheme="minorHAnsi"/>
                <w:b/>
                <w:color w:val="000000" w:themeColor="text1"/>
                <w:sz w:val="24"/>
                <w:szCs w:val="24"/>
              </w:rPr>
              <w:t>ACTION</w:t>
            </w:r>
            <w:r w:rsidR="0002401C">
              <w:rPr>
                <w:rFonts w:asciiTheme="minorHAnsi" w:hAnsiTheme="minorHAnsi"/>
                <w:b/>
                <w:color w:val="000000" w:themeColor="text1"/>
                <w:sz w:val="24"/>
                <w:szCs w:val="24"/>
              </w:rPr>
              <w:t xml:space="preserve"> BY</w:t>
            </w:r>
          </w:p>
        </w:tc>
      </w:tr>
      <w:tr w:rsidR="0030537A" w:rsidRPr="0059703F" w14:paraId="7EED5F83" w14:textId="77777777" w:rsidTr="00433D50">
        <w:trPr>
          <w:trHeight w:val="1943"/>
        </w:trPr>
        <w:tc>
          <w:tcPr>
            <w:tcW w:w="726" w:type="dxa"/>
            <w:shd w:val="clear" w:color="auto" w:fill="auto"/>
          </w:tcPr>
          <w:p w14:paraId="7EED5F79" w14:textId="7C9DA20C" w:rsidR="0030537A" w:rsidRPr="0059703F" w:rsidRDefault="0030537A" w:rsidP="00D65493">
            <w:pPr>
              <w:spacing w:after="0" w:line="240" w:lineRule="auto"/>
              <w:rPr>
                <w:rFonts w:asciiTheme="minorHAnsi" w:hAnsiTheme="minorHAnsi"/>
                <w:color w:val="000000" w:themeColor="text1"/>
                <w:sz w:val="24"/>
                <w:szCs w:val="24"/>
              </w:rPr>
            </w:pPr>
          </w:p>
        </w:tc>
        <w:tc>
          <w:tcPr>
            <w:tcW w:w="7491" w:type="dxa"/>
            <w:shd w:val="clear" w:color="auto" w:fill="auto"/>
          </w:tcPr>
          <w:p w14:paraId="77422DEB" w14:textId="4BB83361" w:rsidR="004249B7" w:rsidRDefault="00137F2B" w:rsidP="008164C8">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A</w:t>
            </w:r>
            <w:r w:rsidR="008164C8">
              <w:rPr>
                <w:rFonts w:asciiTheme="minorHAnsi" w:hAnsiTheme="minorHAnsi"/>
                <w:b/>
                <w:color w:val="000000" w:themeColor="text1"/>
                <w:sz w:val="24"/>
                <w:szCs w:val="24"/>
              </w:rPr>
              <w:t>pologies</w:t>
            </w:r>
          </w:p>
          <w:p w14:paraId="110AD142" w14:textId="10126880" w:rsidR="00572C76" w:rsidRDefault="00F30B98" w:rsidP="008164C8">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Raymond </w:t>
            </w:r>
            <w:r w:rsidR="00572C76" w:rsidRPr="008164C8">
              <w:rPr>
                <w:rFonts w:asciiTheme="minorHAnsi" w:hAnsiTheme="minorHAnsi"/>
                <w:bCs/>
                <w:color w:val="000000" w:themeColor="text1"/>
                <w:sz w:val="24"/>
                <w:szCs w:val="24"/>
              </w:rPr>
              <w:t xml:space="preserve">welcomed </w:t>
            </w:r>
            <w:r>
              <w:rPr>
                <w:rFonts w:asciiTheme="minorHAnsi" w:hAnsiTheme="minorHAnsi"/>
                <w:bCs/>
                <w:color w:val="000000" w:themeColor="text1"/>
                <w:sz w:val="24"/>
                <w:szCs w:val="24"/>
              </w:rPr>
              <w:t>Alice and Dougie</w:t>
            </w:r>
            <w:r w:rsidR="00572C76" w:rsidRPr="008164C8">
              <w:rPr>
                <w:rFonts w:asciiTheme="minorHAnsi" w:hAnsiTheme="minorHAnsi"/>
                <w:bCs/>
                <w:color w:val="000000" w:themeColor="text1"/>
                <w:sz w:val="24"/>
                <w:szCs w:val="24"/>
              </w:rPr>
              <w:t xml:space="preserve"> </w:t>
            </w:r>
            <w:r w:rsidR="002E635F">
              <w:rPr>
                <w:rFonts w:asciiTheme="minorHAnsi" w:hAnsiTheme="minorHAnsi"/>
                <w:bCs/>
                <w:color w:val="000000" w:themeColor="text1"/>
                <w:sz w:val="24"/>
                <w:szCs w:val="24"/>
              </w:rPr>
              <w:t>to the meeting.</w:t>
            </w:r>
            <w:r w:rsidR="00995666">
              <w:rPr>
                <w:rFonts w:asciiTheme="minorHAnsi" w:hAnsiTheme="minorHAnsi"/>
                <w:bCs/>
                <w:color w:val="000000" w:themeColor="text1"/>
                <w:sz w:val="24"/>
                <w:szCs w:val="24"/>
              </w:rPr>
              <w:t xml:space="preserve"> </w:t>
            </w:r>
            <w:r>
              <w:rPr>
                <w:rFonts w:asciiTheme="minorHAnsi" w:hAnsiTheme="minorHAnsi"/>
                <w:bCs/>
                <w:color w:val="000000" w:themeColor="text1"/>
                <w:sz w:val="24"/>
                <w:szCs w:val="24"/>
              </w:rPr>
              <w:t xml:space="preserve">The main agenda items would be </w:t>
            </w:r>
            <w:r w:rsidR="00BF0E08">
              <w:rPr>
                <w:rFonts w:asciiTheme="minorHAnsi" w:hAnsiTheme="minorHAnsi"/>
                <w:bCs/>
                <w:color w:val="000000" w:themeColor="text1"/>
                <w:sz w:val="24"/>
                <w:szCs w:val="24"/>
              </w:rPr>
              <w:t xml:space="preserve">the </w:t>
            </w:r>
            <w:r>
              <w:rPr>
                <w:rFonts w:asciiTheme="minorHAnsi" w:hAnsiTheme="minorHAnsi"/>
                <w:bCs/>
                <w:color w:val="000000" w:themeColor="text1"/>
                <w:sz w:val="24"/>
                <w:szCs w:val="24"/>
              </w:rPr>
              <w:t>West Lothian Council Revenue Budget</w:t>
            </w:r>
            <w:r w:rsidR="00BF0E08">
              <w:rPr>
                <w:rFonts w:asciiTheme="minorHAnsi" w:hAnsiTheme="minorHAnsi"/>
                <w:bCs/>
                <w:color w:val="000000" w:themeColor="text1"/>
                <w:sz w:val="24"/>
                <w:szCs w:val="24"/>
              </w:rPr>
              <w:t>,</w:t>
            </w:r>
            <w:r>
              <w:rPr>
                <w:rFonts w:asciiTheme="minorHAnsi" w:hAnsiTheme="minorHAnsi"/>
                <w:bCs/>
                <w:color w:val="000000" w:themeColor="text1"/>
                <w:sz w:val="24"/>
                <w:szCs w:val="24"/>
              </w:rPr>
              <w:t xml:space="preserve"> future funding and the progress of the Working Group.</w:t>
            </w:r>
          </w:p>
          <w:p w14:paraId="4546E451" w14:textId="4BB1DB88" w:rsidR="00970CAF" w:rsidRDefault="00970CAF" w:rsidP="008164C8">
            <w:pPr>
              <w:spacing w:after="0" w:line="240" w:lineRule="auto"/>
              <w:rPr>
                <w:rFonts w:asciiTheme="minorHAnsi" w:hAnsiTheme="minorHAnsi"/>
                <w:bCs/>
                <w:color w:val="000000" w:themeColor="text1"/>
                <w:sz w:val="24"/>
                <w:szCs w:val="24"/>
              </w:rPr>
            </w:pPr>
          </w:p>
          <w:p w14:paraId="7EED5F7F" w14:textId="65642228" w:rsidR="00684902" w:rsidRPr="00137F2B" w:rsidRDefault="00970CAF" w:rsidP="00433D50">
            <w:pPr>
              <w:spacing w:line="240" w:lineRule="auto"/>
              <w:ind w:left="360"/>
              <w:rPr>
                <w:rFonts w:asciiTheme="minorHAnsi" w:hAnsiTheme="minorHAnsi" w:cstheme="minorHAnsi"/>
                <w:sz w:val="24"/>
                <w:szCs w:val="24"/>
              </w:rPr>
            </w:pPr>
            <w:r w:rsidRPr="00137F2B">
              <w:rPr>
                <w:rFonts w:asciiTheme="minorHAnsi" w:hAnsiTheme="minorHAnsi" w:cstheme="minorHAnsi"/>
                <w:color w:val="000000" w:themeColor="text1"/>
                <w:sz w:val="24"/>
                <w:szCs w:val="24"/>
              </w:rPr>
              <w:t>Apologies</w:t>
            </w:r>
            <w:r w:rsidR="008F0CCA" w:rsidRPr="00137F2B">
              <w:rPr>
                <w:rFonts w:asciiTheme="minorHAnsi" w:hAnsiTheme="minorHAnsi" w:cstheme="minorHAnsi"/>
                <w:color w:val="000000" w:themeColor="text1"/>
                <w:sz w:val="24"/>
                <w:szCs w:val="24"/>
              </w:rPr>
              <w:t xml:space="preserve"> </w:t>
            </w:r>
            <w:r w:rsidR="00536049">
              <w:rPr>
                <w:rFonts w:asciiTheme="minorHAnsi" w:hAnsiTheme="minorHAnsi" w:cstheme="minorHAnsi"/>
                <w:color w:val="000000" w:themeColor="text1"/>
                <w:sz w:val="24"/>
                <w:szCs w:val="24"/>
              </w:rPr>
              <w:t>–</w:t>
            </w:r>
            <w:r w:rsidR="00C47EDC">
              <w:rPr>
                <w:rFonts w:asciiTheme="minorHAnsi" w:hAnsiTheme="minorHAnsi" w:cstheme="minorHAnsi"/>
                <w:color w:val="000000" w:themeColor="text1"/>
                <w:sz w:val="24"/>
                <w:szCs w:val="24"/>
              </w:rPr>
              <w:t xml:space="preserve"> </w:t>
            </w:r>
            <w:r w:rsidR="00A101B2">
              <w:rPr>
                <w:rFonts w:asciiTheme="minorHAnsi" w:hAnsiTheme="minorHAnsi" w:cstheme="minorHAnsi"/>
                <w:sz w:val="24"/>
                <w:szCs w:val="24"/>
              </w:rPr>
              <w:t>Alan Davidson (The Bridge Community Project), June Dickson</w:t>
            </w:r>
            <w:r w:rsidR="00C55244">
              <w:rPr>
                <w:rFonts w:asciiTheme="minorHAnsi" w:hAnsiTheme="minorHAnsi" w:cstheme="minorHAnsi"/>
                <w:sz w:val="24"/>
                <w:szCs w:val="24"/>
              </w:rPr>
              <w:t xml:space="preserve"> (Environmental Health)</w:t>
            </w:r>
            <w:r w:rsidR="00A101B2">
              <w:rPr>
                <w:rFonts w:asciiTheme="minorHAnsi" w:hAnsiTheme="minorHAnsi" w:cstheme="minorHAnsi"/>
                <w:sz w:val="24"/>
                <w:szCs w:val="24"/>
              </w:rPr>
              <w:t>, Jane Deary (</w:t>
            </w:r>
            <w:proofErr w:type="spellStart"/>
            <w:r w:rsidR="008131F1">
              <w:rPr>
                <w:rFonts w:asciiTheme="minorHAnsi" w:hAnsiTheme="minorHAnsi" w:cstheme="minorHAnsi"/>
                <w:sz w:val="24"/>
                <w:szCs w:val="24"/>
              </w:rPr>
              <w:t>Craigshill</w:t>
            </w:r>
            <w:proofErr w:type="spellEnd"/>
            <w:r w:rsidR="008131F1">
              <w:rPr>
                <w:rFonts w:asciiTheme="minorHAnsi" w:hAnsiTheme="minorHAnsi" w:cstheme="minorHAnsi"/>
                <w:sz w:val="24"/>
                <w:szCs w:val="24"/>
              </w:rPr>
              <w:t xml:space="preserve"> Good Neighbour Network</w:t>
            </w:r>
            <w:r w:rsidR="00A101B2">
              <w:rPr>
                <w:rFonts w:asciiTheme="minorHAnsi" w:hAnsiTheme="minorHAnsi" w:cstheme="minorHAnsi"/>
                <w:sz w:val="24"/>
                <w:szCs w:val="24"/>
              </w:rPr>
              <w:t xml:space="preserve">), Joanna Van Den Berg (Firefly Arts), </w:t>
            </w:r>
            <w:r w:rsidR="008131F1">
              <w:rPr>
                <w:rFonts w:asciiTheme="minorHAnsi" w:hAnsiTheme="minorHAnsi" w:cstheme="minorHAnsi"/>
                <w:sz w:val="24"/>
                <w:szCs w:val="24"/>
              </w:rPr>
              <w:t>Dawn Henderson (Families Outside)</w:t>
            </w:r>
            <w:r w:rsidR="00BF0E08">
              <w:rPr>
                <w:rFonts w:asciiTheme="minorHAnsi" w:hAnsiTheme="minorHAnsi" w:cstheme="minorHAnsi"/>
                <w:sz w:val="24"/>
                <w:szCs w:val="24"/>
              </w:rPr>
              <w:t>, Tracy Murdoch (</w:t>
            </w:r>
            <w:proofErr w:type="spellStart"/>
            <w:r w:rsidR="00BF0E08">
              <w:rPr>
                <w:rFonts w:asciiTheme="minorHAnsi" w:hAnsiTheme="minorHAnsi" w:cstheme="minorHAnsi"/>
                <w:sz w:val="24"/>
                <w:szCs w:val="24"/>
              </w:rPr>
              <w:t>Kidzeco</w:t>
            </w:r>
            <w:proofErr w:type="spellEnd"/>
            <w:r w:rsidR="00BF0E08">
              <w:rPr>
                <w:rFonts w:asciiTheme="minorHAnsi" w:hAnsiTheme="minorHAnsi" w:cstheme="minorHAnsi"/>
                <w:sz w:val="24"/>
                <w:szCs w:val="24"/>
              </w:rPr>
              <w:t>).</w:t>
            </w:r>
          </w:p>
        </w:tc>
        <w:tc>
          <w:tcPr>
            <w:tcW w:w="1572" w:type="dxa"/>
            <w:shd w:val="clear" w:color="auto" w:fill="auto"/>
          </w:tcPr>
          <w:p w14:paraId="7EED5F82" w14:textId="5A1EFB0C" w:rsidR="00820A94" w:rsidRPr="00064547" w:rsidRDefault="00820A94" w:rsidP="008164C8">
            <w:pPr>
              <w:rPr>
                <w:b/>
                <w:bCs/>
                <w:sz w:val="24"/>
                <w:szCs w:val="24"/>
              </w:rPr>
            </w:pPr>
          </w:p>
        </w:tc>
      </w:tr>
      <w:tr w:rsidR="00B052EC" w:rsidRPr="0059703F" w14:paraId="7B8DE9E1" w14:textId="77777777" w:rsidTr="00433D50">
        <w:tc>
          <w:tcPr>
            <w:tcW w:w="726" w:type="dxa"/>
            <w:shd w:val="clear" w:color="auto" w:fill="auto"/>
          </w:tcPr>
          <w:p w14:paraId="043BC912" w14:textId="77777777" w:rsidR="00B052EC" w:rsidRDefault="00B052EC" w:rsidP="00D65493">
            <w:pPr>
              <w:spacing w:after="0" w:line="240" w:lineRule="auto"/>
              <w:rPr>
                <w:rFonts w:asciiTheme="minorHAnsi" w:hAnsiTheme="minorHAnsi"/>
                <w:color w:val="000000" w:themeColor="text1"/>
                <w:sz w:val="24"/>
                <w:szCs w:val="24"/>
              </w:rPr>
            </w:pPr>
          </w:p>
        </w:tc>
        <w:tc>
          <w:tcPr>
            <w:tcW w:w="7491" w:type="dxa"/>
            <w:shd w:val="clear" w:color="auto" w:fill="auto"/>
          </w:tcPr>
          <w:p w14:paraId="0E52462A" w14:textId="77777777" w:rsidR="00B052EC" w:rsidRDefault="00B052EC" w:rsidP="00B052EC">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Previous minutes &amp; matters arising.</w:t>
            </w:r>
          </w:p>
          <w:p w14:paraId="6BD77F42" w14:textId="684A9A7E" w:rsidR="00B052EC" w:rsidRDefault="00B052EC" w:rsidP="00B052EC">
            <w:pPr>
              <w:spacing w:after="0" w:line="240" w:lineRule="auto"/>
              <w:rPr>
                <w:rFonts w:asciiTheme="minorHAnsi" w:hAnsiTheme="minorHAnsi"/>
                <w:bCs/>
                <w:color w:val="000000" w:themeColor="text1"/>
                <w:sz w:val="24"/>
                <w:szCs w:val="24"/>
              </w:rPr>
            </w:pPr>
            <w:r w:rsidRPr="004D5EF1">
              <w:rPr>
                <w:rFonts w:asciiTheme="minorHAnsi" w:hAnsiTheme="minorHAnsi"/>
                <w:bCs/>
                <w:color w:val="000000" w:themeColor="text1"/>
                <w:sz w:val="24"/>
                <w:szCs w:val="24"/>
              </w:rPr>
              <w:t>The action notes were accepted as an accurate account of the previous meeting</w:t>
            </w:r>
            <w:r>
              <w:rPr>
                <w:rFonts w:asciiTheme="minorHAnsi" w:hAnsiTheme="minorHAnsi"/>
                <w:bCs/>
                <w:color w:val="000000" w:themeColor="text1"/>
                <w:sz w:val="24"/>
                <w:szCs w:val="24"/>
              </w:rPr>
              <w:t>.</w:t>
            </w:r>
          </w:p>
          <w:p w14:paraId="1115B52F" w14:textId="08D484A6" w:rsidR="00F30B98" w:rsidRDefault="00F30B98" w:rsidP="00B052EC">
            <w:pPr>
              <w:spacing w:after="0" w:line="240" w:lineRule="auto"/>
              <w:rPr>
                <w:rFonts w:asciiTheme="minorHAnsi" w:hAnsiTheme="minorHAnsi"/>
                <w:bCs/>
                <w:color w:val="000000" w:themeColor="text1"/>
                <w:sz w:val="24"/>
                <w:szCs w:val="24"/>
              </w:rPr>
            </w:pPr>
          </w:p>
          <w:p w14:paraId="5BF18D19" w14:textId="2ABD1C61" w:rsidR="00F30B98" w:rsidRDefault="00F30B98" w:rsidP="00B052EC">
            <w:pPr>
              <w:spacing w:after="0" w:line="240" w:lineRule="auto"/>
              <w:rPr>
                <w:rFonts w:asciiTheme="minorHAnsi" w:hAnsiTheme="minorHAnsi"/>
                <w:bCs/>
                <w:color w:val="000000" w:themeColor="text1"/>
                <w:sz w:val="24"/>
                <w:szCs w:val="24"/>
              </w:rPr>
            </w:pPr>
            <w:proofErr w:type="spellStart"/>
            <w:r>
              <w:rPr>
                <w:rFonts w:asciiTheme="minorHAnsi" w:hAnsiTheme="minorHAnsi"/>
                <w:bCs/>
                <w:color w:val="000000" w:themeColor="text1"/>
                <w:sz w:val="24"/>
                <w:szCs w:val="24"/>
              </w:rPr>
              <w:t>Covid</w:t>
            </w:r>
            <w:proofErr w:type="spellEnd"/>
            <w:r>
              <w:rPr>
                <w:rFonts w:asciiTheme="minorHAnsi" w:hAnsiTheme="minorHAnsi"/>
                <w:bCs/>
                <w:color w:val="000000" w:themeColor="text1"/>
                <w:sz w:val="24"/>
                <w:szCs w:val="24"/>
              </w:rPr>
              <w:t xml:space="preserve"> 19 Response Group will be having their first meeting on Thursday 2 July. </w:t>
            </w:r>
            <w:r w:rsidR="00CE0666">
              <w:rPr>
                <w:rFonts w:asciiTheme="minorHAnsi" w:hAnsiTheme="minorHAnsi"/>
                <w:bCs/>
                <w:color w:val="000000" w:themeColor="text1"/>
                <w:sz w:val="24"/>
                <w:szCs w:val="24"/>
              </w:rPr>
              <w:t>Progress</w:t>
            </w:r>
            <w:r>
              <w:rPr>
                <w:rFonts w:asciiTheme="minorHAnsi" w:hAnsiTheme="minorHAnsi"/>
                <w:bCs/>
                <w:color w:val="000000" w:themeColor="text1"/>
                <w:sz w:val="24"/>
                <w:szCs w:val="24"/>
              </w:rPr>
              <w:t xml:space="preserve"> will be reported back to TSSG.</w:t>
            </w:r>
          </w:p>
          <w:p w14:paraId="511A5CA8" w14:textId="77777777" w:rsidR="007A4E42" w:rsidRDefault="007A4E42" w:rsidP="00B052EC">
            <w:pPr>
              <w:spacing w:after="0" w:line="240" w:lineRule="auto"/>
              <w:rPr>
                <w:rFonts w:asciiTheme="minorHAnsi" w:hAnsiTheme="minorHAnsi"/>
                <w:bCs/>
                <w:color w:val="000000" w:themeColor="text1"/>
                <w:sz w:val="24"/>
                <w:szCs w:val="24"/>
              </w:rPr>
            </w:pPr>
          </w:p>
          <w:p w14:paraId="660645BE" w14:textId="77777777" w:rsidR="00023B68" w:rsidRDefault="0070084D" w:rsidP="00B052EC">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Alan </w:t>
            </w:r>
            <w:r w:rsidR="00B524F9">
              <w:rPr>
                <w:rFonts w:asciiTheme="minorHAnsi" w:hAnsiTheme="minorHAnsi"/>
                <w:bCs/>
                <w:color w:val="000000" w:themeColor="text1"/>
                <w:sz w:val="24"/>
                <w:szCs w:val="24"/>
              </w:rPr>
              <w:t>investigated</w:t>
            </w:r>
            <w:r>
              <w:rPr>
                <w:rFonts w:asciiTheme="minorHAnsi" w:hAnsiTheme="minorHAnsi"/>
                <w:bCs/>
                <w:color w:val="000000" w:themeColor="text1"/>
                <w:sz w:val="24"/>
                <w:szCs w:val="24"/>
              </w:rPr>
              <w:t xml:space="preserve"> the possibility of applying to the Emerging Futures </w:t>
            </w:r>
            <w:r w:rsidR="00BF0E08">
              <w:rPr>
                <w:rFonts w:asciiTheme="minorHAnsi" w:hAnsiTheme="minorHAnsi"/>
                <w:bCs/>
                <w:color w:val="000000" w:themeColor="text1"/>
                <w:sz w:val="24"/>
                <w:szCs w:val="24"/>
              </w:rPr>
              <w:t>F</w:t>
            </w:r>
            <w:r>
              <w:rPr>
                <w:rFonts w:asciiTheme="minorHAnsi" w:hAnsiTheme="minorHAnsi"/>
                <w:bCs/>
                <w:color w:val="000000" w:themeColor="text1"/>
                <w:sz w:val="24"/>
                <w:szCs w:val="24"/>
              </w:rPr>
              <w:t xml:space="preserve">und but considered that it </w:t>
            </w:r>
            <w:r w:rsidR="00CE0666">
              <w:rPr>
                <w:rFonts w:asciiTheme="minorHAnsi" w:hAnsiTheme="minorHAnsi"/>
                <w:bCs/>
                <w:color w:val="000000" w:themeColor="text1"/>
                <w:sz w:val="24"/>
                <w:szCs w:val="24"/>
              </w:rPr>
              <w:t>was not</w:t>
            </w:r>
            <w:r>
              <w:rPr>
                <w:rFonts w:asciiTheme="minorHAnsi" w:hAnsiTheme="minorHAnsi"/>
                <w:bCs/>
                <w:color w:val="000000" w:themeColor="text1"/>
                <w:sz w:val="24"/>
                <w:szCs w:val="24"/>
              </w:rPr>
              <w:t xml:space="preserve"> appropriate.</w:t>
            </w:r>
            <w:r w:rsidR="00B524F9">
              <w:rPr>
                <w:rFonts w:asciiTheme="minorHAnsi" w:hAnsiTheme="minorHAnsi"/>
                <w:bCs/>
                <w:color w:val="000000" w:themeColor="text1"/>
                <w:sz w:val="24"/>
                <w:szCs w:val="24"/>
              </w:rPr>
              <w:t xml:space="preserve"> Deadline </w:t>
            </w:r>
            <w:r w:rsidR="00566A82">
              <w:rPr>
                <w:rFonts w:asciiTheme="minorHAnsi" w:hAnsiTheme="minorHAnsi"/>
                <w:bCs/>
                <w:color w:val="000000" w:themeColor="text1"/>
                <w:sz w:val="24"/>
                <w:szCs w:val="24"/>
              </w:rPr>
              <w:t>for applications has now passed.</w:t>
            </w:r>
            <w:r w:rsidR="00BF0E08">
              <w:rPr>
                <w:rFonts w:asciiTheme="minorHAnsi" w:hAnsiTheme="minorHAnsi"/>
                <w:bCs/>
                <w:color w:val="000000" w:themeColor="text1"/>
                <w:sz w:val="24"/>
                <w:szCs w:val="24"/>
              </w:rPr>
              <w:t xml:space="preserve"> WLSEN, with the help of Douglas Westwater, </w:t>
            </w:r>
            <w:proofErr w:type="gramStart"/>
            <w:r w:rsidR="00BF0E08">
              <w:rPr>
                <w:rFonts w:asciiTheme="minorHAnsi" w:hAnsiTheme="minorHAnsi"/>
                <w:bCs/>
                <w:color w:val="000000" w:themeColor="text1"/>
                <w:sz w:val="24"/>
                <w:szCs w:val="24"/>
              </w:rPr>
              <w:t>submitted an application</w:t>
            </w:r>
            <w:proofErr w:type="gramEnd"/>
            <w:r w:rsidR="00BF0E08">
              <w:rPr>
                <w:rFonts w:asciiTheme="minorHAnsi" w:hAnsiTheme="minorHAnsi"/>
                <w:bCs/>
                <w:color w:val="000000" w:themeColor="text1"/>
                <w:sz w:val="24"/>
                <w:szCs w:val="24"/>
              </w:rPr>
              <w:t xml:space="preserve"> to the Emerging Futures Fund.</w:t>
            </w:r>
          </w:p>
          <w:p w14:paraId="57026FDD" w14:textId="77777777" w:rsidR="00281ED9" w:rsidRDefault="00281ED9" w:rsidP="00B052EC">
            <w:pPr>
              <w:spacing w:after="0" w:line="240" w:lineRule="auto"/>
              <w:rPr>
                <w:rFonts w:asciiTheme="minorHAnsi" w:hAnsiTheme="minorHAnsi"/>
                <w:bCs/>
                <w:color w:val="000000" w:themeColor="text1"/>
                <w:sz w:val="24"/>
                <w:szCs w:val="24"/>
              </w:rPr>
            </w:pPr>
          </w:p>
          <w:p w14:paraId="049D7822" w14:textId="19AE83C9" w:rsidR="00281ED9" w:rsidRPr="00B052EC" w:rsidRDefault="00281ED9" w:rsidP="00B052EC">
            <w:pPr>
              <w:spacing w:after="0" w:line="240" w:lineRule="auto"/>
              <w:rPr>
                <w:rFonts w:asciiTheme="minorHAnsi" w:hAnsiTheme="minorHAnsi"/>
                <w:bCs/>
                <w:color w:val="000000" w:themeColor="text1"/>
                <w:sz w:val="24"/>
                <w:szCs w:val="24"/>
              </w:rPr>
            </w:pPr>
          </w:p>
        </w:tc>
        <w:tc>
          <w:tcPr>
            <w:tcW w:w="1572" w:type="dxa"/>
            <w:shd w:val="clear" w:color="auto" w:fill="auto"/>
          </w:tcPr>
          <w:p w14:paraId="7B587D7B" w14:textId="77777777" w:rsidR="00B052EC" w:rsidRDefault="00B052EC" w:rsidP="008164C8">
            <w:pPr>
              <w:spacing w:after="0" w:line="240" w:lineRule="auto"/>
              <w:rPr>
                <w:rFonts w:asciiTheme="minorHAnsi" w:hAnsiTheme="minorHAnsi"/>
                <w:b/>
                <w:bCs/>
                <w:color w:val="000000" w:themeColor="text1"/>
                <w:sz w:val="24"/>
                <w:szCs w:val="24"/>
              </w:rPr>
            </w:pPr>
          </w:p>
          <w:p w14:paraId="0E21631E" w14:textId="77777777" w:rsidR="0029019F" w:rsidRDefault="0029019F" w:rsidP="008164C8">
            <w:pPr>
              <w:spacing w:after="0" w:line="240" w:lineRule="auto"/>
              <w:rPr>
                <w:rFonts w:asciiTheme="minorHAnsi" w:hAnsiTheme="minorHAnsi"/>
                <w:b/>
                <w:bCs/>
                <w:color w:val="000000" w:themeColor="text1"/>
                <w:sz w:val="24"/>
                <w:szCs w:val="24"/>
              </w:rPr>
            </w:pPr>
          </w:p>
          <w:p w14:paraId="189E3EDA" w14:textId="77777777" w:rsidR="0029019F" w:rsidRDefault="0029019F" w:rsidP="008164C8">
            <w:pPr>
              <w:spacing w:after="0" w:line="240" w:lineRule="auto"/>
              <w:rPr>
                <w:rFonts w:asciiTheme="minorHAnsi" w:hAnsiTheme="minorHAnsi"/>
                <w:b/>
                <w:bCs/>
                <w:color w:val="000000" w:themeColor="text1"/>
                <w:sz w:val="24"/>
                <w:szCs w:val="24"/>
              </w:rPr>
            </w:pPr>
          </w:p>
          <w:p w14:paraId="22DC322A" w14:textId="77777777" w:rsidR="0029019F" w:rsidRDefault="0029019F" w:rsidP="008164C8">
            <w:pPr>
              <w:spacing w:after="0" w:line="240" w:lineRule="auto"/>
              <w:rPr>
                <w:rFonts w:asciiTheme="minorHAnsi" w:hAnsiTheme="minorHAnsi"/>
                <w:b/>
                <w:bCs/>
                <w:color w:val="000000" w:themeColor="text1"/>
                <w:sz w:val="24"/>
                <w:szCs w:val="24"/>
              </w:rPr>
            </w:pPr>
          </w:p>
          <w:p w14:paraId="2816537F" w14:textId="478115FA" w:rsidR="0029019F" w:rsidRDefault="0029019F" w:rsidP="008164C8">
            <w:pPr>
              <w:spacing w:after="0" w:line="240" w:lineRule="auto"/>
              <w:rPr>
                <w:rFonts w:asciiTheme="minorHAnsi" w:hAnsiTheme="minorHAnsi"/>
                <w:b/>
                <w:bCs/>
                <w:color w:val="000000" w:themeColor="text1"/>
                <w:sz w:val="24"/>
                <w:szCs w:val="24"/>
              </w:rPr>
            </w:pPr>
            <w:r>
              <w:rPr>
                <w:rFonts w:asciiTheme="minorHAnsi" w:hAnsiTheme="minorHAnsi"/>
                <w:b/>
                <w:bCs/>
                <w:color w:val="000000" w:themeColor="text1"/>
                <w:sz w:val="24"/>
                <w:szCs w:val="24"/>
              </w:rPr>
              <w:t>Angela, Karen and Joanna</w:t>
            </w:r>
          </w:p>
        </w:tc>
      </w:tr>
      <w:tr w:rsidR="008037B1" w:rsidRPr="0059703F" w14:paraId="4CDA8FD7" w14:textId="77777777" w:rsidTr="00433D50">
        <w:tc>
          <w:tcPr>
            <w:tcW w:w="726" w:type="dxa"/>
            <w:shd w:val="clear" w:color="auto" w:fill="auto"/>
          </w:tcPr>
          <w:p w14:paraId="5765311D" w14:textId="77777777" w:rsidR="008037B1" w:rsidRDefault="008037B1" w:rsidP="00D65493">
            <w:pPr>
              <w:spacing w:after="0" w:line="240" w:lineRule="auto"/>
              <w:rPr>
                <w:rFonts w:asciiTheme="minorHAnsi" w:hAnsiTheme="minorHAnsi"/>
                <w:color w:val="000000" w:themeColor="text1"/>
                <w:sz w:val="24"/>
                <w:szCs w:val="24"/>
              </w:rPr>
            </w:pPr>
          </w:p>
        </w:tc>
        <w:tc>
          <w:tcPr>
            <w:tcW w:w="7491" w:type="dxa"/>
            <w:shd w:val="clear" w:color="auto" w:fill="auto"/>
          </w:tcPr>
          <w:p w14:paraId="3281E912" w14:textId="3C08B84C" w:rsidR="008037B1" w:rsidRDefault="008037B1" w:rsidP="00001092">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Working group update</w:t>
            </w:r>
          </w:p>
          <w:p w14:paraId="3592FE85" w14:textId="3E189752" w:rsidR="00281ED9" w:rsidRPr="00A02C3E" w:rsidRDefault="00281ED9" w:rsidP="00001092">
            <w:pPr>
              <w:spacing w:after="0" w:line="240" w:lineRule="auto"/>
              <w:rPr>
                <w:rFonts w:asciiTheme="minorHAnsi" w:hAnsiTheme="minorHAnsi" w:cstheme="minorHAnsi"/>
                <w:sz w:val="24"/>
                <w:szCs w:val="24"/>
              </w:rPr>
            </w:pPr>
            <w:r w:rsidRPr="00A02C3E">
              <w:rPr>
                <w:rFonts w:asciiTheme="minorHAnsi" w:hAnsiTheme="minorHAnsi" w:cstheme="minorHAnsi"/>
                <w:sz w:val="24"/>
                <w:szCs w:val="24"/>
              </w:rPr>
              <w:t>Alice</w:t>
            </w:r>
            <w:r w:rsidR="00853C96" w:rsidRPr="00A02C3E">
              <w:rPr>
                <w:rFonts w:asciiTheme="minorHAnsi" w:hAnsiTheme="minorHAnsi" w:cstheme="minorHAnsi"/>
                <w:sz w:val="24"/>
                <w:szCs w:val="24"/>
              </w:rPr>
              <w:t xml:space="preserve"> and Dougie</w:t>
            </w:r>
            <w:r w:rsidRPr="00A02C3E">
              <w:rPr>
                <w:rFonts w:asciiTheme="minorHAnsi" w:hAnsiTheme="minorHAnsi" w:cstheme="minorHAnsi"/>
                <w:sz w:val="24"/>
                <w:szCs w:val="24"/>
              </w:rPr>
              <w:t xml:space="preserve"> gave an update on West Lothian Council activities.</w:t>
            </w:r>
          </w:p>
          <w:p w14:paraId="5071F0B1" w14:textId="77777777" w:rsidR="00A02C3E" w:rsidRPr="00281ED9" w:rsidRDefault="00A02C3E" w:rsidP="00001092">
            <w:pPr>
              <w:spacing w:after="0" w:line="240" w:lineRule="auto"/>
              <w:rPr>
                <w:rFonts w:asciiTheme="minorHAnsi" w:hAnsiTheme="minorHAnsi" w:cstheme="minorHAnsi"/>
                <w:sz w:val="24"/>
                <w:szCs w:val="24"/>
              </w:rPr>
            </w:pPr>
          </w:p>
          <w:p w14:paraId="58C294E4" w14:textId="3B092F5E" w:rsidR="00AF2E4B" w:rsidRDefault="00281ED9" w:rsidP="00001092">
            <w:pPr>
              <w:spacing w:after="0" w:line="240" w:lineRule="auto"/>
              <w:rPr>
                <w:rFonts w:asciiTheme="minorHAnsi" w:hAnsiTheme="minorHAnsi" w:cstheme="minorHAnsi"/>
                <w:sz w:val="24"/>
                <w:szCs w:val="24"/>
              </w:rPr>
            </w:pPr>
            <w:r>
              <w:rPr>
                <w:rFonts w:asciiTheme="minorHAnsi" w:hAnsiTheme="minorHAnsi" w:cstheme="minorHAnsi"/>
                <w:sz w:val="24"/>
                <w:szCs w:val="24"/>
              </w:rPr>
              <w:t>The Benny Higgins report is available in a summarised format.  Anyone interested in obtaining this should contact Alice.</w:t>
            </w:r>
            <w:r w:rsidR="00853C96">
              <w:rPr>
                <w:rFonts w:asciiTheme="minorHAnsi" w:hAnsiTheme="minorHAnsi" w:cstheme="minorHAnsi"/>
                <w:sz w:val="24"/>
                <w:szCs w:val="24"/>
              </w:rPr>
              <w:t xml:space="preserve">  The Scottish Government will report back on the report to towards the end of July.</w:t>
            </w:r>
          </w:p>
          <w:p w14:paraId="6A6B0A54" w14:textId="277828E9" w:rsidR="00853C96" w:rsidRDefault="00853C96" w:rsidP="00001092">
            <w:pPr>
              <w:spacing w:after="0" w:line="240" w:lineRule="auto"/>
              <w:rPr>
                <w:rFonts w:asciiTheme="minorHAnsi" w:hAnsiTheme="minorHAnsi" w:cstheme="minorHAnsi"/>
                <w:sz w:val="24"/>
                <w:szCs w:val="24"/>
              </w:rPr>
            </w:pPr>
          </w:p>
          <w:p w14:paraId="47C637CE" w14:textId="2B29BC37" w:rsidR="00853C96" w:rsidRDefault="00853C96" w:rsidP="00001092">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Due to </w:t>
            </w:r>
            <w:proofErr w:type="spellStart"/>
            <w:r>
              <w:rPr>
                <w:rFonts w:asciiTheme="minorHAnsi" w:hAnsiTheme="minorHAnsi" w:cstheme="minorHAnsi"/>
                <w:sz w:val="24"/>
                <w:szCs w:val="24"/>
              </w:rPr>
              <w:t>Covid</w:t>
            </w:r>
            <w:proofErr w:type="spellEnd"/>
            <w:r>
              <w:rPr>
                <w:rFonts w:asciiTheme="minorHAnsi" w:hAnsiTheme="minorHAnsi" w:cstheme="minorHAnsi"/>
                <w:sz w:val="24"/>
                <w:szCs w:val="24"/>
              </w:rPr>
              <w:t xml:space="preserve"> 19, West Lothian Council are a bit behind </w:t>
            </w:r>
            <w:r w:rsidR="00A02C3E">
              <w:rPr>
                <w:rFonts w:asciiTheme="minorHAnsi" w:hAnsiTheme="minorHAnsi" w:cstheme="minorHAnsi"/>
                <w:sz w:val="24"/>
                <w:szCs w:val="24"/>
              </w:rPr>
              <w:t>with</w:t>
            </w:r>
            <w:r>
              <w:rPr>
                <w:rFonts w:asciiTheme="minorHAnsi" w:hAnsiTheme="minorHAnsi" w:cstheme="minorHAnsi"/>
                <w:sz w:val="24"/>
                <w:szCs w:val="24"/>
              </w:rPr>
              <w:t xml:space="preserve"> Community Choices and Participatory Budget</w:t>
            </w:r>
            <w:r w:rsidR="00A02C3E">
              <w:rPr>
                <w:rFonts w:asciiTheme="minorHAnsi" w:hAnsiTheme="minorHAnsi" w:cstheme="minorHAnsi"/>
                <w:sz w:val="24"/>
                <w:szCs w:val="24"/>
              </w:rPr>
              <w:t xml:space="preserve"> but are t</w:t>
            </w:r>
            <w:r>
              <w:rPr>
                <w:rFonts w:asciiTheme="minorHAnsi" w:hAnsiTheme="minorHAnsi" w:cstheme="minorHAnsi"/>
                <w:sz w:val="24"/>
                <w:szCs w:val="24"/>
              </w:rPr>
              <w:t xml:space="preserve">rying to pick this back up as soon as possible.  The Working Group is back up and running and the Council are keen to work in consultation with the sector on the Revenue Budget. Preliminary evidence is showing that unemployment rates have risen along with youth unemployment and will continue to do so in the aftermath of </w:t>
            </w:r>
            <w:proofErr w:type="spellStart"/>
            <w:r>
              <w:rPr>
                <w:rFonts w:asciiTheme="minorHAnsi" w:hAnsiTheme="minorHAnsi" w:cstheme="minorHAnsi"/>
                <w:sz w:val="24"/>
                <w:szCs w:val="24"/>
              </w:rPr>
              <w:t>Covid</w:t>
            </w:r>
            <w:proofErr w:type="spellEnd"/>
            <w:r>
              <w:rPr>
                <w:rFonts w:asciiTheme="minorHAnsi" w:hAnsiTheme="minorHAnsi" w:cstheme="minorHAnsi"/>
                <w:sz w:val="24"/>
                <w:szCs w:val="24"/>
              </w:rPr>
              <w:t xml:space="preserve"> 19.  </w:t>
            </w:r>
          </w:p>
          <w:p w14:paraId="49E6520A" w14:textId="23E61A2F" w:rsidR="00853C96" w:rsidRDefault="00853C96" w:rsidP="00001092">
            <w:pPr>
              <w:spacing w:after="0" w:line="240" w:lineRule="auto"/>
              <w:rPr>
                <w:rFonts w:asciiTheme="minorHAnsi" w:hAnsiTheme="minorHAnsi" w:cstheme="minorHAnsi"/>
                <w:sz w:val="24"/>
                <w:szCs w:val="24"/>
              </w:rPr>
            </w:pPr>
          </w:p>
          <w:p w14:paraId="4D873AAA" w14:textId="607B1F0F" w:rsidR="00853C96" w:rsidRDefault="00853C96" w:rsidP="00001092">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During these unprecedented times, West Lothian </w:t>
            </w:r>
            <w:r w:rsidR="00B84418">
              <w:rPr>
                <w:rFonts w:asciiTheme="minorHAnsi" w:hAnsiTheme="minorHAnsi" w:cstheme="minorHAnsi"/>
                <w:sz w:val="24"/>
                <w:szCs w:val="24"/>
              </w:rPr>
              <w:t>C</w:t>
            </w:r>
            <w:r>
              <w:rPr>
                <w:rFonts w:asciiTheme="minorHAnsi" w:hAnsiTheme="minorHAnsi" w:cstheme="minorHAnsi"/>
                <w:sz w:val="24"/>
                <w:szCs w:val="24"/>
              </w:rPr>
              <w:t>ouncil and voluntary organisations have had to find ways of working differently to assist local communities. This could be the way forward.</w:t>
            </w:r>
          </w:p>
          <w:p w14:paraId="2A910654" w14:textId="18AC7B4A" w:rsidR="00DE4C54" w:rsidRDefault="00DE4C54" w:rsidP="00001092">
            <w:pPr>
              <w:spacing w:after="0" w:line="240" w:lineRule="auto"/>
              <w:rPr>
                <w:rFonts w:asciiTheme="minorHAnsi" w:hAnsiTheme="minorHAnsi" w:cstheme="minorHAnsi"/>
                <w:sz w:val="24"/>
                <w:szCs w:val="24"/>
              </w:rPr>
            </w:pPr>
          </w:p>
          <w:p w14:paraId="2C029742" w14:textId="0FB9AC46" w:rsidR="00DE4C54" w:rsidRDefault="00DE4C54" w:rsidP="00001092">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paper produced by the Working Group was </w:t>
            </w:r>
            <w:r w:rsidR="00B30AAD">
              <w:rPr>
                <w:rFonts w:asciiTheme="minorHAnsi" w:hAnsiTheme="minorHAnsi" w:cstheme="minorHAnsi"/>
                <w:sz w:val="24"/>
                <w:szCs w:val="24"/>
              </w:rPr>
              <w:t xml:space="preserve">broadly </w:t>
            </w:r>
            <w:r>
              <w:rPr>
                <w:rFonts w:asciiTheme="minorHAnsi" w:hAnsiTheme="minorHAnsi" w:cstheme="minorHAnsi"/>
                <w:sz w:val="24"/>
                <w:szCs w:val="24"/>
              </w:rPr>
              <w:t xml:space="preserve">supported. The big issue arising is that the overall budget </w:t>
            </w:r>
            <w:r w:rsidR="00B30AAD">
              <w:rPr>
                <w:rFonts w:asciiTheme="minorHAnsi" w:hAnsiTheme="minorHAnsi" w:cstheme="minorHAnsi"/>
                <w:sz w:val="24"/>
                <w:szCs w:val="24"/>
              </w:rPr>
              <w:t>may</w:t>
            </w:r>
            <w:r>
              <w:rPr>
                <w:rFonts w:asciiTheme="minorHAnsi" w:hAnsiTheme="minorHAnsi" w:cstheme="minorHAnsi"/>
                <w:sz w:val="24"/>
                <w:szCs w:val="24"/>
              </w:rPr>
              <w:t xml:space="preserve"> be reduced by the need for commissioned work.</w:t>
            </w:r>
          </w:p>
          <w:p w14:paraId="0D8669E2" w14:textId="77777777" w:rsidR="004D678F" w:rsidRPr="004D678F" w:rsidRDefault="004D678F" w:rsidP="00FE2C04">
            <w:pPr>
              <w:pStyle w:val="ListParagraph"/>
              <w:rPr>
                <w:rFonts w:asciiTheme="minorHAnsi" w:hAnsiTheme="minorHAnsi" w:cstheme="minorHAnsi"/>
                <w:sz w:val="24"/>
                <w:szCs w:val="24"/>
              </w:rPr>
            </w:pPr>
          </w:p>
          <w:p w14:paraId="417042ED" w14:textId="1D167BF4" w:rsidR="00212836" w:rsidRDefault="00DF2458" w:rsidP="00D6029A">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There will be a 2-year funding approach which will coincide with the new administration period. At this time applications will reopen for organisations to </w:t>
            </w:r>
            <w:r w:rsidR="00F6435F">
              <w:rPr>
                <w:rFonts w:asciiTheme="minorHAnsi" w:hAnsiTheme="minorHAnsi" w:cstheme="minorHAnsi"/>
                <w:sz w:val="24"/>
                <w:szCs w:val="24"/>
              </w:rPr>
              <w:t>reapply,</w:t>
            </w:r>
            <w:r>
              <w:rPr>
                <w:rFonts w:asciiTheme="minorHAnsi" w:hAnsiTheme="minorHAnsi" w:cstheme="minorHAnsi"/>
                <w:sz w:val="24"/>
                <w:szCs w:val="24"/>
              </w:rPr>
              <w:t xml:space="preserve"> but it is not guaranteed that the same organisations will </w:t>
            </w:r>
            <w:r w:rsidR="00B30AAD">
              <w:rPr>
                <w:rFonts w:asciiTheme="minorHAnsi" w:hAnsiTheme="minorHAnsi" w:cstheme="minorHAnsi"/>
                <w:sz w:val="24"/>
                <w:szCs w:val="24"/>
              </w:rPr>
              <w:t xml:space="preserve">be </w:t>
            </w:r>
            <w:r>
              <w:rPr>
                <w:rFonts w:asciiTheme="minorHAnsi" w:hAnsiTheme="minorHAnsi" w:cstheme="minorHAnsi"/>
                <w:sz w:val="24"/>
                <w:szCs w:val="24"/>
              </w:rPr>
              <w:t>successful.</w:t>
            </w:r>
            <w:r w:rsidR="00F6435F">
              <w:rPr>
                <w:rFonts w:asciiTheme="minorHAnsi" w:hAnsiTheme="minorHAnsi" w:cstheme="minorHAnsi"/>
                <w:sz w:val="24"/>
                <w:szCs w:val="24"/>
              </w:rPr>
              <w:t xml:space="preserve"> </w:t>
            </w:r>
          </w:p>
          <w:p w14:paraId="27B6AEA7" w14:textId="77777777" w:rsidR="00212836" w:rsidRDefault="00212836" w:rsidP="00D6029A">
            <w:pPr>
              <w:spacing w:after="0" w:line="240" w:lineRule="auto"/>
              <w:rPr>
                <w:rFonts w:asciiTheme="minorHAnsi" w:hAnsiTheme="minorHAnsi" w:cstheme="minorHAnsi"/>
                <w:sz w:val="24"/>
                <w:szCs w:val="24"/>
              </w:rPr>
            </w:pPr>
          </w:p>
          <w:p w14:paraId="79B8829C" w14:textId="3ACDFEBA" w:rsidR="00200F4E" w:rsidRDefault="00F6435F" w:rsidP="00D6029A">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Applications should go live in </w:t>
            </w:r>
            <w:r w:rsidR="00B30AAD">
              <w:rPr>
                <w:rFonts w:asciiTheme="minorHAnsi" w:hAnsiTheme="minorHAnsi" w:cstheme="minorHAnsi"/>
                <w:sz w:val="24"/>
                <w:szCs w:val="24"/>
              </w:rPr>
              <w:t xml:space="preserve">late </w:t>
            </w:r>
            <w:r>
              <w:rPr>
                <w:rFonts w:asciiTheme="minorHAnsi" w:hAnsiTheme="minorHAnsi" w:cstheme="minorHAnsi"/>
                <w:sz w:val="24"/>
                <w:szCs w:val="24"/>
              </w:rPr>
              <w:t>Autumn with decisions being made by Christmas to allow organisations</w:t>
            </w:r>
            <w:r w:rsidR="0017338E">
              <w:rPr>
                <w:rFonts w:asciiTheme="minorHAnsi" w:hAnsiTheme="minorHAnsi" w:cstheme="minorHAnsi"/>
                <w:sz w:val="24"/>
                <w:szCs w:val="24"/>
              </w:rPr>
              <w:t xml:space="preserve"> to </w:t>
            </w:r>
            <w:proofErr w:type="gramStart"/>
            <w:r w:rsidR="00212836">
              <w:rPr>
                <w:rFonts w:asciiTheme="minorHAnsi" w:hAnsiTheme="minorHAnsi" w:cstheme="minorHAnsi"/>
                <w:sz w:val="24"/>
                <w:szCs w:val="24"/>
              </w:rPr>
              <w:t>plan</w:t>
            </w:r>
            <w:r w:rsidR="0017338E">
              <w:rPr>
                <w:rFonts w:asciiTheme="minorHAnsi" w:hAnsiTheme="minorHAnsi" w:cstheme="minorHAnsi"/>
                <w:sz w:val="24"/>
                <w:szCs w:val="24"/>
              </w:rPr>
              <w:t xml:space="preserve"> </w:t>
            </w:r>
            <w:r w:rsidR="00B30AAD">
              <w:rPr>
                <w:rFonts w:asciiTheme="minorHAnsi" w:hAnsiTheme="minorHAnsi" w:cstheme="minorHAnsi"/>
                <w:sz w:val="24"/>
                <w:szCs w:val="24"/>
              </w:rPr>
              <w:t>ahead</w:t>
            </w:r>
            <w:proofErr w:type="gramEnd"/>
            <w:r w:rsidR="00B30AAD">
              <w:rPr>
                <w:rFonts w:asciiTheme="minorHAnsi" w:hAnsiTheme="minorHAnsi" w:cstheme="minorHAnsi"/>
                <w:sz w:val="24"/>
                <w:szCs w:val="24"/>
              </w:rPr>
              <w:t>.</w:t>
            </w:r>
          </w:p>
          <w:p w14:paraId="25B112CC" w14:textId="77777777" w:rsidR="0017338E" w:rsidRDefault="0017338E" w:rsidP="00D6029A">
            <w:pPr>
              <w:spacing w:after="0" w:line="240" w:lineRule="auto"/>
              <w:rPr>
                <w:rFonts w:asciiTheme="minorHAnsi" w:hAnsiTheme="minorHAnsi" w:cstheme="minorHAnsi"/>
                <w:sz w:val="24"/>
                <w:szCs w:val="24"/>
              </w:rPr>
            </w:pPr>
          </w:p>
          <w:p w14:paraId="28CD9F27" w14:textId="49AFC639" w:rsidR="00203CC8" w:rsidRDefault="0017338E" w:rsidP="00D6029A">
            <w:pPr>
              <w:spacing w:after="0" w:line="240" w:lineRule="auto"/>
              <w:rPr>
                <w:rFonts w:asciiTheme="minorHAnsi" w:hAnsiTheme="minorHAnsi" w:cstheme="minorHAnsi"/>
                <w:color w:val="000000" w:themeColor="text1"/>
                <w:sz w:val="24"/>
                <w:szCs w:val="24"/>
              </w:rPr>
            </w:pPr>
            <w:r>
              <w:rPr>
                <w:rFonts w:asciiTheme="minorHAnsi" w:hAnsiTheme="minorHAnsi" w:cstheme="minorHAnsi"/>
                <w:sz w:val="24"/>
                <w:szCs w:val="24"/>
              </w:rPr>
              <w:t xml:space="preserve">Strategic priorities have changed due to </w:t>
            </w:r>
            <w:proofErr w:type="spellStart"/>
            <w:r w:rsidR="00B84418">
              <w:rPr>
                <w:rFonts w:asciiTheme="minorHAnsi" w:hAnsiTheme="minorHAnsi" w:cstheme="minorHAnsi"/>
                <w:sz w:val="24"/>
                <w:szCs w:val="24"/>
              </w:rPr>
              <w:t>C</w:t>
            </w:r>
            <w:r>
              <w:rPr>
                <w:rFonts w:asciiTheme="minorHAnsi" w:hAnsiTheme="minorHAnsi" w:cstheme="minorHAnsi"/>
                <w:sz w:val="24"/>
                <w:szCs w:val="24"/>
              </w:rPr>
              <w:t>ovid</w:t>
            </w:r>
            <w:proofErr w:type="spellEnd"/>
            <w:r>
              <w:rPr>
                <w:rFonts w:asciiTheme="minorHAnsi" w:hAnsiTheme="minorHAnsi" w:cstheme="minorHAnsi"/>
                <w:sz w:val="24"/>
                <w:szCs w:val="24"/>
              </w:rPr>
              <w:t xml:space="preserve"> 19, these are being assessed and clear decisions will be made by the end of the summer. </w:t>
            </w:r>
            <w:r w:rsidRPr="00203CC8">
              <w:rPr>
                <w:rFonts w:asciiTheme="minorHAnsi" w:hAnsiTheme="minorHAnsi" w:cstheme="minorHAnsi"/>
                <w:color w:val="000000" w:themeColor="text1"/>
                <w:sz w:val="24"/>
                <w:szCs w:val="24"/>
              </w:rPr>
              <w:t>The Working Group can feed information from the sector to the council to help reflect on these priorities and on the best way the council and its planning partners can help to deliver them. This will become clearer before the application process begins.</w:t>
            </w:r>
            <w:r w:rsidR="00E623C0" w:rsidRPr="00203CC8">
              <w:rPr>
                <w:rFonts w:asciiTheme="minorHAnsi" w:hAnsiTheme="minorHAnsi" w:cstheme="minorHAnsi"/>
                <w:color w:val="000000" w:themeColor="text1"/>
                <w:sz w:val="24"/>
                <w:szCs w:val="24"/>
              </w:rPr>
              <w:t xml:space="preserve"> </w:t>
            </w:r>
          </w:p>
          <w:p w14:paraId="77544A9A" w14:textId="77BEE43D" w:rsidR="00A02C3E" w:rsidRDefault="00A02C3E" w:rsidP="00D6029A">
            <w:pPr>
              <w:spacing w:after="0" w:line="240" w:lineRule="auto"/>
              <w:rPr>
                <w:rFonts w:asciiTheme="minorHAnsi" w:hAnsiTheme="minorHAnsi" w:cstheme="minorHAnsi"/>
                <w:color w:val="000000" w:themeColor="text1"/>
                <w:sz w:val="24"/>
                <w:szCs w:val="24"/>
              </w:rPr>
            </w:pPr>
          </w:p>
          <w:p w14:paraId="7146E062" w14:textId="44B156E6" w:rsidR="00A02C3E" w:rsidRPr="00A02C3E" w:rsidRDefault="00A02C3E" w:rsidP="00D6029A">
            <w:pPr>
              <w:spacing w:after="0" w:line="240" w:lineRule="auto"/>
              <w:rPr>
                <w:rFonts w:asciiTheme="minorHAnsi" w:hAnsiTheme="minorHAnsi" w:cstheme="minorHAnsi"/>
                <w:b/>
                <w:bCs/>
                <w:color w:val="FF0000"/>
                <w:sz w:val="24"/>
                <w:szCs w:val="24"/>
              </w:rPr>
            </w:pPr>
            <w:r w:rsidRPr="00A02C3E">
              <w:rPr>
                <w:rFonts w:asciiTheme="minorHAnsi" w:hAnsiTheme="minorHAnsi" w:cstheme="minorHAnsi"/>
                <w:b/>
                <w:bCs/>
                <w:color w:val="000000" w:themeColor="text1"/>
                <w:sz w:val="24"/>
                <w:szCs w:val="24"/>
              </w:rPr>
              <w:t xml:space="preserve">Main points </w:t>
            </w:r>
            <w:r>
              <w:rPr>
                <w:rFonts w:asciiTheme="minorHAnsi" w:hAnsiTheme="minorHAnsi" w:cstheme="minorHAnsi"/>
                <w:b/>
                <w:bCs/>
                <w:color w:val="000000" w:themeColor="text1"/>
                <w:sz w:val="24"/>
                <w:szCs w:val="24"/>
              </w:rPr>
              <w:t xml:space="preserve">of </w:t>
            </w:r>
            <w:r w:rsidRPr="00A02C3E">
              <w:rPr>
                <w:rFonts w:asciiTheme="minorHAnsi" w:hAnsiTheme="minorHAnsi" w:cstheme="minorHAnsi"/>
                <w:b/>
                <w:bCs/>
                <w:color w:val="000000" w:themeColor="text1"/>
                <w:sz w:val="24"/>
                <w:szCs w:val="24"/>
              </w:rPr>
              <w:t>Voluntary Organisations budget discussion detailed below.</w:t>
            </w:r>
          </w:p>
          <w:p w14:paraId="2F2A15A3" w14:textId="77777777" w:rsidR="00203CC8" w:rsidRDefault="00203CC8" w:rsidP="00D6029A">
            <w:pPr>
              <w:spacing w:after="0" w:line="240" w:lineRule="auto"/>
              <w:rPr>
                <w:rFonts w:asciiTheme="minorHAnsi" w:hAnsiTheme="minorHAnsi" w:cstheme="minorHAnsi"/>
                <w:color w:val="FF0000"/>
                <w:sz w:val="24"/>
                <w:szCs w:val="24"/>
              </w:rPr>
            </w:pPr>
          </w:p>
          <w:p w14:paraId="2B8A52DF" w14:textId="625F93BD" w:rsidR="0017338E" w:rsidRPr="00E623C0" w:rsidRDefault="0017338E" w:rsidP="00D6029A">
            <w:pPr>
              <w:spacing w:after="0" w:line="240" w:lineRule="auto"/>
              <w:rPr>
                <w:rFonts w:asciiTheme="minorHAnsi" w:hAnsiTheme="minorHAnsi" w:cstheme="minorHAnsi"/>
                <w:color w:val="FF0000"/>
                <w:sz w:val="24"/>
                <w:szCs w:val="24"/>
              </w:rPr>
            </w:pPr>
            <w:r>
              <w:rPr>
                <w:rFonts w:asciiTheme="minorHAnsi" w:hAnsiTheme="minorHAnsi" w:cstheme="minorHAnsi"/>
                <w:color w:val="000000" w:themeColor="text1"/>
                <w:sz w:val="24"/>
                <w:szCs w:val="24"/>
              </w:rPr>
              <w:t xml:space="preserve">Organisations not currently being funded through the budget </w:t>
            </w:r>
            <w:r w:rsidR="00212836">
              <w:rPr>
                <w:rFonts w:asciiTheme="minorHAnsi" w:hAnsiTheme="minorHAnsi" w:cstheme="minorHAnsi"/>
                <w:color w:val="000000" w:themeColor="text1"/>
                <w:sz w:val="24"/>
                <w:szCs w:val="24"/>
              </w:rPr>
              <w:t>are able</w:t>
            </w:r>
            <w:r>
              <w:rPr>
                <w:rFonts w:asciiTheme="minorHAnsi" w:hAnsiTheme="minorHAnsi" w:cstheme="minorHAnsi"/>
                <w:color w:val="000000" w:themeColor="text1"/>
                <w:sz w:val="24"/>
                <w:szCs w:val="24"/>
              </w:rPr>
              <w:t xml:space="preserve"> apply.</w:t>
            </w:r>
          </w:p>
          <w:p w14:paraId="18D5A4A1" w14:textId="65F0C217" w:rsidR="0017338E" w:rsidRDefault="0017338E" w:rsidP="00D6029A">
            <w:pPr>
              <w:spacing w:after="0" w:line="240" w:lineRule="auto"/>
              <w:rPr>
                <w:rFonts w:asciiTheme="minorHAnsi" w:hAnsiTheme="minorHAnsi" w:cstheme="minorHAnsi"/>
                <w:color w:val="FF0000"/>
                <w:sz w:val="24"/>
                <w:szCs w:val="24"/>
              </w:rPr>
            </w:pPr>
          </w:p>
          <w:p w14:paraId="5985AD9D" w14:textId="1ED20FB8" w:rsidR="00E623C0" w:rsidRPr="00E623C0" w:rsidRDefault="00E623C0" w:rsidP="00D6029A">
            <w:pPr>
              <w:spacing w:after="0" w:line="240" w:lineRule="auto"/>
              <w:rPr>
                <w:rFonts w:asciiTheme="minorHAnsi" w:hAnsiTheme="minorHAnsi" w:cstheme="minorHAnsi"/>
                <w:color w:val="000000" w:themeColor="text1"/>
                <w:sz w:val="24"/>
                <w:szCs w:val="24"/>
              </w:rPr>
            </w:pPr>
            <w:r w:rsidRPr="00E623C0">
              <w:rPr>
                <w:rFonts w:asciiTheme="minorHAnsi" w:hAnsiTheme="minorHAnsi" w:cstheme="minorHAnsi"/>
                <w:color w:val="000000" w:themeColor="text1"/>
                <w:sz w:val="24"/>
                <w:szCs w:val="24"/>
              </w:rPr>
              <w:t xml:space="preserve">The council are in discussions about commissioned work for key outcomes and will be involving organisations soon, they are aware that organisations need time for planning. Historically the budget was to help </w:t>
            </w:r>
            <w:r w:rsidRPr="00E623C0">
              <w:rPr>
                <w:rFonts w:asciiTheme="minorHAnsi" w:hAnsiTheme="minorHAnsi" w:cstheme="minorHAnsi"/>
                <w:color w:val="000000" w:themeColor="text1"/>
                <w:sz w:val="24"/>
                <w:szCs w:val="24"/>
              </w:rPr>
              <w:lastRenderedPageBreak/>
              <w:t>council to reach their outcomes, council are listening to the advice of the working group etc</w:t>
            </w:r>
            <w:r w:rsidR="00B64B7A">
              <w:rPr>
                <w:rFonts w:asciiTheme="minorHAnsi" w:hAnsiTheme="minorHAnsi" w:cstheme="minorHAnsi"/>
                <w:color w:val="000000" w:themeColor="text1"/>
                <w:sz w:val="24"/>
                <w:szCs w:val="24"/>
              </w:rPr>
              <w:t xml:space="preserve">. </w:t>
            </w:r>
            <w:r w:rsidRPr="00E623C0">
              <w:rPr>
                <w:rFonts w:asciiTheme="minorHAnsi" w:hAnsiTheme="minorHAnsi" w:cstheme="minorHAnsi"/>
                <w:color w:val="000000" w:themeColor="text1"/>
                <w:sz w:val="24"/>
                <w:szCs w:val="24"/>
              </w:rPr>
              <w:t xml:space="preserve">and are still to </w:t>
            </w:r>
            <w:r w:rsidR="00FB3644" w:rsidRPr="00E623C0">
              <w:rPr>
                <w:rFonts w:asciiTheme="minorHAnsi" w:hAnsiTheme="minorHAnsi" w:cstheme="minorHAnsi"/>
                <w:color w:val="000000" w:themeColor="text1"/>
                <w:sz w:val="24"/>
                <w:szCs w:val="24"/>
              </w:rPr>
              <w:t>decide</w:t>
            </w:r>
            <w:r w:rsidRPr="00E623C0">
              <w:rPr>
                <w:rFonts w:asciiTheme="minorHAnsi" w:hAnsiTheme="minorHAnsi" w:cstheme="minorHAnsi"/>
                <w:color w:val="000000" w:themeColor="text1"/>
                <w:sz w:val="24"/>
                <w:szCs w:val="24"/>
              </w:rPr>
              <w:t xml:space="preserve"> going forward. </w:t>
            </w:r>
          </w:p>
          <w:p w14:paraId="6AE2FD17" w14:textId="77777777" w:rsidR="00E623C0" w:rsidRPr="00E623C0" w:rsidRDefault="00E623C0" w:rsidP="00D6029A">
            <w:pPr>
              <w:spacing w:after="0" w:line="240" w:lineRule="auto"/>
              <w:rPr>
                <w:rFonts w:asciiTheme="minorHAnsi" w:hAnsiTheme="minorHAnsi" w:cstheme="minorHAnsi"/>
                <w:color w:val="000000" w:themeColor="text1"/>
                <w:sz w:val="24"/>
                <w:szCs w:val="24"/>
              </w:rPr>
            </w:pPr>
          </w:p>
          <w:p w14:paraId="6052E4B0" w14:textId="7E326A72" w:rsidR="00E623C0" w:rsidRDefault="00E623C0" w:rsidP="00D6029A">
            <w:pPr>
              <w:spacing w:after="0" w:line="240" w:lineRule="auto"/>
              <w:rPr>
                <w:rFonts w:asciiTheme="minorHAnsi" w:hAnsiTheme="minorHAnsi" w:cstheme="minorHAnsi"/>
                <w:color w:val="000000" w:themeColor="text1"/>
                <w:sz w:val="24"/>
                <w:szCs w:val="24"/>
              </w:rPr>
            </w:pPr>
            <w:r w:rsidRPr="00E623C0">
              <w:rPr>
                <w:rFonts w:asciiTheme="minorHAnsi" w:hAnsiTheme="minorHAnsi" w:cstheme="minorHAnsi"/>
                <w:color w:val="000000" w:themeColor="text1"/>
                <w:sz w:val="24"/>
                <w:szCs w:val="24"/>
              </w:rPr>
              <w:t xml:space="preserve">A copy of the paper that was put forward to the council with the amendments made will be made available to members of the TSSG. </w:t>
            </w:r>
          </w:p>
          <w:p w14:paraId="6F2A9ECF" w14:textId="511B4DBB" w:rsidR="00E623C0" w:rsidRDefault="00E623C0" w:rsidP="00D6029A">
            <w:pPr>
              <w:spacing w:after="0" w:line="240" w:lineRule="auto"/>
              <w:rPr>
                <w:rFonts w:asciiTheme="minorHAnsi" w:hAnsiTheme="minorHAnsi" w:cstheme="minorHAnsi"/>
                <w:color w:val="000000" w:themeColor="text1"/>
                <w:sz w:val="24"/>
                <w:szCs w:val="24"/>
              </w:rPr>
            </w:pPr>
          </w:p>
          <w:p w14:paraId="1F81D361" w14:textId="42D637C7" w:rsidR="00E623C0" w:rsidRDefault="00E623C0" w:rsidP="00D6029A">
            <w:pPr>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Council are working to simplify the application process by making the criteria much clearer than it has been in the past.</w:t>
            </w:r>
          </w:p>
          <w:p w14:paraId="2F2693BA" w14:textId="75FE1684" w:rsidR="00E623C0" w:rsidRDefault="00E623C0" w:rsidP="00D6029A">
            <w:pPr>
              <w:spacing w:after="0" w:line="240" w:lineRule="auto"/>
              <w:rPr>
                <w:rFonts w:asciiTheme="minorHAnsi" w:hAnsiTheme="minorHAnsi" w:cstheme="minorHAnsi"/>
                <w:color w:val="000000" w:themeColor="text1"/>
                <w:sz w:val="24"/>
                <w:szCs w:val="24"/>
              </w:rPr>
            </w:pPr>
          </w:p>
          <w:p w14:paraId="2FB2BEE4" w14:textId="4449C9F8" w:rsidR="00E623C0" w:rsidRDefault="00E623C0" w:rsidP="00D6029A">
            <w:pPr>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The Voluntary Sector have </w:t>
            </w:r>
            <w:r w:rsidR="00BD272E">
              <w:rPr>
                <w:rFonts w:asciiTheme="minorHAnsi" w:hAnsiTheme="minorHAnsi" w:cstheme="minorHAnsi"/>
                <w:color w:val="000000" w:themeColor="text1"/>
                <w:sz w:val="24"/>
                <w:szCs w:val="24"/>
              </w:rPr>
              <w:t>developed</w:t>
            </w:r>
            <w:r>
              <w:rPr>
                <w:rFonts w:asciiTheme="minorHAnsi" w:hAnsiTheme="minorHAnsi" w:cstheme="minorHAnsi"/>
                <w:color w:val="000000" w:themeColor="text1"/>
                <w:sz w:val="24"/>
                <w:szCs w:val="24"/>
              </w:rPr>
              <w:t xml:space="preserve"> many new partnerships during the pandemic and are keen to continue </w:t>
            </w:r>
            <w:r w:rsidR="00BD272E">
              <w:rPr>
                <w:rFonts w:asciiTheme="minorHAnsi" w:hAnsiTheme="minorHAnsi" w:cstheme="minorHAnsi"/>
                <w:color w:val="000000" w:themeColor="text1"/>
                <w:sz w:val="24"/>
                <w:szCs w:val="24"/>
              </w:rPr>
              <w:t xml:space="preserve">working together with the support from the council. It is acknowledged that good practices have been going on and that the council </w:t>
            </w:r>
            <w:r w:rsidR="00227F48">
              <w:rPr>
                <w:rFonts w:asciiTheme="minorHAnsi" w:hAnsiTheme="minorHAnsi" w:cstheme="minorHAnsi"/>
                <w:color w:val="000000" w:themeColor="text1"/>
                <w:sz w:val="24"/>
                <w:szCs w:val="24"/>
              </w:rPr>
              <w:t>c</w:t>
            </w:r>
            <w:r w:rsidR="00BD272E">
              <w:rPr>
                <w:rFonts w:asciiTheme="minorHAnsi" w:hAnsiTheme="minorHAnsi" w:cstheme="minorHAnsi"/>
                <w:color w:val="000000" w:themeColor="text1"/>
                <w:sz w:val="24"/>
                <w:szCs w:val="24"/>
              </w:rPr>
              <w:t>ould harness this going forward.</w:t>
            </w:r>
          </w:p>
          <w:p w14:paraId="5CFFC41C" w14:textId="5B135271" w:rsidR="00BD272E" w:rsidRDefault="00BD272E" w:rsidP="00D6029A">
            <w:pPr>
              <w:spacing w:after="0" w:line="240" w:lineRule="auto"/>
              <w:rPr>
                <w:rFonts w:asciiTheme="minorHAnsi" w:hAnsiTheme="minorHAnsi" w:cstheme="minorHAnsi"/>
                <w:color w:val="000000" w:themeColor="text1"/>
                <w:sz w:val="24"/>
                <w:szCs w:val="24"/>
              </w:rPr>
            </w:pPr>
          </w:p>
          <w:p w14:paraId="0F4EA4F3" w14:textId="45CEA491" w:rsidR="00BD272E" w:rsidRDefault="00BD272E" w:rsidP="00D6029A">
            <w:pPr>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The Local Outcome Improvement Plan (LOIP) draft </w:t>
            </w:r>
            <w:r w:rsidR="00227F48">
              <w:rPr>
                <w:rFonts w:asciiTheme="minorHAnsi" w:hAnsiTheme="minorHAnsi" w:cstheme="minorHAnsi"/>
                <w:color w:val="000000" w:themeColor="text1"/>
                <w:sz w:val="24"/>
                <w:szCs w:val="24"/>
              </w:rPr>
              <w:t>has been put together and</w:t>
            </w:r>
            <w:r>
              <w:rPr>
                <w:rFonts w:asciiTheme="minorHAnsi" w:hAnsiTheme="minorHAnsi" w:cstheme="minorHAnsi"/>
                <w:color w:val="000000" w:themeColor="text1"/>
                <w:sz w:val="24"/>
                <w:szCs w:val="24"/>
              </w:rPr>
              <w:t xml:space="preserve"> is </w:t>
            </w:r>
            <w:r w:rsidR="00227F48">
              <w:rPr>
                <w:rFonts w:asciiTheme="minorHAnsi" w:hAnsiTheme="minorHAnsi" w:cstheme="minorHAnsi"/>
                <w:color w:val="000000" w:themeColor="text1"/>
                <w:sz w:val="24"/>
                <w:szCs w:val="24"/>
              </w:rPr>
              <w:t xml:space="preserve">to be reviewed by Community Planning </w:t>
            </w:r>
            <w:r w:rsidR="00A02C3E">
              <w:rPr>
                <w:rFonts w:asciiTheme="minorHAnsi" w:hAnsiTheme="minorHAnsi" w:cstheme="minorHAnsi"/>
                <w:color w:val="000000" w:themeColor="text1"/>
                <w:sz w:val="24"/>
                <w:szCs w:val="24"/>
              </w:rPr>
              <w:t xml:space="preserve">Partners </w:t>
            </w:r>
            <w:r w:rsidR="00227F48">
              <w:rPr>
                <w:rFonts w:asciiTheme="minorHAnsi" w:hAnsiTheme="minorHAnsi" w:cstheme="minorHAnsi"/>
                <w:color w:val="000000" w:themeColor="text1"/>
                <w:sz w:val="24"/>
                <w:szCs w:val="24"/>
              </w:rPr>
              <w:t>and Economic Partnership</w:t>
            </w:r>
            <w:r>
              <w:rPr>
                <w:rFonts w:asciiTheme="minorHAnsi" w:hAnsiTheme="minorHAnsi" w:cstheme="minorHAnsi"/>
                <w:color w:val="000000" w:themeColor="text1"/>
                <w:sz w:val="24"/>
                <w:szCs w:val="24"/>
              </w:rPr>
              <w:t xml:space="preserve">. Once this has been reviewed it will be circulated around the sector. </w:t>
            </w:r>
            <w:r w:rsidR="00AC71DD">
              <w:rPr>
                <w:rFonts w:asciiTheme="minorHAnsi" w:hAnsiTheme="minorHAnsi" w:cstheme="minorHAnsi"/>
                <w:color w:val="000000" w:themeColor="text1"/>
                <w:sz w:val="24"/>
                <w:szCs w:val="24"/>
              </w:rPr>
              <w:t>This has been welcomed ahead of the new funding structures.</w:t>
            </w:r>
          </w:p>
          <w:p w14:paraId="2F67359F" w14:textId="2580D01B" w:rsidR="00AC71DD" w:rsidRDefault="00AC71DD" w:rsidP="00D6029A">
            <w:pPr>
              <w:spacing w:after="0" w:line="240" w:lineRule="auto"/>
              <w:rPr>
                <w:rFonts w:asciiTheme="minorHAnsi" w:hAnsiTheme="minorHAnsi" w:cstheme="minorHAnsi"/>
                <w:color w:val="000000" w:themeColor="text1"/>
                <w:sz w:val="24"/>
                <w:szCs w:val="24"/>
              </w:rPr>
            </w:pPr>
          </w:p>
          <w:p w14:paraId="59BC7040" w14:textId="5E8306E7" w:rsidR="00AC71DD" w:rsidRDefault="00AC71DD" w:rsidP="00D6029A">
            <w:pPr>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There are 4 CPP subgroups</w:t>
            </w:r>
            <w:r w:rsidR="007F2C6E">
              <w:rPr>
                <w:rFonts w:asciiTheme="minorHAnsi" w:hAnsiTheme="minorHAnsi" w:cstheme="minorHAnsi"/>
                <w:color w:val="000000" w:themeColor="text1"/>
                <w:sz w:val="24"/>
                <w:szCs w:val="24"/>
              </w:rPr>
              <w:t>, which</w:t>
            </w:r>
            <w:r>
              <w:rPr>
                <w:rFonts w:asciiTheme="minorHAnsi" w:hAnsiTheme="minorHAnsi" w:cstheme="minorHAnsi"/>
                <w:color w:val="000000" w:themeColor="text1"/>
                <w:sz w:val="24"/>
                <w:szCs w:val="24"/>
              </w:rPr>
              <w:t xml:space="preserve"> </w:t>
            </w:r>
            <w:r w:rsidR="007F2C6E">
              <w:rPr>
                <w:rFonts w:asciiTheme="minorHAnsi" w:hAnsiTheme="minorHAnsi" w:cstheme="minorHAnsi"/>
                <w:color w:val="000000" w:themeColor="text1"/>
                <w:sz w:val="24"/>
                <w:szCs w:val="24"/>
              </w:rPr>
              <w:t>are a recent development, T</w:t>
            </w:r>
            <w:r>
              <w:rPr>
                <w:rFonts w:asciiTheme="minorHAnsi" w:hAnsiTheme="minorHAnsi" w:cstheme="minorHAnsi"/>
                <w:color w:val="000000" w:themeColor="text1"/>
                <w:sz w:val="24"/>
                <w:szCs w:val="24"/>
              </w:rPr>
              <w:t xml:space="preserve">he TSI have a seat on each </w:t>
            </w:r>
            <w:r w:rsidR="007F2C6E">
              <w:rPr>
                <w:rFonts w:asciiTheme="minorHAnsi" w:hAnsiTheme="minorHAnsi" w:cstheme="minorHAnsi"/>
                <w:color w:val="000000" w:themeColor="text1"/>
                <w:sz w:val="24"/>
                <w:szCs w:val="24"/>
              </w:rPr>
              <w:t xml:space="preserve">of these </w:t>
            </w:r>
            <w:r>
              <w:rPr>
                <w:rFonts w:asciiTheme="minorHAnsi" w:hAnsiTheme="minorHAnsi" w:cstheme="minorHAnsi"/>
                <w:color w:val="000000" w:themeColor="text1"/>
                <w:sz w:val="24"/>
                <w:szCs w:val="24"/>
              </w:rPr>
              <w:t xml:space="preserve">and are happy to </w:t>
            </w:r>
            <w:r w:rsidR="0000646C">
              <w:rPr>
                <w:rFonts w:asciiTheme="minorHAnsi" w:hAnsiTheme="minorHAnsi" w:cstheme="minorHAnsi"/>
                <w:color w:val="000000" w:themeColor="text1"/>
                <w:sz w:val="24"/>
                <w:szCs w:val="24"/>
              </w:rPr>
              <w:t xml:space="preserve">relay any comments and </w:t>
            </w:r>
            <w:r w:rsidR="007F2C6E">
              <w:rPr>
                <w:rFonts w:asciiTheme="minorHAnsi" w:hAnsiTheme="minorHAnsi" w:cstheme="minorHAnsi"/>
                <w:color w:val="000000" w:themeColor="text1"/>
                <w:sz w:val="24"/>
                <w:szCs w:val="24"/>
              </w:rPr>
              <w:t>views</w:t>
            </w:r>
            <w:r w:rsidR="0000646C">
              <w:rPr>
                <w:rFonts w:asciiTheme="minorHAnsi" w:hAnsiTheme="minorHAnsi" w:cstheme="minorHAnsi"/>
                <w:color w:val="000000" w:themeColor="text1"/>
                <w:sz w:val="24"/>
                <w:szCs w:val="24"/>
              </w:rPr>
              <w:t xml:space="preserve"> from the sector to these sub</w:t>
            </w:r>
            <w:r w:rsidR="006D62E3">
              <w:rPr>
                <w:rFonts w:asciiTheme="minorHAnsi" w:hAnsiTheme="minorHAnsi" w:cstheme="minorHAnsi"/>
                <w:color w:val="000000" w:themeColor="text1"/>
                <w:sz w:val="24"/>
                <w:szCs w:val="24"/>
              </w:rPr>
              <w:t>-</w:t>
            </w:r>
            <w:r w:rsidR="0000646C">
              <w:rPr>
                <w:rFonts w:asciiTheme="minorHAnsi" w:hAnsiTheme="minorHAnsi" w:cstheme="minorHAnsi"/>
                <w:color w:val="000000" w:themeColor="text1"/>
                <w:sz w:val="24"/>
                <w:szCs w:val="24"/>
              </w:rPr>
              <w:t>groups</w:t>
            </w:r>
            <w:r>
              <w:rPr>
                <w:rFonts w:asciiTheme="minorHAnsi" w:hAnsiTheme="minorHAnsi" w:cstheme="minorHAnsi"/>
                <w:color w:val="000000" w:themeColor="text1"/>
                <w:sz w:val="24"/>
                <w:szCs w:val="24"/>
              </w:rPr>
              <w:t>. The</w:t>
            </w:r>
            <w:r w:rsidR="003A12CD">
              <w:rPr>
                <w:rFonts w:asciiTheme="minorHAnsi" w:hAnsiTheme="minorHAnsi" w:cstheme="minorHAnsi"/>
                <w:color w:val="000000" w:themeColor="text1"/>
                <w:sz w:val="24"/>
                <w:szCs w:val="24"/>
              </w:rPr>
              <w:t xml:space="preserve"> sub-</w:t>
            </w:r>
            <w:r>
              <w:rPr>
                <w:rFonts w:asciiTheme="minorHAnsi" w:hAnsiTheme="minorHAnsi" w:cstheme="minorHAnsi"/>
                <w:color w:val="000000" w:themeColor="text1"/>
                <w:sz w:val="24"/>
                <w:szCs w:val="24"/>
              </w:rPr>
              <w:t>groups are yet to</w:t>
            </w:r>
            <w:r w:rsidR="0000646C">
              <w:rPr>
                <w:rFonts w:asciiTheme="minorHAnsi" w:hAnsiTheme="minorHAnsi" w:cstheme="minorHAnsi"/>
                <w:color w:val="000000" w:themeColor="text1"/>
                <w:sz w:val="24"/>
                <w:szCs w:val="24"/>
              </w:rPr>
              <w:t xml:space="preserve"> have their first</w:t>
            </w:r>
            <w:r>
              <w:rPr>
                <w:rFonts w:asciiTheme="minorHAnsi" w:hAnsiTheme="minorHAnsi" w:cstheme="minorHAnsi"/>
                <w:color w:val="000000" w:themeColor="text1"/>
                <w:sz w:val="24"/>
                <w:szCs w:val="24"/>
              </w:rPr>
              <w:t xml:space="preserve"> meet</w:t>
            </w:r>
            <w:r w:rsidR="0000646C">
              <w:rPr>
                <w:rFonts w:asciiTheme="minorHAnsi" w:hAnsiTheme="minorHAnsi" w:cstheme="minorHAnsi"/>
                <w:color w:val="000000" w:themeColor="text1"/>
                <w:sz w:val="24"/>
                <w:szCs w:val="24"/>
              </w:rPr>
              <w:t>ings</w:t>
            </w:r>
            <w:r>
              <w:rPr>
                <w:rFonts w:asciiTheme="minorHAnsi" w:hAnsiTheme="minorHAnsi" w:cstheme="minorHAnsi"/>
                <w:color w:val="000000" w:themeColor="text1"/>
                <w:sz w:val="24"/>
                <w:szCs w:val="24"/>
              </w:rPr>
              <w:t xml:space="preserve">. </w:t>
            </w:r>
          </w:p>
          <w:p w14:paraId="488E5B11" w14:textId="18488461" w:rsidR="0000646C" w:rsidRDefault="0000646C" w:rsidP="00D6029A">
            <w:pPr>
              <w:spacing w:after="0" w:line="240" w:lineRule="auto"/>
              <w:rPr>
                <w:rFonts w:asciiTheme="minorHAnsi" w:hAnsiTheme="minorHAnsi" w:cstheme="minorHAnsi"/>
                <w:color w:val="000000" w:themeColor="text1"/>
                <w:sz w:val="24"/>
                <w:szCs w:val="24"/>
              </w:rPr>
            </w:pPr>
          </w:p>
          <w:p w14:paraId="310B319D" w14:textId="3166E980" w:rsidR="0000646C" w:rsidRDefault="0000646C" w:rsidP="00D6029A">
            <w:pPr>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Applications are welcomed from groups working in </w:t>
            </w:r>
            <w:r w:rsidR="00FF4266">
              <w:rPr>
                <w:rFonts w:asciiTheme="minorHAnsi" w:hAnsiTheme="minorHAnsi" w:cstheme="minorHAnsi"/>
                <w:color w:val="000000" w:themeColor="text1"/>
                <w:sz w:val="24"/>
                <w:szCs w:val="24"/>
              </w:rPr>
              <w:t>partnerships,</w:t>
            </w:r>
            <w:r>
              <w:rPr>
                <w:rFonts w:asciiTheme="minorHAnsi" w:hAnsiTheme="minorHAnsi" w:cstheme="minorHAnsi"/>
                <w:color w:val="000000" w:themeColor="text1"/>
                <w:sz w:val="24"/>
                <w:szCs w:val="24"/>
              </w:rPr>
              <w:t xml:space="preserve"> but they will require to identify a lead organisation when applying.</w:t>
            </w:r>
          </w:p>
          <w:p w14:paraId="75D634B8" w14:textId="35B178FF" w:rsidR="0000646C" w:rsidRDefault="0000646C" w:rsidP="00D6029A">
            <w:pPr>
              <w:spacing w:after="0" w:line="240" w:lineRule="auto"/>
              <w:rPr>
                <w:rFonts w:asciiTheme="minorHAnsi" w:hAnsiTheme="minorHAnsi" w:cstheme="minorHAnsi"/>
                <w:color w:val="000000" w:themeColor="text1"/>
                <w:sz w:val="24"/>
                <w:szCs w:val="24"/>
              </w:rPr>
            </w:pPr>
          </w:p>
          <w:p w14:paraId="747B95BE" w14:textId="1F21B52B" w:rsidR="0000646C" w:rsidRDefault="0000646C" w:rsidP="00D6029A">
            <w:pPr>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There is lack of real time data coming through regarding the </w:t>
            </w:r>
            <w:r w:rsidR="007F2C6E">
              <w:rPr>
                <w:rFonts w:asciiTheme="minorHAnsi" w:hAnsiTheme="minorHAnsi" w:cstheme="minorHAnsi"/>
                <w:color w:val="000000" w:themeColor="text1"/>
                <w:sz w:val="24"/>
                <w:szCs w:val="24"/>
              </w:rPr>
              <w:t>effects</w:t>
            </w:r>
            <w:r w:rsidR="00FF4266">
              <w:rPr>
                <w:rFonts w:asciiTheme="minorHAnsi" w:hAnsiTheme="minorHAnsi" w:cstheme="minorHAnsi"/>
                <w:color w:val="000000" w:themeColor="text1"/>
                <w:sz w:val="24"/>
                <w:szCs w:val="24"/>
              </w:rPr>
              <w:t xml:space="preserve"> of </w:t>
            </w:r>
            <w:r w:rsidR="007F2C6E">
              <w:rPr>
                <w:rFonts w:asciiTheme="minorHAnsi" w:hAnsiTheme="minorHAnsi" w:cstheme="minorHAnsi"/>
                <w:color w:val="000000" w:themeColor="text1"/>
                <w:sz w:val="24"/>
                <w:szCs w:val="24"/>
              </w:rPr>
              <w:t>C</w:t>
            </w:r>
            <w:r w:rsidR="00FF4266">
              <w:rPr>
                <w:rFonts w:asciiTheme="minorHAnsi" w:hAnsiTheme="minorHAnsi" w:cstheme="minorHAnsi"/>
                <w:color w:val="000000" w:themeColor="text1"/>
                <w:sz w:val="24"/>
                <w:szCs w:val="24"/>
              </w:rPr>
              <w:t xml:space="preserve">ovid-19 and what the immediate </w:t>
            </w:r>
            <w:r w:rsidR="007F2C6E">
              <w:rPr>
                <w:rFonts w:asciiTheme="minorHAnsi" w:hAnsiTheme="minorHAnsi" w:cstheme="minorHAnsi"/>
                <w:color w:val="000000" w:themeColor="text1"/>
                <w:sz w:val="24"/>
                <w:szCs w:val="24"/>
              </w:rPr>
              <w:t>impact is and what things will be like come September</w:t>
            </w:r>
            <w:r w:rsidR="00FF4266">
              <w:rPr>
                <w:rFonts w:asciiTheme="minorHAnsi" w:hAnsiTheme="minorHAnsi" w:cstheme="minorHAnsi"/>
                <w:color w:val="000000" w:themeColor="text1"/>
                <w:sz w:val="24"/>
                <w:szCs w:val="24"/>
              </w:rPr>
              <w:t>. The council are welcoming feedback surrounding this to help create a bigger picture.</w:t>
            </w:r>
          </w:p>
          <w:p w14:paraId="6ED80C19" w14:textId="71551C68" w:rsidR="00F7799B" w:rsidRDefault="00F7799B" w:rsidP="00D6029A">
            <w:pPr>
              <w:spacing w:after="0" w:line="240" w:lineRule="auto"/>
              <w:rPr>
                <w:rFonts w:asciiTheme="minorHAnsi" w:hAnsiTheme="minorHAnsi" w:cstheme="minorHAnsi"/>
                <w:color w:val="000000" w:themeColor="text1"/>
                <w:sz w:val="24"/>
                <w:szCs w:val="24"/>
              </w:rPr>
            </w:pPr>
          </w:p>
          <w:p w14:paraId="692FAF66" w14:textId="4B495AAE" w:rsidR="00F7799B" w:rsidRDefault="00F7799B" w:rsidP="00D6029A">
            <w:pPr>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Citizen Advice Bureau are launching a dedicated PACE helpline which will be going live over the next few weeks. Partners will be informed about the referrals process soon.</w:t>
            </w:r>
          </w:p>
          <w:p w14:paraId="58289DA0" w14:textId="2933E9DA" w:rsidR="00F7799B" w:rsidRDefault="00F7799B" w:rsidP="00D6029A">
            <w:pPr>
              <w:spacing w:after="0" w:line="240" w:lineRule="auto"/>
              <w:rPr>
                <w:rFonts w:asciiTheme="minorHAnsi" w:hAnsiTheme="minorHAnsi" w:cstheme="minorHAnsi"/>
                <w:color w:val="000000" w:themeColor="text1"/>
                <w:sz w:val="24"/>
                <w:szCs w:val="24"/>
              </w:rPr>
            </w:pPr>
          </w:p>
          <w:p w14:paraId="479F2B28" w14:textId="2FB5DB34" w:rsidR="00F7799B" w:rsidRDefault="00F7799B" w:rsidP="00D6029A">
            <w:pPr>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Health and </w:t>
            </w:r>
            <w:r w:rsidR="007F2C6E">
              <w:rPr>
                <w:rFonts w:asciiTheme="minorHAnsi" w:hAnsiTheme="minorHAnsi" w:cstheme="minorHAnsi"/>
                <w:color w:val="000000" w:themeColor="text1"/>
                <w:sz w:val="24"/>
                <w:szCs w:val="24"/>
              </w:rPr>
              <w:t>W</w:t>
            </w:r>
            <w:r>
              <w:rPr>
                <w:rFonts w:asciiTheme="minorHAnsi" w:hAnsiTheme="minorHAnsi" w:cstheme="minorHAnsi"/>
                <w:color w:val="000000" w:themeColor="text1"/>
                <w:sz w:val="24"/>
                <w:szCs w:val="24"/>
              </w:rPr>
              <w:t>ellbeing ha</w:t>
            </w:r>
            <w:r w:rsidR="00227F48">
              <w:rPr>
                <w:rFonts w:asciiTheme="minorHAnsi" w:hAnsiTheme="minorHAnsi" w:cstheme="minorHAnsi"/>
                <w:color w:val="000000" w:themeColor="text1"/>
                <w:sz w:val="24"/>
                <w:szCs w:val="24"/>
              </w:rPr>
              <w:t>ve</w:t>
            </w:r>
            <w:r>
              <w:rPr>
                <w:rFonts w:asciiTheme="minorHAnsi" w:hAnsiTheme="minorHAnsi" w:cstheme="minorHAnsi"/>
                <w:color w:val="000000" w:themeColor="text1"/>
                <w:sz w:val="24"/>
                <w:szCs w:val="24"/>
              </w:rPr>
              <w:t xml:space="preserve"> become a focal point, the council are to start mapping groups surrounding mental health or those who can be utilised in its resolve. These findings will be fed back to the </w:t>
            </w:r>
            <w:r w:rsidR="007F2C6E">
              <w:rPr>
                <w:rFonts w:asciiTheme="minorHAnsi" w:hAnsiTheme="minorHAnsi" w:cstheme="minorHAnsi"/>
                <w:color w:val="000000" w:themeColor="text1"/>
                <w:sz w:val="24"/>
                <w:szCs w:val="24"/>
              </w:rPr>
              <w:t>Community Planning Partners</w:t>
            </w:r>
            <w:r>
              <w:rPr>
                <w:rFonts w:asciiTheme="minorHAnsi" w:hAnsiTheme="minorHAnsi" w:cstheme="minorHAnsi"/>
                <w:color w:val="000000" w:themeColor="text1"/>
                <w:sz w:val="24"/>
                <w:szCs w:val="24"/>
              </w:rPr>
              <w:t>.</w:t>
            </w:r>
          </w:p>
          <w:p w14:paraId="515628A7" w14:textId="71626FB3" w:rsidR="00D7123B" w:rsidRDefault="00D7123B" w:rsidP="00D6029A">
            <w:pPr>
              <w:spacing w:after="0" w:line="240" w:lineRule="auto"/>
              <w:rPr>
                <w:rFonts w:asciiTheme="minorHAnsi" w:hAnsiTheme="minorHAnsi" w:cstheme="minorHAnsi"/>
                <w:color w:val="000000" w:themeColor="text1"/>
                <w:sz w:val="24"/>
                <w:szCs w:val="24"/>
              </w:rPr>
            </w:pPr>
          </w:p>
          <w:p w14:paraId="6864087B" w14:textId="144B633B" w:rsidR="00D7123B" w:rsidRDefault="009A6FE4" w:rsidP="00D6029A">
            <w:pPr>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Funding is due to start in March next year, a lot can change in this time especially surrounding </w:t>
            </w:r>
            <w:r w:rsidR="007F2C6E">
              <w:rPr>
                <w:rFonts w:asciiTheme="minorHAnsi" w:hAnsiTheme="minorHAnsi" w:cstheme="minorHAnsi"/>
                <w:color w:val="000000" w:themeColor="text1"/>
                <w:sz w:val="24"/>
                <w:szCs w:val="24"/>
              </w:rPr>
              <w:t>C</w:t>
            </w:r>
            <w:r>
              <w:rPr>
                <w:rFonts w:asciiTheme="minorHAnsi" w:hAnsiTheme="minorHAnsi" w:cstheme="minorHAnsi"/>
                <w:color w:val="000000" w:themeColor="text1"/>
                <w:sz w:val="24"/>
                <w:szCs w:val="24"/>
              </w:rPr>
              <w:t>ovid-19.</w:t>
            </w:r>
          </w:p>
          <w:p w14:paraId="06CB2D21" w14:textId="3B8EF46D" w:rsidR="009A6FE4" w:rsidRDefault="009A6FE4" w:rsidP="00D6029A">
            <w:pPr>
              <w:spacing w:after="0" w:line="240" w:lineRule="auto"/>
              <w:rPr>
                <w:rFonts w:asciiTheme="minorHAnsi" w:hAnsiTheme="minorHAnsi" w:cstheme="minorHAnsi"/>
                <w:color w:val="000000" w:themeColor="text1"/>
                <w:sz w:val="24"/>
                <w:szCs w:val="24"/>
              </w:rPr>
            </w:pPr>
          </w:p>
          <w:p w14:paraId="7643BE3B" w14:textId="69E5E5A8" w:rsidR="009A6FE4" w:rsidRDefault="009A6FE4" w:rsidP="00D6029A">
            <w:pPr>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It was requested that Dougie and Alice attend TSSG meetings on a more regular basis as it has been helpful having them there. The working group </w:t>
            </w:r>
            <w:r w:rsidR="004D0514">
              <w:rPr>
                <w:rFonts w:asciiTheme="minorHAnsi" w:hAnsiTheme="minorHAnsi" w:cstheme="minorHAnsi"/>
                <w:color w:val="000000" w:themeColor="text1"/>
                <w:sz w:val="24"/>
                <w:szCs w:val="24"/>
              </w:rPr>
              <w:t>will discuss the</w:t>
            </w:r>
            <w:r>
              <w:rPr>
                <w:rFonts w:asciiTheme="minorHAnsi" w:hAnsiTheme="minorHAnsi" w:cstheme="minorHAnsi"/>
                <w:color w:val="000000" w:themeColor="text1"/>
                <w:sz w:val="24"/>
                <w:szCs w:val="24"/>
              </w:rPr>
              <w:t xml:space="preserve"> details around this </w:t>
            </w:r>
            <w:r w:rsidR="00AF6794">
              <w:rPr>
                <w:rFonts w:asciiTheme="minorHAnsi" w:hAnsiTheme="minorHAnsi" w:cstheme="minorHAnsi"/>
                <w:color w:val="000000" w:themeColor="text1"/>
                <w:sz w:val="24"/>
                <w:szCs w:val="24"/>
              </w:rPr>
              <w:t>request,</w:t>
            </w:r>
            <w:r>
              <w:rPr>
                <w:rFonts w:asciiTheme="minorHAnsi" w:hAnsiTheme="minorHAnsi" w:cstheme="minorHAnsi"/>
                <w:color w:val="000000" w:themeColor="text1"/>
                <w:sz w:val="24"/>
                <w:szCs w:val="24"/>
              </w:rPr>
              <w:t xml:space="preserve"> but both </w:t>
            </w:r>
            <w:r w:rsidR="00AF6794">
              <w:rPr>
                <w:rFonts w:asciiTheme="minorHAnsi" w:hAnsiTheme="minorHAnsi" w:cstheme="minorHAnsi"/>
                <w:color w:val="000000" w:themeColor="text1"/>
                <w:sz w:val="24"/>
                <w:szCs w:val="24"/>
              </w:rPr>
              <w:t>are happy to do so.</w:t>
            </w:r>
          </w:p>
          <w:p w14:paraId="79747CD6" w14:textId="77777777" w:rsidR="009A6FE4" w:rsidRDefault="009A6FE4" w:rsidP="00D6029A">
            <w:pPr>
              <w:spacing w:after="0" w:line="240" w:lineRule="auto"/>
              <w:rPr>
                <w:rFonts w:asciiTheme="minorHAnsi" w:hAnsiTheme="minorHAnsi" w:cstheme="minorHAnsi"/>
                <w:color w:val="000000" w:themeColor="text1"/>
                <w:sz w:val="24"/>
                <w:szCs w:val="24"/>
              </w:rPr>
            </w:pPr>
          </w:p>
          <w:p w14:paraId="3314F039" w14:textId="12565678" w:rsidR="0000646C" w:rsidRDefault="009A6FE4" w:rsidP="00D6029A">
            <w:pPr>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It was asked if the council will have enough time to prepare for opening the funding bid to the time scale stated</w:t>
            </w:r>
            <w:r w:rsidR="004D0514">
              <w:rPr>
                <w:rFonts w:asciiTheme="minorHAnsi" w:hAnsiTheme="minorHAnsi" w:cstheme="minorHAnsi"/>
                <w:color w:val="000000" w:themeColor="text1"/>
                <w:sz w:val="24"/>
                <w:szCs w:val="24"/>
              </w:rPr>
              <w:t>. Council have no option but to meet the timescale.</w:t>
            </w:r>
          </w:p>
          <w:p w14:paraId="4E8C7AEF" w14:textId="300D207E" w:rsidR="009A6FE4" w:rsidRDefault="009A6FE4" w:rsidP="00D6029A">
            <w:pPr>
              <w:spacing w:after="0" w:line="240" w:lineRule="auto"/>
              <w:rPr>
                <w:rFonts w:asciiTheme="minorHAnsi" w:hAnsiTheme="minorHAnsi" w:cstheme="minorHAnsi"/>
                <w:color w:val="000000" w:themeColor="text1"/>
                <w:sz w:val="24"/>
                <w:szCs w:val="24"/>
              </w:rPr>
            </w:pPr>
          </w:p>
          <w:p w14:paraId="02A4418B" w14:textId="73AF66D1" w:rsidR="009A6FE4" w:rsidRDefault="009A6FE4" w:rsidP="00D6029A">
            <w:pPr>
              <w:spacing w:after="0" w:line="240" w:lineRule="auto"/>
              <w:rPr>
                <w:rFonts w:asciiTheme="minorHAnsi" w:hAnsiTheme="minorHAnsi" w:cstheme="minorHAnsi"/>
                <w:color w:val="000000" w:themeColor="text1"/>
                <w:sz w:val="24"/>
                <w:szCs w:val="24"/>
              </w:rPr>
            </w:pPr>
            <w:r w:rsidRPr="00840B48">
              <w:rPr>
                <w:rFonts w:asciiTheme="minorHAnsi" w:hAnsiTheme="minorHAnsi" w:cstheme="minorHAnsi"/>
                <w:color w:val="000000" w:themeColor="text1"/>
                <w:sz w:val="24"/>
                <w:szCs w:val="24"/>
              </w:rPr>
              <w:t xml:space="preserve">Working group was scheduled to meet again next week but will be rescheduled due to </w:t>
            </w:r>
            <w:r w:rsidR="00840B48" w:rsidRPr="00840B48">
              <w:rPr>
                <w:rFonts w:asciiTheme="minorHAnsi" w:hAnsiTheme="minorHAnsi" w:cstheme="minorHAnsi"/>
                <w:color w:val="000000" w:themeColor="text1"/>
                <w:sz w:val="24"/>
                <w:szCs w:val="24"/>
              </w:rPr>
              <w:t>Dougie</w:t>
            </w:r>
            <w:r w:rsidRPr="00840B48">
              <w:rPr>
                <w:rFonts w:asciiTheme="minorHAnsi" w:hAnsiTheme="minorHAnsi" w:cstheme="minorHAnsi"/>
                <w:color w:val="000000" w:themeColor="text1"/>
                <w:sz w:val="24"/>
                <w:szCs w:val="24"/>
              </w:rPr>
              <w:t xml:space="preserve"> being on holiday.</w:t>
            </w:r>
          </w:p>
          <w:p w14:paraId="2B085830" w14:textId="7A2BF171" w:rsidR="00840B48" w:rsidRDefault="00840B48" w:rsidP="00D6029A">
            <w:pPr>
              <w:spacing w:after="0" w:line="240" w:lineRule="auto"/>
              <w:rPr>
                <w:rFonts w:asciiTheme="minorHAnsi" w:hAnsiTheme="minorHAnsi" w:cstheme="minorHAnsi"/>
                <w:color w:val="000000" w:themeColor="text1"/>
                <w:sz w:val="24"/>
                <w:szCs w:val="24"/>
              </w:rPr>
            </w:pPr>
          </w:p>
          <w:p w14:paraId="08943AB3" w14:textId="399CA697" w:rsidR="00A02C3E" w:rsidRPr="00840B48" w:rsidRDefault="00840B48" w:rsidP="00D6029A">
            <w:pPr>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Alice and Dougie left the meeting.</w:t>
            </w:r>
          </w:p>
          <w:p w14:paraId="1D87B645" w14:textId="02318FB8" w:rsidR="009A6FE4" w:rsidRDefault="009A6FE4" w:rsidP="00D6029A">
            <w:pPr>
              <w:spacing w:after="0" w:line="240" w:lineRule="auto"/>
              <w:rPr>
                <w:rFonts w:asciiTheme="minorHAnsi" w:hAnsiTheme="minorHAnsi" w:cstheme="minorHAnsi"/>
                <w:color w:val="000000" w:themeColor="text1"/>
                <w:sz w:val="24"/>
                <w:szCs w:val="24"/>
              </w:rPr>
            </w:pPr>
          </w:p>
          <w:p w14:paraId="42632670" w14:textId="59C000A2" w:rsidR="009A6FE4" w:rsidRPr="009A6FE4" w:rsidRDefault="00AF6794" w:rsidP="00D6029A">
            <w:pPr>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There was a request to make updates on the working groups process more readily available and that organisations have the opportunity to feed back to the CPP, so that they are involved in any changes and are at the centre of the economic and social recovery. </w:t>
            </w:r>
          </w:p>
          <w:p w14:paraId="400C08C6" w14:textId="49172974" w:rsidR="0000646C" w:rsidRDefault="0000646C" w:rsidP="00D6029A">
            <w:pPr>
              <w:spacing w:after="0" w:line="240" w:lineRule="auto"/>
              <w:rPr>
                <w:rFonts w:asciiTheme="minorHAnsi" w:hAnsiTheme="minorHAnsi" w:cstheme="minorHAnsi"/>
                <w:color w:val="000000" w:themeColor="text1"/>
                <w:sz w:val="24"/>
                <w:szCs w:val="24"/>
              </w:rPr>
            </w:pPr>
          </w:p>
          <w:p w14:paraId="189E2E18" w14:textId="624758D5" w:rsidR="00AF6794" w:rsidRDefault="00AF6794" w:rsidP="00D6029A">
            <w:pPr>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It </w:t>
            </w:r>
            <w:r w:rsidR="00840B48">
              <w:rPr>
                <w:rFonts w:asciiTheme="minorHAnsi" w:hAnsiTheme="minorHAnsi" w:cstheme="minorHAnsi"/>
                <w:color w:val="000000" w:themeColor="text1"/>
                <w:sz w:val="24"/>
                <w:szCs w:val="24"/>
              </w:rPr>
              <w:t>was</w:t>
            </w:r>
            <w:r>
              <w:rPr>
                <w:rFonts w:asciiTheme="minorHAnsi" w:hAnsiTheme="minorHAnsi" w:cstheme="minorHAnsi"/>
                <w:color w:val="000000" w:themeColor="text1"/>
                <w:sz w:val="24"/>
                <w:szCs w:val="24"/>
              </w:rPr>
              <w:t xml:space="preserve"> stressed the importance of getting things right this time round</w:t>
            </w:r>
            <w:r w:rsidR="00840B48">
              <w:rPr>
                <w:rFonts w:asciiTheme="minorHAnsi" w:hAnsiTheme="minorHAnsi" w:cstheme="minorHAnsi"/>
                <w:color w:val="000000" w:themeColor="text1"/>
                <w:sz w:val="24"/>
                <w:szCs w:val="24"/>
              </w:rPr>
              <w:t xml:space="preserve"> regarding funding of the Voluntary Sector.</w:t>
            </w:r>
          </w:p>
          <w:p w14:paraId="6A073BCF" w14:textId="328E6305" w:rsidR="00AF6794" w:rsidRDefault="00AF6794" w:rsidP="00D6029A">
            <w:pPr>
              <w:spacing w:after="0" w:line="240" w:lineRule="auto"/>
              <w:rPr>
                <w:rFonts w:asciiTheme="minorHAnsi" w:hAnsiTheme="minorHAnsi" w:cstheme="minorHAnsi"/>
                <w:color w:val="000000" w:themeColor="text1"/>
                <w:sz w:val="24"/>
                <w:szCs w:val="24"/>
              </w:rPr>
            </w:pPr>
          </w:p>
          <w:p w14:paraId="1B798319" w14:textId="64F1A73C" w:rsidR="00AF6794" w:rsidRDefault="00AF6794" w:rsidP="00D6029A">
            <w:pPr>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Help and training needs to be made available for organisations who are not usually in receipt of funding from the council, to help</w:t>
            </w:r>
            <w:r w:rsidR="005277C7">
              <w:rPr>
                <w:rFonts w:asciiTheme="minorHAnsi" w:hAnsiTheme="minorHAnsi" w:cstheme="minorHAnsi"/>
                <w:color w:val="000000" w:themeColor="text1"/>
                <w:sz w:val="24"/>
                <w:szCs w:val="24"/>
              </w:rPr>
              <w:t xml:space="preserve"> when</w:t>
            </w:r>
            <w:r>
              <w:rPr>
                <w:rFonts w:asciiTheme="minorHAnsi" w:hAnsiTheme="minorHAnsi" w:cstheme="minorHAnsi"/>
                <w:color w:val="000000" w:themeColor="text1"/>
                <w:sz w:val="24"/>
                <w:szCs w:val="24"/>
              </w:rPr>
              <w:t xml:space="preserve"> applying for funding. The TSI are keen to provide </w:t>
            </w:r>
            <w:r w:rsidR="005277C7">
              <w:rPr>
                <w:rFonts w:asciiTheme="minorHAnsi" w:hAnsiTheme="minorHAnsi" w:cstheme="minorHAnsi"/>
                <w:color w:val="000000" w:themeColor="text1"/>
                <w:sz w:val="24"/>
                <w:szCs w:val="24"/>
              </w:rPr>
              <w:t>training</w:t>
            </w:r>
            <w:r>
              <w:rPr>
                <w:rFonts w:asciiTheme="minorHAnsi" w:hAnsiTheme="minorHAnsi" w:cstheme="minorHAnsi"/>
                <w:color w:val="000000" w:themeColor="text1"/>
                <w:sz w:val="24"/>
                <w:szCs w:val="24"/>
              </w:rPr>
              <w:t xml:space="preserve"> as some organisations may </w:t>
            </w:r>
            <w:r w:rsidR="005277C7">
              <w:rPr>
                <w:rFonts w:asciiTheme="minorHAnsi" w:hAnsiTheme="minorHAnsi" w:cstheme="minorHAnsi"/>
                <w:color w:val="000000" w:themeColor="text1"/>
                <w:sz w:val="24"/>
                <w:szCs w:val="24"/>
              </w:rPr>
              <w:t>require help with preparation, support etc.</w:t>
            </w:r>
            <w:r w:rsidR="002140DA">
              <w:rPr>
                <w:rFonts w:asciiTheme="minorHAnsi" w:hAnsiTheme="minorHAnsi" w:cstheme="minorHAnsi"/>
                <w:color w:val="000000" w:themeColor="text1"/>
                <w:sz w:val="24"/>
                <w:szCs w:val="24"/>
              </w:rPr>
              <w:t xml:space="preserve"> It could prove difficult providing the correct training when council are unsure of exactly what they are looking for regarding funding.</w:t>
            </w:r>
          </w:p>
          <w:p w14:paraId="3AB34C78" w14:textId="0B8957F6" w:rsidR="00AF6794" w:rsidRDefault="00AF6794" w:rsidP="00D6029A">
            <w:pPr>
              <w:spacing w:after="0" w:line="240" w:lineRule="auto"/>
              <w:rPr>
                <w:rFonts w:asciiTheme="minorHAnsi" w:hAnsiTheme="minorHAnsi" w:cstheme="minorHAnsi"/>
                <w:color w:val="000000" w:themeColor="text1"/>
                <w:sz w:val="24"/>
                <w:szCs w:val="24"/>
              </w:rPr>
            </w:pPr>
          </w:p>
          <w:p w14:paraId="2F002CF8" w14:textId="55A1C02D" w:rsidR="00AF6794" w:rsidRDefault="00AF6794" w:rsidP="00D6029A">
            <w:pPr>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There has been concern over the reduction in funding and whether there will be enough left over to fund</w:t>
            </w:r>
            <w:r w:rsidR="0055395C">
              <w:rPr>
                <w:rFonts w:asciiTheme="minorHAnsi" w:hAnsiTheme="minorHAnsi" w:cstheme="minorHAnsi"/>
                <w:color w:val="000000" w:themeColor="text1"/>
                <w:sz w:val="24"/>
                <w:szCs w:val="24"/>
              </w:rPr>
              <w:t xml:space="preserve"> organisations not being commissioned by the council. It was also requested that the council not only make clear what they have an interest in funding but also what they don’t want so that organisation</w:t>
            </w:r>
            <w:r w:rsidR="002140DA">
              <w:rPr>
                <w:rFonts w:asciiTheme="minorHAnsi" w:hAnsiTheme="minorHAnsi" w:cstheme="minorHAnsi"/>
                <w:color w:val="000000" w:themeColor="text1"/>
                <w:sz w:val="24"/>
                <w:szCs w:val="24"/>
              </w:rPr>
              <w:t>s</w:t>
            </w:r>
            <w:r w:rsidR="0055395C">
              <w:rPr>
                <w:rFonts w:asciiTheme="minorHAnsi" w:hAnsiTheme="minorHAnsi" w:cstheme="minorHAnsi"/>
                <w:color w:val="000000" w:themeColor="text1"/>
                <w:sz w:val="24"/>
                <w:szCs w:val="24"/>
              </w:rPr>
              <w:t xml:space="preserve"> can decide whether it is worth their time applying for council funding or whether to go down another route</w:t>
            </w:r>
            <w:r w:rsidR="002140DA">
              <w:rPr>
                <w:rFonts w:asciiTheme="minorHAnsi" w:hAnsiTheme="minorHAnsi" w:cstheme="minorHAnsi"/>
                <w:color w:val="000000" w:themeColor="text1"/>
                <w:sz w:val="24"/>
                <w:szCs w:val="24"/>
              </w:rPr>
              <w:t xml:space="preserve"> to </w:t>
            </w:r>
            <w:r w:rsidR="0049056D">
              <w:rPr>
                <w:rFonts w:asciiTheme="minorHAnsi" w:hAnsiTheme="minorHAnsi" w:cstheme="minorHAnsi"/>
                <w:color w:val="000000" w:themeColor="text1"/>
                <w:sz w:val="24"/>
                <w:szCs w:val="24"/>
              </w:rPr>
              <w:t>attract external</w:t>
            </w:r>
            <w:r w:rsidR="002140DA">
              <w:rPr>
                <w:rFonts w:asciiTheme="minorHAnsi" w:hAnsiTheme="minorHAnsi" w:cstheme="minorHAnsi"/>
                <w:color w:val="000000" w:themeColor="text1"/>
                <w:sz w:val="24"/>
                <w:szCs w:val="24"/>
              </w:rPr>
              <w:t xml:space="preserve"> funding</w:t>
            </w:r>
            <w:r w:rsidR="0055395C">
              <w:rPr>
                <w:rFonts w:asciiTheme="minorHAnsi" w:hAnsiTheme="minorHAnsi" w:cstheme="minorHAnsi"/>
                <w:color w:val="000000" w:themeColor="text1"/>
                <w:sz w:val="24"/>
                <w:szCs w:val="24"/>
              </w:rPr>
              <w:t>.</w:t>
            </w:r>
          </w:p>
          <w:p w14:paraId="0572FB0D" w14:textId="2715D726" w:rsidR="0055395C" w:rsidRDefault="0055395C" w:rsidP="00D6029A">
            <w:pPr>
              <w:spacing w:after="0" w:line="240" w:lineRule="auto"/>
              <w:rPr>
                <w:rFonts w:asciiTheme="minorHAnsi" w:hAnsiTheme="minorHAnsi" w:cstheme="minorHAnsi"/>
                <w:color w:val="000000" w:themeColor="text1"/>
                <w:sz w:val="24"/>
                <w:szCs w:val="24"/>
              </w:rPr>
            </w:pPr>
          </w:p>
          <w:p w14:paraId="0BEB93D7" w14:textId="7A6BFF21" w:rsidR="0055395C" w:rsidRDefault="0055395C" w:rsidP="00D6029A">
            <w:pPr>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It was confirmed that the council are still at the internal discussion stage and that no organisations have been approached about commissioned work.</w:t>
            </w:r>
          </w:p>
          <w:p w14:paraId="1C2782C3" w14:textId="32D02A5D" w:rsidR="0055395C" w:rsidRDefault="0055395C" w:rsidP="00D6029A">
            <w:pPr>
              <w:spacing w:after="0" w:line="240" w:lineRule="auto"/>
              <w:rPr>
                <w:rFonts w:asciiTheme="minorHAnsi" w:hAnsiTheme="minorHAnsi" w:cstheme="minorHAnsi"/>
                <w:color w:val="000000" w:themeColor="text1"/>
                <w:sz w:val="24"/>
                <w:szCs w:val="24"/>
              </w:rPr>
            </w:pPr>
          </w:p>
          <w:p w14:paraId="76F5FC1C" w14:textId="6FC19370" w:rsidR="0055395C" w:rsidRDefault="0055395C" w:rsidP="00D6029A">
            <w:pPr>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There is interest in putting together a joint funding bid and splitting the pot between all organisations, but it was suggested that this may be too much work with only 6</w:t>
            </w:r>
            <w:r w:rsidR="00893F5F">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 xml:space="preserve">months to put this together. There is also interest in smaller scale joint funding bids. It is worth investigating </w:t>
            </w:r>
            <w:r w:rsidR="00893F5F">
              <w:rPr>
                <w:rFonts w:asciiTheme="minorHAnsi" w:hAnsiTheme="minorHAnsi" w:cstheme="minorHAnsi"/>
                <w:color w:val="000000" w:themeColor="text1"/>
                <w:sz w:val="24"/>
                <w:szCs w:val="24"/>
              </w:rPr>
              <w:t xml:space="preserve">further </w:t>
            </w:r>
            <w:r>
              <w:rPr>
                <w:rFonts w:asciiTheme="minorHAnsi" w:hAnsiTheme="minorHAnsi" w:cstheme="minorHAnsi"/>
                <w:color w:val="000000" w:themeColor="text1"/>
                <w:sz w:val="24"/>
                <w:szCs w:val="24"/>
              </w:rPr>
              <w:t>into a partnership approach to funding</w:t>
            </w:r>
            <w:r w:rsidR="00190431">
              <w:rPr>
                <w:rFonts w:asciiTheme="minorHAnsi" w:hAnsiTheme="minorHAnsi" w:cstheme="minorHAnsi"/>
                <w:color w:val="000000" w:themeColor="text1"/>
                <w:sz w:val="24"/>
                <w:szCs w:val="24"/>
              </w:rPr>
              <w:t xml:space="preserve"> to get organisations a greater say </w:t>
            </w:r>
            <w:r w:rsidR="00893F5F">
              <w:rPr>
                <w:rFonts w:asciiTheme="minorHAnsi" w:hAnsiTheme="minorHAnsi" w:cstheme="minorHAnsi"/>
                <w:color w:val="000000" w:themeColor="text1"/>
                <w:sz w:val="24"/>
                <w:szCs w:val="24"/>
              </w:rPr>
              <w:t>o</w:t>
            </w:r>
            <w:r w:rsidR="00190431">
              <w:rPr>
                <w:rFonts w:asciiTheme="minorHAnsi" w:hAnsiTheme="minorHAnsi" w:cstheme="minorHAnsi"/>
                <w:color w:val="000000" w:themeColor="text1"/>
                <w:sz w:val="24"/>
                <w:szCs w:val="24"/>
              </w:rPr>
              <w:t xml:space="preserve">n how the funding will be split. Communication is key so that organisations </w:t>
            </w:r>
            <w:r w:rsidR="005277C7">
              <w:rPr>
                <w:rFonts w:asciiTheme="minorHAnsi" w:hAnsiTheme="minorHAnsi" w:cstheme="minorHAnsi"/>
                <w:color w:val="000000" w:themeColor="text1"/>
                <w:sz w:val="24"/>
                <w:szCs w:val="24"/>
              </w:rPr>
              <w:t>are not</w:t>
            </w:r>
            <w:r w:rsidR="00376CB7">
              <w:rPr>
                <w:rFonts w:asciiTheme="minorHAnsi" w:hAnsiTheme="minorHAnsi" w:cstheme="minorHAnsi"/>
                <w:color w:val="000000" w:themeColor="text1"/>
                <w:sz w:val="24"/>
                <w:szCs w:val="24"/>
              </w:rPr>
              <w:t xml:space="preserve"> left missing out by applying for money to provide the same outcome as another organisation. This is when joint bids may be the answer.</w:t>
            </w:r>
            <w:r w:rsidR="00BD5240">
              <w:rPr>
                <w:rFonts w:asciiTheme="minorHAnsi" w:hAnsiTheme="minorHAnsi" w:cstheme="minorHAnsi"/>
                <w:color w:val="000000" w:themeColor="text1"/>
                <w:sz w:val="24"/>
                <w:szCs w:val="24"/>
              </w:rPr>
              <w:t xml:space="preserve"> </w:t>
            </w:r>
          </w:p>
          <w:p w14:paraId="72966441" w14:textId="0E91139E" w:rsidR="00190431" w:rsidRDefault="00190431" w:rsidP="00D6029A">
            <w:pPr>
              <w:spacing w:after="0" w:line="240" w:lineRule="auto"/>
              <w:rPr>
                <w:rFonts w:asciiTheme="minorHAnsi" w:hAnsiTheme="minorHAnsi" w:cstheme="minorHAnsi"/>
                <w:color w:val="FF0000"/>
                <w:sz w:val="24"/>
                <w:szCs w:val="24"/>
              </w:rPr>
            </w:pPr>
          </w:p>
          <w:p w14:paraId="6EAA4D91" w14:textId="79BAF955" w:rsidR="00190431" w:rsidRDefault="00190431" w:rsidP="00D6029A">
            <w:pPr>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lastRenderedPageBreak/>
              <w:t xml:space="preserve">From </w:t>
            </w:r>
            <w:r w:rsidR="00BD5240">
              <w:rPr>
                <w:rFonts w:asciiTheme="minorHAnsi" w:hAnsiTheme="minorHAnsi" w:cstheme="minorHAnsi"/>
                <w:color w:val="000000" w:themeColor="text1"/>
                <w:sz w:val="24"/>
                <w:szCs w:val="24"/>
              </w:rPr>
              <w:t>an</w:t>
            </w:r>
            <w:r>
              <w:rPr>
                <w:rFonts w:asciiTheme="minorHAnsi" w:hAnsiTheme="minorHAnsi" w:cstheme="minorHAnsi"/>
                <w:color w:val="000000" w:themeColor="text1"/>
                <w:sz w:val="24"/>
                <w:szCs w:val="24"/>
              </w:rPr>
              <w:t xml:space="preserve"> inequalities and diversity standpoint, the </w:t>
            </w:r>
            <w:r w:rsidR="00BD5240">
              <w:rPr>
                <w:rFonts w:asciiTheme="minorHAnsi" w:hAnsiTheme="minorHAnsi" w:cstheme="minorHAnsi"/>
                <w:color w:val="000000" w:themeColor="text1"/>
                <w:sz w:val="24"/>
                <w:szCs w:val="24"/>
              </w:rPr>
              <w:t>black</w:t>
            </w:r>
            <w:r>
              <w:rPr>
                <w:rFonts w:asciiTheme="minorHAnsi" w:hAnsiTheme="minorHAnsi" w:cstheme="minorHAnsi"/>
                <w:color w:val="000000" w:themeColor="text1"/>
                <w:sz w:val="24"/>
                <w:szCs w:val="24"/>
              </w:rPr>
              <w:t xml:space="preserve"> community is being </w:t>
            </w:r>
            <w:r w:rsidR="00BD5240">
              <w:rPr>
                <w:rFonts w:asciiTheme="minorHAnsi" w:hAnsiTheme="minorHAnsi" w:cstheme="minorHAnsi"/>
                <w:color w:val="000000" w:themeColor="text1"/>
                <w:sz w:val="24"/>
                <w:szCs w:val="24"/>
              </w:rPr>
              <w:t xml:space="preserve">significantly </w:t>
            </w:r>
            <w:r>
              <w:rPr>
                <w:rFonts w:asciiTheme="minorHAnsi" w:hAnsiTheme="minorHAnsi" w:cstheme="minorHAnsi"/>
                <w:color w:val="000000" w:themeColor="text1"/>
                <w:sz w:val="24"/>
                <w:szCs w:val="24"/>
              </w:rPr>
              <w:t>marginalized</w:t>
            </w:r>
            <w:r w:rsidR="00BD5240">
              <w:rPr>
                <w:rFonts w:asciiTheme="minorHAnsi" w:hAnsiTheme="minorHAnsi" w:cstheme="minorHAnsi"/>
                <w:color w:val="000000" w:themeColor="text1"/>
                <w:sz w:val="24"/>
                <w:szCs w:val="24"/>
              </w:rPr>
              <w:t>. I</w:t>
            </w:r>
            <w:r>
              <w:rPr>
                <w:rFonts w:asciiTheme="minorHAnsi" w:hAnsiTheme="minorHAnsi" w:cstheme="minorHAnsi"/>
                <w:color w:val="000000" w:themeColor="text1"/>
                <w:sz w:val="24"/>
                <w:szCs w:val="24"/>
              </w:rPr>
              <w:t>t was asked how the T</w:t>
            </w:r>
            <w:r w:rsidR="00BD5240">
              <w:rPr>
                <w:rFonts w:asciiTheme="minorHAnsi" w:hAnsiTheme="minorHAnsi" w:cstheme="minorHAnsi"/>
                <w:color w:val="000000" w:themeColor="text1"/>
                <w:sz w:val="24"/>
                <w:szCs w:val="24"/>
              </w:rPr>
              <w:t>S</w:t>
            </w:r>
            <w:r>
              <w:rPr>
                <w:rFonts w:asciiTheme="minorHAnsi" w:hAnsiTheme="minorHAnsi" w:cstheme="minorHAnsi"/>
                <w:color w:val="000000" w:themeColor="text1"/>
                <w:sz w:val="24"/>
                <w:szCs w:val="24"/>
              </w:rPr>
              <w:t>SG can amplify the</w:t>
            </w:r>
            <w:r w:rsidR="00BD5240">
              <w:rPr>
                <w:rFonts w:asciiTheme="minorHAnsi" w:hAnsiTheme="minorHAnsi" w:cstheme="minorHAnsi"/>
                <w:color w:val="000000" w:themeColor="text1"/>
                <w:sz w:val="24"/>
                <w:szCs w:val="24"/>
              </w:rPr>
              <w:t xml:space="preserve"> discussion</w:t>
            </w:r>
            <w:r>
              <w:rPr>
                <w:rFonts w:asciiTheme="minorHAnsi" w:hAnsiTheme="minorHAnsi" w:cstheme="minorHAnsi"/>
                <w:color w:val="000000" w:themeColor="text1"/>
                <w:sz w:val="24"/>
                <w:szCs w:val="24"/>
              </w:rPr>
              <w:t xml:space="preserve"> around</w:t>
            </w:r>
            <w:r w:rsidR="00BD5240">
              <w:rPr>
                <w:rFonts w:asciiTheme="minorHAnsi" w:hAnsiTheme="minorHAnsi" w:cstheme="minorHAnsi"/>
                <w:color w:val="000000" w:themeColor="text1"/>
                <w:sz w:val="24"/>
                <w:szCs w:val="24"/>
              </w:rPr>
              <w:t xml:space="preserve"> the lack of</w:t>
            </w:r>
            <w:r>
              <w:rPr>
                <w:rFonts w:asciiTheme="minorHAnsi" w:hAnsiTheme="minorHAnsi" w:cstheme="minorHAnsi"/>
                <w:color w:val="000000" w:themeColor="text1"/>
                <w:sz w:val="24"/>
                <w:szCs w:val="24"/>
              </w:rPr>
              <w:t xml:space="preserve"> diversity and equalit</w:t>
            </w:r>
            <w:r w:rsidR="00BD5240">
              <w:rPr>
                <w:rFonts w:asciiTheme="minorHAnsi" w:hAnsiTheme="minorHAnsi" w:cstheme="minorHAnsi"/>
                <w:color w:val="000000" w:themeColor="text1"/>
                <w:sz w:val="24"/>
                <w:szCs w:val="24"/>
              </w:rPr>
              <w:t>y</w:t>
            </w:r>
            <w:r>
              <w:rPr>
                <w:rFonts w:asciiTheme="minorHAnsi" w:hAnsiTheme="minorHAnsi" w:cstheme="minorHAnsi"/>
                <w:color w:val="000000" w:themeColor="text1"/>
                <w:sz w:val="24"/>
                <w:szCs w:val="24"/>
              </w:rPr>
              <w:t xml:space="preserve">. There is </w:t>
            </w:r>
            <w:r w:rsidR="00BD5240">
              <w:rPr>
                <w:rFonts w:asciiTheme="minorHAnsi" w:hAnsiTheme="minorHAnsi" w:cstheme="minorHAnsi"/>
                <w:color w:val="000000" w:themeColor="text1"/>
                <w:sz w:val="24"/>
                <w:szCs w:val="24"/>
              </w:rPr>
              <w:t xml:space="preserve">also </w:t>
            </w:r>
            <w:r>
              <w:rPr>
                <w:rFonts w:asciiTheme="minorHAnsi" w:hAnsiTheme="minorHAnsi" w:cstheme="minorHAnsi"/>
                <w:color w:val="000000" w:themeColor="text1"/>
                <w:sz w:val="24"/>
                <w:szCs w:val="24"/>
              </w:rPr>
              <w:t>no BME representation at the council level. Is there anything that BME can do within the TSSG to make sure that their aspirations are being covered.</w:t>
            </w:r>
            <w:r w:rsidR="00371151">
              <w:rPr>
                <w:rFonts w:asciiTheme="minorHAnsi" w:hAnsiTheme="minorHAnsi" w:cstheme="minorHAnsi"/>
                <w:color w:val="000000" w:themeColor="text1"/>
                <w:sz w:val="24"/>
                <w:szCs w:val="24"/>
              </w:rPr>
              <w:t xml:space="preserve"> BME aspirations must be acknowledged at all levels. This will be fed back by the working group to council in terms of priorities and criteria so that all voices are herd.</w:t>
            </w:r>
          </w:p>
          <w:p w14:paraId="16CBCB04" w14:textId="23381B24" w:rsidR="00190431" w:rsidRDefault="00190431" w:rsidP="00D6029A">
            <w:pPr>
              <w:spacing w:after="0" w:line="240" w:lineRule="auto"/>
              <w:rPr>
                <w:rFonts w:asciiTheme="minorHAnsi" w:hAnsiTheme="minorHAnsi" w:cstheme="minorHAnsi"/>
                <w:color w:val="000000" w:themeColor="text1"/>
                <w:sz w:val="24"/>
                <w:szCs w:val="24"/>
              </w:rPr>
            </w:pPr>
          </w:p>
          <w:p w14:paraId="3A7600E1" w14:textId="69647626" w:rsidR="00190431" w:rsidRDefault="00376CB7" w:rsidP="00D6029A">
            <w:pPr>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There may not be time to put together joint working </w:t>
            </w:r>
            <w:r w:rsidR="00455046">
              <w:rPr>
                <w:rFonts w:asciiTheme="minorHAnsi" w:hAnsiTheme="minorHAnsi" w:cstheme="minorHAnsi"/>
                <w:color w:val="000000" w:themeColor="text1"/>
                <w:sz w:val="24"/>
                <w:szCs w:val="24"/>
              </w:rPr>
              <w:t>applications</w:t>
            </w:r>
            <w:r>
              <w:rPr>
                <w:rFonts w:asciiTheme="minorHAnsi" w:hAnsiTheme="minorHAnsi" w:cstheme="minorHAnsi"/>
                <w:color w:val="000000" w:themeColor="text1"/>
                <w:sz w:val="24"/>
                <w:szCs w:val="24"/>
              </w:rPr>
              <w:t xml:space="preserve"> with only 6 months left to do so and no council outcomes being decided yet</w:t>
            </w:r>
            <w:r w:rsidR="00455046">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w:t>
            </w:r>
            <w:r w:rsidR="00455046">
              <w:rPr>
                <w:rFonts w:asciiTheme="minorHAnsi" w:hAnsiTheme="minorHAnsi" w:cstheme="minorHAnsi"/>
                <w:color w:val="000000" w:themeColor="text1"/>
                <w:sz w:val="24"/>
                <w:szCs w:val="24"/>
              </w:rPr>
              <w:t>It might</w:t>
            </w:r>
            <w:r>
              <w:rPr>
                <w:rFonts w:asciiTheme="minorHAnsi" w:hAnsiTheme="minorHAnsi" w:cstheme="minorHAnsi"/>
                <w:color w:val="000000" w:themeColor="text1"/>
                <w:sz w:val="24"/>
                <w:szCs w:val="24"/>
              </w:rPr>
              <w:t xml:space="preserve"> be better to take </w:t>
            </w:r>
            <w:r w:rsidR="00371151">
              <w:rPr>
                <w:rFonts w:asciiTheme="minorHAnsi" w:hAnsiTheme="minorHAnsi" w:cstheme="minorHAnsi"/>
                <w:color w:val="000000" w:themeColor="text1"/>
                <w:sz w:val="24"/>
                <w:szCs w:val="24"/>
              </w:rPr>
              <w:t xml:space="preserve">small </w:t>
            </w:r>
            <w:r>
              <w:rPr>
                <w:rFonts w:asciiTheme="minorHAnsi" w:hAnsiTheme="minorHAnsi" w:cstheme="minorHAnsi"/>
                <w:color w:val="000000" w:themeColor="text1"/>
                <w:sz w:val="24"/>
                <w:szCs w:val="24"/>
              </w:rPr>
              <w:t xml:space="preserve">steps and work towards this for the next funding period. </w:t>
            </w:r>
          </w:p>
          <w:p w14:paraId="79AC753D" w14:textId="681A8BA9" w:rsidR="00376CB7" w:rsidRDefault="00376CB7" w:rsidP="00D6029A">
            <w:pPr>
              <w:spacing w:after="0" w:line="240" w:lineRule="auto"/>
              <w:rPr>
                <w:rFonts w:asciiTheme="minorHAnsi" w:hAnsiTheme="minorHAnsi" w:cstheme="minorHAnsi"/>
                <w:color w:val="000000" w:themeColor="text1"/>
                <w:sz w:val="24"/>
                <w:szCs w:val="24"/>
              </w:rPr>
            </w:pPr>
          </w:p>
          <w:p w14:paraId="5D6CBED0" w14:textId="30A6A935" w:rsidR="00376CB7" w:rsidRDefault="00B61E8A" w:rsidP="00D6029A">
            <w:pPr>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There will be help made available if needed to help organisations when applying with a joint funding bid.</w:t>
            </w:r>
          </w:p>
          <w:p w14:paraId="04B61220" w14:textId="57E20E1F" w:rsidR="00B61E8A" w:rsidRDefault="00B61E8A" w:rsidP="00D6029A">
            <w:pPr>
              <w:spacing w:after="0" w:line="240" w:lineRule="auto"/>
              <w:rPr>
                <w:rFonts w:asciiTheme="minorHAnsi" w:hAnsiTheme="minorHAnsi" w:cstheme="minorHAnsi"/>
                <w:color w:val="000000" w:themeColor="text1"/>
                <w:sz w:val="24"/>
                <w:szCs w:val="24"/>
              </w:rPr>
            </w:pPr>
          </w:p>
          <w:p w14:paraId="16449375" w14:textId="66BF772E" w:rsidR="00B61E8A" w:rsidRDefault="00B61E8A" w:rsidP="00D6029A">
            <w:pPr>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There is the need to be proactive in telling the council what the sector needs rather than waiting for them to make these decisions. There is an </w:t>
            </w:r>
            <w:r w:rsidR="00455046">
              <w:rPr>
                <w:rFonts w:asciiTheme="minorHAnsi" w:hAnsiTheme="minorHAnsi" w:cstheme="minorHAnsi"/>
                <w:color w:val="000000" w:themeColor="text1"/>
                <w:sz w:val="24"/>
                <w:szCs w:val="24"/>
              </w:rPr>
              <w:t>opportunity</w:t>
            </w:r>
            <w:r>
              <w:rPr>
                <w:rFonts w:asciiTheme="minorHAnsi" w:hAnsiTheme="minorHAnsi" w:cstheme="minorHAnsi"/>
                <w:color w:val="000000" w:themeColor="text1"/>
                <w:sz w:val="24"/>
                <w:szCs w:val="24"/>
              </w:rPr>
              <w:t xml:space="preserve"> just now so a need to show the council how best to serve the community and how this can be done as a collective. A decision from the sector needs to be made regarding this</w:t>
            </w:r>
            <w:r w:rsidR="00455046">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then</w:t>
            </w:r>
            <w:r w:rsidR="00455046">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if agreed</w:t>
            </w:r>
            <w:r w:rsidR="00455046">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it should be presented to the council with caution to ensure it does not backfire.</w:t>
            </w:r>
          </w:p>
          <w:p w14:paraId="245340A3" w14:textId="28E37440" w:rsidR="00B61E8A" w:rsidRDefault="00B61E8A" w:rsidP="00D6029A">
            <w:pPr>
              <w:spacing w:after="0" w:line="240" w:lineRule="auto"/>
              <w:rPr>
                <w:rFonts w:asciiTheme="minorHAnsi" w:hAnsiTheme="minorHAnsi" w:cstheme="minorHAnsi"/>
                <w:color w:val="000000" w:themeColor="text1"/>
                <w:sz w:val="24"/>
                <w:szCs w:val="24"/>
              </w:rPr>
            </w:pPr>
          </w:p>
          <w:p w14:paraId="38EF7638" w14:textId="02F2C049" w:rsidR="00B61E8A" w:rsidRDefault="00B61E8A" w:rsidP="00D6029A">
            <w:pPr>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Collaborations are being welcomed by other funders as </w:t>
            </w:r>
            <w:r w:rsidR="00E8428F">
              <w:rPr>
                <w:rFonts w:asciiTheme="minorHAnsi" w:hAnsiTheme="minorHAnsi" w:cstheme="minorHAnsi"/>
                <w:color w:val="000000" w:themeColor="text1"/>
                <w:sz w:val="24"/>
                <w:szCs w:val="24"/>
              </w:rPr>
              <w:t>well,</w:t>
            </w:r>
            <w:r>
              <w:rPr>
                <w:rFonts w:asciiTheme="minorHAnsi" w:hAnsiTheme="minorHAnsi" w:cstheme="minorHAnsi"/>
                <w:color w:val="000000" w:themeColor="text1"/>
                <w:sz w:val="24"/>
                <w:szCs w:val="24"/>
              </w:rPr>
              <w:t xml:space="preserve"> so this is an option to make up the short fall in funding from the council.</w:t>
            </w:r>
          </w:p>
          <w:p w14:paraId="629DC77A" w14:textId="59FA8895" w:rsidR="00B61E8A" w:rsidRDefault="00B61E8A" w:rsidP="00D6029A">
            <w:pPr>
              <w:spacing w:after="0" w:line="240" w:lineRule="auto"/>
              <w:rPr>
                <w:rFonts w:asciiTheme="minorHAnsi" w:hAnsiTheme="minorHAnsi" w:cstheme="minorHAnsi"/>
                <w:color w:val="000000" w:themeColor="text1"/>
                <w:sz w:val="24"/>
                <w:szCs w:val="24"/>
              </w:rPr>
            </w:pPr>
          </w:p>
          <w:p w14:paraId="7B56A03B" w14:textId="53F7D775" w:rsidR="00B61E8A" w:rsidRDefault="00B61E8A" w:rsidP="00D6029A">
            <w:pPr>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It was stressed again that</w:t>
            </w:r>
            <w:r w:rsidR="00E8428F">
              <w:rPr>
                <w:rFonts w:asciiTheme="minorHAnsi" w:hAnsiTheme="minorHAnsi" w:cstheme="minorHAnsi"/>
                <w:color w:val="000000" w:themeColor="text1"/>
                <w:sz w:val="24"/>
                <w:szCs w:val="24"/>
              </w:rPr>
              <w:t xml:space="preserve"> the voluntary sector know what the West Lothian community need and how best to serve them. This information needs to be pulled together and collated to present to the council.</w:t>
            </w:r>
          </w:p>
          <w:p w14:paraId="661176F9" w14:textId="470E15A2" w:rsidR="00E8428F" w:rsidRDefault="00E8428F" w:rsidP="00D6029A">
            <w:pPr>
              <w:spacing w:after="0" w:line="240" w:lineRule="auto"/>
              <w:rPr>
                <w:rFonts w:asciiTheme="minorHAnsi" w:hAnsiTheme="minorHAnsi" w:cstheme="minorHAnsi"/>
                <w:color w:val="000000" w:themeColor="text1"/>
                <w:sz w:val="24"/>
                <w:szCs w:val="24"/>
              </w:rPr>
            </w:pPr>
          </w:p>
          <w:p w14:paraId="649441E3" w14:textId="4987633B" w:rsidR="000C6A78" w:rsidRDefault="00E8428F" w:rsidP="00D6029A">
            <w:pPr>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The bottom line is that the money belongs to the council and they can do with it as they please. </w:t>
            </w:r>
            <w:r w:rsidR="00E47C75">
              <w:rPr>
                <w:rFonts w:asciiTheme="minorHAnsi" w:hAnsiTheme="minorHAnsi" w:cstheme="minorHAnsi"/>
                <w:color w:val="000000" w:themeColor="text1"/>
                <w:sz w:val="24"/>
                <w:szCs w:val="24"/>
              </w:rPr>
              <w:t xml:space="preserve">The sector </w:t>
            </w:r>
            <w:r>
              <w:rPr>
                <w:rFonts w:asciiTheme="minorHAnsi" w:hAnsiTheme="minorHAnsi" w:cstheme="minorHAnsi"/>
                <w:color w:val="000000" w:themeColor="text1"/>
                <w:sz w:val="24"/>
                <w:szCs w:val="24"/>
              </w:rPr>
              <w:t>can lobby and bombard them but at the end of the day they will decide how best to spend their money. It was then rebutted that it was in fac</w:t>
            </w:r>
            <w:r w:rsidR="00455046">
              <w:rPr>
                <w:rFonts w:asciiTheme="minorHAnsi" w:hAnsiTheme="minorHAnsi" w:cstheme="minorHAnsi"/>
                <w:color w:val="000000" w:themeColor="text1"/>
                <w:sz w:val="24"/>
                <w:szCs w:val="24"/>
              </w:rPr>
              <w:t>t</w:t>
            </w:r>
            <w:r>
              <w:rPr>
                <w:rFonts w:asciiTheme="minorHAnsi" w:hAnsiTheme="minorHAnsi" w:cstheme="minorHAnsi"/>
                <w:color w:val="000000" w:themeColor="text1"/>
                <w:sz w:val="24"/>
                <w:szCs w:val="24"/>
              </w:rPr>
              <w:t xml:space="preserve"> community money and that a change in mind set is needed. The working group are on top of this, but the council move very slowly in making decisions, making this process difficult.</w:t>
            </w:r>
            <w:r w:rsidR="000C6A78">
              <w:rPr>
                <w:rFonts w:asciiTheme="minorHAnsi" w:hAnsiTheme="minorHAnsi" w:cstheme="minorHAnsi"/>
                <w:color w:val="000000" w:themeColor="text1"/>
                <w:sz w:val="24"/>
                <w:szCs w:val="24"/>
              </w:rPr>
              <w:t xml:space="preserve"> It was suggested that a way to harness the drive and determination from the sector was needed in order to find a way to </w:t>
            </w:r>
            <w:r w:rsidR="00E47C75">
              <w:rPr>
                <w:rFonts w:asciiTheme="minorHAnsi" w:hAnsiTheme="minorHAnsi" w:cstheme="minorHAnsi"/>
                <w:color w:val="000000" w:themeColor="text1"/>
                <w:sz w:val="24"/>
                <w:szCs w:val="24"/>
              </w:rPr>
              <w:t>bypass</w:t>
            </w:r>
            <w:r w:rsidR="000C6A78">
              <w:rPr>
                <w:rFonts w:asciiTheme="minorHAnsi" w:hAnsiTheme="minorHAnsi" w:cstheme="minorHAnsi"/>
                <w:color w:val="000000" w:themeColor="text1"/>
                <w:sz w:val="24"/>
                <w:szCs w:val="24"/>
              </w:rPr>
              <w:t xml:space="preserve"> these barriers. </w:t>
            </w:r>
          </w:p>
          <w:p w14:paraId="5FDDFE4F" w14:textId="77777777" w:rsidR="000C6A78" w:rsidRDefault="000C6A78" w:rsidP="00D6029A">
            <w:pPr>
              <w:spacing w:after="0" w:line="240" w:lineRule="auto"/>
              <w:rPr>
                <w:rFonts w:asciiTheme="minorHAnsi" w:hAnsiTheme="minorHAnsi" w:cstheme="minorHAnsi"/>
                <w:color w:val="000000" w:themeColor="text1"/>
                <w:sz w:val="24"/>
                <w:szCs w:val="24"/>
              </w:rPr>
            </w:pPr>
          </w:p>
          <w:p w14:paraId="09B3E424" w14:textId="0AD86BD0" w:rsidR="00E8428F" w:rsidRDefault="000C6A78" w:rsidP="00D6029A">
            <w:pPr>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It was asked if the Working Group could present a proposal to the council asking if they would support</w:t>
            </w:r>
            <w:r w:rsidR="00651359">
              <w:rPr>
                <w:rFonts w:asciiTheme="minorHAnsi" w:hAnsiTheme="minorHAnsi" w:cstheme="minorHAnsi"/>
                <w:color w:val="000000" w:themeColor="text1"/>
                <w:sz w:val="24"/>
                <w:szCs w:val="24"/>
              </w:rPr>
              <w:t xml:space="preserve"> either</w:t>
            </w:r>
            <w:r>
              <w:rPr>
                <w:rFonts w:asciiTheme="minorHAnsi" w:hAnsiTheme="minorHAnsi" w:cstheme="minorHAnsi"/>
                <w:color w:val="000000" w:themeColor="text1"/>
                <w:sz w:val="24"/>
                <w:szCs w:val="24"/>
              </w:rPr>
              <w:t xml:space="preserve"> </w:t>
            </w:r>
            <w:r w:rsidR="00651359">
              <w:rPr>
                <w:rFonts w:asciiTheme="minorHAnsi" w:hAnsiTheme="minorHAnsi" w:cstheme="minorHAnsi"/>
                <w:color w:val="000000" w:themeColor="text1"/>
                <w:sz w:val="24"/>
                <w:szCs w:val="24"/>
              </w:rPr>
              <w:t>one</w:t>
            </w:r>
            <w:r>
              <w:rPr>
                <w:rFonts w:asciiTheme="minorHAnsi" w:hAnsiTheme="minorHAnsi" w:cstheme="minorHAnsi"/>
                <w:color w:val="000000" w:themeColor="text1"/>
                <w:sz w:val="24"/>
                <w:szCs w:val="24"/>
              </w:rPr>
              <w:t xml:space="preserve"> joint funding bid from</w:t>
            </w:r>
            <w:r w:rsidR="00336D50">
              <w:rPr>
                <w:rFonts w:asciiTheme="minorHAnsi" w:hAnsiTheme="minorHAnsi" w:cstheme="minorHAnsi"/>
                <w:color w:val="000000" w:themeColor="text1"/>
                <w:sz w:val="24"/>
                <w:szCs w:val="24"/>
              </w:rPr>
              <w:t xml:space="preserve"> the</w:t>
            </w:r>
            <w:r>
              <w:rPr>
                <w:rFonts w:asciiTheme="minorHAnsi" w:hAnsiTheme="minorHAnsi" w:cstheme="minorHAnsi"/>
                <w:color w:val="000000" w:themeColor="text1"/>
                <w:sz w:val="24"/>
                <w:szCs w:val="24"/>
              </w:rPr>
              <w:t xml:space="preserve"> sector or many</w:t>
            </w:r>
            <w:r w:rsidR="00651359">
              <w:rPr>
                <w:rFonts w:asciiTheme="minorHAnsi" w:hAnsiTheme="minorHAnsi" w:cstheme="minorHAnsi"/>
                <w:color w:val="000000" w:themeColor="text1"/>
                <w:sz w:val="24"/>
                <w:szCs w:val="24"/>
              </w:rPr>
              <w:t xml:space="preserve"> smaller</w:t>
            </w:r>
            <w:r>
              <w:rPr>
                <w:rFonts w:asciiTheme="minorHAnsi" w:hAnsiTheme="minorHAnsi" w:cstheme="minorHAnsi"/>
                <w:color w:val="000000" w:themeColor="text1"/>
                <w:sz w:val="24"/>
                <w:szCs w:val="24"/>
              </w:rPr>
              <w:t xml:space="preserve"> joint bids. Once there are clear outcomes available it will be a lot easier to form partnerships in a bid to fulfil them.</w:t>
            </w:r>
          </w:p>
          <w:p w14:paraId="52E9B6BA" w14:textId="6B13DDDA" w:rsidR="00651359" w:rsidRDefault="00651359" w:rsidP="00D6029A">
            <w:pPr>
              <w:spacing w:after="0" w:line="240" w:lineRule="auto"/>
              <w:rPr>
                <w:rFonts w:asciiTheme="minorHAnsi" w:hAnsiTheme="minorHAnsi" w:cstheme="minorHAnsi"/>
                <w:color w:val="000000" w:themeColor="text1"/>
                <w:sz w:val="24"/>
                <w:szCs w:val="24"/>
              </w:rPr>
            </w:pPr>
          </w:p>
          <w:p w14:paraId="7432DDB1" w14:textId="205C03BE" w:rsidR="00651359" w:rsidRDefault="00E47C75" w:rsidP="00D6029A">
            <w:pPr>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w:t>
            </w:r>
            <w:r w:rsidR="00651359">
              <w:rPr>
                <w:rFonts w:asciiTheme="minorHAnsi" w:hAnsiTheme="minorHAnsi" w:cstheme="minorHAnsi"/>
                <w:color w:val="000000" w:themeColor="text1"/>
                <w:sz w:val="24"/>
                <w:szCs w:val="24"/>
              </w:rPr>
              <w:t>t needs to be identified which organisations are interested in working together</w:t>
            </w:r>
            <w:r w:rsidR="00883691">
              <w:rPr>
                <w:rFonts w:asciiTheme="minorHAnsi" w:hAnsiTheme="minorHAnsi" w:cstheme="minorHAnsi"/>
                <w:color w:val="000000" w:themeColor="text1"/>
                <w:sz w:val="24"/>
                <w:szCs w:val="24"/>
              </w:rPr>
              <w:t xml:space="preserve"> as </w:t>
            </w:r>
            <w:r w:rsidR="00651359">
              <w:rPr>
                <w:rFonts w:asciiTheme="minorHAnsi" w:hAnsiTheme="minorHAnsi" w:cstheme="minorHAnsi"/>
                <w:color w:val="000000" w:themeColor="text1"/>
                <w:sz w:val="24"/>
                <w:szCs w:val="24"/>
              </w:rPr>
              <w:t xml:space="preserve">it </w:t>
            </w:r>
            <w:r w:rsidR="00657B29">
              <w:rPr>
                <w:rFonts w:asciiTheme="minorHAnsi" w:hAnsiTheme="minorHAnsi" w:cstheme="minorHAnsi"/>
                <w:color w:val="000000" w:themeColor="text1"/>
                <w:sz w:val="24"/>
                <w:szCs w:val="24"/>
              </w:rPr>
              <w:t>cannot</w:t>
            </w:r>
            <w:r w:rsidR="00651359">
              <w:rPr>
                <w:rFonts w:asciiTheme="minorHAnsi" w:hAnsiTheme="minorHAnsi" w:cstheme="minorHAnsi"/>
                <w:color w:val="000000" w:themeColor="text1"/>
                <w:sz w:val="24"/>
                <w:szCs w:val="24"/>
              </w:rPr>
              <w:t xml:space="preserve"> just be assumed that all organisations will want to be </w:t>
            </w:r>
            <w:r w:rsidR="00651359">
              <w:rPr>
                <w:rFonts w:asciiTheme="minorHAnsi" w:hAnsiTheme="minorHAnsi" w:cstheme="minorHAnsi"/>
                <w:color w:val="000000" w:themeColor="text1"/>
                <w:sz w:val="24"/>
                <w:szCs w:val="24"/>
              </w:rPr>
              <w:lastRenderedPageBreak/>
              <w:t>involved. Then it will be identified how these organisations can make the biggest impact possible.</w:t>
            </w:r>
            <w:r w:rsidR="00657B29">
              <w:rPr>
                <w:rFonts w:asciiTheme="minorHAnsi" w:hAnsiTheme="minorHAnsi" w:cstheme="minorHAnsi"/>
                <w:color w:val="000000" w:themeColor="text1"/>
                <w:sz w:val="24"/>
                <w:szCs w:val="24"/>
              </w:rPr>
              <w:t xml:space="preserve"> Every organisation, small and large need to have an equal say. Other funding sources can be tapped in</w:t>
            </w:r>
            <w:r w:rsidR="00EC40A9">
              <w:rPr>
                <w:rFonts w:asciiTheme="minorHAnsi" w:hAnsiTheme="minorHAnsi" w:cstheme="minorHAnsi"/>
                <w:color w:val="000000" w:themeColor="text1"/>
                <w:sz w:val="24"/>
                <w:szCs w:val="24"/>
              </w:rPr>
              <w:t>to</w:t>
            </w:r>
            <w:r w:rsidR="00657B29">
              <w:rPr>
                <w:rFonts w:asciiTheme="minorHAnsi" w:hAnsiTheme="minorHAnsi" w:cstheme="minorHAnsi"/>
                <w:color w:val="000000" w:themeColor="text1"/>
                <w:sz w:val="24"/>
                <w:szCs w:val="24"/>
              </w:rPr>
              <w:t xml:space="preserve"> to maximise funding and this can be done as joint funding bids.</w:t>
            </w:r>
          </w:p>
          <w:p w14:paraId="6019FC3A" w14:textId="7E5480B0" w:rsidR="0017338E" w:rsidRPr="008037B1" w:rsidRDefault="0017338E" w:rsidP="00D6029A">
            <w:pPr>
              <w:spacing w:after="0" w:line="240" w:lineRule="auto"/>
              <w:rPr>
                <w:rFonts w:asciiTheme="minorHAnsi" w:hAnsiTheme="minorHAnsi" w:cstheme="minorHAnsi"/>
                <w:sz w:val="24"/>
                <w:szCs w:val="24"/>
              </w:rPr>
            </w:pPr>
          </w:p>
        </w:tc>
        <w:tc>
          <w:tcPr>
            <w:tcW w:w="1572" w:type="dxa"/>
            <w:shd w:val="clear" w:color="auto" w:fill="auto"/>
          </w:tcPr>
          <w:p w14:paraId="123E5A04" w14:textId="77777777" w:rsidR="008037B1" w:rsidRDefault="008037B1" w:rsidP="00D65493">
            <w:pPr>
              <w:spacing w:after="0" w:line="240" w:lineRule="auto"/>
              <w:rPr>
                <w:rFonts w:asciiTheme="minorHAnsi" w:hAnsiTheme="minorHAnsi"/>
                <w:b/>
                <w:color w:val="000000" w:themeColor="text1"/>
                <w:sz w:val="24"/>
                <w:szCs w:val="24"/>
              </w:rPr>
            </w:pPr>
          </w:p>
          <w:p w14:paraId="69BF419D" w14:textId="77777777" w:rsidR="0029019F" w:rsidRDefault="0029019F" w:rsidP="00D65493">
            <w:pPr>
              <w:spacing w:after="0" w:line="240" w:lineRule="auto"/>
              <w:rPr>
                <w:rFonts w:asciiTheme="minorHAnsi" w:hAnsiTheme="minorHAnsi"/>
                <w:b/>
                <w:color w:val="000000" w:themeColor="text1"/>
                <w:sz w:val="24"/>
                <w:szCs w:val="24"/>
              </w:rPr>
            </w:pPr>
          </w:p>
          <w:p w14:paraId="1A0826CE" w14:textId="77777777" w:rsidR="0029019F" w:rsidRDefault="0029019F" w:rsidP="00D65493">
            <w:pPr>
              <w:spacing w:after="0" w:line="240" w:lineRule="auto"/>
              <w:rPr>
                <w:rFonts w:asciiTheme="minorHAnsi" w:hAnsiTheme="minorHAnsi"/>
                <w:b/>
                <w:color w:val="000000" w:themeColor="text1"/>
                <w:sz w:val="24"/>
                <w:szCs w:val="24"/>
              </w:rPr>
            </w:pPr>
          </w:p>
          <w:p w14:paraId="40576B5F" w14:textId="77777777" w:rsidR="0029019F" w:rsidRDefault="0029019F" w:rsidP="00D65493">
            <w:pPr>
              <w:spacing w:after="0" w:line="240" w:lineRule="auto"/>
              <w:rPr>
                <w:rFonts w:asciiTheme="minorHAnsi" w:hAnsiTheme="minorHAnsi"/>
                <w:b/>
                <w:color w:val="000000" w:themeColor="text1"/>
                <w:sz w:val="24"/>
                <w:szCs w:val="24"/>
              </w:rPr>
            </w:pPr>
          </w:p>
          <w:p w14:paraId="5DF6C26F" w14:textId="77777777" w:rsidR="0029019F" w:rsidRDefault="0029019F" w:rsidP="00D65493">
            <w:pPr>
              <w:spacing w:after="0" w:line="240" w:lineRule="auto"/>
              <w:rPr>
                <w:rFonts w:asciiTheme="minorHAnsi" w:hAnsiTheme="minorHAnsi"/>
                <w:b/>
                <w:color w:val="000000" w:themeColor="text1"/>
                <w:sz w:val="24"/>
                <w:szCs w:val="24"/>
              </w:rPr>
            </w:pPr>
          </w:p>
          <w:p w14:paraId="08996A61" w14:textId="77777777" w:rsidR="0029019F" w:rsidRDefault="0029019F" w:rsidP="00D65493">
            <w:pPr>
              <w:spacing w:after="0" w:line="240" w:lineRule="auto"/>
              <w:rPr>
                <w:rFonts w:asciiTheme="minorHAnsi" w:hAnsiTheme="minorHAnsi"/>
                <w:b/>
                <w:color w:val="000000" w:themeColor="text1"/>
                <w:sz w:val="24"/>
                <w:szCs w:val="24"/>
              </w:rPr>
            </w:pPr>
          </w:p>
          <w:p w14:paraId="1A09F461" w14:textId="77777777" w:rsidR="0029019F" w:rsidRDefault="0029019F" w:rsidP="00D65493">
            <w:pPr>
              <w:spacing w:after="0" w:line="240" w:lineRule="auto"/>
              <w:rPr>
                <w:rFonts w:asciiTheme="minorHAnsi" w:hAnsiTheme="minorHAnsi"/>
                <w:b/>
                <w:color w:val="000000" w:themeColor="text1"/>
                <w:sz w:val="24"/>
                <w:szCs w:val="24"/>
              </w:rPr>
            </w:pPr>
          </w:p>
          <w:p w14:paraId="553D316A" w14:textId="77777777" w:rsidR="0029019F" w:rsidRDefault="0029019F" w:rsidP="00D65493">
            <w:pPr>
              <w:spacing w:after="0" w:line="240" w:lineRule="auto"/>
              <w:rPr>
                <w:rFonts w:asciiTheme="minorHAnsi" w:hAnsiTheme="minorHAnsi"/>
                <w:b/>
                <w:color w:val="000000" w:themeColor="text1"/>
                <w:sz w:val="24"/>
                <w:szCs w:val="24"/>
              </w:rPr>
            </w:pPr>
          </w:p>
          <w:p w14:paraId="609B4943" w14:textId="77777777" w:rsidR="0029019F" w:rsidRDefault="0029019F" w:rsidP="00D65493">
            <w:pPr>
              <w:spacing w:after="0" w:line="240" w:lineRule="auto"/>
              <w:rPr>
                <w:rFonts w:asciiTheme="minorHAnsi" w:hAnsiTheme="minorHAnsi"/>
                <w:b/>
                <w:color w:val="000000" w:themeColor="text1"/>
                <w:sz w:val="24"/>
                <w:szCs w:val="24"/>
              </w:rPr>
            </w:pPr>
          </w:p>
          <w:p w14:paraId="4F610C1F" w14:textId="77777777" w:rsidR="0029019F" w:rsidRDefault="0029019F" w:rsidP="00D65493">
            <w:pPr>
              <w:spacing w:after="0" w:line="240" w:lineRule="auto"/>
              <w:rPr>
                <w:rFonts w:asciiTheme="minorHAnsi" w:hAnsiTheme="minorHAnsi"/>
                <w:b/>
                <w:color w:val="000000" w:themeColor="text1"/>
                <w:sz w:val="24"/>
                <w:szCs w:val="24"/>
              </w:rPr>
            </w:pPr>
          </w:p>
          <w:p w14:paraId="7820316C" w14:textId="77777777" w:rsidR="0029019F" w:rsidRDefault="0029019F" w:rsidP="00D65493">
            <w:pPr>
              <w:spacing w:after="0" w:line="240" w:lineRule="auto"/>
              <w:rPr>
                <w:rFonts w:asciiTheme="minorHAnsi" w:hAnsiTheme="minorHAnsi"/>
                <w:b/>
                <w:color w:val="000000" w:themeColor="text1"/>
                <w:sz w:val="24"/>
                <w:szCs w:val="24"/>
              </w:rPr>
            </w:pPr>
          </w:p>
          <w:p w14:paraId="6CFFF3A0" w14:textId="77777777" w:rsidR="0029019F" w:rsidRDefault="0029019F" w:rsidP="00D65493">
            <w:pPr>
              <w:spacing w:after="0" w:line="240" w:lineRule="auto"/>
              <w:rPr>
                <w:rFonts w:asciiTheme="minorHAnsi" w:hAnsiTheme="minorHAnsi"/>
                <w:b/>
                <w:color w:val="000000" w:themeColor="text1"/>
                <w:sz w:val="24"/>
                <w:szCs w:val="24"/>
              </w:rPr>
            </w:pPr>
          </w:p>
          <w:p w14:paraId="47FC1EFF" w14:textId="77777777" w:rsidR="0029019F" w:rsidRDefault="0029019F" w:rsidP="00D65493">
            <w:pPr>
              <w:spacing w:after="0" w:line="240" w:lineRule="auto"/>
              <w:rPr>
                <w:rFonts w:asciiTheme="minorHAnsi" w:hAnsiTheme="minorHAnsi"/>
                <w:b/>
                <w:color w:val="000000" w:themeColor="text1"/>
                <w:sz w:val="24"/>
                <w:szCs w:val="24"/>
              </w:rPr>
            </w:pPr>
          </w:p>
          <w:p w14:paraId="1A2E179B" w14:textId="77777777" w:rsidR="0029019F" w:rsidRDefault="0029019F" w:rsidP="00D65493">
            <w:pPr>
              <w:spacing w:after="0" w:line="240" w:lineRule="auto"/>
              <w:rPr>
                <w:rFonts w:asciiTheme="minorHAnsi" w:hAnsiTheme="minorHAnsi"/>
                <w:b/>
                <w:color w:val="000000" w:themeColor="text1"/>
                <w:sz w:val="24"/>
                <w:szCs w:val="24"/>
              </w:rPr>
            </w:pPr>
          </w:p>
          <w:p w14:paraId="0E654C98" w14:textId="77777777" w:rsidR="0029019F" w:rsidRDefault="0029019F" w:rsidP="00D65493">
            <w:pPr>
              <w:spacing w:after="0" w:line="240" w:lineRule="auto"/>
              <w:rPr>
                <w:rFonts w:asciiTheme="minorHAnsi" w:hAnsiTheme="minorHAnsi"/>
                <w:b/>
                <w:color w:val="000000" w:themeColor="text1"/>
                <w:sz w:val="24"/>
                <w:szCs w:val="24"/>
              </w:rPr>
            </w:pPr>
          </w:p>
          <w:p w14:paraId="07DC648B" w14:textId="77777777" w:rsidR="0029019F" w:rsidRDefault="0029019F" w:rsidP="00D65493">
            <w:pPr>
              <w:spacing w:after="0" w:line="240" w:lineRule="auto"/>
              <w:rPr>
                <w:rFonts w:asciiTheme="minorHAnsi" w:hAnsiTheme="minorHAnsi"/>
                <w:b/>
                <w:color w:val="000000" w:themeColor="text1"/>
                <w:sz w:val="24"/>
                <w:szCs w:val="24"/>
              </w:rPr>
            </w:pPr>
          </w:p>
          <w:p w14:paraId="6F906262" w14:textId="77777777" w:rsidR="0029019F" w:rsidRDefault="0029019F" w:rsidP="00D65493">
            <w:pPr>
              <w:spacing w:after="0" w:line="240" w:lineRule="auto"/>
              <w:rPr>
                <w:rFonts w:asciiTheme="minorHAnsi" w:hAnsiTheme="minorHAnsi"/>
                <w:b/>
                <w:color w:val="000000" w:themeColor="text1"/>
                <w:sz w:val="24"/>
                <w:szCs w:val="24"/>
              </w:rPr>
            </w:pPr>
          </w:p>
          <w:p w14:paraId="5D6FC6A7" w14:textId="77777777" w:rsidR="0029019F" w:rsidRDefault="0029019F" w:rsidP="00D65493">
            <w:pPr>
              <w:spacing w:after="0" w:line="240" w:lineRule="auto"/>
              <w:rPr>
                <w:rFonts w:asciiTheme="minorHAnsi" w:hAnsiTheme="minorHAnsi"/>
                <w:b/>
                <w:color w:val="000000" w:themeColor="text1"/>
                <w:sz w:val="24"/>
                <w:szCs w:val="24"/>
              </w:rPr>
            </w:pPr>
          </w:p>
          <w:p w14:paraId="3515ABC0" w14:textId="77777777" w:rsidR="0029019F" w:rsidRDefault="0029019F" w:rsidP="00D65493">
            <w:pPr>
              <w:spacing w:after="0" w:line="240" w:lineRule="auto"/>
              <w:rPr>
                <w:rFonts w:asciiTheme="minorHAnsi" w:hAnsiTheme="minorHAnsi"/>
                <w:b/>
                <w:color w:val="000000" w:themeColor="text1"/>
                <w:sz w:val="24"/>
                <w:szCs w:val="24"/>
              </w:rPr>
            </w:pPr>
          </w:p>
          <w:p w14:paraId="67BCE86F" w14:textId="77777777" w:rsidR="0029019F" w:rsidRDefault="0029019F" w:rsidP="00D65493">
            <w:pPr>
              <w:spacing w:after="0" w:line="240" w:lineRule="auto"/>
              <w:rPr>
                <w:rFonts w:asciiTheme="minorHAnsi" w:hAnsiTheme="minorHAnsi"/>
                <w:b/>
                <w:color w:val="000000" w:themeColor="text1"/>
                <w:sz w:val="24"/>
                <w:szCs w:val="24"/>
              </w:rPr>
            </w:pPr>
          </w:p>
          <w:p w14:paraId="58F3639C" w14:textId="77777777" w:rsidR="0029019F" w:rsidRDefault="0029019F" w:rsidP="00D65493">
            <w:pPr>
              <w:spacing w:after="0" w:line="240" w:lineRule="auto"/>
              <w:rPr>
                <w:rFonts w:asciiTheme="minorHAnsi" w:hAnsiTheme="minorHAnsi"/>
                <w:b/>
                <w:color w:val="000000" w:themeColor="text1"/>
                <w:sz w:val="24"/>
                <w:szCs w:val="24"/>
              </w:rPr>
            </w:pPr>
          </w:p>
          <w:p w14:paraId="3BA5254E" w14:textId="77777777" w:rsidR="0029019F" w:rsidRDefault="0029019F" w:rsidP="00D65493">
            <w:pPr>
              <w:spacing w:after="0" w:line="240" w:lineRule="auto"/>
              <w:rPr>
                <w:rFonts w:asciiTheme="minorHAnsi" w:hAnsiTheme="minorHAnsi"/>
                <w:b/>
                <w:color w:val="000000" w:themeColor="text1"/>
                <w:sz w:val="24"/>
                <w:szCs w:val="24"/>
              </w:rPr>
            </w:pPr>
          </w:p>
          <w:p w14:paraId="747A533F" w14:textId="77777777" w:rsidR="0029019F" w:rsidRDefault="0029019F" w:rsidP="00D65493">
            <w:pPr>
              <w:spacing w:after="0" w:line="240" w:lineRule="auto"/>
              <w:rPr>
                <w:rFonts w:asciiTheme="minorHAnsi" w:hAnsiTheme="minorHAnsi"/>
                <w:b/>
                <w:color w:val="000000" w:themeColor="text1"/>
                <w:sz w:val="24"/>
                <w:szCs w:val="24"/>
              </w:rPr>
            </w:pPr>
          </w:p>
          <w:p w14:paraId="7888CDED" w14:textId="77777777" w:rsidR="0029019F" w:rsidRDefault="0029019F" w:rsidP="00D65493">
            <w:pPr>
              <w:spacing w:after="0" w:line="240" w:lineRule="auto"/>
              <w:rPr>
                <w:rFonts w:asciiTheme="minorHAnsi" w:hAnsiTheme="minorHAnsi"/>
                <w:b/>
                <w:color w:val="000000" w:themeColor="text1"/>
                <w:sz w:val="24"/>
                <w:szCs w:val="24"/>
              </w:rPr>
            </w:pPr>
          </w:p>
          <w:p w14:paraId="46AD524D" w14:textId="77777777" w:rsidR="0029019F" w:rsidRDefault="0029019F" w:rsidP="00D65493">
            <w:pPr>
              <w:spacing w:after="0" w:line="240" w:lineRule="auto"/>
              <w:rPr>
                <w:rFonts w:asciiTheme="minorHAnsi" w:hAnsiTheme="minorHAnsi"/>
                <w:b/>
                <w:color w:val="000000" w:themeColor="text1"/>
                <w:sz w:val="24"/>
                <w:szCs w:val="24"/>
              </w:rPr>
            </w:pPr>
          </w:p>
          <w:p w14:paraId="334AF6E2" w14:textId="77777777" w:rsidR="0029019F" w:rsidRDefault="0029019F" w:rsidP="00D65493">
            <w:pPr>
              <w:spacing w:after="0" w:line="240" w:lineRule="auto"/>
              <w:rPr>
                <w:rFonts w:asciiTheme="minorHAnsi" w:hAnsiTheme="minorHAnsi"/>
                <w:b/>
                <w:color w:val="000000" w:themeColor="text1"/>
                <w:sz w:val="24"/>
                <w:szCs w:val="24"/>
              </w:rPr>
            </w:pPr>
          </w:p>
          <w:p w14:paraId="0F1226A8" w14:textId="77777777" w:rsidR="0029019F" w:rsidRDefault="0029019F" w:rsidP="00D65493">
            <w:pPr>
              <w:spacing w:after="0" w:line="240" w:lineRule="auto"/>
              <w:rPr>
                <w:rFonts w:asciiTheme="minorHAnsi" w:hAnsiTheme="minorHAnsi"/>
                <w:b/>
                <w:color w:val="000000" w:themeColor="text1"/>
                <w:sz w:val="24"/>
                <w:szCs w:val="24"/>
              </w:rPr>
            </w:pPr>
          </w:p>
          <w:p w14:paraId="2B9BCC78" w14:textId="77777777" w:rsidR="0029019F" w:rsidRDefault="0029019F" w:rsidP="00D65493">
            <w:pPr>
              <w:spacing w:after="0" w:line="240" w:lineRule="auto"/>
              <w:rPr>
                <w:rFonts w:asciiTheme="minorHAnsi" w:hAnsiTheme="minorHAnsi"/>
                <w:b/>
                <w:color w:val="000000" w:themeColor="text1"/>
                <w:sz w:val="24"/>
                <w:szCs w:val="24"/>
              </w:rPr>
            </w:pPr>
          </w:p>
          <w:p w14:paraId="7F820522" w14:textId="77777777" w:rsidR="0029019F" w:rsidRDefault="0029019F" w:rsidP="00D65493">
            <w:pPr>
              <w:spacing w:after="0" w:line="240" w:lineRule="auto"/>
              <w:rPr>
                <w:rFonts w:asciiTheme="minorHAnsi" w:hAnsiTheme="minorHAnsi"/>
                <w:b/>
                <w:color w:val="000000" w:themeColor="text1"/>
                <w:sz w:val="24"/>
                <w:szCs w:val="24"/>
              </w:rPr>
            </w:pPr>
          </w:p>
          <w:p w14:paraId="72BEA45A" w14:textId="77777777" w:rsidR="0029019F" w:rsidRDefault="0029019F" w:rsidP="00D65493">
            <w:pPr>
              <w:spacing w:after="0" w:line="240" w:lineRule="auto"/>
              <w:rPr>
                <w:rFonts w:asciiTheme="minorHAnsi" w:hAnsiTheme="minorHAnsi"/>
                <w:b/>
                <w:color w:val="000000" w:themeColor="text1"/>
                <w:sz w:val="24"/>
                <w:szCs w:val="24"/>
              </w:rPr>
            </w:pPr>
          </w:p>
          <w:p w14:paraId="138C09A7" w14:textId="77777777" w:rsidR="0029019F" w:rsidRDefault="0029019F" w:rsidP="00D65493">
            <w:pPr>
              <w:spacing w:after="0" w:line="240" w:lineRule="auto"/>
              <w:rPr>
                <w:rFonts w:asciiTheme="minorHAnsi" w:hAnsiTheme="minorHAnsi"/>
                <w:b/>
                <w:color w:val="000000" w:themeColor="text1"/>
                <w:sz w:val="24"/>
                <w:szCs w:val="24"/>
              </w:rPr>
            </w:pPr>
          </w:p>
          <w:p w14:paraId="079B7658" w14:textId="77777777" w:rsidR="0029019F" w:rsidRDefault="0029019F" w:rsidP="00D65493">
            <w:pPr>
              <w:spacing w:after="0" w:line="240" w:lineRule="auto"/>
              <w:rPr>
                <w:rFonts w:asciiTheme="minorHAnsi" w:hAnsiTheme="minorHAnsi"/>
                <w:b/>
                <w:color w:val="000000" w:themeColor="text1"/>
                <w:sz w:val="24"/>
                <w:szCs w:val="24"/>
              </w:rPr>
            </w:pPr>
          </w:p>
          <w:p w14:paraId="161430B1" w14:textId="77777777" w:rsidR="0029019F" w:rsidRDefault="0029019F" w:rsidP="00D65493">
            <w:pPr>
              <w:spacing w:after="0" w:line="240" w:lineRule="auto"/>
              <w:rPr>
                <w:rFonts w:asciiTheme="minorHAnsi" w:hAnsiTheme="minorHAnsi"/>
                <w:b/>
                <w:color w:val="000000" w:themeColor="text1"/>
                <w:sz w:val="24"/>
                <w:szCs w:val="24"/>
              </w:rPr>
            </w:pPr>
          </w:p>
          <w:p w14:paraId="5772113E" w14:textId="77777777" w:rsidR="0029019F" w:rsidRDefault="0029019F" w:rsidP="00D65493">
            <w:pPr>
              <w:spacing w:after="0" w:line="240" w:lineRule="auto"/>
              <w:rPr>
                <w:rFonts w:asciiTheme="minorHAnsi" w:hAnsiTheme="minorHAnsi"/>
                <w:b/>
                <w:color w:val="000000" w:themeColor="text1"/>
                <w:sz w:val="24"/>
                <w:szCs w:val="24"/>
              </w:rPr>
            </w:pPr>
          </w:p>
          <w:p w14:paraId="48D0F782" w14:textId="77777777" w:rsidR="0029019F" w:rsidRDefault="0029019F" w:rsidP="00D65493">
            <w:pPr>
              <w:spacing w:after="0" w:line="240" w:lineRule="auto"/>
              <w:rPr>
                <w:rFonts w:asciiTheme="minorHAnsi" w:hAnsiTheme="minorHAnsi"/>
                <w:b/>
                <w:color w:val="000000" w:themeColor="text1"/>
                <w:sz w:val="24"/>
                <w:szCs w:val="24"/>
              </w:rPr>
            </w:pPr>
          </w:p>
          <w:p w14:paraId="00C48C3A" w14:textId="77777777" w:rsidR="0029019F" w:rsidRDefault="0029019F" w:rsidP="00D65493">
            <w:pPr>
              <w:spacing w:after="0" w:line="240" w:lineRule="auto"/>
              <w:rPr>
                <w:rFonts w:asciiTheme="minorHAnsi" w:hAnsiTheme="minorHAnsi"/>
                <w:b/>
                <w:color w:val="000000" w:themeColor="text1"/>
                <w:sz w:val="24"/>
                <w:szCs w:val="24"/>
              </w:rPr>
            </w:pPr>
          </w:p>
          <w:p w14:paraId="48C348A7" w14:textId="77777777" w:rsidR="0029019F" w:rsidRDefault="0029019F" w:rsidP="00D65493">
            <w:pPr>
              <w:spacing w:after="0" w:line="240" w:lineRule="auto"/>
              <w:rPr>
                <w:rFonts w:asciiTheme="minorHAnsi" w:hAnsiTheme="minorHAnsi"/>
                <w:b/>
                <w:color w:val="000000" w:themeColor="text1"/>
                <w:sz w:val="24"/>
                <w:szCs w:val="24"/>
              </w:rPr>
            </w:pPr>
          </w:p>
          <w:p w14:paraId="1CFE809B" w14:textId="77777777" w:rsidR="0029019F" w:rsidRDefault="0029019F" w:rsidP="00D65493">
            <w:pPr>
              <w:spacing w:after="0" w:line="240" w:lineRule="auto"/>
              <w:rPr>
                <w:rFonts w:asciiTheme="minorHAnsi" w:hAnsiTheme="minorHAnsi"/>
                <w:b/>
                <w:color w:val="000000" w:themeColor="text1"/>
                <w:sz w:val="24"/>
                <w:szCs w:val="24"/>
              </w:rPr>
            </w:pPr>
          </w:p>
          <w:p w14:paraId="777BA9E0" w14:textId="77777777" w:rsidR="0029019F" w:rsidRDefault="0029019F" w:rsidP="00D65493">
            <w:pPr>
              <w:spacing w:after="0" w:line="240" w:lineRule="auto"/>
              <w:rPr>
                <w:rFonts w:asciiTheme="minorHAnsi" w:hAnsiTheme="minorHAnsi"/>
                <w:b/>
                <w:color w:val="000000" w:themeColor="text1"/>
                <w:sz w:val="24"/>
                <w:szCs w:val="24"/>
              </w:rPr>
            </w:pPr>
          </w:p>
          <w:p w14:paraId="14EC7A7C" w14:textId="77777777" w:rsidR="0029019F" w:rsidRDefault="0029019F" w:rsidP="00D65493">
            <w:pPr>
              <w:spacing w:after="0" w:line="240" w:lineRule="auto"/>
              <w:rPr>
                <w:rFonts w:asciiTheme="minorHAnsi" w:hAnsiTheme="minorHAnsi"/>
                <w:b/>
                <w:color w:val="000000" w:themeColor="text1"/>
                <w:sz w:val="24"/>
                <w:szCs w:val="24"/>
              </w:rPr>
            </w:pPr>
          </w:p>
          <w:p w14:paraId="2541E8F7" w14:textId="77777777" w:rsidR="0029019F" w:rsidRDefault="0029019F" w:rsidP="00D65493">
            <w:pPr>
              <w:spacing w:after="0" w:line="240" w:lineRule="auto"/>
              <w:rPr>
                <w:rFonts w:asciiTheme="minorHAnsi" w:hAnsiTheme="minorHAnsi"/>
                <w:b/>
                <w:color w:val="000000" w:themeColor="text1"/>
                <w:sz w:val="24"/>
                <w:szCs w:val="24"/>
              </w:rPr>
            </w:pPr>
          </w:p>
          <w:p w14:paraId="5F833858" w14:textId="77777777" w:rsidR="0029019F" w:rsidRDefault="0029019F" w:rsidP="00D65493">
            <w:pPr>
              <w:spacing w:after="0" w:line="240" w:lineRule="auto"/>
              <w:rPr>
                <w:rFonts w:asciiTheme="minorHAnsi" w:hAnsiTheme="minorHAnsi"/>
                <w:b/>
                <w:color w:val="000000" w:themeColor="text1"/>
                <w:sz w:val="24"/>
                <w:szCs w:val="24"/>
              </w:rPr>
            </w:pPr>
          </w:p>
          <w:p w14:paraId="7B6C64CB" w14:textId="77777777" w:rsidR="0029019F" w:rsidRDefault="0029019F" w:rsidP="00D65493">
            <w:pPr>
              <w:spacing w:after="0" w:line="240" w:lineRule="auto"/>
              <w:rPr>
                <w:rFonts w:asciiTheme="minorHAnsi" w:hAnsiTheme="minorHAnsi"/>
                <w:b/>
                <w:color w:val="000000" w:themeColor="text1"/>
                <w:sz w:val="24"/>
                <w:szCs w:val="24"/>
              </w:rPr>
            </w:pPr>
          </w:p>
          <w:p w14:paraId="7520E686" w14:textId="77777777" w:rsidR="0029019F" w:rsidRDefault="0029019F" w:rsidP="00D65493">
            <w:pPr>
              <w:spacing w:after="0" w:line="240" w:lineRule="auto"/>
              <w:rPr>
                <w:rFonts w:asciiTheme="minorHAnsi" w:hAnsiTheme="minorHAnsi"/>
                <w:b/>
                <w:color w:val="000000" w:themeColor="text1"/>
                <w:sz w:val="24"/>
                <w:szCs w:val="24"/>
              </w:rPr>
            </w:pPr>
          </w:p>
          <w:p w14:paraId="365B117A" w14:textId="77777777" w:rsidR="0029019F" w:rsidRDefault="0029019F" w:rsidP="00D65493">
            <w:pPr>
              <w:spacing w:after="0" w:line="240" w:lineRule="auto"/>
              <w:rPr>
                <w:rFonts w:asciiTheme="minorHAnsi" w:hAnsiTheme="minorHAnsi"/>
                <w:b/>
                <w:color w:val="000000" w:themeColor="text1"/>
                <w:sz w:val="24"/>
                <w:szCs w:val="24"/>
              </w:rPr>
            </w:pPr>
          </w:p>
          <w:p w14:paraId="2C4ACBC4" w14:textId="77777777" w:rsidR="0029019F" w:rsidRDefault="0029019F" w:rsidP="00D65493">
            <w:pPr>
              <w:spacing w:after="0" w:line="240" w:lineRule="auto"/>
              <w:rPr>
                <w:rFonts w:asciiTheme="minorHAnsi" w:hAnsiTheme="minorHAnsi"/>
                <w:b/>
                <w:color w:val="000000" w:themeColor="text1"/>
                <w:sz w:val="24"/>
                <w:szCs w:val="24"/>
              </w:rPr>
            </w:pPr>
          </w:p>
          <w:p w14:paraId="30627BF5" w14:textId="77777777" w:rsidR="0029019F" w:rsidRDefault="0029019F" w:rsidP="00D65493">
            <w:pPr>
              <w:spacing w:after="0" w:line="240" w:lineRule="auto"/>
              <w:rPr>
                <w:rFonts w:asciiTheme="minorHAnsi" w:hAnsiTheme="minorHAnsi"/>
                <w:b/>
                <w:color w:val="000000" w:themeColor="text1"/>
                <w:sz w:val="24"/>
                <w:szCs w:val="24"/>
              </w:rPr>
            </w:pPr>
          </w:p>
          <w:p w14:paraId="4A0CE88D" w14:textId="77777777" w:rsidR="0029019F" w:rsidRDefault="0029019F" w:rsidP="00D65493">
            <w:pPr>
              <w:spacing w:after="0" w:line="240" w:lineRule="auto"/>
              <w:rPr>
                <w:rFonts w:asciiTheme="minorHAnsi" w:hAnsiTheme="minorHAnsi"/>
                <w:b/>
                <w:color w:val="000000" w:themeColor="text1"/>
                <w:sz w:val="24"/>
                <w:szCs w:val="24"/>
              </w:rPr>
            </w:pPr>
          </w:p>
          <w:p w14:paraId="471BD714" w14:textId="77777777" w:rsidR="0029019F" w:rsidRDefault="0029019F" w:rsidP="00D65493">
            <w:pPr>
              <w:spacing w:after="0" w:line="240" w:lineRule="auto"/>
              <w:rPr>
                <w:rFonts w:asciiTheme="minorHAnsi" w:hAnsiTheme="minorHAnsi"/>
                <w:b/>
                <w:color w:val="000000" w:themeColor="text1"/>
                <w:sz w:val="24"/>
                <w:szCs w:val="24"/>
              </w:rPr>
            </w:pPr>
          </w:p>
          <w:p w14:paraId="13049F7D" w14:textId="77777777" w:rsidR="0029019F" w:rsidRDefault="0029019F" w:rsidP="00D65493">
            <w:pPr>
              <w:spacing w:after="0" w:line="240" w:lineRule="auto"/>
              <w:rPr>
                <w:rFonts w:asciiTheme="minorHAnsi" w:hAnsiTheme="minorHAnsi"/>
                <w:b/>
                <w:color w:val="000000" w:themeColor="text1"/>
                <w:sz w:val="24"/>
                <w:szCs w:val="24"/>
              </w:rPr>
            </w:pPr>
          </w:p>
          <w:p w14:paraId="186D6917" w14:textId="77777777" w:rsidR="0029019F" w:rsidRDefault="0029019F" w:rsidP="00D65493">
            <w:pPr>
              <w:spacing w:after="0" w:line="240" w:lineRule="auto"/>
              <w:rPr>
                <w:rFonts w:asciiTheme="minorHAnsi" w:hAnsiTheme="minorHAnsi"/>
                <w:b/>
                <w:color w:val="000000" w:themeColor="text1"/>
                <w:sz w:val="24"/>
                <w:szCs w:val="24"/>
              </w:rPr>
            </w:pPr>
          </w:p>
          <w:p w14:paraId="208D23B5" w14:textId="77777777" w:rsidR="0029019F" w:rsidRDefault="0029019F" w:rsidP="00D65493">
            <w:pPr>
              <w:spacing w:after="0" w:line="240" w:lineRule="auto"/>
              <w:rPr>
                <w:rFonts w:asciiTheme="minorHAnsi" w:hAnsiTheme="minorHAnsi"/>
                <w:b/>
                <w:color w:val="000000" w:themeColor="text1"/>
                <w:sz w:val="24"/>
                <w:szCs w:val="24"/>
              </w:rPr>
            </w:pPr>
          </w:p>
          <w:p w14:paraId="4571D276" w14:textId="77777777" w:rsidR="0029019F" w:rsidRDefault="0029019F" w:rsidP="00D65493">
            <w:pPr>
              <w:spacing w:after="0" w:line="240" w:lineRule="auto"/>
              <w:rPr>
                <w:rFonts w:asciiTheme="minorHAnsi" w:hAnsiTheme="minorHAnsi"/>
                <w:b/>
                <w:color w:val="000000" w:themeColor="text1"/>
                <w:sz w:val="24"/>
                <w:szCs w:val="24"/>
              </w:rPr>
            </w:pPr>
          </w:p>
          <w:p w14:paraId="397B3F91" w14:textId="77777777" w:rsidR="0029019F" w:rsidRDefault="0029019F" w:rsidP="00D65493">
            <w:pPr>
              <w:spacing w:after="0" w:line="240" w:lineRule="auto"/>
              <w:rPr>
                <w:rFonts w:asciiTheme="minorHAnsi" w:hAnsiTheme="minorHAnsi"/>
                <w:b/>
                <w:color w:val="000000" w:themeColor="text1"/>
                <w:sz w:val="24"/>
                <w:szCs w:val="24"/>
              </w:rPr>
            </w:pPr>
          </w:p>
          <w:p w14:paraId="35A2BAA6" w14:textId="77777777" w:rsidR="0029019F" w:rsidRDefault="0029019F" w:rsidP="00D65493">
            <w:pPr>
              <w:spacing w:after="0" w:line="240" w:lineRule="auto"/>
              <w:rPr>
                <w:rFonts w:asciiTheme="minorHAnsi" w:hAnsiTheme="minorHAnsi"/>
                <w:b/>
                <w:color w:val="000000" w:themeColor="text1"/>
                <w:sz w:val="24"/>
                <w:szCs w:val="24"/>
              </w:rPr>
            </w:pPr>
          </w:p>
          <w:p w14:paraId="15009591" w14:textId="77777777" w:rsidR="0029019F" w:rsidRDefault="0029019F" w:rsidP="00D65493">
            <w:pPr>
              <w:spacing w:after="0" w:line="240" w:lineRule="auto"/>
              <w:rPr>
                <w:rFonts w:asciiTheme="minorHAnsi" w:hAnsiTheme="minorHAnsi"/>
                <w:b/>
                <w:color w:val="000000" w:themeColor="text1"/>
                <w:sz w:val="24"/>
                <w:szCs w:val="24"/>
              </w:rPr>
            </w:pPr>
          </w:p>
          <w:p w14:paraId="2CF0B3B7" w14:textId="77777777" w:rsidR="0029019F" w:rsidRDefault="0029019F" w:rsidP="00D65493">
            <w:pPr>
              <w:spacing w:after="0" w:line="240" w:lineRule="auto"/>
              <w:rPr>
                <w:rFonts w:asciiTheme="minorHAnsi" w:hAnsiTheme="minorHAnsi"/>
                <w:b/>
                <w:color w:val="000000" w:themeColor="text1"/>
                <w:sz w:val="24"/>
                <w:szCs w:val="24"/>
              </w:rPr>
            </w:pPr>
          </w:p>
          <w:p w14:paraId="7C451FD7" w14:textId="77777777" w:rsidR="0029019F" w:rsidRDefault="0029019F" w:rsidP="00D65493">
            <w:pPr>
              <w:spacing w:after="0" w:line="240" w:lineRule="auto"/>
              <w:rPr>
                <w:rFonts w:asciiTheme="minorHAnsi" w:hAnsiTheme="minorHAnsi"/>
                <w:b/>
                <w:color w:val="000000" w:themeColor="text1"/>
                <w:sz w:val="24"/>
                <w:szCs w:val="24"/>
              </w:rPr>
            </w:pPr>
          </w:p>
          <w:p w14:paraId="68C83C6E" w14:textId="77777777" w:rsidR="0029019F" w:rsidRDefault="0029019F" w:rsidP="00D65493">
            <w:pPr>
              <w:spacing w:after="0" w:line="240" w:lineRule="auto"/>
              <w:rPr>
                <w:rFonts w:asciiTheme="minorHAnsi" w:hAnsiTheme="minorHAnsi"/>
                <w:b/>
                <w:color w:val="000000" w:themeColor="text1"/>
                <w:sz w:val="24"/>
                <w:szCs w:val="24"/>
              </w:rPr>
            </w:pPr>
          </w:p>
          <w:p w14:paraId="3216430C" w14:textId="77777777" w:rsidR="0029019F" w:rsidRDefault="0029019F" w:rsidP="00D65493">
            <w:pPr>
              <w:spacing w:after="0" w:line="240" w:lineRule="auto"/>
              <w:rPr>
                <w:rFonts w:asciiTheme="minorHAnsi" w:hAnsiTheme="minorHAnsi"/>
                <w:b/>
                <w:color w:val="000000" w:themeColor="text1"/>
                <w:sz w:val="24"/>
                <w:szCs w:val="24"/>
              </w:rPr>
            </w:pPr>
          </w:p>
          <w:p w14:paraId="5A0835B3" w14:textId="77777777" w:rsidR="0029019F" w:rsidRDefault="0029019F" w:rsidP="00D65493">
            <w:pPr>
              <w:spacing w:after="0" w:line="240" w:lineRule="auto"/>
              <w:rPr>
                <w:rFonts w:asciiTheme="minorHAnsi" w:hAnsiTheme="minorHAnsi"/>
                <w:b/>
                <w:color w:val="000000" w:themeColor="text1"/>
                <w:sz w:val="24"/>
                <w:szCs w:val="24"/>
              </w:rPr>
            </w:pPr>
          </w:p>
          <w:p w14:paraId="2A9A8251" w14:textId="77777777" w:rsidR="0029019F" w:rsidRDefault="0029019F" w:rsidP="00D65493">
            <w:pPr>
              <w:spacing w:after="0" w:line="240" w:lineRule="auto"/>
              <w:rPr>
                <w:rFonts w:asciiTheme="minorHAnsi" w:hAnsiTheme="minorHAnsi"/>
                <w:b/>
                <w:color w:val="000000" w:themeColor="text1"/>
                <w:sz w:val="24"/>
                <w:szCs w:val="24"/>
              </w:rPr>
            </w:pPr>
          </w:p>
          <w:p w14:paraId="29BE5780" w14:textId="77777777" w:rsidR="0029019F" w:rsidRDefault="0029019F" w:rsidP="00D65493">
            <w:pPr>
              <w:spacing w:after="0" w:line="240" w:lineRule="auto"/>
              <w:rPr>
                <w:rFonts w:asciiTheme="minorHAnsi" w:hAnsiTheme="minorHAnsi"/>
                <w:b/>
                <w:color w:val="000000" w:themeColor="text1"/>
                <w:sz w:val="24"/>
                <w:szCs w:val="24"/>
              </w:rPr>
            </w:pPr>
          </w:p>
          <w:p w14:paraId="6ACE26F8" w14:textId="77777777" w:rsidR="0029019F" w:rsidRDefault="0029019F" w:rsidP="00D65493">
            <w:pPr>
              <w:spacing w:after="0" w:line="240" w:lineRule="auto"/>
              <w:rPr>
                <w:rFonts w:asciiTheme="minorHAnsi" w:hAnsiTheme="minorHAnsi"/>
                <w:b/>
                <w:color w:val="000000" w:themeColor="text1"/>
                <w:sz w:val="24"/>
                <w:szCs w:val="24"/>
              </w:rPr>
            </w:pPr>
          </w:p>
          <w:p w14:paraId="51BA43EE" w14:textId="77777777" w:rsidR="0029019F" w:rsidRDefault="0029019F" w:rsidP="00D65493">
            <w:pPr>
              <w:spacing w:after="0" w:line="240" w:lineRule="auto"/>
              <w:rPr>
                <w:rFonts w:asciiTheme="minorHAnsi" w:hAnsiTheme="minorHAnsi"/>
                <w:b/>
                <w:color w:val="000000" w:themeColor="text1"/>
                <w:sz w:val="24"/>
                <w:szCs w:val="24"/>
              </w:rPr>
            </w:pPr>
          </w:p>
          <w:p w14:paraId="5DE8C069" w14:textId="77777777" w:rsidR="0029019F" w:rsidRDefault="0029019F" w:rsidP="00D65493">
            <w:pPr>
              <w:spacing w:after="0" w:line="240" w:lineRule="auto"/>
              <w:rPr>
                <w:rFonts w:asciiTheme="minorHAnsi" w:hAnsiTheme="minorHAnsi"/>
                <w:b/>
                <w:color w:val="000000" w:themeColor="text1"/>
                <w:sz w:val="24"/>
                <w:szCs w:val="24"/>
              </w:rPr>
            </w:pPr>
          </w:p>
          <w:p w14:paraId="050BEC65" w14:textId="77777777" w:rsidR="0029019F" w:rsidRDefault="0029019F" w:rsidP="00D65493">
            <w:pPr>
              <w:spacing w:after="0" w:line="240" w:lineRule="auto"/>
              <w:rPr>
                <w:rFonts w:asciiTheme="minorHAnsi" w:hAnsiTheme="minorHAnsi"/>
                <w:b/>
                <w:color w:val="000000" w:themeColor="text1"/>
                <w:sz w:val="24"/>
                <w:szCs w:val="24"/>
              </w:rPr>
            </w:pPr>
          </w:p>
          <w:p w14:paraId="6C8998EE" w14:textId="77777777" w:rsidR="0029019F" w:rsidRDefault="0029019F" w:rsidP="00D65493">
            <w:pPr>
              <w:spacing w:after="0" w:line="240" w:lineRule="auto"/>
              <w:rPr>
                <w:rFonts w:asciiTheme="minorHAnsi" w:hAnsiTheme="minorHAnsi"/>
                <w:b/>
                <w:color w:val="000000" w:themeColor="text1"/>
                <w:sz w:val="24"/>
                <w:szCs w:val="24"/>
              </w:rPr>
            </w:pPr>
          </w:p>
          <w:p w14:paraId="68567C44" w14:textId="77777777" w:rsidR="0029019F" w:rsidRDefault="0029019F" w:rsidP="00D65493">
            <w:pPr>
              <w:spacing w:after="0" w:line="240" w:lineRule="auto"/>
              <w:rPr>
                <w:rFonts w:asciiTheme="minorHAnsi" w:hAnsiTheme="minorHAnsi"/>
                <w:b/>
                <w:color w:val="000000" w:themeColor="text1"/>
                <w:sz w:val="24"/>
                <w:szCs w:val="24"/>
              </w:rPr>
            </w:pPr>
          </w:p>
          <w:p w14:paraId="27E29EFF" w14:textId="77777777" w:rsidR="0029019F" w:rsidRDefault="0029019F" w:rsidP="00D65493">
            <w:pPr>
              <w:spacing w:after="0" w:line="240" w:lineRule="auto"/>
              <w:rPr>
                <w:rFonts w:asciiTheme="minorHAnsi" w:hAnsiTheme="minorHAnsi"/>
                <w:b/>
                <w:color w:val="000000" w:themeColor="text1"/>
                <w:sz w:val="24"/>
                <w:szCs w:val="24"/>
              </w:rPr>
            </w:pPr>
          </w:p>
          <w:p w14:paraId="10D9CC6E" w14:textId="77777777" w:rsidR="0029019F" w:rsidRDefault="0029019F" w:rsidP="00D65493">
            <w:pPr>
              <w:spacing w:after="0" w:line="240" w:lineRule="auto"/>
              <w:rPr>
                <w:rFonts w:asciiTheme="minorHAnsi" w:hAnsiTheme="minorHAnsi"/>
                <w:b/>
                <w:color w:val="000000" w:themeColor="text1"/>
                <w:sz w:val="24"/>
                <w:szCs w:val="24"/>
              </w:rPr>
            </w:pPr>
          </w:p>
          <w:p w14:paraId="04155BF3" w14:textId="77777777" w:rsidR="0029019F" w:rsidRDefault="0029019F" w:rsidP="00D65493">
            <w:pPr>
              <w:spacing w:after="0" w:line="240" w:lineRule="auto"/>
              <w:rPr>
                <w:rFonts w:asciiTheme="minorHAnsi" w:hAnsiTheme="minorHAnsi"/>
                <w:b/>
                <w:color w:val="000000" w:themeColor="text1"/>
                <w:sz w:val="24"/>
                <w:szCs w:val="24"/>
              </w:rPr>
            </w:pPr>
          </w:p>
          <w:p w14:paraId="250BF0BC" w14:textId="77777777" w:rsidR="0029019F" w:rsidRDefault="0029019F" w:rsidP="00D65493">
            <w:pPr>
              <w:spacing w:after="0" w:line="240" w:lineRule="auto"/>
              <w:rPr>
                <w:rFonts w:asciiTheme="minorHAnsi" w:hAnsiTheme="minorHAnsi"/>
                <w:b/>
                <w:color w:val="000000" w:themeColor="text1"/>
                <w:sz w:val="24"/>
                <w:szCs w:val="24"/>
              </w:rPr>
            </w:pPr>
          </w:p>
          <w:p w14:paraId="035ED191" w14:textId="77777777" w:rsidR="0029019F" w:rsidRDefault="0029019F" w:rsidP="00D65493">
            <w:pPr>
              <w:spacing w:after="0" w:line="240" w:lineRule="auto"/>
              <w:rPr>
                <w:rFonts w:asciiTheme="minorHAnsi" w:hAnsiTheme="minorHAnsi"/>
                <w:b/>
                <w:color w:val="000000" w:themeColor="text1"/>
                <w:sz w:val="24"/>
                <w:szCs w:val="24"/>
              </w:rPr>
            </w:pPr>
          </w:p>
          <w:p w14:paraId="28D86B22" w14:textId="77777777" w:rsidR="0029019F" w:rsidRDefault="0029019F" w:rsidP="00D65493">
            <w:pPr>
              <w:spacing w:after="0" w:line="240" w:lineRule="auto"/>
              <w:rPr>
                <w:rFonts w:asciiTheme="minorHAnsi" w:hAnsiTheme="minorHAnsi"/>
                <w:b/>
                <w:color w:val="000000" w:themeColor="text1"/>
                <w:sz w:val="24"/>
                <w:szCs w:val="24"/>
              </w:rPr>
            </w:pPr>
          </w:p>
          <w:p w14:paraId="780CB031" w14:textId="77777777" w:rsidR="0029019F" w:rsidRDefault="0029019F" w:rsidP="00D65493">
            <w:pPr>
              <w:spacing w:after="0" w:line="240" w:lineRule="auto"/>
              <w:rPr>
                <w:rFonts w:asciiTheme="minorHAnsi" w:hAnsiTheme="minorHAnsi"/>
                <w:b/>
                <w:color w:val="000000" w:themeColor="text1"/>
                <w:sz w:val="24"/>
                <w:szCs w:val="24"/>
              </w:rPr>
            </w:pPr>
          </w:p>
          <w:p w14:paraId="62B84A87" w14:textId="77777777" w:rsidR="0029019F" w:rsidRDefault="0029019F" w:rsidP="00D65493">
            <w:pPr>
              <w:spacing w:after="0" w:line="240" w:lineRule="auto"/>
              <w:rPr>
                <w:rFonts w:asciiTheme="minorHAnsi" w:hAnsiTheme="minorHAnsi"/>
                <w:b/>
                <w:color w:val="000000" w:themeColor="text1"/>
                <w:sz w:val="24"/>
                <w:szCs w:val="24"/>
              </w:rPr>
            </w:pPr>
          </w:p>
          <w:p w14:paraId="28D21301" w14:textId="77777777" w:rsidR="0029019F" w:rsidRDefault="0029019F" w:rsidP="00D65493">
            <w:pPr>
              <w:spacing w:after="0" w:line="240" w:lineRule="auto"/>
              <w:rPr>
                <w:rFonts w:asciiTheme="minorHAnsi" w:hAnsiTheme="minorHAnsi"/>
                <w:b/>
                <w:color w:val="000000" w:themeColor="text1"/>
                <w:sz w:val="24"/>
                <w:szCs w:val="24"/>
              </w:rPr>
            </w:pPr>
          </w:p>
          <w:p w14:paraId="2D5877FD" w14:textId="77777777" w:rsidR="0029019F" w:rsidRDefault="0029019F" w:rsidP="00D65493">
            <w:pPr>
              <w:spacing w:after="0" w:line="240" w:lineRule="auto"/>
              <w:rPr>
                <w:rFonts w:asciiTheme="minorHAnsi" w:hAnsiTheme="minorHAnsi"/>
                <w:b/>
                <w:color w:val="000000" w:themeColor="text1"/>
                <w:sz w:val="24"/>
                <w:szCs w:val="24"/>
              </w:rPr>
            </w:pPr>
          </w:p>
          <w:p w14:paraId="5FEE1CFA" w14:textId="1E2FDDB0" w:rsidR="0029019F" w:rsidRDefault="0029019F" w:rsidP="00D65493">
            <w:pPr>
              <w:spacing w:after="0" w:line="240" w:lineRule="auto"/>
              <w:rPr>
                <w:rFonts w:asciiTheme="minorHAnsi" w:hAnsiTheme="minorHAnsi"/>
                <w:b/>
                <w:color w:val="000000" w:themeColor="text1"/>
                <w:sz w:val="24"/>
                <w:szCs w:val="24"/>
              </w:rPr>
            </w:pPr>
          </w:p>
        </w:tc>
      </w:tr>
      <w:tr w:rsidR="006D727F" w:rsidRPr="0059703F" w14:paraId="139A7819" w14:textId="77777777" w:rsidTr="00433D50">
        <w:tc>
          <w:tcPr>
            <w:tcW w:w="726" w:type="dxa"/>
            <w:shd w:val="clear" w:color="auto" w:fill="auto"/>
          </w:tcPr>
          <w:p w14:paraId="4A547FF7" w14:textId="2E59942C" w:rsidR="006D727F" w:rsidRDefault="006D727F" w:rsidP="00D65493">
            <w:pPr>
              <w:spacing w:after="0" w:line="240" w:lineRule="auto"/>
              <w:rPr>
                <w:rFonts w:asciiTheme="minorHAnsi" w:hAnsiTheme="minorHAnsi"/>
                <w:color w:val="000000" w:themeColor="text1"/>
                <w:sz w:val="24"/>
                <w:szCs w:val="24"/>
              </w:rPr>
            </w:pPr>
          </w:p>
        </w:tc>
        <w:tc>
          <w:tcPr>
            <w:tcW w:w="7491" w:type="dxa"/>
            <w:shd w:val="clear" w:color="auto" w:fill="auto"/>
          </w:tcPr>
          <w:p w14:paraId="7C9F9BC4" w14:textId="36A73F55" w:rsidR="00376B9F" w:rsidRDefault="00376B9F" w:rsidP="00001092">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VSGWL update</w:t>
            </w:r>
          </w:p>
          <w:p w14:paraId="4FD7EC3F" w14:textId="034D0DD7" w:rsidR="002650C6" w:rsidRDefault="002650C6" w:rsidP="002650C6">
            <w:pPr>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Usual updates from VSGWL </w:t>
            </w:r>
            <w:r w:rsidR="005277C7">
              <w:rPr>
                <w:rFonts w:asciiTheme="minorHAnsi" w:hAnsiTheme="minorHAnsi" w:cstheme="minorHAnsi"/>
                <w:color w:val="000000" w:themeColor="text1"/>
                <w:sz w:val="24"/>
                <w:szCs w:val="24"/>
              </w:rPr>
              <w:t>were</w:t>
            </w:r>
            <w:r>
              <w:rPr>
                <w:rFonts w:asciiTheme="minorHAnsi" w:hAnsiTheme="minorHAnsi" w:cstheme="minorHAnsi"/>
                <w:color w:val="000000" w:themeColor="text1"/>
                <w:sz w:val="24"/>
                <w:szCs w:val="24"/>
              </w:rPr>
              <w:t xml:space="preserve"> skipped due to lack of time. But VSGWL felt it important to inform organisations that they have had lots of interest, from volunteers, in becoming trustees and to let VSGWL know if any organisation needed </w:t>
            </w:r>
            <w:r w:rsidR="00A02C3E">
              <w:rPr>
                <w:rFonts w:asciiTheme="minorHAnsi" w:hAnsiTheme="minorHAnsi" w:cstheme="minorHAnsi"/>
                <w:color w:val="000000" w:themeColor="text1"/>
                <w:sz w:val="24"/>
                <w:szCs w:val="24"/>
              </w:rPr>
              <w:t xml:space="preserve">anyone </w:t>
            </w:r>
            <w:r>
              <w:rPr>
                <w:rFonts w:asciiTheme="minorHAnsi" w:hAnsiTheme="minorHAnsi" w:cstheme="minorHAnsi"/>
                <w:color w:val="000000" w:themeColor="text1"/>
                <w:sz w:val="24"/>
                <w:szCs w:val="24"/>
              </w:rPr>
              <w:t>to fill these positions.</w:t>
            </w:r>
          </w:p>
          <w:p w14:paraId="26BDF3D5" w14:textId="37D25A5B" w:rsidR="002650C6" w:rsidRPr="00001092" w:rsidRDefault="002650C6" w:rsidP="00D6029A">
            <w:pPr>
              <w:spacing w:after="0" w:line="240" w:lineRule="auto"/>
              <w:rPr>
                <w:rFonts w:asciiTheme="minorHAnsi" w:hAnsiTheme="minorHAnsi" w:cstheme="minorHAnsi"/>
                <w:sz w:val="24"/>
                <w:szCs w:val="24"/>
              </w:rPr>
            </w:pPr>
          </w:p>
        </w:tc>
        <w:tc>
          <w:tcPr>
            <w:tcW w:w="1572" w:type="dxa"/>
            <w:shd w:val="clear" w:color="auto" w:fill="auto"/>
          </w:tcPr>
          <w:p w14:paraId="7B8EB000" w14:textId="77777777" w:rsidR="00AD0879" w:rsidRDefault="00AD0879" w:rsidP="00D65493">
            <w:pPr>
              <w:spacing w:after="0" w:line="240" w:lineRule="auto"/>
              <w:rPr>
                <w:rFonts w:asciiTheme="minorHAnsi" w:hAnsiTheme="minorHAnsi"/>
                <w:b/>
                <w:color w:val="000000" w:themeColor="text1"/>
                <w:sz w:val="24"/>
                <w:szCs w:val="24"/>
              </w:rPr>
            </w:pPr>
          </w:p>
          <w:p w14:paraId="604008B2" w14:textId="7AED9BE5" w:rsidR="00AD0879" w:rsidRPr="000B1FC8" w:rsidRDefault="00AD0879" w:rsidP="00D65493">
            <w:pPr>
              <w:spacing w:after="0" w:line="240" w:lineRule="auto"/>
              <w:rPr>
                <w:rFonts w:asciiTheme="minorHAnsi" w:hAnsiTheme="minorHAnsi"/>
                <w:b/>
                <w:color w:val="000000" w:themeColor="text1"/>
                <w:sz w:val="24"/>
                <w:szCs w:val="24"/>
              </w:rPr>
            </w:pPr>
          </w:p>
        </w:tc>
      </w:tr>
      <w:tr w:rsidR="00D51FBE" w:rsidRPr="0059703F" w14:paraId="2433E9AB" w14:textId="77777777" w:rsidTr="00433D50">
        <w:tc>
          <w:tcPr>
            <w:tcW w:w="726" w:type="dxa"/>
            <w:shd w:val="clear" w:color="auto" w:fill="auto"/>
          </w:tcPr>
          <w:p w14:paraId="28346676" w14:textId="77777777" w:rsidR="00D51FBE" w:rsidRDefault="00D51FBE" w:rsidP="00D65493">
            <w:pPr>
              <w:spacing w:after="0" w:line="240" w:lineRule="auto"/>
              <w:rPr>
                <w:rFonts w:asciiTheme="minorHAnsi" w:hAnsiTheme="minorHAnsi"/>
                <w:color w:val="000000" w:themeColor="text1"/>
                <w:sz w:val="24"/>
                <w:szCs w:val="24"/>
              </w:rPr>
            </w:pPr>
          </w:p>
        </w:tc>
        <w:tc>
          <w:tcPr>
            <w:tcW w:w="7491" w:type="dxa"/>
            <w:shd w:val="clear" w:color="auto" w:fill="auto"/>
            <w:vAlign w:val="center"/>
          </w:tcPr>
          <w:p w14:paraId="23E3E02E" w14:textId="2BCE77BF" w:rsidR="00D51FBE" w:rsidRDefault="00D51FBE" w:rsidP="00AB673B">
            <w:pPr>
              <w:spacing w:after="0" w:line="240" w:lineRule="auto"/>
              <w:rPr>
                <w:b/>
                <w:bCs/>
                <w:sz w:val="24"/>
                <w:szCs w:val="24"/>
              </w:rPr>
            </w:pPr>
            <w:r>
              <w:rPr>
                <w:b/>
                <w:bCs/>
                <w:sz w:val="24"/>
                <w:szCs w:val="24"/>
              </w:rPr>
              <w:t>WLSEN update</w:t>
            </w:r>
          </w:p>
          <w:p w14:paraId="3C116EE0" w14:textId="77777777" w:rsidR="002650C6" w:rsidRDefault="002650C6" w:rsidP="00D6029A">
            <w:pPr>
              <w:spacing w:after="0" w:line="240" w:lineRule="auto"/>
              <w:rPr>
                <w:sz w:val="24"/>
                <w:szCs w:val="24"/>
              </w:rPr>
            </w:pPr>
            <w:r>
              <w:rPr>
                <w:sz w:val="24"/>
                <w:szCs w:val="24"/>
              </w:rPr>
              <w:t>No update given due to time constraints.</w:t>
            </w:r>
          </w:p>
          <w:p w14:paraId="7D4B8AA4" w14:textId="5C8D8418" w:rsidR="00B64B7A" w:rsidRPr="008C5A7B" w:rsidRDefault="00B64B7A" w:rsidP="00D6029A">
            <w:pPr>
              <w:spacing w:after="0" w:line="240" w:lineRule="auto"/>
              <w:rPr>
                <w:sz w:val="24"/>
                <w:szCs w:val="24"/>
              </w:rPr>
            </w:pPr>
          </w:p>
        </w:tc>
        <w:tc>
          <w:tcPr>
            <w:tcW w:w="1572" w:type="dxa"/>
            <w:shd w:val="clear" w:color="auto" w:fill="auto"/>
          </w:tcPr>
          <w:p w14:paraId="5612A43F" w14:textId="77777777" w:rsidR="00D51FBE" w:rsidRDefault="00D51FBE" w:rsidP="004E4BE1">
            <w:pPr>
              <w:spacing w:after="0" w:line="240" w:lineRule="auto"/>
              <w:rPr>
                <w:rFonts w:asciiTheme="minorHAnsi" w:hAnsiTheme="minorHAnsi"/>
                <w:b/>
                <w:color w:val="000000" w:themeColor="text1"/>
                <w:sz w:val="24"/>
                <w:szCs w:val="24"/>
              </w:rPr>
            </w:pPr>
          </w:p>
        </w:tc>
      </w:tr>
      <w:tr w:rsidR="00C756B9" w:rsidRPr="0059703F" w14:paraId="266AB10C" w14:textId="77777777" w:rsidTr="00433D50">
        <w:tc>
          <w:tcPr>
            <w:tcW w:w="726" w:type="dxa"/>
            <w:shd w:val="clear" w:color="auto" w:fill="auto"/>
          </w:tcPr>
          <w:p w14:paraId="142EDB9E" w14:textId="460DD17E" w:rsidR="00C756B9" w:rsidRDefault="00C756B9" w:rsidP="00D65493">
            <w:pPr>
              <w:spacing w:after="0" w:line="240" w:lineRule="auto"/>
              <w:rPr>
                <w:rFonts w:asciiTheme="minorHAnsi" w:hAnsiTheme="minorHAnsi"/>
                <w:color w:val="000000" w:themeColor="text1"/>
                <w:sz w:val="24"/>
                <w:szCs w:val="24"/>
              </w:rPr>
            </w:pPr>
          </w:p>
        </w:tc>
        <w:tc>
          <w:tcPr>
            <w:tcW w:w="7491" w:type="dxa"/>
            <w:shd w:val="clear" w:color="auto" w:fill="auto"/>
            <w:vAlign w:val="center"/>
          </w:tcPr>
          <w:p w14:paraId="18EE00FF" w14:textId="6617C28D" w:rsidR="00F34F23" w:rsidRDefault="00CA4B7E" w:rsidP="00AB673B">
            <w:pPr>
              <w:spacing w:after="0" w:line="240" w:lineRule="auto"/>
              <w:rPr>
                <w:b/>
                <w:bCs/>
                <w:sz w:val="24"/>
                <w:szCs w:val="24"/>
              </w:rPr>
            </w:pPr>
            <w:r>
              <w:rPr>
                <w:b/>
                <w:bCs/>
                <w:sz w:val="24"/>
                <w:szCs w:val="24"/>
              </w:rPr>
              <w:t>Organisation u</w:t>
            </w:r>
            <w:r w:rsidR="00DB77C5" w:rsidRPr="00094FEA">
              <w:rPr>
                <w:b/>
                <w:bCs/>
                <w:sz w:val="24"/>
                <w:szCs w:val="24"/>
              </w:rPr>
              <w:t>pdates</w:t>
            </w:r>
            <w:r w:rsidR="00AB673B">
              <w:rPr>
                <w:b/>
                <w:bCs/>
                <w:sz w:val="24"/>
                <w:szCs w:val="24"/>
              </w:rPr>
              <w:t xml:space="preserve"> &amp; </w:t>
            </w:r>
            <w:proofErr w:type="spellStart"/>
            <w:r w:rsidR="00AB673B">
              <w:rPr>
                <w:b/>
                <w:bCs/>
                <w:sz w:val="24"/>
                <w:szCs w:val="24"/>
              </w:rPr>
              <w:t>misc</w:t>
            </w:r>
            <w:proofErr w:type="spellEnd"/>
          </w:p>
          <w:p w14:paraId="64AC0A66" w14:textId="5B73913A" w:rsidR="00AB673B" w:rsidRPr="00DB63B3" w:rsidRDefault="002650C6" w:rsidP="00D6029A">
            <w:pPr>
              <w:spacing w:after="0" w:line="240" w:lineRule="auto"/>
              <w:rPr>
                <w:sz w:val="24"/>
                <w:szCs w:val="24"/>
              </w:rPr>
            </w:pPr>
            <w:r>
              <w:rPr>
                <w:sz w:val="24"/>
                <w:szCs w:val="24"/>
              </w:rPr>
              <w:t>No update due to time constraints.</w:t>
            </w:r>
          </w:p>
        </w:tc>
        <w:tc>
          <w:tcPr>
            <w:tcW w:w="1572" w:type="dxa"/>
            <w:shd w:val="clear" w:color="auto" w:fill="auto"/>
          </w:tcPr>
          <w:p w14:paraId="3717C844" w14:textId="6DE185AF" w:rsidR="002179AE" w:rsidRDefault="002179AE" w:rsidP="004E4BE1">
            <w:pPr>
              <w:spacing w:after="0" w:line="240" w:lineRule="auto"/>
              <w:rPr>
                <w:rFonts w:asciiTheme="minorHAnsi" w:hAnsiTheme="minorHAnsi"/>
                <w:b/>
                <w:color w:val="000000" w:themeColor="text1"/>
                <w:sz w:val="24"/>
                <w:szCs w:val="24"/>
              </w:rPr>
            </w:pPr>
          </w:p>
        </w:tc>
      </w:tr>
      <w:tr w:rsidR="00DF023A" w:rsidRPr="0059703F" w14:paraId="4BC23481" w14:textId="77777777" w:rsidTr="00433D50">
        <w:tc>
          <w:tcPr>
            <w:tcW w:w="726" w:type="dxa"/>
            <w:shd w:val="clear" w:color="auto" w:fill="auto"/>
          </w:tcPr>
          <w:p w14:paraId="514AB3CD" w14:textId="4F6DD6E1" w:rsidR="00DF023A" w:rsidRDefault="00DF023A" w:rsidP="00D65493">
            <w:pPr>
              <w:spacing w:after="0" w:line="240" w:lineRule="auto"/>
              <w:rPr>
                <w:rFonts w:asciiTheme="minorHAnsi" w:hAnsiTheme="minorHAnsi"/>
                <w:color w:val="000000" w:themeColor="text1"/>
                <w:sz w:val="24"/>
                <w:szCs w:val="24"/>
              </w:rPr>
            </w:pPr>
          </w:p>
        </w:tc>
        <w:tc>
          <w:tcPr>
            <w:tcW w:w="7491" w:type="dxa"/>
            <w:shd w:val="clear" w:color="auto" w:fill="auto"/>
            <w:vAlign w:val="center"/>
          </w:tcPr>
          <w:p w14:paraId="04B053C3" w14:textId="20E0A955" w:rsidR="008D5FE5" w:rsidRPr="00C0673E" w:rsidRDefault="00C0673E" w:rsidP="00E20235">
            <w:pPr>
              <w:spacing w:after="0" w:line="240" w:lineRule="auto"/>
              <w:rPr>
                <w:b/>
                <w:bCs/>
                <w:sz w:val="24"/>
                <w:szCs w:val="24"/>
              </w:rPr>
            </w:pPr>
            <w:r>
              <w:rPr>
                <w:b/>
                <w:bCs/>
                <w:sz w:val="24"/>
                <w:szCs w:val="24"/>
              </w:rPr>
              <w:t>Next meeting dates</w:t>
            </w:r>
          </w:p>
          <w:p w14:paraId="39E0A467" w14:textId="77732755" w:rsidR="00E20235" w:rsidRPr="00520C01" w:rsidRDefault="00E8339A" w:rsidP="00520C01">
            <w:pPr>
              <w:spacing w:after="0" w:line="240" w:lineRule="auto"/>
              <w:rPr>
                <w:sz w:val="24"/>
                <w:szCs w:val="24"/>
              </w:rPr>
            </w:pPr>
            <w:r>
              <w:rPr>
                <w:sz w:val="24"/>
                <w:szCs w:val="24"/>
              </w:rPr>
              <w:t>Zoom meeting every 2 weeks.  Next meeting</w:t>
            </w:r>
            <w:r w:rsidR="002E2870">
              <w:rPr>
                <w:sz w:val="24"/>
                <w:szCs w:val="24"/>
              </w:rPr>
              <w:t xml:space="preserve"> </w:t>
            </w:r>
            <w:r w:rsidR="00D6029A">
              <w:rPr>
                <w:sz w:val="24"/>
                <w:szCs w:val="24"/>
              </w:rPr>
              <w:t>15</w:t>
            </w:r>
            <w:r w:rsidR="002E2870">
              <w:rPr>
                <w:sz w:val="24"/>
                <w:szCs w:val="24"/>
              </w:rPr>
              <w:t xml:space="preserve"> Ju</w:t>
            </w:r>
            <w:r w:rsidR="004E4BE1">
              <w:rPr>
                <w:sz w:val="24"/>
                <w:szCs w:val="24"/>
              </w:rPr>
              <w:t>ly</w:t>
            </w:r>
            <w:r>
              <w:rPr>
                <w:sz w:val="24"/>
                <w:szCs w:val="24"/>
              </w:rPr>
              <w:t>.</w:t>
            </w:r>
          </w:p>
        </w:tc>
        <w:tc>
          <w:tcPr>
            <w:tcW w:w="1572" w:type="dxa"/>
            <w:shd w:val="clear" w:color="auto" w:fill="auto"/>
          </w:tcPr>
          <w:p w14:paraId="7A0FD097" w14:textId="77777777" w:rsidR="00DF023A" w:rsidRDefault="00DF023A" w:rsidP="00D65493">
            <w:pPr>
              <w:spacing w:after="0" w:line="240" w:lineRule="auto"/>
              <w:rPr>
                <w:rFonts w:asciiTheme="minorHAnsi" w:hAnsiTheme="minorHAnsi"/>
                <w:b/>
                <w:color w:val="000000" w:themeColor="text1"/>
                <w:sz w:val="24"/>
                <w:szCs w:val="24"/>
              </w:rPr>
            </w:pPr>
          </w:p>
        </w:tc>
      </w:tr>
    </w:tbl>
    <w:p w14:paraId="7715A56A" w14:textId="77777777" w:rsidR="002F24D6" w:rsidRPr="0059703F" w:rsidRDefault="002F24D6" w:rsidP="00D65493">
      <w:pPr>
        <w:tabs>
          <w:tab w:val="left" w:pos="1725"/>
        </w:tabs>
        <w:spacing w:line="240" w:lineRule="auto"/>
        <w:rPr>
          <w:rFonts w:asciiTheme="minorHAnsi" w:hAnsiTheme="minorHAnsi"/>
          <w:b/>
          <w:color w:val="000000" w:themeColor="text1"/>
          <w:sz w:val="24"/>
          <w:szCs w:val="24"/>
        </w:rPr>
      </w:pPr>
    </w:p>
    <w:sectPr w:rsidR="002F24D6" w:rsidRPr="0059703F" w:rsidSect="00BE01FD">
      <w:headerReference w:type="first" r:id="rId11"/>
      <w:footerReference w:type="first" r:id="rId12"/>
      <w:pgSz w:w="11906" w:h="16838"/>
      <w:pgMar w:top="1389" w:right="849" w:bottom="1389"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C0CA3" w14:textId="77777777" w:rsidR="009E60EC" w:rsidRDefault="009E60EC" w:rsidP="00170AB1">
      <w:pPr>
        <w:spacing w:after="0" w:line="240" w:lineRule="auto"/>
      </w:pPr>
      <w:r>
        <w:separator/>
      </w:r>
    </w:p>
  </w:endnote>
  <w:endnote w:type="continuationSeparator" w:id="0">
    <w:p w14:paraId="69A3A85E" w14:textId="77777777" w:rsidR="009E60EC" w:rsidRDefault="009E60EC" w:rsidP="00170AB1">
      <w:pPr>
        <w:spacing w:after="0" w:line="240" w:lineRule="auto"/>
      </w:pPr>
      <w:r>
        <w:continuationSeparator/>
      </w:r>
    </w:p>
  </w:endnote>
  <w:endnote w:type="continuationNotice" w:id="1">
    <w:p w14:paraId="13AB4C2B" w14:textId="77777777" w:rsidR="009E60EC" w:rsidRDefault="009E60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D5FF2" w14:textId="77777777" w:rsidR="00AB194E" w:rsidRPr="00950FD9" w:rsidRDefault="00AB194E" w:rsidP="00887CD0">
    <w:pPr>
      <w:spacing w:after="0"/>
      <w:ind w:left="-567"/>
      <w:rPr>
        <w:rFonts w:ascii="Century Gothic" w:hAnsi="Century Gothic"/>
      </w:rPr>
    </w:pPr>
    <w:r w:rsidRPr="00D44991">
      <w:rPr>
        <w:rFonts w:ascii="Century Gothic" w:hAnsi="Century Gothic"/>
      </w:rPr>
      <w:t>V</w:t>
    </w:r>
    <w:r w:rsidRPr="00950FD9">
      <w:rPr>
        <w:rFonts w:ascii="Century Gothic" w:hAnsi="Century Gothic"/>
      </w:rPr>
      <w:t xml:space="preserve">OLUNTARY SECTOR </w:t>
    </w:r>
    <w:r w:rsidRPr="00D44991">
      <w:rPr>
        <w:rFonts w:ascii="Century Gothic" w:hAnsi="Century Gothic"/>
      </w:rPr>
      <w:t xml:space="preserve">GATEWAY </w:t>
    </w:r>
    <w:r w:rsidRPr="00950FD9">
      <w:rPr>
        <w:rFonts w:ascii="Century Gothic" w:hAnsi="Century Gothic"/>
      </w:rPr>
      <w:t xml:space="preserve">WEST LOTHIAN                     </w:t>
    </w:r>
  </w:p>
  <w:p w14:paraId="7EED5FF3" w14:textId="65920A72" w:rsidR="00AB194E" w:rsidRPr="00887CD0" w:rsidRDefault="00AB194E" w:rsidP="00887CD0">
    <w:pPr>
      <w:spacing w:after="0"/>
      <w:ind w:left="-567"/>
      <w:rPr>
        <w:i/>
        <w:color w:val="000000"/>
        <w:sz w:val="20"/>
        <w:szCs w:val="20"/>
      </w:rPr>
    </w:pPr>
    <w:r>
      <w:rPr>
        <w:i/>
        <w:color w:val="000000"/>
        <w:sz w:val="20"/>
        <w:szCs w:val="20"/>
      </w:rPr>
      <w:t>Bathgate Business Centre</w:t>
    </w:r>
    <w:r w:rsidRPr="00887CD0">
      <w:rPr>
        <w:i/>
        <w:color w:val="000000"/>
        <w:sz w:val="20"/>
        <w:szCs w:val="20"/>
      </w:rPr>
      <w:t>,</w:t>
    </w:r>
    <w:r>
      <w:rPr>
        <w:i/>
        <w:color w:val="000000"/>
        <w:sz w:val="20"/>
        <w:szCs w:val="20"/>
      </w:rPr>
      <w:t xml:space="preserve"> 6 Whitburn Road,</w:t>
    </w:r>
    <w:r w:rsidRPr="00887CD0">
      <w:rPr>
        <w:i/>
        <w:color w:val="000000"/>
        <w:sz w:val="20"/>
        <w:szCs w:val="20"/>
      </w:rPr>
      <w:t xml:space="preserve"> BATHGATE, West Lothian EH48 </w:t>
    </w:r>
    <w:r>
      <w:rPr>
        <w:i/>
        <w:color w:val="000000"/>
        <w:sz w:val="20"/>
        <w:szCs w:val="20"/>
      </w:rPr>
      <w:t>1HH</w:t>
    </w:r>
    <w:r w:rsidRPr="00887CD0">
      <w:rPr>
        <w:i/>
        <w:color w:val="000000"/>
        <w:sz w:val="20"/>
        <w:szCs w:val="20"/>
      </w:rPr>
      <w:t xml:space="preserve">     </w:t>
    </w:r>
    <w:r w:rsidRPr="00887CD0">
      <w:rPr>
        <w:i/>
        <w:color w:val="000000"/>
        <w:sz w:val="20"/>
        <w:szCs w:val="20"/>
      </w:rPr>
      <w:tab/>
      <w:t xml:space="preserve">   </w:t>
    </w:r>
  </w:p>
  <w:p w14:paraId="7EED5FF4" w14:textId="77777777" w:rsidR="00AB194E" w:rsidRPr="00980ACA" w:rsidRDefault="00AB194E" w:rsidP="00887CD0">
    <w:pPr>
      <w:spacing w:after="0"/>
      <w:ind w:left="-567" w:right="-188"/>
      <w:rPr>
        <w:color w:val="000000"/>
        <w:sz w:val="20"/>
        <w:szCs w:val="20"/>
      </w:rPr>
    </w:pPr>
    <w:r>
      <w:rPr>
        <w:color w:val="000000"/>
        <w:sz w:val="20"/>
        <w:szCs w:val="20"/>
      </w:rPr>
      <w:t xml:space="preserve">Tel: 01506 650111          </w:t>
    </w:r>
    <w:r>
      <w:rPr>
        <w:color w:val="000000"/>
        <w:sz w:val="20"/>
        <w:szCs w:val="20"/>
      </w:rPr>
      <w:tab/>
      <w:t xml:space="preserve">Fax: 01506 650222       </w:t>
    </w:r>
    <w:r>
      <w:rPr>
        <w:color w:val="000000"/>
        <w:sz w:val="20"/>
        <w:szCs w:val="20"/>
      </w:rPr>
      <w:tab/>
      <w:t xml:space="preserve">Email: </w:t>
    </w:r>
    <w:hyperlink r:id="rId1" w:history="1">
      <w:r w:rsidRPr="00B336B2">
        <w:rPr>
          <w:rStyle w:val="Hyperlink"/>
          <w:sz w:val="20"/>
          <w:szCs w:val="20"/>
        </w:rPr>
        <w:t>vsg@vsgwl.org</w:t>
      </w:r>
    </w:hyperlink>
    <w:r>
      <w:rPr>
        <w:color w:val="0000FF"/>
        <w:sz w:val="20"/>
        <w:szCs w:val="20"/>
      </w:rPr>
      <w:t xml:space="preserve">                                    </w:t>
    </w:r>
    <w:r w:rsidRPr="00C7507F">
      <w:rPr>
        <w:color w:val="000000"/>
        <w:sz w:val="20"/>
        <w:szCs w:val="20"/>
      </w:rPr>
      <w:t>Web</w:t>
    </w:r>
    <w:r>
      <w:rPr>
        <w:color w:val="000000"/>
        <w:sz w:val="20"/>
        <w:szCs w:val="20"/>
      </w:rPr>
      <w:t xml:space="preserve"> site: </w:t>
    </w:r>
    <w:hyperlink r:id="rId2" w:history="1">
      <w:r w:rsidRPr="00B336B2">
        <w:rPr>
          <w:rStyle w:val="Hyperlink"/>
          <w:sz w:val="20"/>
          <w:szCs w:val="20"/>
        </w:rPr>
        <w:t>www.vsgwl.org</w:t>
      </w:r>
    </w:hyperlink>
  </w:p>
  <w:p w14:paraId="7EED5FF5" w14:textId="77777777" w:rsidR="00AB194E" w:rsidRDefault="00AB194E" w:rsidP="00887CD0">
    <w:pPr>
      <w:pStyle w:val="Heading2"/>
      <w:ind w:left="-567"/>
      <w:jc w:val="left"/>
      <w:rPr>
        <w:sz w:val="16"/>
        <w:szCs w:val="16"/>
      </w:rPr>
    </w:pPr>
    <w:r w:rsidRPr="00BB6994">
      <w:rPr>
        <w:noProof/>
        <w:sz w:val="16"/>
        <w:szCs w:val="16"/>
        <w:lang w:eastAsia="en-GB"/>
      </w:rPr>
      <w:drawing>
        <wp:inline distT="0" distB="0" distL="0" distR="0" wp14:anchorId="7EED5FFA" wp14:editId="7EED5FFB">
          <wp:extent cx="1180465" cy="387985"/>
          <wp:effectExtent l="0" t="0" r="0" b="0"/>
          <wp:docPr id="1" name="Picture 4" descr="Investing in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vesting in Volunteer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0465" cy="387985"/>
                  </a:xfrm>
                  <a:prstGeom prst="rect">
                    <a:avLst/>
                  </a:prstGeom>
                  <a:noFill/>
                  <a:ln>
                    <a:noFill/>
                  </a:ln>
                </pic:spPr>
              </pic:pic>
            </a:graphicData>
          </a:graphic>
        </wp:inline>
      </w:drawing>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noProof/>
        <w:lang w:eastAsia="en-GB"/>
      </w:rPr>
      <w:t xml:space="preserve">       </w:t>
    </w:r>
    <w:r w:rsidRPr="00011B1E">
      <w:rPr>
        <w:noProof/>
        <w:lang w:eastAsia="en-GB"/>
      </w:rPr>
      <w:drawing>
        <wp:inline distT="0" distB="0" distL="0" distR="0" wp14:anchorId="7EED5FFC" wp14:editId="7EED5FFD">
          <wp:extent cx="991870" cy="454660"/>
          <wp:effectExtent l="0" t="0" r="0" b="2540"/>
          <wp:docPr id="2" name="Picture 1" descr="C:\Users\George\AppData\Local\Microsoft\Windows\Temporary Internet Files\Content.Word\Logo_EFQM_Com.Exce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AppData\Local\Microsoft\Windows\Temporary Internet Files\Content.Word\Logo_EFQM_Com.Excel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1870" cy="454660"/>
                  </a:xfrm>
                  <a:prstGeom prst="rect">
                    <a:avLst/>
                  </a:prstGeom>
                  <a:noFill/>
                  <a:ln>
                    <a:noFill/>
                  </a:ln>
                </pic:spPr>
              </pic:pic>
            </a:graphicData>
          </a:graphic>
        </wp:inline>
      </w:drawing>
    </w:r>
    <w:r>
      <w:rPr>
        <w:noProof/>
        <w:lang w:eastAsia="en-GB"/>
      </w:rPr>
      <w:t xml:space="preserve">        </w:t>
    </w:r>
  </w:p>
  <w:p w14:paraId="7EED5FF6" w14:textId="77777777" w:rsidR="00AB194E" w:rsidRDefault="00AB194E" w:rsidP="00887CD0">
    <w:pPr>
      <w:pStyle w:val="Heading2"/>
      <w:ind w:left="-567"/>
      <w:jc w:val="left"/>
      <w:rPr>
        <w:sz w:val="16"/>
        <w:szCs w:val="16"/>
      </w:rPr>
    </w:pPr>
    <w:r>
      <w:rPr>
        <w:sz w:val="16"/>
        <w:szCs w:val="16"/>
      </w:rPr>
      <w:t xml:space="preserve">Company Limited by Guarantee SC 244154                                                             </w:t>
    </w:r>
    <w:r>
      <w:rPr>
        <w:sz w:val="16"/>
        <w:szCs w:val="16"/>
      </w:rPr>
      <w:tab/>
      <w:t xml:space="preserve">                    Scottish Charity No. SC 027612</w:t>
    </w:r>
  </w:p>
  <w:p w14:paraId="7EED5FF7" w14:textId="77777777" w:rsidR="00AB194E" w:rsidRDefault="00AB194E" w:rsidP="00887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77A35" w14:textId="77777777" w:rsidR="009E60EC" w:rsidRDefault="009E60EC" w:rsidP="00170AB1">
      <w:pPr>
        <w:spacing w:after="0" w:line="240" w:lineRule="auto"/>
      </w:pPr>
      <w:r>
        <w:separator/>
      </w:r>
    </w:p>
  </w:footnote>
  <w:footnote w:type="continuationSeparator" w:id="0">
    <w:p w14:paraId="67E103F1" w14:textId="77777777" w:rsidR="009E60EC" w:rsidRDefault="009E60EC" w:rsidP="00170AB1">
      <w:pPr>
        <w:spacing w:after="0" w:line="240" w:lineRule="auto"/>
      </w:pPr>
      <w:r>
        <w:continuationSeparator/>
      </w:r>
    </w:p>
  </w:footnote>
  <w:footnote w:type="continuationNotice" w:id="1">
    <w:p w14:paraId="30B08A1E" w14:textId="77777777" w:rsidR="009E60EC" w:rsidRDefault="009E60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0" w:type="dxa"/>
      <w:tblInd w:w="-860" w:type="dxa"/>
      <w:tblLayout w:type="fixed"/>
      <w:tblLook w:val="0000" w:firstRow="0" w:lastRow="0" w:firstColumn="0" w:lastColumn="0" w:noHBand="0" w:noVBand="0"/>
    </w:tblPr>
    <w:tblGrid>
      <w:gridCol w:w="5455"/>
      <w:gridCol w:w="5455"/>
    </w:tblGrid>
    <w:tr w:rsidR="00AB194E" w:rsidRPr="00887CD0" w14:paraId="7EED5FF0" w14:textId="77777777" w:rsidTr="003A3B96">
      <w:trPr>
        <w:trHeight w:val="1273"/>
      </w:trPr>
      <w:tc>
        <w:tcPr>
          <w:tcW w:w="5455" w:type="dxa"/>
        </w:tcPr>
        <w:p w14:paraId="7EED5FE9" w14:textId="77777777" w:rsidR="00AB194E" w:rsidRPr="00887CD0" w:rsidRDefault="00AB194E" w:rsidP="00472166">
          <w:pPr>
            <w:ind w:left="434"/>
            <w:rPr>
              <w:b/>
              <w:bCs/>
              <w:sz w:val="20"/>
            </w:rPr>
          </w:pPr>
          <w:r w:rsidRPr="00BB6994">
            <w:rPr>
              <w:b/>
              <w:noProof/>
              <w:sz w:val="20"/>
              <w:lang w:eastAsia="en-GB"/>
            </w:rPr>
            <w:drawing>
              <wp:inline distT="0" distB="0" distL="0" distR="0" wp14:anchorId="7EED5FF8" wp14:editId="7EED5FF9">
                <wp:extent cx="2642223" cy="1075031"/>
                <wp:effectExtent l="19050" t="0" r="5727" b="0"/>
                <wp:docPr id="3"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5182" cy="1076235"/>
                        </a:xfrm>
                        <a:prstGeom prst="rect">
                          <a:avLst/>
                        </a:prstGeom>
                        <a:noFill/>
                        <a:ln>
                          <a:noFill/>
                        </a:ln>
                      </pic:spPr>
                    </pic:pic>
                  </a:graphicData>
                </a:graphic>
              </wp:inline>
            </w:drawing>
          </w:r>
        </w:p>
      </w:tc>
      <w:tc>
        <w:tcPr>
          <w:tcW w:w="5455" w:type="dxa"/>
        </w:tcPr>
        <w:p w14:paraId="7EED5FEA" w14:textId="77777777" w:rsidR="00AB194E" w:rsidRPr="00887CD0" w:rsidRDefault="00AB194E" w:rsidP="00472166">
          <w:pPr>
            <w:spacing w:after="0"/>
            <w:rPr>
              <w:bCs/>
              <w:i/>
              <w:sz w:val="18"/>
              <w:szCs w:val="18"/>
            </w:rPr>
          </w:pPr>
        </w:p>
        <w:p w14:paraId="7EED5FEB" w14:textId="77777777" w:rsidR="00AB194E" w:rsidRPr="00887CD0" w:rsidRDefault="00AB194E" w:rsidP="00472166">
          <w:pPr>
            <w:spacing w:after="0"/>
            <w:rPr>
              <w:bCs/>
              <w:i/>
              <w:sz w:val="18"/>
              <w:szCs w:val="18"/>
            </w:rPr>
          </w:pPr>
        </w:p>
        <w:p w14:paraId="7EED5FEC" w14:textId="77777777" w:rsidR="00AB194E" w:rsidRPr="00887CD0" w:rsidRDefault="00AB194E" w:rsidP="00472166">
          <w:pPr>
            <w:spacing w:after="0"/>
            <w:rPr>
              <w:bCs/>
              <w:i/>
              <w:sz w:val="18"/>
              <w:szCs w:val="18"/>
            </w:rPr>
          </w:pPr>
        </w:p>
        <w:p w14:paraId="7EED5FED" w14:textId="77777777" w:rsidR="00AB194E" w:rsidRPr="00887CD0" w:rsidRDefault="00AB194E" w:rsidP="00472166">
          <w:pPr>
            <w:spacing w:after="0"/>
            <w:rPr>
              <w:rFonts w:ascii="Times New Roman" w:hAnsi="Times New Roman"/>
              <w:b/>
              <w:bCs/>
              <w:i/>
              <w:sz w:val="18"/>
              <w:szCs w:val="18"/>
            </w:rPr>
          </w:pPr>
          <w:r w:rsidRPr="00887CD0">
            <w:rPr>
              <w:rFonts w:ascii="Times New Roman" w:hAnsi="Times New Roman"/>
              <w:b/>
              <w:bCs/>
              <w:i/>
              <w:sz w:val="18"/>
              <w:szCs w:val="18"/>
            </w:rPr>
            <w:t xml:space="preserve">Promoting, Supporting and Developing </w:t>
          </w:r>
        </w:p>
        <w:p w14:paraId="7EED5FEE" w14:textId="77777777" w:rsidR="00AB194E" w:rsidRPr="00887CD0" w:rsidRDefault="00AB194E" w:rsidP="00472166">
          <w:pPr>
            <w:spacing w:after="0"/>
            <w:rPr>
              <w:rFonts w:ascii="Times New Roman" w:hAnsi="Times New Roman"/>
              <w:b/>
              <w:bCs/>
              <w:i/>
              <w:sz w:val="18"/>
              <w:szCs w:val="18"/>
            </w:rPr>
          </w:pPr>
          <w:r w:rsidRPr="00887CD0">
            <w:rPr>
              <w:rFonts w:ascii="Times New Roman" w:hAnsi="Times New Roman"/>
              <w:b/>
              <w:bCs/>
              <w:i/>
              <w:sz w:val="18"/>
              <w:szCs w:val="18"/>
            </w:rPr>
            <w:t>West Lothian’s Voluntary Sector</w:t>
          </w:r>
        </w:p>
        <w:p w14:paraId="7EED5FEF" w14:textId="77777777" w:rsidR="00AB194E" w:rsidRPr="00887CD0" w:rsidRDefault="00AB194E" w:rsidP="00472166">
          <w:pPr>
            <w:tabs>
              <w:tab w:val="left" w:pos="2492"/>
            </w:tabs>
            <w:spacing w:after="0"/>
            <w:rPr>
              <w:b/>
              <w:bCs/>
              <w:sz w:val="18"/>
            </w:rPr>
          </w:pPr>
        </w:p>
      </w:tc>
    </w:tr>
  </w:tbl>
  <w:p w14:paraId="7EED5FF1" w14:textId="77777777" w:rsidR="00AB194E" w:rsidRDefault="00AB1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594B"/>
    <w:multiLevelType w:val="hybridMultilevel"/>
    <w:tmpl w:val="B0400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97644"/>
    <w:multiLevelType w:val="hybridMultilevel"/>
    <w:tmpl w:val="A98E5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11DAA"/>
    <w:multiLevelType w:val="hybridMultilevel"/>
    <w:tmpl w:val="4E766678"/>
    <w:lvl w:ilvl="0" w:tplc="C0143A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5D5B1B"/>
    <w:multiLevelType w:val="hybridMultilevel"/>
    <w:tmpl w:val="AA1EC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7A61A3"/>
    <w:multiLevelType w:val="hybridMultilevel"/>
    <w:tmpl w:val="E2707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9183F"/>
    <w:multiLevelType w:val="hybridMultilevel"/>
    <w:tmpl w:val="D0C6C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A65E31"/>
    <w:multiLevelType w:val="hybridMultilevel"/>
    <w:tmpl w:val="7A9A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641597"/>
    <w:multiLevelType w:val="hybridMultilevel"/>
    <w:tmpl w:val="E940C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944DA1"/>
    <w:multiLevelType w:val="hybridMultilevel"/>
    <w:tmpl w:val="9CE4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FE2BD9"/>
    <w:multiLevelType w:val="hybridMultilevel"/>
    <w:tmpl w:val="BB28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693A0E"/>
    <w:multiLevelType w:val="hybridMultilevel"/>
    <w:tmpl w:val="3064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1F530A"/>
    <w:multiLevelType w:val="hybridMultilevel"/>
    <w:tmpl w:val="E6224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9C4A09"/>
    <w:multiLevelType w:val="hybridMultilevel"/>
    <w:tmpl w:val="1A10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746B39"/>
    <w:multiLevelType w:val="multilevel"/>
    <w:tmpl w:val="80469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CC29B7"/>
    <w:multiLevelType w:val="hybridMultilevel"/>
    <w:tmpl w:val="935A5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8618FF"/>
    <w:multiLevelType w:val="hybridMultilevel"/>
    <w:tmpl w:val="62B087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5"/>
  </w:num>
  <w:num w:numId="3">
    <w:abstractNumId w:val="0"/>
  </w:num>
  <w:num w:numId="4">
    <w:abstractNumId w:val="9"/>
  </w:num>
  <w:num w:numId="5">
    <w:abstractNumId w:val="6"/>
  </w:num>
  <w:num w:numId="6">
    <w:abstractNumId w:val="8"/>
  </w:num>
  <w:num w:numId="7">
    <w:abstractNumId w:val="12"/>
  </w:num>
  <w:num w:numId="8">
    <w:abstractNumId w:val="4"/>
  </w:num>
  <w:num w:numId="9">
    <w:abstractNumId w:val="11"/>
  </w:num>
  <w:num w:numId="10">
    <w:abstractNumId w:val="5"/>
  </w:num>
  <w:num w:numId="11">
    <w:abstractNumId w:val="3"/>
  </w:num>
  <w:num w:numId="12">
    <w:abstractNumId w:val="10"/>
  </w:num>
  <w:num w:numId="13">
    <w:abstractNumId w:val="13"/>
  </w:num>
  <w:num w:numId="14">
    <w:abstractNumId w:val="1"/>
  </w:num>
  <w:num w:numId="15">
    <w:abstractNumId w:val="7"/>
  </w:num>
  <w:num w:numId="1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BC"/>
    <w:rsid w:val="00001092"/>
    <w:rsid w:val="0000130D"/>
    <w:rsid w:val="00001E43"/>
    <w:rsid w:val="00002CF1"/>
    <w:rsid w:val="00002EA9"/>
    <w:rsid w:val="00003353"/>
    <w:rsid w:val="00003E49"/>
    <w:rsid w:val="00003E73"/>
    <w:rsid w:val="000045FF"/>
    <w:rsid w:val="000047EC"/>
    <w:rsid w:val="00004A14"/>
    <w:rsid w:val="00005CB4"/>
    <w:rsid w:val="00006161"/>
    <w:rsid w:val="0000646C"/>
    <w:rsid w:val="00006666"/>
    <w:rsid w:val="00006667"/>
    <w:rsid w:val="00010187"/>
    <w:rsid w:val="00014013"/>
    <w:rsid w:val="000142ED"/>
    <w:rsid w:val="00015363"/>
    <w:rsid w:val="000158FE"/>
    <w:rsid w:val="000162CB"/>
    <w:rsid w:val="00017E6A"/>
    <w:rsid w:val="00021CE2"/>
    <w:rsid w:val="0002277D"/>
    <w:rsid w:val="00023242"/>
    <w:rsid w:val="00023B68"/>
    <w:rsid w:val="00023E25"/>
    <w:rsid w:val="0002401C"/>
    <w:rsid w:val="00024687"/>
    <w:rsid w:val="00026D9E"/>
    <w:rsid w:val="00027539"/>
    <w:rsid w:val="00030977"/>
    <w:rsid w:val="0003125E"/>
    <w:rsid w:val="00031C0D"/>
    <w:rsid w:val="0003767A"/>
    <w:rsid w:val="00040AB9"/>
    <w:rsid w:val="00041333"/>
    <w:rsid w:val="00041D2C"/>
    <w:rsid w:val="00042C90"/>
    <w:rsid w:val="000436EE"/>
    <w:rsid w:val="000451DF"/>
    <w:rsid w:val="000453D8"/>
    <w:rsid w:val="00045972"/>
    <w:rsid w:val="00045BA2"/>
    <w:rsid w:val="000472E8"/>
    <w:rsid w:val="000475F9"/>
    <w:rsid w:val="00050FCC"/>
    <w:rsid w:val="00052329"/>
    <w:rsid w:val="00053C8E"/>
    <w:rsid w:val="00054119"/>
    <w:rsid w:val="000562FE"/>
    <w:rsid w:val="00057A6D"/>
    <w:rsid w:val="00060B34"/>
    <w:rsid w:val="00060D5A"/>
    <w:rsid w:val="00060F82"/>
    <w:rsid w:val="00062F87"/>
    <w:rsid w:val="0006398C"/>
    <w:rsid w:val="00064547"/>
    <w:rsid w:val="000668E0"/>
    <w:rsid w:val="00066DE7"/>
    <w:rsid w:val="00066F59"/>
    <w:rsid w:val="0007009B"/>
    <w:rsid w:val="000707DC"/>
    <w:rsid w:val="000709A3"/>
    <w:rsid w:val="00072B02"/>
    <w:rsid w:val="00074301"/>
    <w:rsid w:val="00074F42"/>
    <w:rsid w:val="000758E9"/>
    <w:rsid w:val="00083716"/>
    <w:rsid w:val="00083EDC"/>
    <w:rsid w:val="0008610C"/>
    <w:rsid w:val="0009084F"/>
    <w:rsid w:val="00090E69"/>
    <w:rsid w:val="00091DFB"/>
    <w:rsid w:val="00091F59"/>
    <w:rsid w:val="000920E1"/>
    <w:rsid w:val="0009276F"/>
    <w:rsid w:val="00092D62"/>
    <w:rsid w:val="00093297"/>
    <w:rsid w:val="000932AC"/>
    <w:rsid w:val="00094150"/>
    <w:rsid w:val="00094813"/>
    <w:rsid w:val="00094FEA"/>
    <w:rsid w:val="00096615"/>
    <w:rsid w:val="000966D3"/>
    <w:rsid w:val="000A283A"/>
    <w:rsid w:val="000A3936"/>
    <w:rsid w:val="000A70DA"/>
    <w:rsid w:val="000B0709"/>
    <w:rsid w:val="000B0A40"/>
    <w:rsid w:val="000B1FC8"/>
    <w:rsid w:val="000B2652"/>
    <w:rsid w:val="000B3ADD"/>
    <w:rsid w:val="000B3B9E"/>
    <w:rsid w:val="000B60DE"/>
    <w:rsid w:val="000C09CC"/>
    <w:rsid w:val="000C26F1"/>
    <w:rsid w:val="000C2982"/>
    <w:rsid w:val="000C340A"/>
    <w:rsid w:val="000C5FEA"/>
    <w:rsid w:val="000C6A78"/>
    <w:rsid w:val="000C73AF"/>
    <w:rsid w:val="000D083A"/>
    <w:rsid w:val="000D0F23"/>
    <w:rsid w:val="000D2EC8"/>
    <w:rsid w:val="000D3512"/>
    <w:rsid w:val="000D3CBE"/>
    <w:rsid w:val="000D4C43"/>
    <w:rsid w:val="000D4EFF"/>
    <w:rsid w:val="000D5113"/>
    <w:rsid w:val="000D5645"/>
    <w:rsid w:val="000D5F23"/>
    <w:rsid w:val="000D6213"/>
    <w:rsid w:val="000E23AC"/>
    <w:rsid w:val="000E6205"/>
    <w:rsid w:val="000F02FC"/>
    <w:rsid w:val="000F130B"/>
    <w:rsid w:val="000F1CFD"/>
    <w:rsid w:val="000F2248"/>
    <w:rsid w:val="000F6880"/>
    <w:rsid w:val="0010047E"/>
    <w:rsid w:val="00100BED"/>
    <w:rsid w:val="00100C93"/>
    <w:rsid w:val="00100E0F"/>
    <w:rsid w:val="00101867"/>
    <w:rsid w:val="0010193D"/>
    <w:rsid w:val="00102067"/>
    <w:rsid w:val="0010207E"/>
    <w:rsid w:val="00102400"/>
    <w:rsid w:val="00103397"/>
    <w:rsid w:val="00103C1A"/>
    <w:rsid w:val="00103C41"/>
    <w:rsid w:val="00103C6D"/>
    <w:rsid w:val="00103CF6"/>
    <w:rsid w:val="00107424"/>
    <w:rsid w:val="0011026C"/>
    <w:rsid w:val="00111EA2"/>
    <w:rsid w:val="00112396"/>
    <w:rsid w:val="001139CA"/>
    <w:rsid w:val="00113AB7"/>
    <w:rsid w:val="00114174"/>
    <w:rsid w:val="001172C0"/>
    <w:rsid w:val="001206F3"/>
    <w:rsid w:val="001221A3"/>
    <w:rsid w:val="00123469"/>
    <w:rsid w:val="001253AC"/>
    <w:rsid w:val="00125692"/>
    <w:rsid w:val="00125E83"/>
    <w:rsid w:val="00126008"/>
    <w:rsid w:val="0012602B"/>
    <w:rsid w:val="001319CE"/>
    <w:rsid w:val="00131A9C"/>
    <w:rsid w:val="001322AC"/>
    <w:rsid w:val="001368BA"/>
    <w:rsid w:val="00136A47"/>
    <w:rsid w:val="001372F3"/>
    <w:rsid w:val="00137866"/>
    <w:rsid w:val="00137898"/>
    <w:rsid w:val="00137F2B"/>
    <w:rsid w:val="0014121E"/>
    <w:rsid w:val="00141FC0"/>
    <w:rsid w:val="00142C2C"/>
    <w:rsid w:val="00143273"/>
    <w:rsid w:val="0014578B"/>
    <w:rsid w:val="001460A6"/>
    <w:rsid w:val="00147CE4"/>
    <w:rsid w:val="001521A0"/>
    <w:rsid w:val="00155284"/>
    <w:rsid w:val="0015746E"/>
    <w:rsid w:val="00157ABB"/>
    <w:rsid w:val="00162E75"/>
    <w:rsid w:val="0016354C"/>
    <w:rsid w:val="001639DD"/>
    <w:rsid w:val="0017033A"/>
    <w:rsid w:val="00170AB1"/>
    <w:rsid w:val="001725DF"/>
    <w:rsid w:val="0017338E"/>
    <w:rsid w:val="00176278"/>
    <w:rsid w:val="00177F16"/>
    <w:rsid w:val="00182D67"/>
    <w:rsid w:val="00184987"/>
    <w:rsid w:val="001853F6"/>
    <w:rsid w:val="001863BE"/>
    <w:rsid w:val="001865C1"/>
    <w:rsid w:val="00187525"/>
    <w:rsid w:val="001903E2"/>
    <w:rsid w:val="00190431"/>
    <w:rsid w:val="0019210E"/>
    <w:rsid w:val="001925B5"/>
    <w:rsid w:val="001927F1"/>
    <w:rsid w:val="00192F87"/>
    <w:rsid w:val="0019381E"/>
    <w:rsid w:val="00193FE8"/>
    <w:rsid w:val="0019423D"/>
    <w:rsid w:val="0019440F"/>
    <w:rsid w:val="00195690"/>
    <w:rsid w:val="00195D9E"/>
    <w:rsid w:val="001965FA"/>
    <w:rsid w:val="00196EC3"/>
    <w:rsid w:val="001971B9"/>
    <w:rsid w:val="001A0169"/>
    <w:rsid w:val="001A29AC"/>
    <w:rsid w:val="001A4EB9"/>
    <w:rsid w:val="001A59DD"/>
    <w:rsid w:val="001A5ACD"/>
    <w:rsid w:val="001A6BA3"/>
    <w:rsid w:val="001A6BCA"/>
    <w:rsid w:val="001A6C0D"/>
    <w:rsid w:val="001B05B6"/>
    <w:rsid w:val="001B1740"/>
    <w:rsid w:val="001B1B05"/>
    <w:rsid w:val="001B2CBB"/>
    <w:rsid w:val="001B3EE8"/>
    <w:rsid w:val="001B4788"/>
    <w:rsid w:val="001B5500"/>
    <w:rsid w:val="001B5680"/>
    <w:rsid w:val="001B603C"/>
    <w:rsid w:val="001C0C4F"/>
    <w:rsid w:val="001C10D1"/>
    <w:rsid w:val="001C32EC"/>
    <w:rsid w:val="001C3E9F"/>
    <w:rsid w:val="001C46BA"/>
    <w:rsid w:val="001C4F8D"/>
    <w:rsid w:val="001C5301"/>
    <w:rsid w:val="001C58B7"/>
    <w:rsid w:val="001C5DB0"/>
    <w:rsid w:val="001D08D4"/>
    <w:rsid w:val="001D2EC4"/>
    <w:rsid w:val="001D34A1"/>
    <w:rsid w:val="001D3EAD"/>
    <w:rsid w:val="001D5262"/>
    <w:rsid w:val="001D573A"/>
    <w:rsid w:val="001D6C5D"/>
    <w:rsid w:val="001D7536"/>
    <w:rsid w:val="001E1238"/>
    <w:rsid w:val="001E22E9"/>
    <w:rsid w:val="001E352C"/>
    <w:rsid w:val="001E37E7"/>
    <w:rsid w:val="001E3EE9"/>
    <w:rsid w:val="001E5E13"/>
    <w:rsid w:val="001F2CBB"/>
    <w:rsid w:val="001F3C26"/>
    <w:rsid w:val="001F469D"/>
    <w:rsid w:val="001F46BD"/>
    <w:rsid w:val="001F65F3"/>
    <w:rsid w:val="00200850"/>
    <w:rsid w:val="00200F4E"/>
    <w:rsid w:val="00203394"/>
    <w:rsid w:val="00203CC8"/>
    <w:rsid w:val="00203ED8"/>
    <w:rsid w:val="00203F7A"/>
    <w:rsid w:val="002059F9"/>
    <w:rsid w:val="00206F14"/>
    <w:rsid w:val="002070A2"/>
    <w:rsid w:val="002077A0"/>
    <w:rsid w:val="00211157"/>
    <w:rsid w:val="00212836"/>
    <w:rsid w:val="002140DA"/>
    <w:rsid w:val="00214714"/>
    <w:rsid w:val="00214CB3"/>
    <w:rsid w:val="00214CE9"/>
    <w:rsid w:val="00215306"/>
    <w:rsid w:val="00215824"/>
    <w:rsid w:val="002158CC"/>
    <w:rsid w:val="00215D92"/>
    <w:rsid w:val="00216264"/>
    <w:rsid w:val="00216B41"/>
    <w:rsid w:val="002179AE"/>
    <w:rsid w:val="002217A7"/>
    <w:rsid w:val="00221A84"/>
    <w:rsid w:val="0022205F"/>
    <w:rsid w:val="00222933"/>
    <w:rsid w:val="00224FA1"/>
    <w:rsid w:val="00225108"/>
    <w:rsid w:val="002257F6"/>
    <w:rsid w:val="00225D5A"/>
    <w:rsid w:val="00227F48"/>
    <w:rsid w:val="002304A0"/>
    <w:rsid w:val="00231FFE"/>
    <w:rsid w:val="00232FEA"/>
    <w:rsid w:val="00233F1B"/>
    <w:rsid w:val="00234328"/>
    <w:rsid w:val="002348DF"/>
    <w:rsid w:val="00234BF4"/>
    <w:rsid w:val="0023504A"/>
    <w:rsid w:val="0023675B"/>
    <w:rsid w:val="00236BC3"/>
    <w:rsid w:val="002372CC"/>
    <w:rsid w:val="002374A0"/>
    <w:rsid w:val="002378C7"/>
    <w:rsid w:val="00237C36"/>
    <w:rsid w:val="00237E15"/>
    <w:rsid w:val="00240172"/>
    <w:rsid w:val="00240B91"/>
    <w:rsid w:val="002414C8"/>
    <w:rsid w:val="00243B5F"/>
    <w:rsid w:val="00243E13"/>
    <w:rsid w:val="0024489B"/>
    <w:rsid w:val="002451E1"/>
    <w:rsid w:val="00245ACF"/>
    <w:rsid w:val="00245E45"/>
    <w:rsid w:val="00247F8B"/>
    <w:rsid w:val="00250DED"/>
    <w:rsid w:val="0025173B"/>
    <w:rsid w:val="00251A11"/>
    <w:rsid w:val="00253BE1"/>
    <w:rsid w:val="00254881"/>
    <w:rsid w:val="00254BFD"/>
    <w:rsid w:val="00254E59"/>
    <w:rsid w:val="002554AD"/>
    <w:rsid w:val="002577E4"/>
    <w:rsid w:val="002600E3"/>
    <w:rsid w:val="00262033"/>
    <w:rsid w:val="00262A08"/>
    <w:rsid w:val="0026340C"/>
    <w:rsid w:val="002637B6"/>
    <w:rsid w:val="002650C6"/>
    <w:rsid w:val="002652F6"/>
    <w:rsid w:val="002654AE"/>
    <w:rsid w:val="0026728B"/>
    <w:rsid w:val="0027057B"/>
    <w:rsid w:val="00270735"/>
    <w:rsid w:val="002707CF"/>
    <w:rsid w:val="00270FA9"/>
    <w:rsid w:val="002719A8"/>
    <w:rsid w:val="002734C1"/>
    <w:rsid w:val="00274872"/>
    <w:rsid w:val="002757E6"/>
    <w:rsid w:val="00277E81"/>
    <w:rsid w:val="00280C36"/>
    <w:rsid w:val="00280D80"/>
    <w:rsid w:val="002812B7"/>
    <w:rsid w:val="00281521"/>
    <w:rsid w:val="0028160E"/>
    <w:rsid w:val="00281ED9"/>
    <w:rsid w:val="00282479"/>
    <w:rsid w:val="00282D38"/>
    <w:rsid w:val="00282FAE"/>
    <w:rsid w:val="002832D6"/>
    <w:rsid w:val="002847B6"/>
    <w:rsid w:val="00286FFA"/>
    <w:rsid w:val="0029019F"/>
    <w:rsid w:val="00293049"/>
    <w:rsid w:val="00296270"/>
    <w:rsid w:val="0029755A"/>
    <w:rsid w:val="002A0C9E"/>
    <w:rsid w:val="002A11C1"/>
    <w:rsid w:val="002A2A67"/>
    <w:rsid w:val="002A32B4"/>
    <w:rsid w:val="002A4516"/>
    <w:rsid w:val="002A4927"/>
    <w:rsid w:val="002A7251"/>
    <w:rsid w:val="002B0420"/>
    <w:rsid w:val="002B0E08"/>
    <w:rsid w:val="002B12A3"/>
    <w:rsid w:val="002B194C"/>
    <w:rsid w:val="002B1E4D"/>
    <w:rsid w:val="002B21F6"/>
    <w:rsid w:val="002B2732"/>
    <w:rsid w:val="002B2AE8"/>
    <w:rsid w:val="002B2EB7"/>
    <w:rsid w:val="002B5979"/>
    <w:rsid w:val="002B6545"/>
    <w:rsid w:val="002B67CD"/>
    <w:rsid w:val="002B77D9"/>
    <w:rsid w:val="002C3F11"/>
    <w:rsid w:val="002C4FAE"/>
    <w:rsid w:val="002C53E8"/>
    <w:rsid w:val="002C6E1B"/>
    <w:rsid w:val="002C765C"/>
    <w:rsid w:val="002C76A2"/>
    <w:rsid w:val="002D1AD8"/>
    <w:rsid w:val="002D32DC"/>
    <w:rsid w:val="002D76F4"/>
    <w:rsid w:val="002E106D"/>
    <w:rsid w:val="002E19EA"/>
    <w:rsid w:val="002E2482"/>
    <w:rsid w:val="002E2870"/>
    <w:rsid w:val="002E3038"/>
    <w:rsid w:val="002E3712"/>
    <w:rsid w:val="002E3CDB"/>
    <w:rsid w:val="002E635F"/>
    <w:rsid w:val="002E77D7"/>
    <w:rsid w:val="002E7F0C"/>
    <w:rsid w:val="002F1864"/>
    <w:rsid w:val="002F1E29"/>
    <w:rsid w:val="002F24D6"/>
    <w:rsid w:val="002F28CD"/>
    <w:rsid w:val="002F2E82"/>
    <w:rsid w:val="00303359"/>
    <w:rsid w:val="00304CA1"/>
    <w:rsid w:val="0030537A"/>
    <w:rsid w:val="0030641F"/>
    <w:rsid w:val="00307DCE"/>
    <w:rsid w:val="003101AE"/>
    <w:rsid w:val="0031029B"/>
    <w:rsid w:val="00310B8A"/>
    <w:rsid w:val="00310E84"/>
    <w:rsid w:val="00313C51"/>
    <w:rsid w:val="00314B74"/>
    <w:rsid w:val="0031564A"/>
    <w:rsid w:val="00316ADD"/>
    <w:rsid w:val="0031714B"/>
    <w:rsid w:val="00320AE1"/>
    <w:rsid w:val="00320D39"/>
    <w:rsid w:val="003222BF"/>
    <w:rsid w:val="00322416"/>
    <w:rsid w:val="00322871"/>
    <w:rsid w:val="00322DF9"/>
    <w:rsid w:val="00323F0B"/>
    <w:rsid w:val="00326884"/>
    <w:rsid w:val="00326BCE"/>
    <w:rsid w:val="003275B7"/>
    <w:rsid w:val="003329F0"/>
    <w:rsid w:val="00332B6D"/>
    <w:rsid w:val="00333F27"/>
    <w:rsid w:val="00334880"/>
    <w:rsid w:val="003359F0"/>
    <w:rsid w:val="00335FBB"/>
    <w:rsid w:val="00336D50"/>
    <w:rsid w:val="0034205A"/>
    <w:rsid w:val="003427E0"/>
    <w:rsid w:val="00343A15"/>
    <w:rsid w:val="00343C72"/>
    <w:rsid w:val="00346D2E"/>
    <w:rsid w:val="003473AA"/>
    <w:rsid w:val="00347457"/>
    <w:rsid w:val="00347974"/>
    <w:rsid w:val="00352ABC"/>
    <w:rsid w:val="00353AE4"/>
    <w:rsid w:val="00354AC7"/>
    <w:rsid w:val="00355D4A"/>
    <w:rsid w:val="00356914"/>
    <w:rsid w:val="00357721"/>
    <w:rsid w:val="003578FE"/>
    <w:rsid w:val="00360604"/>
    <w:rsid w:val="003611B1"/>
    <w:rsid w:val="003613A2"/>
    <w:rsid w:val="00361AC7"/>
    <w:rsid w:val="00361FA1"/>
    <w:rsid w:val="00362A7B"/>
    <w:rsid w:val="00363D70"/>
    <w:rsid w:val="00363E22"/>
    <w:rsid w:val="00365EEA"/>
    <w:rsid w:val="003670A6"/>
    <w:rsid w:val="00367D48"/>
    <w:rsid w:val="00367EC7"/>
    <w:rsid w:val="003703A4"/>
    <w:rsid w:val="003709BE"/>
    <w:rsid w:val="00371151"/>
    <w:rsid w:val="0037159C"/>
    <w:rsid w:val="00373D70"/>
    <w:rsid w:val="0037424C"/>
    <w:rsid w:val="00376530"/>
    <w:rsid w:val="00376B9F"/>
    <w:rsid w:val="00376CB7"/>
    <w:rsid w:val="00376D9D"/>
    <w:rsid w:val="003804FF"/>
    <w:rsid w:val="00384B7B"/>
    <w:rsid w:val="00384C8E"/>
    <w:rsid w:val="00384F07"/>
    <w:rsid w:val="0038587D"/>
    <w:rsid w:val="00386928"/>
    <w:rsid w:val="00386D49"/>
    <w:rsid w:val="00387F78"/>
    <w:rsid w:val="003903A9"/>
    <w:rsid w:val="003932DF"/>
    <w:rsid w:val="0039350E"/>
    <w:rsid w:val="00393918"/>
    <w:rsid w:val="003969B7"/>
    <w:rsid w:val="003A097E"/>
    <w:rsid w:val="003A12CD"/>
    <w:rsid w:val="003A17B1"/>
    <w:rsid w:val="003A20F6"/>
    <w:rsid w:val="003A214F"/>
    <w:rsid w:val="003A2A70"/>
    <w:rsid w:val="003A2D03"/>
    <w:rsid w:val="003A3B96"/>
    <w:rsid w:val="003A5DAF"/>
    <w:rsid w:val="003A6BAC"/>
    <w:rsid w:val="003A6CE2"/>
    <w:rsid w:val="003A7124"/>
    <w:rsid w:val="003B0B65"/>
    <w:rsid w:val="003B1639"/>
    <w:rsid w:val="003B1F47"/>
    <w:rsid w:val="003B4792"/>
    <w:rsid w:val="003B6305"/>
    <w:rsid w:val="003B7432"/>
    <w:rsid w:val="003C1036"/>
    <w:rsid w:val="003C3069"/>
    <w:rsid w:val="003C3A96"/>
    <w:rsid w:val="003C3EDF"/>
    <w:rsid w:val="003C3F54"/>
    <w:rsid w:val="003C44E2"/>
    <w:rsid w:val="003C4B6E"/>
    <w:rsid w:val="003C5563"/>
    <w:rsid w:val="003C61F6"/>
    <w:rsid w:val="003C739B"/>
    <w:rsid w:val="003D0225"/>
    <w:rsid w:val="003D0BCC"/>
    <w:rsid w:val="003D0DE3"/>
    <w:rsid w:val="003D12A7"/>
    <w:rsid w:val="003D1FE6"/>
    <w:rsid w:val="003D2762"/>
    <w:rsid w:val="003D3F6F"/>
    <w:rsid w:val="003D4996"/>
    <w:rsid w:val="003D50CF"/>
    <w:rsid w:val="003D72B5"/>
    <w:rsid w:val="003E04CE"/>
    <w:rsid w:val="003E0969"/>
    <w:rsid w:val="003E0A47"/>
    <w:rsid w:val="003E1042"/>
    <w:rsid w:val="003E46A0"/>
    <w:rsid w:val="003E4D0B"/>
    <w:rsid w:val="003F04D7"/>
    <w:rsid w:val="003F0605"/>
    <w:rsid w:val="003F0CFF"/>
    <w:rsid w:val="003F26BF"/>
    <w:rsid w:val="003F2B60"/>
    <w:rsid w:val="003F320F"/>
    <w:rsid w:val="003F4DF5"/>
    <w:rsid w:val="003F6978"/>
    <w:rsid w:val="00402680"/>
    <w:rsid w:val="00402D69"/>
    <w:rsid w:val="00404069"/>
    <w:rsid w:val="004076F2"/>
    <w:rsid w:val="004079EB"/>
    <w:rsid w:val="00410BB1"/>
    <w:rsid w:val="00412149"/>
    <w:rsid w:val="004127B2"/>
    <w:rsid w:val="004131C9"/>
    <w:rsid w:val="0041325D"/>
    <w:rsid w:val="00413E8B"/>
    <w:rsid w:val="00415058"/>
    <w:rsid w:val="004169CB"/>
    <w:rsid w:val="00416EF6"/>
    <w:rsid w:val="0041700C"/>
    <w:rsid w:val="0042121C"/>
    <w:rsid w:val="0042220F"/>
    <w:rsid w:val="004227C8"/>
    <w:rsid w:val="004246BC"/>
    <w:rsid w:val="004249B7"/>
    <w:rsid w:val="00425617"/>
    <w:rsid w:val="00425BB4"/>
    <w:rsid w:val="00427524"/>
    <w:rsid w:val="00430339"/>
    <w:rsid w:val="0043107A"/>
    <w:rsid w:val="0043168D"/>
    <w:rsid w:val="0043225D"/>
    <w:rsid w:val="00433100"/>
    <w:rsid w:val="00433C0D"/>
    <w:rsid w:val="00433D50"/>
    <w:rsid w:val="0043517A"/>
    <w:rsid w:val="0043552C"/>
    <w:rsid w:val="00436456"/>
    <w:rsid w:val="004369A1"/>
    <w:rsid w:val="00437B6B"/>
    <w:rsid w:val="00437BB5"/>
    <w:rsid w:val="0044012F"/>
    <w:rsid w:val="00440AC6"/>
    <w:rsid w:val="00441015"/>
    <w:rsid w:val="00442402"/>
    <w:rsid w:val="00443069"/>
    <w:rsid w:val="004433F1"/>
    <w:rsid w:val="00443681"/>
    <w:rsid w:val="00443EF9"/>
    <w:rsid w:val="00444338"/>
    <w:rsid w:val="0044474C"/>
    <w:rsid w:val="0044519C"/>
    <w:rsid w:val="00445512"/>
    <w:rsid w:val="00445B49"/>
    <w:rsid w:val="00445E56"/>
    <w:rsid w:val="0045034B"/>
    <w:rsid w:val="004517F4"/>
    <w:rsid w:val="00452471"/>
    <w:rsid w:val="00452CB4"/>
    <w:rsid w:val="00452DBC"/>
    <w:rsid w:val="00452F3A"/>
    <w:rsid w:val="0045351D"/>
    <w:rsid w:val="004547B3"/>
    <w:rsid w:val="00455046"/>
    <w:rsid w:val="00460803"/>
    <w:rsid w:val="00460B80"/>
    <w:rsid w:val="00460EDC"/>
    <w:rsid w:val="004660E6"/>
    <w:rsid w:val="00470FD9"/>
    <w:rsid w:val="00471319"/>
    <w:rsid w:val="00472166"/>
    <w:rsid w:val="00472AF5"/>
    <w:rsid w:val="00472BE1"/>
    <w:rsid w:val="004747E1"/>
    <w:rsid w:val="0047593E"/>
    <w:rsid w:val="00475A53"/>
    <w:rsid w:val="004768E5"/>
    <w:rsid w:val="004779AE"/>
    <w:rsid w:val="004801F0"/>
    <w:rsid w:val="004807DF"/>
    <w:rsid w:val="004821D8"/>
    <w:rsid w:val="00482904"/>
    <w:rsid w:val="00484F85"/>
    <w:rsid w:val="004852B0"/>
    <w:rsid w:val="0048660F"/>
    <w:rsid w:val="004869DB"/>
    <w:rsid w:val="00486C35"/>
    <w:rsid w:val="004870BD"/>
    <w:rsid w:val="0049056D"/>
    <w:rsid w:val="004906C7"/>
    <w:rsid w:val="00491092"/>
    <w:rsid w:val="00491170"/>
    <w:rsid w:val="00492035"/>
    <w:rsid w:val="00496B10"/>
    <w:rsid w:val="00497AA7"/>
    <w:rsid w:val="00497DE5"/>
    <w:rsid w:val="004A0C99"/>
    <w:rsid w:val="004A1F27"/>
    <w:rsid w:val="004A2464"/>
    <w:rsid w:val="004A5014"/>
    <w:rsid w:val="004A5CDB"/>
    <w:rsid w:val="004A63E4"/>
    <w:rsid w:val="004B0D82"/>
    <w:rsid w:val="004B1577"/>
    <w:rsid w:val="004B157C"/>
    <w:rsid w:val="004B2C02"/>
    <w:rsid w:val="004B42D6"/>
    <w:rsid w:val="004B7DF6"/>
    <w:rsid w:val="004C08A1"/>
    <w:rsid w:val="004C0B71"/>
    <w:rsid w:val="004C0F43"/>
    <w:rsid w:val="004C189E"/>
    <w:rsid w:val="004C2576"/>
    <w:rsid w:val="004C2A57"/>
    <w:rsid w:val="004C3EDB"/>
    <w:rsid w:val="004C4472"/>
    <w:rsid w:val="004C6D45"/>
    <w:rsid w:val="004D0514"/>
    <w:rsid w:val="004D0652"/>
    <w:rsid w:val="004D0682"/>
    <w:rsid w:val="004D1126"/>
    <w:rsid w:val="004D1432"/>
    <w:rsid w:val="004D1C80"/>
    <w:rsid w:val="004D2965"/>
    <w:rsid w:val="004D4C0D"/>
    <w:rsid w:val="004D4CD5"/>
    <w:rsid w:val="004D51F1"/>
    <w:rsid w:val="004D5536"/>
    <w:rsid w:val="004D5EF1"/>
    <w:rsid w:val="004D678F"/>
    <w:rsid w:val="004D6A8F"/>
    <w:rsid w:val="004D7B94"/>
    <w:rsid w:val="004E08D3"/>
    <w:rsid w:val="004E0B82"/>
    <w:rsid w:val="004E3A95"/>
    <w:rsid w:val="004E4588"/>
    <w:rsid w:val="004E4BE1"/>
    <w:rsid w:val="004E7B20"/>
    <w:rsid w:val="004F1C04"/>
    <w:rsid w:val="004F1CEB"/>
    <w:rsid w:val="004F26FA"/>
    <w:rsid w:val="004F468E"/>
    <w:rsid w:val="004F4D01"/>
    <w:rsid w:val="004F5384"/>
    <w:rsid w:val="004F572C"/>
    <w:rsid w:val="004F735A"/>
    <w:rsid w:val="00500170"/>
    <w:rsid w:val="00500464"/>
    <w:rsid w:val="00502514"/>
    <w:rsid w:val="00502B5E"/>
    <w:rsid w:val="005036D4"/>
    <w:rsid w:val="00504192"/>
    <w:rsid w:val="0050464F"/>
    <w:rsid w:val="0050467D"/>
    <w:rsid w:val="00504931"/>
    <w:rsid w:val="00504BAE"/>
    <w:rsid w:val="00505E4A"/>
    <w:rsid w:val="005072DC"/>
    <w:rsid w:val="00511023"/>
    <w:rsid w:val="00512E4F"/>
    <w:rsid w:val="005155B2"/>
    <w:rsid w:val="00516334"/>
    <w:rsid w:val="00520293"/>
    <w:rsid w:val="005202F6"/>
    <w:rsid w:val="005208B1"/>
    <w:rsid w:val="00520C01"/>
    <w:rsid w:val="00520C69"/>
    <w:rsid w:val="00521A03"/>
    <w:rsid w:val="005221AE"/>
    <w:rsid w:val="00522A6E"/>
    <w:rsid w:val="005234DC"/>
    <w:rsid w:val="005236AE"/>
    <w:rsid w:val="00524A71"/>
    <w:rsid w:val="005277C7"/>
    <w:rsid w:val="00527E63"/>
    <w:rsid w:val="00532503"/>
    <w:rsid w:val="00532621"/>
    <w:rsid w:val="00532FF7"/>
    <w:rsid w:val="00535089"/>
    <w:rsid w:val="00535382"/>
    <w:rsid w:val="0053552C"/>
    <w:rsid w:val="00536049"/>
    <w:rsid w:val="0053772B"/>
    <w:rsid w:val="0054273C"/>
    <w:rsid w:val="005441BF"/>
    <w:rsid w:val="00546A69"/>
    <w:rsid w:val="00547424"/>
    <w:rsid w:val="005515AC"/>
    <w:rsid w:val="005520DE"/>
    <w:rsid w:val="0055395C"/>
    <w:rsid w:val="00553AD7"/>
    <w:rsid w:val="00553CAC"/>
    <w:rsid w:val="0055780D"/>
    <w:rsid w:val="00557A15"/>
    <w:rsid w:val="00557EDD"/>
    <w:rsid w:val="0056061F"/>
    <w:rsid w:val="00564AD9"/>
    <w:rsid w:val="00566A82"/>
    <w:rsid w:val="00566E4B"/>
    <w:rsid w:val="00567979"/>
    <w:rsid w:val="00572C76"/>
    <w:rsid w:val="00572D54"/>
    <w:rsid w:val="005755AA"/>
    <w:rsid w:val="00576904"/>
    <w:rsid w:val="00576B06"/>
    <w:rsid w:val="00580275"/>
    <w:rsid w:val="00580CCA"/>
    <w:rsid w:val="00581F1D"/>
    <w:rsid w:val="005827EF"/>
    <w:rsid w:val="0058381D"/>
    <w:rsid w:val="005842A5"/>
    <w:rsid w:val="00585967"/>
    <w:rsid w:val="005859D0"/>
    <w:rsid w:val="00587C6E"/>
    <w:rsid w:val="00591C0C"/>
    <w:rsid w:val="00593558"/>
    <w:rsid w:val="00595823"/>
    <w:rsid w:val="00596762"/>
    <w:rsid w:val="0059703F"/>
    <w:rsid w:val="00597A8E"/>
    <w:rsid w:val="005A385A"/>
    <w:rsid w:val="005A3C65"/>
    <w:rsid w:val="005A3D17"/>
    <w:rsid w:val="005A6471"/>
    <w:rsid w:val="005B04DE"/>
    <w:rsid w:val="005B09D8"/>
    <w:rsid w:val="005B29D5"/>
    <w:rsid w:val="005B3292"/>
    <w:rsid w:val="005B3397"/>
    <w:rsid w:val="005B646F"/>
    <w:rsid w:val="005B6CFC"/>
    <w:rsid w:val="005B6DE6"/>
    <w:rsid w:val="005B7686"/>
    <w:rsid w:val="005C1FD1"/>
    <w:rsid w:val="005C2F21"/>
    <w:rsid w:val="005C47DA"/>
    <w:rsid w:val="005C57BE"/>
    <w:rsid w:val="005C5AB1"/>
    <w:rsid w:val="005C5B2B"/>
    <w:rsid w:val="005C6A99"/>
    <w:rsid w:val="005C6F4A"/>
    <w:rsid w:val="005C7AEC"/>
    <w:rsid w:val="005D0105"/>
    <w:rsid w:val="005D0B77"/>
    <w:rsid w:val="005D2576"/>
    <w:rsid w:val="005D2A53"/>
    <w:rsid w:val="005D30EA"/>
    <w:rsid w:val="005D3BB5"/>
    <w:rsid w:val="005D3E9F"/>
    <w:rsid w:val="005D5005"/>
    <w:rsid w:val="005D5AA7"/>
    <w:rsid w:val="005D6122"/>
    <w:rsid w:val="005E2AFE"/>
    <w:rsid w:val="005E2D25"/>
    <w:rsid w:val="005E41D2"/>
    <w:rsid w:val="005E5464"/>
    <w:rsid w:val="005F060F"/>
    <w:rsid w:val="005F1498"/>
    <w:rsid w:val="005F14C0"/>
    <w:rsid w:val="005F2EEC"/>
    <w:rsid w:val="005F30AC"/>
    <w:rsid w:val="005F6508"/>
    <w:rsid w:val="005F786E"/>
    <w:rsid w:val="005F7D4A"/>
    <w:rsid w:val="006025FD"/>
    <w:rsid w:val="00602689"/>
    <w:rsid w:val="00602725"/>
    <w:rsid w:val="00602B6C"/>
    <w:rsid w:val="00603573"/>
    <w:rsid w:val="006053EF"/>
    <w:rsid w:val="00605E9B"/>
    <w:rsid w:val="0060686E"/>
    <w:rsid w:val="006111F2"/>
    <w:rsid w:val="006114D7"/>
    <w:rsid w:val="00612A78"/>
    <w:rsid w:val="00612D93"/>
    <w:rsid w:val="00613732"/>
    <w:rsid w:val="00616A72"/>
    <w:rsid w:val="00616FBE"/>
    <w:rsid w:val="0061709A"/>
    <w:rsid w:val="00617B54"/>
    <w:rsid w:val="00620664"/>
    <w:rsid w:val="00620851"/>
    <w:rsid w:val="006220E5"/>
    <w:rsid w:val="00622721"/>
    <w:rsid w:val="006247C1"/>
    <w:rsid w:val="006249E6"/>
    <w:rsid w:val="00624CDC"/>
    <w:rsid w:val="00626913"/>
    <w:rsid w:val="00626A47"/>
    <w:rsid w:val="0062766D"/>
    <w:rsid w:val="006308F3"/>
    <w:rsid w:val="00631C69"/>
    <w:rsid w:val="00631E31"/>
    <w:rsid w:val="00632C4B"/>
    <w:rsid w:val="00632D0A"/>
    <w:rsid w:val="00634DF4"/>
    <w:rsid w:val="006363C4"/>
    <w:rsid w:val="00636734"/>
    <w:rsid w:val="0064021D"/>
    <w:rsid w:val="00640800"/>
    <w:rsid w:val="006408D3"/>
    <w:rsid w:val="00640BA0"/>
    <w:rsid w:val="006411D0"/>
    <w:rsid w:val="0064194F"/>
    <w:rsid w:val="00642B18"/>
    <w:rsid w:val="00643BA0"/>
    <w:rsid w:val="00643D3B"/>
    <w:rsid w:val="006445AF"/>
    <w:rsid w:val="00645985"/>
    <w:rsid w:val="00645E40"/>
    <w:rsid w:val="006465B4"/>
    <w:rsid w:val="00647AFD"/>
    <w:rsid w:val="00650104"/>
    <w:rsid w:val="00650AF3"/>
    <w:rsid w:val="00651359"/>
    <w:rsid w:val="0065271B"/>
    <w:rsid w:val="00652F8A"/>
    <w:rsid w:val="00656177"/>
    <w:rsid w:val="00656898"/>
    <w:rsid w:val="00656EEB"/>
    <w:rsid w:val="00657B29"/>
    <w:rsid w:val="0066116F"/>
    <w:rsid w:val="00662213"/>
    <w:rsid w:val="006632FC"/>
    <w:rsid w:val="006649B9"/>
    <w:rsid w:val="00664CC6"/>
    <w:rsid w:val="00664D0E"/>
    <w:rsid w:val="00664D4A"/>
    <w:rsid w:val="006652F2"/>
    <w:rsid w:val="00666994"/>
    <w:rsid w:val="006706EC"/>
    <w:rsid w:val="00671833"/>
    <w:rsid w:val="0067236D"/>
    <w:rsid w:val="006728C5"/>
    <w:rsid w:val="00674F99"/>
    <w:rsid w:val="006750E7"/>
    <w:rsid w:val="00676C19"/>
    <w:rsid w:val="006774E0"/>
    <w:rsid w:val="00677C2B"/>
    <w:rsid w:val="00677D0A"/>
    <w:rsid w:val="00682F8B"/>
    <w:rsid w:val="00684902"/>
    <w:rsid w:val="006849A0"/>
    <w:rsid w:val="00685064"/>
    <w:rsid w:val="00685FCD"/>
    <w:rsid w:val="00686303"/>
    <w:rsid w:val="006879BE"/>
    <w:rsid w:val="00690496"/>
    <w:rsid w:val="006925FB"/>
    <w:rsid w:val="00693260"/>
    <w:rsid w:val="0069359D"/>
    <w:rsid w:val="00694AF6"/>
    <w:rsid w:val="006959C4"/>
    <w:rsid w:val="00695CA7"/>
    <w:rsid w:val="00697BAE"/>
    <w:rsid w:val="00697FBE"/>
    <w:rsid w:val="006A11C8"/>
    <w:rsid w:val="006A1AC5"/>
    <w:rsid w:val="006A5644"/>
    <w:rsid w:val="006A6C1C"/>
    <w:rsid w:val="006A7D22"/>
    <w:rsid w:val="006B0502"/>
    <w:rsid w:val="006B10F7"/>
    <w:rsid w:val="006B1B42"/>
    <w:rsid w:val="006B1E91"/>
    <w:rsid w:val="006B3C58"/>
    <w:rsid w:val="006B7351"/>
    <w:rsid w:val="006B7B40"/>
    <w:rsid w:val="006C2C7C"/>
    <w:rsid w:val="006C4706"/>
    <w:rsid w:val="006C563F"/>
    <w:rsid w:val="006C688A"/>
    <w:rsid w:val="006C6DDA"/>
    <w:rsid w:val="006C727E"/>
    <w:rsid w:val="006C770B"/>
    <w:rsid w:val="006D1C3F"/>
    <w:rsid w:val="006D33E1"/>
    <w:rsid w:val="006D42C5"/>
    <w:rsid w:val="006D62E3"/>
    <w:rsid w:val="006D727F"/>
    <w:rsid w:val="006D7513"/>
    <w:rsid w:val="006E1BA3"/>
    <w:rsid w:val="006E2AB6"/>
    <w:rsid w:val="006E3449"/>
    <w:rsid w:val="006E3BD7"/>
    <w:rsid w:val="006E4DDB"/>
    <w:rsid w:val="006E54E6"/>
    <w:rsid w:val="006E7704"/>
    <w:rsid w:val="006F11CD"/>
    <w:rsid w:val="006F552F"/>
    <w:rsid w:val="006F599E"/>
    <w:rsid w:val="006F723E"/>
    <w:rsid w:val="0070084D"/>
    <w:rsid w:val="007021D6"/>
    <w:rsid w:val="0070244A"/>
    <w:rsid w:val="007027C9"/>
    <w:rsid w:val="00703F27"/>
    <w:rsid w:val="00704604"/>
    <w:rsid w:val="00711059"/>
    <w:rsid w:val="00711554"/>
    <w:rsid w:val="0071377B"/>
    <w:rsid w:val="00713914"/>
    <w:rsid w:val="00713BF4"/>
    <w:rsid w:val="00714E4E"/>
    <w:rsid w:val="00716576"/>
    <w:rsid w:val="00716A64"/>
    <w:rsid w:val="00716BFC"/>
    <w:rsid w:val="0071732A"/>
    <w:rsid w:val="00717361"/>
    <w:rsid w:val="00717DFC"/>
    <w:rsid w:val="00720A09"/>
    <w:rsid w:val="00721817"/>
    <w:rsid w:val="00721EB8"/>
    <w:rsid w:val="00722484"/>
    <w:rsid w:val="00722531"/>
    <w:rsid w:val="00723C90"/>
    <w:rsid w:val="00725F5F"/>
    <w:rsid w:val="00726578"/>
    <w:rsid w:val="0072770E"/>
    <w:rsid w:val="00727F64"/>
    <w:rsid w:val="007306B5"/>
    <w:rsid w:val="00731425"/>
    <w:rsid w:val="00731EBA"/>
    <w:rsid w:val="00732465"/>
    <w:rsid w:val="007335DA"/>
    <w:rsid w:val="00733BFB"/>
    <w:rsid w:val="00734091"/>
    <w:rsid w:val="007346E9"/>
    <w:rsid w:val="007349BC"/>
    <w:rsid w:val="00734D54"/>
    <w:rsid w:val="0073629D"/>
    <w:rsid w:val="007370DD"/>
    <w:rsid w:val="00741109"/>
    <w:rsid w:val="00741D59"/>
    <w:rsid w:val="007429CE"/>
    <w:rsid w:val="00745B1E"/>
    <w:rsid w:val="007461BA"/>
    <w:rsid w:val="00746921"/>
    <w:rsid w:val="00752436"/>
    <w:rsid w:val="00752AAC"/>
    <w:rsid w:val="00754F01"/>
    <w:rsid w:val="00760EE9"/>
    <w:rsid w:val="00761221"/>
    <w:rsid w:val="00762115"/>
    <w:rsid w:val="00765845"/>
    <w:rsid w:val="0076616A"/>
    <w:rsid w:val="0076643B"/>
    <w:rsid w:val="007667C4"/>
    <w:rsid w:val="00767A1F"/>
    <w:rsid w:val="007711A3"/>
    <w:rsid w:val="0077434B"/>
    <w:rsid w:val="007771D5"/>
    <w:rsid w:val="0077730D"/>
    <w:rsid w:val="0077772E"/>
    <w:rsid w:val="007818EB"/>
    <w:rsid w:val="00782A47"/>
    <w:rsid w:val="00782BA6"/>
    <w:rsid w:val="00784EE6"/>
    <w:rsid w:val="00785041"/>
    <w:rsid w:val="00787F99"/>
    <w:rsid w:val="00787FD5"/>
    <w:rsid w:val="00791504"/>
    <w:rsid w:val="007915F2"/>
    <w:rsid w:val="007930AE"/>
    <w:rsid w:val="0079391F"/>
    <w:rsid w:val="007942C8"/>
    <w:rsid w:val="0079539B"/>
    <w:rsid w:val="007A0B7A"/>
    <w:rsid w:val="007A0EC2"/>
    <w:rsid w:val="007A1C01"/>
    <w:rsid w:val="007A2729"/>
    <w:rsid w:val="007A49F4"/>
    <w:rsid w:val="007A4B13"/>
    <w:rsid w:val="007A4E42"/>
    <w:rsid w:val="007A588B"/>
    <w:rsid w:val="007A5FD1"/>
    <w:rsid w:val="007B1312"/>
    <w:rsid w:val="007B3FD6"/>
    <w:rsid w:val="007B4897"/>
    <w:rsid w:val="007B48A3"/>
    <w:rsid w:val="007B4CC6"/>
    <w:rsid w:val="007B5FCE"/>
    <w:rsid w:val="007B69E4"/>
    <w:rsid w:val="007B766B"/>
    <w:rsid w:val="007B7796"/>
    <w:rsid w:val="007B7C99"/>
    <w:rsid w:val="007C004D"/>
    <w:rsid w:val="007C173A"/>
    <w:rsid w:val="007C184B"/>
    <w:rsid w:val="007C1EB0"/>
    <w:rsid w:val="007C375E"/>
    <w:rsid w:val="007C3E71"/>
    <w:rsid w:val="007C4184"/>
    <w:rsid w:val="007C4312"/>
    <w:rsid w:val="007C70AC"/>
    <w:rsid w:val="007C7A91"/>
    <w:rsid w:val="007D139E"/>
    <w:rsid w:val="007D18BE"/>
    <w:rsid w:val="007D2E80"/>
    <w:rsid w:val="007D554C"/>
    <w:rsid w:val="007D65B1"/>
    <w:rsid w:val="007D749F"/>
    <w:rsid w:val="007E038A"/>
    <w:rsid w:val="007E37DC"/>
    <w:rsid w:val="007E4919"/>
    <w:rsid w:val="007E5F22"/>
    <w:rsid w:val="007E7C68"/>
    <w:rsid w:val="007E7FA8"/>
    <w:rsid w:val="007F0168"/>
    <w:rsid w:val="007F0379"/>
    <w:rsid w:val="007F135B"/>
    <w:rsid w:val="007F1800"/>
    <w:rsid w:val="007F1D8D"/>
    <w:rsid w:val="007F2C6E"/>
    <w:rsid w:val="007F4892"/>
    <w:rsid w:val="007F4E18"/>
    <w:rsid w:val="007F6152"/>
    <w:rsid w:val="007F622D"/>
    <w:rsid w:val="007F7089"/>
    <w:rsid w:val="007F7F95"/>
    <w:rsid w:val="0080027A"/>
    <w:rsid w:val="00801695"/>
    <w:rsid w:val="008021F9"/>
    <w:rsid w:val="00803398"/>
    <w:rsid w:val="008037B1"/>
    <w:rsid w:val="00804B55"/>
    <w:rsid w:val="008052AA"/>
    <w:rsid w:val="0080576E"/>
    <w:rsid w:val="008066D4"/>
    <w:rsid w:val="008078EE"/>
    <w:rsid w:val="00807BD9"/>
    <w:rsid w:val="00810B2A"/>
    <w:rsid w:val="0081139D"/>
    <w:rsid w:val="0081146A"/>
    <w:rsid w:val="00811D90"/>
    <w:rsid w:val="008131F1"/>
    <w:rsid w:val="00813718"/>
    <w:rsid w:val="00813969"/>
    <w:rsid w:val="00813C1E"/>
    <w:rsid w:val="00814307"/>
    <w:rsid w:val="0081574A"/>
    <w:rsid w:val="00815F42"/>
    <w:rsid w:val="008164C8"/>
    <w:rsid w:val="00816AE0"/>
    <w:rsid w:val="00817540"/>
    <w:rsid w:val="00820A94"/>
    <w:rsid w:val="00822756"/>
    <w:rsid w:val="00822B40"/>
    <w:rsid w:val="00822C87"/>
    <w:rsid w:val="00822D03"/>
    <w:rsid w:val="008256F2"/>
    <w:rsid w:val="00826767"/>
    <w:rsid w:val="00826809"/>
    <w:rsid w:val="00827845"/>
    <w:rsid w:val="00827E2D"/>
    <w:rsid w:val="008316DE"/>
    <w:rsid w:val="00832633"/>
    <w:rsid w:val="00832A92"/>
    <w:rsid w:val="00832FA8"/>
    <w:rsid w:val="00834ECA"/>
    <w:rsid w:val="00835BEA"/>
    <w:rsid w:val="008379D2"/>
    <w:rsid w:val="00840B48"/>
    <w:rsid w:val="00842A9B"/>
    <w:rsid w:val="00844155"/>
    <w:rsid w:val="00845AB3"/>
    <w:rsid w:val="00846FB5"/>
    <w:rsid w:val="00851AE9"/>
    <w:rsid w:val="008530AE"/>
    <w:rsid w:val="00853C96"/>
    <w:rsid w:val="00854B46"/>
    <w:rsid w:val="008562DA"/>
    <w:rsid w:val="00856545"/>
    <w:rsid w:val="0085722C"/>
    <w:rsid w:val="008609B7"/>
    <w:rsid w:val="00860FEE"/>
    <w:rsid w:val="008619D8"/>
    <w:rsid w:val="00861B87"/>
    <w:rsid w:val="008624E7"/>
    <w:rsid w:val="0087129A"/>
    <w:rsid w:val="008720E5"/>
    <w:rsid w:val="008734BF"/>
    <w:rsid w:val="00873BF7"/>
    <w:rsid w:val="00873E1C"/>
    <w:rsid w:val="0087679A"/>
    <w:rsid w:val="00876EAC"/>
    <w:rsid w:val="00876F8B"/>
    <w:rsid w:val="00877D01"/>
    <w:rsid w:val="008805FC"/>
    <w:rsid w:val="00880A47"/>
    <w:rsid w:val="00880C74"/>
    <w:rsid w:val="00880ED0"/>
    <w:rsid w:val="0088278B"/>
    <w:rsid w:val="00883691"/>
    <w:rsid w:val="00883CD2"/>
    <w:rsid w:val="00884765"/>
    <w:rsid w:val="008864AA"/>
    <w:rsid w:val="00887CC5"/>
    <w:rsid w:val="00887CD0"/>
    <w:rsid w:val="00887EA3"/>
    <w:rsid w:val="00890465"/>
    <w:rsid w:val="0089214A"/>
    <w:rsid w:val="008921B3"/>
    <w:rsid w:val="008930C2"/>
    <w:rsid w:val="00893F5F"/>
    <w:rsid w:val="008945ED"/>
    <w:rsid w:val="00894774"/>
    <w:rsid w:val="00897402"/>
    <w:rsid w:val="00897FBB"/>
    <w:rsid w:val="008A226E"/>
    <w:rsid w:val="008A2E39"/>
    <w:rsid w:val="008A360A"/>
    <w:rsid w:val="008A7029"/>
    <w:rsid w:val="008A755A"/>
    <w:rsid w:val="008A7FE5"/>
    <w:rsid w:val="008B0C36"/>
    <w:rsid w:val="008B19F7"/>
    <w:rsid w:val="008B232A"/>
    <w:rsid w:val="008B2572"/>
    <w:rsid w:val="008B31FA"/>
    <w:rsid w:val="008B434A"/>
    <w:rsid w:val="008B4469"/>
    <w:rsid w:val="008B502E"/>
    <w:rsid w:val="008B60B1"/>
    <w:rsid w:val="008B6C49"/>
    <w:rsid w:val="008C47BE"/>
    <w:rsid w:val="008C5A7B"/>
    <w:rsid w:val="008C6155"/>
    <w:rsid w:val="008C69B6"/>
    <w:rsid w:val="008C7805"/>
    <w:rsid w:val="008D129B"/>
    <w:rsid w:val="008D3A31"/>
    <w:rsid w:val="008D476E"/>
    <w:rsid w:val="008D5FE5"/>
    <w:rsid w:val="008D6ADD"/>
    <w:rsid w:val="008D6AEE"/>
    <w:rsid w:val="008D6CD5"/>
    <w:rsid w:val="008D73EC"/>
    <w:rsid w:val="008D78A0"/>
    <w:rsid w:val="008D7E4E"/>
    <w:rsid w:val="008E03A8"/>
    <w:rsid w:val="008E2884"/>
    <w:rsid w:val="008E29CA"/>
    <w:rsid w:val="008E433E"/>
    <w:rsid w:val="008E4971"/>
    <w:rsid w:val="008E52F6"/>
    <w:rsid w:val="008E6E57"/>
    <w:rsid w:val="008F00A9"/>
    <w:rsid w:val="008F05B5"/>
    <w:rsid w:val="008F0C41"/>
    <w:rsid w:val="008F0CCA"/>
    <w:rsid w:val="008F1AA3"/>
    <w:rsid w:val="008F1EA2"/>
    <w:rsid w:val="008F2D55"/>
    <w:rsid w:val="008F2F46"/>
    <w:rsid w:val="008F4813"/>
    <w:rsid w:val="008F55D9"/>
    <w:rsid w:val="008F5855"/>
    <w:rsid w:val="008F65FD"/>
    <w:rsid w:val="008F683A"/>
    <w:rsid w:val="008F7A1C"/>
    <w:rsid w:val="00901249"/>
    <w:rsid w:val="00902CEE"/>
    <w:rsid w:val="00903890"/>
    <w:rsid w:val="009056AF"/>
    <w:rsid w:val="00907A2A"/>
    <w:rsid w:val="00907B32"/>
    <w:rsid w:val="00910B7F"/>
    <w:rsid w:val="00912323"/>
    <w:rsid w:val="009128F7"/>
    <w:rsid w:val="00913C13"/>
    <w:rsid w:val="00913DDB"/>
    <w:rsid w:val="00913F29"/>
    <w:rsid w:val="00914609"/>
    <w:rsid w:val="00914ACA"/>
    <w:rsid w:val="00915A6B"/>
    <w:rsid w:val="009166FB"/>
    <w:rsid w:val="009176AE"/>
    <w:rsid w:val="00922166"/>
    <w:rsid w:val="00922F4A"/>
    <w:rsid w:val="0092330C"/>
    <w:rsid w:val="00924664"/>
    <w:rsid w:val="00924A31"/>
    <w:rsid w:val="009259B7"/>
    <w:rsid w:val="00925EC5"/>
    <w:rsid w:val="00926204"/>
    <w:rsid w:val="0092682C"/>
    <w:rsid w:val="009275E4"/>
    <w:rsid w:val="00930E31"/>
    <w:rsid w:val="00930EC3"/>
    <w:rsid w:val="00932642"/>
    <w:rsid w:val="0093402E"/>
    <w:rsid w:val="00935334"/>
    <w:rsid w:val="00935901"/>
    <w:rsid w:val="00937CF4"/>
    <w:rsid w:val="00940FF7"/>
    <w:rsid w:val="009420DD"/>
    <w:rsid w:val="00942F40"/>
    <w:rsid w:val="00943533"/>
    <w:rsid w:val="00943F46"/>
    <w:rsid w:val="00944BAA"/>
    <w:rsid w:val="00945B63"/>
    <w:rsid w:val="0094696E"/>
    <w:rsid w:val="0094721E"/>
    <w:rsid w:val="009474BE"/>
    <w:rsid w:val="0095093F"/>
    <w:rsid w:val="00951D3C"/>
    <w:rsid w:val="00952528"/>
    <w:rsid w:val="00954340"/>
    <w:rsid w:val="009545A7"/>
    <w:rsid w:val="00954D60"/>
    <w:rsid w:val="00955046"/>
    <w:rsid w:val="00957512"/>
    <w:rsid w:val="00961819"/>
    <w:rsid w:val="00963389"/>
    <w:rsid w:val="00964772"/>
    <w:rsid w:val="0096566F"/>
    <w:rsid w:val="00965AC1"/>
    <w:rsid w:val="00966782"/>
    <w:rsid w:val="0096724C"/>
    <w:rsid w:val="009676B7"/>
    <w:rsid w:val="00970CAF"/>
    <w:rsid w:val="00971279"/>
    <w:rsid w:val="009729C1"/>
    <w:rsid w:val="00972E95"/>
    <w:rsid w:val="009733DD"/>
    <w:rsid w:val="00973B6F"/>
    <w:rsid w:val="0097545D"/>
    <w:rsid w:val="00976C70"/>
    <w:rsid w:val="009807E1"/>
    <w:rsid w:val="0098094E"/>
    <w:rsid w:val="009828DA"/>
    <w:rsid w:val="00982FBC"/>
    <w:rsid w:val="00984237"/>
    <w:rsid w:val="00984905"/>
    <w:rsid w:val="009855BA"/>
    <w:rsid w:val="0098591F"/>
    <w:rsid w:val="00985BA9"/>
    <w:rsid w:val="00986471"/>
    <w:rsid w:val="009871CC"/>
    <w:rsid w:val="00991102"/>
    <w:rsid w:val="009915DF"/>
    <w:rsid w:val="009918D5"/>
    <w:rsid w:val="00992356"/>
    <w:rsid w:val="009953B4"/>
    <w:rsid w:val="009955CC"/>
    <w:rsid w:val="00995666"/>
    <w:rsid w:val="00995E9C"/>
    <w:rsid w:val="009965C0"/>
    <w:rsid w:val="009A1B9B"/>
    <w:rsid w:val="009A2106"/>
    <w:rsid w:val="009A28A6"/>
    <w:rsid w:val="009A2B19"/>
    <w:rsid w:val="009A3D5B"/>
    <w:rsid w:val="009A6FE4"/>
    <w:rsid w:val="009A7004"/>
    <w:rsid w:val="009A7B63"/>
    <w:rsid w:val="009B0AFE"/>
    <w:rsid w:val="009B1351"/>
    <w:rsid w:val="009B1A93"/>
    <w:rsid w:val="009B3CE7"/>
    <w:rsid w:val="009B3F13"/>
    <w:rsid w:val="009B5664"/>
    <w:rsid w:val="009B6205"/>
    <w:rsid w:val="009B6777"/>
    <w:rsid w:val="009C1439"/>
    <w:rsid w:val="009C4057"/>
    <w:rsid w:val="009C4642"/>
    <w:rsid w:val="009C51D4"/>
    <w:rsid w:val="009C601F"/>
    <w:rsid w:val="009C615A"/>
    <w:rsid w:val="009C657C"/>
    <w:rsid w:val="009C65BE"/>
    <w:rsid w:val="009C7DF4"/>
    <w:rsid w:val="009C7ECE"/>
    <w:rsid w:val="009D1A4A"/>
    <w:rsid w:val="009D1DB0"/>
    <w:rsid w:val="009D39A0"/>
    <w:rsid w:val="009D559C"/>
    <w:rsid w:val="009D654E"/>
    <w:rsid w:val="009D7149"/>
    <w:rsid w:val="009E2BFA"/>
    <w:rsid w:val="009E2D9C"/>
    <w:rsid w:val="009E2E52"/>
    <w:rsid w:val="009E4BFE"/>
    <w:rsid w:val="009E4F43"/>
    <w:rsid w:val="009E60EC"/>
    <w:rsid w:val="009F003F"/>
    <w:rsid w:val="009F18FD"/>
    <w:rsid w:val="009F25ED"/>
    <w:rsid w:val="009F2761"/>
    <w:rsid w:val="009F3C2D"/>
    <w:rsid w:val="009F44CF"/>
    <w:rsid w:val="009F4828"/>
    <w:rsid w:val="009F6132"/>
    <w:rsid w:val="00A00246"/>
    <w:rsid w:val="00A00B23"/>
    <w:rsid w:val="00A01390"/>
    <w:rsid w:val="00A02C3E"/>
    <w:rsid w:val="00A06B03"/>
    <w:rsid w:val="00A06EB3"/>
    <w:rsid w:val="00A07230"/>
    <w:rsid w:val="00A07D6F"/>
    <w:rsid w:val="00A101B2"/>
    <w:rsid w:val="00A11A0A"/>
    <w:rsid w:val="00A11E7A"/>
    <w:rsid w:val="00A136D7"/>
    <w:rsid w:val="00A2064B"/>
    <w:rsid w:val="00A2079C"/>
    <w:rsid w:val="00A21033"/>
    <w:rsid w:val="00A23490"/>
    <w:rsid w:val="00A23850"/>
    <w:rsid w:val="00A23ED8"/>
    <w:rsid w:val="00A266DE"/>
    <w:rsid w:val="00A26835"/>
    <w:rsid w:val="00A26981"/>
    <w:rsid w:val="00A27DB2"/>
    <w:rsid w:val="00A30778"/>
    <w:rsid w:val="00A32030"/>
    <w:rsid w:val="00A32210"/>
    <w:rsid w:val="00A340BC"/>
    <w:rsid w:val="00A34B80"/>
    <w:rsid w:val="00A35D29"/>
    <w:rsid w:val="00A36975"/>
    <w:rsid w:val="00A36B3C"/>
    <w:rsid w:val="00A36F14"/>
    <w:rsid w:val="00A40BE9"/>
    <w:rsid w:val="00A43965"/>
    <w:rsid w:val="00A43E0D"/>
    <w:rsid w:val="00A43E67"/>
    <w:rsid w:val="00A4401F"/>
    <w:rsid w:val="00A4476B"/>
    <w:rsid w:val="00A45446"/>
    <w:rsid w:val="00A4614C"/>
    <w:rsid w:val="00A461E3"/>
    <w:rsid w:val="00A46E65"/>
    <w:rsid w:val="00A50981"/>
    <w:rsid w:val="00A516DC"/>
    <w:rsid w:val="00A536E2"/>
    <w:rsid w:val="00A53715"/>
    <w:rsid w:val="00A54873"/>
    <w:rsid w:val="00A568EC"/>
    <w:rsid w:val="00A57F71"/>
    <w:rsid w:val="00A609D9"/>
    <w:rsid w:val="00A61197"/>
    <w:rsid w:val="00A61FC9"/>
    <w:rsid w:val="00A6235E"/>
    <w:rsid w:val="00A626AD"/>
    <w:rsid w:val="00A636FC"/>
    <w:rsid w:val="00A6581A"/>
    <w:rsid w:val="00A65B30"/>
    <w:rsid w:val="00A65D97"/>
    <w:rsid w:val="00A710B7"/>
    <w:rsid w:val="00A71E19"/>
    <w:rsid w:val="00A72476"/>
    <w:rsid w:val="00A74B21"/>
    <w:rsid w:val="00A7640E"/>
    <w:rsid w:val="00A76438"/>
    <w:rsid w:val="00A76552"/>
    <w:rsid w:val="00A765BD"/>
    <w:rsid w:val="00A76655"/>
    <w:rsid w:val="00A76F11"/>
    <w:rsid w:val="00A7717F"/>
    <w:rsid w:val="00A772A7"/>
    <w:rsid w:val="00A7762C"/>
    <w:rsid w:val="00A778DA"/>
    <w:rsid w:val="00A81C58"/>
    <w:rsid w:val="00A83075"/>
    <w:rsid w:val="00A83B7D"/>
    <w:rsid w:val="00A86010"/>
    <w:rsid w:val="00A86B38"/>
    <w:rsid w:val="00A9114A"/>
    <w:rsid w:val="00A91218"/>
    <w:rsid w:val="00A91279"/>
    <w:rsid w:val="00A9337A"/>
    <w:rsid w:val="00A93DC1"/>
    <w:rsid w:val="00A941FB"/>
    <w:rsid w:val="00A94965"/>
    <w:rsid w:val="00A9634B"/>
    <w:rsid w:val="00A968AA"/>
    <w:rsid w:val="00A96A72"/>
    <w:rsid w:val="00AA03CB"/>
    <w:rsid w:val="00AA0A8F"/>
    <w:rsid w:val="00AA1607"/>
    <w:rsid w:val="00AA1FD1"/>
    <w:rsid w:val="00AA66B1"/>
    <w:rsid w:val="00AA72DE"/>
    <w:rsid w:val="00AA74A2"/>
    <w:rsid w:val="00AA7EE0"/>
    <w:rsid w:val="00AB0395"/>
    <w:rsid w:val="00AB0937"/>
    <w:rsid w:val="00AB16B5"/>
    <w:rsid w:val="00AB194E"/>
    <w:rsid w:val="00AB260B"/>
    <w:rsid w:val="00AB3C43"/>
    <w:rsid w:val="00AB4615"/>
    <w:rsid w:val="00AB5165"/>
    <w:rsid w:val="00AB5430"/>
    <w:rsid w:val="00AB5CDD"/>
    <w:rsid w:val="00AB673B"/>
    <w:rsid w:val="00AC09A6"/>
    <w:rsid w:val="00AC09D1"/>
    <w:rsid w:val="00AC153C"/>
    <w:rsid w:val="00AC1C66"/>
    <w:rsid w:val="00AC2330"/>
    <w:rsid w:val="00AC2808"/>
    <w:rsid w:val="00AC63B3"/>
    <w:rsid w:val="00AC6FAA"/>
    <w:rsid w:val="00AC71DD"/>
    <w:rsid w:val="00AD0325"/>
    <w:rsid w:val="00AD0879"/>
    <w:rsid w:val="00AD0DA8"/>
    <w:rsid w:val="00AD1D9F"/>
    <w:rsid w:val="00AD3287"/>
    <w:rsid w:val="00AD3E90"/>
    <w:rsid w:val="00AD3F46"/>
    <w:rsid w:val="00AD4854"/>
    <w:rsid w:val="00AD5CC2"/>
    <w:rsid w:val="00AD5E50"/>
    <w:rsid w:val="00AD7A5E"/>
    <w:rsid w:val="00AD7DAB"/>
    <w:rsid w:val="00AD7DCE"/>
    <w:rsid w:val="00AE02C1"/>
    <w:rsid w:val="00AE087B"/>
    <w:rsid w:val="00AE0F1D"/>
    <w:rsid w:val="00AE1A7A"/>
    <w:rsid w:val="00AE1CBC"/>
    <w:rsid w:val="00AE217B"/>
    <w:rsid w:val="00AE400B"/>
    <w:rsid w:val="00AE68FF"/>
    <w:rsid w:val="00AE6BA1"/>
    <w:rsid w:val="00AF1A08"/>
    <w:rsid w:val="00AF2E4B"/>
    <w:rsid w:val="00AF33A9"/>
    <w:rsid w:val="00AF3B3D"/>
    <w:rsid w:val="00AF5E77"/>
    <w:rsid w:val="00AF66D4"/>
    <w:rsid w:val="00AF6794"/>
    <w:rsid w:val="00AF6BBF"/>
    <w:rsid w:val="00AF6E41"/>
    <w:rsid w:val="00AF6FED"/>
    <w:rsid w:val="00AF7F5A"/>
    <w:rsid w:val="00B01B8A"/>
    <w:rsid w:val="00B032FC"/>
    <w:rsid w:val="00B03407"/>
    <w:rsid w:val="00B038E0"/>
    <w:rsid w:val="00B04D81"/>
    <w:rsid w:val="00B052EC"/>
    <w:rsid w:val="00B06747"/>
    <w:rsid w:val="00B0702E"/>
    <w:rsid w:val="00B10F6E"/>
    <w:rsid w:val="00B110DA"/>
    <w:rsid w:val="00B125E2"/>
    <w:rsid w:val="00B129F1"/>
    <w:rsid w:val="00B12FAD"/>
    <w:rsid w:val="00B13BF2"/>
    <w:rsid w:val="00B14D56"/>
    <w:rsid w:val="00B15AD0"/>
    <w:rsid w:val="00B15E96"/>
    <w:rsid w:val="00B16358"/>
    <w:rsid w:val="00B203DD"/>
    <w:rsid w:val="00B208DC"/>
    <w:rsid w:val="00B20BAE"/>
    <w:rsid w:val="00B2316C"/>
    <w:rsid w:val="00B252A1"/>
    <w:rsid w:val="00B262C0"/>
    <w:rsid w:val="00B262D9"/>
    <w:rsid w:val="00B30AAD"/>
    <w:rsid w:val="00B3126A"/>
    <w:rsid w:val="00B31563"/>
    <w:rsid w:val="00B31EFE"/>
    <w:rsid w:val="00B32D19"/>
    <w:rsid w:val="00B33E67"/>
    <w:rsid w:val="00B34A13"/>
    <w:rsid w:val="00B3665E"/>
    <w:rsid w:val="00B36D25"/>
    <w:rsid w:val="00B40B35"/>
    <w:rsid w:val="00B41AA7"/>
    <w:rsid w:val="00B43852"/>
    <w:rsid w:val="00B45567"/>
    <w:rsid w:val="00B46E87"/>
    <w:rsid w:val="00B51D2A"/>
    <w:rsid w:val="00B522DA"/>
    <w:rsid w:val="00B524F9"/>
    <w:rsid w:val="00B52E43"/>
    <w:rsid w:val="00B53541"/>
    <w:rsid w:val="00B5600A"/>
    <w:rsid w:val="00B56214"/>
    <w:rsid w:val="00B57198"/>
    <w:rsid w:val="00B57417"/>
    <w:rsid w:val="00B5778F"/>
    <w:rsid w:val="00B6006F"/>
    <w:rsid w:val="00B606A1"/>
    <w:rsid w:val="00B61E8A"/>
    <w:rsid w:val="00B62A5B"/>
    <w:rsid w:val="00B63F9C"/>
    <w:rsid w:val="00B643D2"/>
    <w:rsid w:val="00B64B7A"/>
    <w:rsid w:val="00B67979"/>
    <w:rsid w:val="00B71771"/>
    <w:rsid w:val="00B72D00"/>
    <w:rsid w:val="00B730A5"/>
    <w:rsid w:val="00B731E7"/>
    <w:rsid w:val="00B73F9D"/>
    <w:rsid w:val="00B740C1"/>
    <w:rsid w:val="00B74B6F"/>
    <w:rsid w:val="00B751A1"/>
    <w:rsid w:val="00B77CE6"/>
    <w:rsid w:val="00B80CD3"/>
    <w:rsid w:val="00B80EF6"/>
    <w:rsid w:val="00B818D3"/>
    <w:rsid w:val="00B83507"/>
    <w:rsid w:val="00B84418"/>
    <w:rsid w:val="00B8506C"/>
    <w:rsid w:val="00B8584F"/>
    <w:rsid w:val="00B8610E"/>
    <w:rsid w:val="00B870FC"/>
    <w:rsid w:val="00B90BAB"/>
    <w:rsid w:val="00B90EF2"/>
    <w:rsid w:val="00B90F44"/>
    <w:rsid w:val="00B913DD"/>
    <w:rsid w:val="00B91A00"/>
    <w:rsid w:val="00B91B24"/>
    <w:rsid w:val="00B92374"/>
    <w:rsid w:val="00B92A93"/>
    <w:rsid w:val="00B95273"/>
    <w:rsid w:val="00B966E4"/>
    <w:rsid w:val="00B968FF"/>
    <w:rsid w:val="00B97DC0"/>
    <w:rsid w:val="00BA0F1F"/>
    <w:rsid w:val="00BA3243"/>
    <w:rsid w:val="00BA3CC9"/>
    <w:rsid w:val="00BA6768"/>
    <w:rsid w:val="00BA7DEF"/>
    <w:rsid w:val="00BB0039"/>
    <w:rsid w:val="00BB0433"/>
    <w:rsid w:val="00BB15CE"/>
    <w:rsid w:val="00BB38F4"/>
    <w:rsid w:val="00BB4573"/>
    <w:rsid w:val="00BB559F"/>
    <w:rsid w:val="00BB6994"/>
    <w:rsid w:val="00BB7EF4"/>
    <w:rsid w:val="00BC0376"/>
    <w:rsid w:val="00BC1E65"/>
    <w:rsid w:val="00BC21D1"/>
    <w:rsid w:val="00BC43E8"/>
    <w:rsid w:val="00BC5700"/>
    <w:rsid w:val="00BC7A95"/>
    <w:rsid w:val="00BD062A"/>
    <w:rsid w:val="00BD0A35"/>
    <w:rsid w:val="00BD151A"/>
    <w:rsid w:val="00BD207E"/>
    <w:rsid w:val="00BD272E"/>
    <w:rsid w:val="00BD2ADD"/>
    <w:rsid w:val="00BD312B"/>
    <w:rsid w:val="00BD5240"/>
    <w:rsid w:val="00BD6D3B"/>
    <w:rsid w:val="00BD752D"/>
    <w:rsid w:val="00BE01FD"/>
    <w:rsid w:val="00BE0B79"/>
    <w:rsid w:val="00BE0F4D"/>
    <w:rsid w:val="00BE1EEE"/>
    <w:rsid w:val="00BE205F"/>
    <w:rsid w:val="00BE2AA2"/>
    <w:rsid w:val="00BE3455"/>
    <w:rsid w:val="00BE36B8"/>
    <w:rsid w:val="00BE3E89"/>
    <w:rsid w:val="00BE47E7"/>
    <w:rsid w:val="00BE4E3E"/>
    <w:rsid w:val="00BE56F0"/>
    <w:rsid w:val="00BE68C3"/>
    <w:rsid w:val="00BF0E08"/>
    <w:rsid w:val="00BF1C0E"/>
    <w:rsid w:val="00BF2DA1"/>
    <w:rsid w:val="00BF5B7F"/>
    <w:rsid w:val="00BF6DB8"/>
    <w:rsid w:val="00C02A27"/>
    <w:rsid w:val="00C02FD1"/>
    <w:rsid w:val="00C0342C"/>
    <w:rsid w:val="00C046C7"/>
    <w:rsid w:val="00C04B68"/>
    <w:rsid w:val="00C05732"/>
    <w:rsid w:val="00C0673E"/>
    <w:rsid w:val="00C06D8B"/>
    <w:rsid w:val="00C070E5"/>
    <w:rsid w:val="00C11254"/>
    <w:rsid w:val="00C115A3"/>
    <w:rsid w:val="00C1386C"/>
    <w:rsid w:val="00C14FD4"/>
    <w:rsid w:val="00C150BE"/>
    <w:rsid w:val="00C16728"/>
    <w:rsid w:val="00C16C8A"/>
    <w:rsid w:val="00C17075"/>
    <w:rsid w:val="00C20CB7"/>
    <w:rsid w:val="00C20EF9"/>
    <w:rsid w:val="00C2204C"/>
    <w:rsid w:val="00C238BE"/>
    <w:rsid w:val="00C23F18"/>
    <w:rsid w:val="00C24BB6"/>
    <w:rsid w:val="00C254F3"/>
    <w:rsid w:val="00C256E6"/>
    <w:rsid w:val="00C26752"/>
    <w:rsid w:val="00C27E12"/>
    <w:rsid w:val="00C30208"/>
    <w:rsid w:val="00C314A3"/>
    <w:rsid w:val="00C31A64"/>
    <w:rsid w:val="00C331B9"/>
    <w:rsid w:val="00C35C34"/>
    <w:rsid w:val="00C36B3F"/>
    <w:rsid w:val="00C378BD"/>
    <w:rsid w:val="00C431C6"/>
    <w:rsid w:val="00C4341A"/>
    <w:rsid w:val="00C43F87"/>
    <w:rsid w:val="00C44924"/>
    <w:rsid w:val="00C44EA5"/>
    <w:rsid w:val="00C4562B"/>
    <w:rsid w:val="00C472F2"/>
    <w:rsid w:val="00C47B16"/>
    <w:rsid w:val="00C47EDC"/>
    <w:rsid w:val="00C504CB"/>
    <w:rsid w:val="00C51896"/>
    <w:rsid w:val="00C5327B"/>
    <w:rsid w:val="00C54803"/>
    <w:rsid w:val="00C54BA0"/>
    <w:rsid w:val="00C550E3"/>
    <w:rsid w:val="00C55244"/>
    <w:rsid w:val="00C564CB"/>
    <w:rsid w:val="00C56D9A"/>
    <w:rsid w:val="00C57168"/>
    <w:rsid w:val="00C571E1"/>
    <w:rsid w:val="00C576D6"/>
    <w:rsid w:val="00C57B76"/>
    <w:rsid w:val="00C60E11"/>
    <w:rsid w:val="00C6207C"/>
    <w:rsid w:val="00C62141"/>
    <w:rsid w:val="00C62711"/>
    <w:rsid w:val="00C62AB1"/>
    <w:rsid w:val="00C651AE"/>
    <w:rsid w:val="00C660F3"/>
    <w:rsid w:val="00C6632A"/>
    <w:rsid w:val="00C66FAD"/>
    <w:rsid w:val="00C674DC"/>
    <w:rsid w:val="00C73E09"/>
    <w:rsid w:val="00C7435B"/>
    <w:rsid w:val="00C74508"/>
    <w:rsid w:val="00C756B9"/>
    <w:rsid w:val="00C75F89"/>
    <w:rsid w:val="00C767D6"/>
    <w:rsid w:val="00C77568"/>
    <w:rsid w:val="00C81353"/>
    <w:rsid w:val="00C8177F"/>
    <w:rsid w:val="00C82873"/>
    <w:rsid w:val="00C82B14"/>
    <w:rsid w:val="00C82C78"/>
    <w:rsid w:val="00C83222"/>
    <w:rsid w:val="00C842E2"/>
    <w:rsid w:val="00C85710"/>
    <w:rsid w:val="00C86981"/>
    <w:rsid w:val="00C8742E"/>
    <w:rsid w:val="00C87F37"/>
    <w:rsid w:val="00C90079"/>
    <w:rsid w:val="00C905D3"/>
    <w:rsid w:val="00C90D0D"/>
    <w:rsid w:val="00C90EA9"/>
    <w:rsid w:val="00C934C4"/>
    <w:rsid w:val="00C93511"/>
    <w:rsid w:val="00C935DD"/>
    <w:rsid w:val="00C96AE7"/>
    <w:rsid w:val="00C97CB5"/>
    <w:rsid w:val="00CA00D6"/>
    <w:rsid w:val="00CA0756"/>
    <w:rsid w:val="00CA1670"/>
    <w:rsid w:val="00CA19DB"/>
    <w:rsid w:val="00CA47FF"/>
    <w:rsid w:val="00CA4B7E"/>
    <w:rsid w:val="00CA4C04"/>
    <w:rsid w:val="00CA6C6D"/>
    <w:rsid w:val="00CA7C6B"/>
    <w:rsid w:val="00CB0042"/>
    <w:rsid w:val="00CB17C0"/>
    <w:rsid w:val="00CB342F"/>
    <w:rsid w:val="00CB3BF3"/>
    <w:rsid w:val="00CB45D0"/>
    <w:rsid w:val="00CB5592"/>
    <w:rsid w:val="00CB601A"/>
    <w:rsid w:val="00CB73FA"/>
    <w:rsid w:val="00CC00A9"/>
    <w:rsid w:val="00CC062B"/>
    <w:rsid w:val="00CC1026"/>
    <w:rsid w:val="00CC1B9F"/>
    <w:rsid w:val="00CC1D3C"/>
    <w:rsid w:val="00CC23CD"/>
    <w:rsid w:val="00CC24EC"/>
    <w:rsid w:val="00CC2569"/>
    <w:rsid w:val="00CC31CD"/>
    <w:rsid w:val="00CC35B8"/>
    <w:rsid w:val="00CC3C54"/>
    <w:rsid w:val="00CC4453"/>
    <w:rsid w:val="00CC45AF"/>
    <w:rsid w:val="00CC48E5"/>
    <w:rsid w:val="00CC4974"/>
    <w:rsid w:val="00CC54CD"/>
    <w:rsid w:val="00CC66E7"/>
    <w:rsid w:val="00CC7496"/>
    <w:rsid w:val="00CC7587"/>
    <w:rsid w:val="00CC75CB"/>
    <w:rsid w:val="00CD039E"/>
    <w:rsid w:val="00CD337E"/>
    <w:rsid w:val="00CD4827"/>
    <w:rsid w:val="00CD4DBF"/>
    <w:rsid w:val="00CD5DED"/>
    <w:rsid w:val="00CE0666"/>
    <w:rsid w:val="00CE172B"/>
    <w:rsid w:val="00CE495E"/>
    <w:rsid w:val="00CE4F67"/>
    <w:rsid w:val="00CE5951"/>
    <w:rsid w:val="00CE6454"/>
    <w:rsid w:val="00CE6AD9"/>
    <w:rsid w:val="00CE708E"/>
    <w:rsid w:val="00CE7102"/>
    <w:rsid w:val="00CF0697"/>
    <w:rsid w:val="00CF339E"/>
    <w:rsid w:val="00CF390D"/>
    <w:rsid w:val="00CF43AB"/>
    <w:rsid w:val="00CF4C72"/>
    <w:rsid w:val="00D00C19"/>
    <w:rsid w:val="00D00EC6"/>
    <w:rsid w:val="00D00ED4"/>
    <w:rsid w:val="00D05B73"/>
    <w:rsid w:val="00D05B82"/>
    <w:rsid w:val="00D0717B"/>
    <w:rsid w:val="00D0720B"/>
    <w:rsid w:val="00D07700"/>
    <w:rsid w:val="00D11137"/>
    <w:rsid w:val="00D1137F"/>
    <w:rsid w:val="00D121B5"/>
    <w:rsid w:val="00D13027"/>
    <w:rsid w:val="00D1338C"/>
    <w:rsid w:val="00D13AF0"/>
    <w:rsid w:val="00D14C3C"/>
    <w:rsid w:val="00D1685A"/>
    <w:rsid w:val="00D17FC1"/>
    <w:rsid w:val="00D2028E"/>
    <w:rsid w:val="00D20BDC"/>
    <w:rsid w:val="00D213D4"/>
    <w:rsid w:val="00D215C6"/>
    <w:rsid w:val="00D238A6"/>
    <w:rsid w:val="00D23B12"/>
    <w:rsid w:val="00D23CB1"/>
    <w:rsid w:val="00D25934"/>
    <w:rsid w:val="00D27938"/>
    <w:rsid w:val="00D27B10"/>
    <w:rsid w:val="00D301E6"/>
    <w:rsid w:val="00D3083C"/>
    <w:rsid w:val="00D322B3"/>
    <w:rsid w:val="00D3356B"/>
    <w:rsid w:val="00D34423"/>
    <w:rsid w:val="00D3482D"/>
    <w:rsid w:val="00D356BA"/>
    <w:rsid w:val="00D37E01"/>
    <w:rsid w:val="00D42299"/>
    <w:rsid w:val="00D429FF"/>
    <w:rsid w:val="00D43163"/>
    <w:rsid w:val="00D44E2A"/>
    <w:rsid w:val="00D44E6D"/>
    <w:rsid w:val="00D464E7"/>
    <w:rsid w:val="00D479E1"/>
    <w:rsid w:val="00D51FBE"/>
    <w:rsid w:val="00D52F60"/>
    <w:rsid w:val="00D54448"/>
    <w:rsid w:val="00D56006"/>
    <w:rsid w:val="00D57DF6"/>
    <w:rsid w:val="00D6029A"/>
    <w:rsid w:val="00D6044B"/>
    <w:rsid w:val="00D62748"/>
    <w:rsid w:val="00D629A0"/>
    <w:rsid w:val="00D652C2"/>
    <w:rsid w:val="00D65493"/>
    <w:rsid w:val="00D66599"/>
    <w:rsid w:val="00D667C1"/>
    <w:rsid w:val="00D66A61"/>
    <w:rsid w:val="00D66CFB"/>
    <w:rsid w:val="00D7123B"/>
    <w:rsid w:val="00D76C03"/>
    <w:rsid w:val="00D7710E"/>
    <w:rsid w:val="00D806D2"/>
    <w:rsid w:val="00D812D1"/>
    <w:rsid w:val="00D825CE"/>
    <w:rsid w:val="00D841C3"/>
    <w:rsid w:val="00D900D9"/>
    <w:rsid w:val="00D926B2"/>
    <w:rsid w:val="00D93845"/>
    <w:rsid w:val="00DA0494"/>
    <w:rsid w:val="00DA0B93"/>
    <w:rsid w:val="00DA39AF"/>
    <w:rsid w:val="00DA5070"/>
    <w:rsid w:val="00DA53D4"/>
    <w:rsid w:val="00DA55A6"/>
    <w:rsid w:val="00DA7B0D"/>
    <w:rsid w:val="00DB105D"/>
    <w:rsid w:val="00DB11BC"/>
    <w:rsid w:val="00DB1975"/>
    <w:rsid w:val="00DB498A"/>
    <w:rsid w:val="00DB5296"/>
    <w:rsid w:val="00DB63B3"/>
    <w:rsid w:val="00DB6BCA"/>
    <w:rsid w:val="00DB77C5"/>
    <w:rsid w:val="00DB7993"/>
    <w:rsid w:val="00DC038F"/>
    <w:rsid w:val="00DC1CBF"/>
    <w:rsid w:val="00DC23C2"/>
    <w:rsid w:val="00DC5EE0"/>
    <w:rsid w:val="00DC67AA"/>
    <w:rsid w:val="00DC6FAD"/>
    <w:rsid w:val="00DC70A3"/>
    <w:rsid w:val="00DC7C54"/>
    <w:rsid w:val="00DC7D3E"/>
    <w:rsid w:val="00DD0E14"/>
    <w:rsid w:val="00DD0EFB"/>
    <w:rsid w:val="00DD17F1"/>
    <w:rsid w:val="00DD3ABF"/>
    <w:rsid w:val="00DD3E5E"/>
    <w:rsid w:val="00DD4C00"/>
    <w:rsid w:val="00DD5CCC"/>
    <w:rsid w:val="00DD69CE"/>
    <w:rsid w:val="00DE28CC"/>
    <w:rsid w:val="00DE2E85"/>
    <w:rsid w:val="00DE3097"/>
    <w:rsid w:val="00DE3483"/>
    <w:rsid w:val="00DE362A"/>
    <w:rsid w:val="00DE4813"/>
    <w:rsid w:val="00DE4C54"/>
    <w:rsid w:val="00DE5600"/>
    <w:rsid w:val="00DE6813"/>
    <w:rsid w:val="00DE6DED"/>
    <w:rsid w:val="00DE7ABB"/>
    <w:rsid w:val="00DF023A"/>
    <w:rsid w:val="00DF04CC"/>
    <w:rsid w:val="00DF16AE"/>
    <w:rsid w:val="00DF1A06"/>
    <w:rsid w:val="00DF2458"/>
    <w:rsid w:val="00DF2711"/>
    <w:rsid w:val="00DF280C"/>
    <w:rsid w:val="00DF3029"/>
    <w:rsid w:val="00DF448D"/>
    <w:rsid w:val="00DF5C2C"/>
    <w:rsid w:val="00E0090F"/>
    <w:rsid w:val="00E00D3E"/>
    <w:rsid w:val="00E01ABF"/>
    <w:rsid w:val="00E03E19"/>
    <w:rsid w:val="00E04315"/>
    <w:rsid w:val="00E0492D"/>
    <w:rsid w:val="00E06FEA"/>
    <w:rsid w:val="00E07023"/>
    <w:rsid w:val="00E07839"/>
    <w:rsid w:val="00E10CD0"/>
    <w:rsid w:val="00E1384E"/>
    <w:rsid w:val="00E13E06"/>
    <w:rsid w:val="00E170FC"/>
    <w:rsid w:val="00E17B94"/>
    <w:rsid w:val="00E200D4"/>
    <w:rsid w:val="00E20235"/>
    <w:rsid w:val="00E20AA3"/>
    <w:rsid w:val="00E20BF5"/>
    <w:rsid w:val="00E21769"/>
    <w:rsid w:val="00E2276A"/>
    <w:rsid w:val="00E24ECF"/>
    <w:rsid w:val="00E25BB0"/>
    <w:rsid w:val="00E27598"/>
    <w:rsid w:val="00E2790D"/>
    <w:rsid w:val="00E30517"/>
    <w:rsid w:val="00E3065B"/>
    <w:rsid w:val="00E30C0F"/>
    <w:rsid w:val="00E32960"/>
    <w:rsid w:val="00E32CC7"/>
    <w:rsid w:val="00E33BB1"/>
    <w:rsid w:val="00E340E5"/>
    <w:rsid w:val="00E343B0"/>
    <w:rsid w:val="00E353BD"/>
    <w:rsid w:val="00E354B6"/>
    <w:rsid w:val="00E40754"/>
    <w:rsid w:val="00E41109"/>
    <w:rsid w:val="00E425DA"/>
    <w:rsid w:val="00E434FD"/>
    <w:rsid w:val="00E4452E"/>
    <w:rsid w:val="00E44CC5"/>
    <w:rsid w:val="00E46012"/>
    <w:rsid w:val="00E46283"/>
    <w:rsid w:val="00E46F44"/>
    <w:rsid w:val="00E47C75"/>
    <w:rsid w:val="00E501DC"/>
    <w:rsid w:val="00E5063C"/>
    <w:rsid w:val="00E51C23"/>
    <w:rsid w:val="00E52160"/>
    <w:rsid w:val="00E524FA"/>
    <w:rsid w:val="00E52C34"/>
    <w:rsid w:val="00E5397C"/>
    <w:rsid w:val="00E547BC"/>
    <w:rsid w:val="00E56AAF"/>
    <w:rsid w:val="00E56F24"/>
    <w:rsid w:val="00E5772A"/>
    <w:rsid w:val="00E5795B"/>
    <w:rsid w:val="00E57A91"/>
    <w:rsid w:val="00E6001A"/>
    <w:rsid w:val="00E60968"/>
    <w:rsid w:val="00E60AB0"/>
    <w:rsid w:val="00E61705"/>
    <w:rsid w:val="00E622F5"/>
    <w:rsid w:val="00E623C0"/>
    <w:rsid w:val="00E62AE8"/>
    <w:rsid w:val="00E6616D"/>
    <w:rsid w:val="00E74110"/>
    <w:rsid w:val="00E74288"/>
    <w:rsid w:val="00E75037"/>
    <w:rsid w:val="00E7745A"/>
    <w:rsid w:val="00E77B17"/>
    <w:rsid w:val="00E815D7"/>
    <w:rsid w:val="00E8164F"/>
    <w:rsid w:val="00E8288D"/>
    <w:rsid w:val="00E8339A"/>
    <w:rsid w:val="00E83FE5"/>
    <w:rsid w:val="00E8428F"/>
    <w:rsid w:val="00E85607"/>
    <w:rsid w:val="00E8652A"/>
    <w:rsid w:val="00E868C3"/>
    <w:rsid w:val="00E86E96"/>
    <w:rsid w:val="00E915DB"/>
    <w:rsid w:val="00E91723"/>
    <w:rsid w:val="00E92BD9"/>
    <w:rsid w:val="00E92FEF"/>
    <w:rsid w:val="00E931D3"/>
    <w:rsid w:val="00E93660"/>
    <w:rsid w:val="00E944CC"/>
    <w:rsid w:val="00E946B6"/>
    <w:rsid w:val="00E96271"/>
    <w:rsid w:val="00E972B6"/>
    <w:rsid w:val="00E97DC2"/>
    <w:rsid w:val="00EA018B"/>
    <w:rsid w:val="00EA095A"/>
    <w:rsid w:val="00EA23F4"/>
    <w:rsid w:val="00EA3EB5"/>
    <w:rsid w:val="00EA447B"/>
    <w:rsid w:val="00EA4531"/>
    <w:rsid w:val="00EA59FC"/>
    <w:rsid w:val="00EA617A"/>
    <w:rsid w:val="00EA7D1B"/>
    <w:rsid w:val="00EB19D2"/>
    <w:rsid w:val="00EB2037"/>
    <w:rsid w:val="00EB49EF"/>
    <w:rsid w:val="00EB5AD1"/>
    <w:rsid w:val="00EB6D36"/>
    <w:rsid w:val="00EC06F4"/>
    <w:rsid w:val="00EC1226"/>
    <w:rsid w:val="00EC40A9"/>
    <w:rsid w:val="00EC5240"/>
    <w:rsid w:val="00EC53E4"/>
    <w:rsid w:val="00EC7174"/>
    <w:rsid w:val="00ED389B"/>
    <w:rsid w:val="00ED39FE"/>
    <w:rsid w:val="00ED4696"/>
    <w:rsid w:val="00ED4CB1"/>
    <w:rsid w:val="00ED52B9"/>
    <w:rsid w:val="00ED64BE"/>
    <w:rsid w:val="00ED79A4"/>
    <w:rsid w:val="00EE40AD"/>
    <w:rsid w:val="00EE49FE"/>
    <w:rsid w:val="00EE5832"/>
    <w:rsid w:val="00EE618C"/>
    <w:rsid w:val="00EE61D7"/>
    <w:rsid w:val="00EE6E97"/>
    <w:rsid w:val="00EE6F81"/>
    <w:rsid w:val="00EF0F07"/>
    <w:rsid w:val="00EF190E"/>
    <w:rsid w:val="00EF22B5"/>
    <w:rsid w:val="00EF2572"/>
    <w:rsid w:val="00EF3B20"/>
    <w:rsid w:val="00EF43C2"/>
    <w:rsid w:val="00EF4CF0"/>
    <w:rsid w:val="00EF4F21"/>
    <w:rsid w:val="00EF5A5F"/>
    <w:rsid w:val="00EF7D98"/>
    <w:rsid w:val="00F020A8"/>
    <w:rsid w:val="00F02109"/>
    <w:rsid w:val="00F02A04"/>
    <w:rsid w:val="00F02B7C"/>
    <w:rsid w:val="00F02D8F"/>
    <w:rsid w:val="00F02DD9"/>
    <w:rsid w:val="00F02E0E"/>
    <w:rsid w:val="00F049F0"/>
    <w:rsid w:val="00F05BC5"/>
    <w:rsid w:val="00F05D15"/>
    <w:rsid w:val="00F06E64"/>
    <w:rsid w:val="00F11662"/>
    <w:rsid w:val="00F146AF"/>
    <w:rsid w:val="00F15876"/>
    <w:rsid w:val="00F15E0E"/>
    <w:rsid w:val="00F16522"/>
    <w:rsid w:val="00F16A19"/>
    <w:rsid w:val="00F16A50"/>
    <w:rsid w:val="00F212DA"/>
    <w:rsid w:val="00F231EB"/>
    <w:rsid w:val="00F2321A"/>
    <w:rsid w:val="00F239DB"/>
    <w:rsid w:val="00F23A92"/>
    <w:rsid w:val="00F24670"/>
    <w:rsid w:val="00F24E7B"/>
    <w:rsid w:val="00F2677C"/>
    <w:rsid w:val="00F27978"/>
    <w:rsid w:val="00F27BFD"/>
    <w:rsid w:val="00F300C3"/>
    <w:rsid w:val="00F30B98"/>
    <w:rsid w:val="00F311C3"/>
    <w:rsid w:val="00F31B30"/>
    <w:rsid w:val="00F3294C"/>
    <w:rsid w:val="00F332BF"/>
    <w:rsid w:val="00F3372D"/>
    <w:rsid w:val="00F34F23"/>
    <w:rsid w:val="00F36A65"/>
    <w:rsid w:val="00F40E78"/>
    <w:rsid w:val="00F4125B"/>
    <w:rsid w:val="00F41BCF"/>
    <w:rsid w:val="00F42068"/>
    <w:rsid w:val="00F42617"/>
    <w:rsid w:val="00F426E3"/>
    <w:rsid w:val="00F43285"/>
    <w:rsid w:val="00F438B4"/>
    <w:rsid w:val="00F44F9D"/>
    <w:rsid w:val="00F453B0"/>
    <w:rsid w:val="00F46851"/>
    <w:rsid w:val="00F468CC"/>
    <w:rsid w:val="00F46961"/>
    <w:rsid w:val="00F476C6"/>
    <w:rsid w:val="00F47ED8"/>
    <w:rsid w:val="00F510DA"/>
    <w:rsid w:val="00F525BA"/>
    <w:rsid w:val="00F52B5B"/>
    <w:rsid w:val="00F52B8D"/>
    <w:rsid w:val="00F532CA"/>
    <w:rsid w:val="00F533DE"/>
    <w:rsid w:val="00F53BDC"/>
    <w:rsid w:val="00F540FA"/>
    <w:rsid w:val="00F5544B"/>
    <w:rsid w:val="00F55C9E"/>
    <w:rsid w:val="00F560F9"/>
    <w:rsid w:val="00F56477"/>
    <w:rsid w:val="00F568F6"/>
    <w:rsid w:val="00F56CB2"/>
    <w:rsid w:val="00F57720"/>
    <w:rsid w:val="00F57D05"/>
    <w:rsid w:val="00F60FED"/>
    <w:rsid w:val="00F61000"/>
    <w:rsid w:val="00F62AC5"/>
    <w:rsid w:val="00F63DA4"/>
    <w:rsid w:val="00F6435F"/>
    <w:rsid w:val="00F6508C"/>
    <w:rsid w:val="00F7008F"/>
    <w:rsid w:val="00F7118D"/>
    <w:rsid w:val="00F7222F"/>
    <w:rsid w:val="00F72322"/>
    <w:rsid w:val="00F731A4"/>
    <w:rsid w:val="00F77463"/>
    <w:rsid w:val="00F774E2"/>
    <w:rsid w:val="00F7799B"/>
    <w:rsid w:val="00F819EA"/>
    <w:rsid w:val="00F82901"/>
    <w:rsid w:val="00F82AF1"/>
    <w:rsid w:val="00F83C3A"/>
    <w:rsid w:val="00F85761"/>
    <w:rsid w:val="00F85E5B"/>
    <w:rsid w:val="00F8744D"/>
    <w:rsid w:val="00F875D1"/>
    <w:rsid w:val="00F92A96"/>
    <w:rsid w:val="00F92AC2"/>
    <w:rsid w:val="00F93E3A"/>
    <w:rsid w:val="00F94289"/>
    <w:rsid w:val="00F96699"/>
    <w:rsid w:val="00F966A8"/>
    <w:rsid w:val="00F979EA"/>
    <w:rsid w:val="00FA07E9"/>
    <w:rsid w:val="00FA2CD8"/>
    <w:rsid w:val="00FA43F3"/>
    <w:rsid w:val="00FA6130"/>
    <w:rsid w:val="00FA696B"/>
    <w:rsid w:val="00FA74FA"/>
    <w:rsid w:val="00FA7DD4"/>
    <w:rsid w:val="00FA7F51"/>
    <w:rsid w:val="00FB0353"/>
    <w:rsid w:val="00FB0FD8"/>
    <w:rsid w:val="00FB279C"/>
    <w:rsid w:val="00FB27C7"/>
    <w:rsid w:val="00FB3032"/>
    <w:rsid w:val="00FB3644"/>
    <w:rsid w:val="00FB39E0"/>
    <w:rsid w:val="00FB3A89"/>
    <w:rsid w:val="00FB48A6"/>
    <w:rsid w:val="00FB4DFC"/>
    <w:rsid w:val="00FB53C6"/>
    <w:rsid w:val="00FB5DC5"/>
    <w:rsid w:val="00FB62DE"/>
    <w:rsid w:val="00FC0392"/>
    <w:rsid w:val="00FC26F9"/>
    <w:rsid w:val="00FC3AAD"/>
    <w:rsid w:val="00FC4EBE"/>
    <w:rsid w:val="00FC53FE"/>
    <w:rsid w:val="00FD06CD"/>
    <w:rsid w:val="00FD06CE"/>
    <w:rsid w:val="00FD1D78"/>
    <w:rsid w:val="00FD3016"/>
    <w:rsid w:val="00FD4750"/>
    <w:rsid w:val="00FD50D1"/>
    <w:rsid w:val="00FD7195"/>
    <w:rsid w:val="00FE06A8"/>
    <w:rsid w:val="00FE12B2"/>
    <w:rsid w:val="00FE1A42"/>
    <w:rsid w:val="00FE2C04"/>
    <w:rsid w:val="00FE38F5"/>
    <w:rsid w:val="00FE3F73"/>
    <w:rsid w:val="00FE4489"/>
    <w:rsid w:val="00FE4A24"/>
    <w:rsid w:val="00FE6EE2"/>
    <w:rsid w:val="00FE7167"/>
    <w:rsid w:val="00FE74DA"/>
    <w:rsid w:val="00FF0642"/>
    <w:rsid w:val="00FF18E1"/>
    <w:rsid w:val="00FF3DA4"/>
    <w:rsid w:val="00FF4266"/>
    <w:rsid w:val="00FF51F6"/>
    <w:rsid w:val="00FF65E6"/>
    <w:rsid w:val="0E7BD549"/>
    <w:rsid w:val="13AB843C"/>
    <w:rsid w:val="19C8A50F"/>
    <w:rsid w:val="1B8F4701"/>
    <w:rsid w:val="1F878666"/>
    <w:rsid w:val="22C0FFF3"/>
    <w:rsid w:val="230E4352"/>
    <w:rsid w:val="3AC25AAC"/>
    <w:rsid w:val="3C844C1B"/>
    <w:rsid w:val="43209AF4"/>
    <w:rsid w:val="4D390BA2"/>
    <w:rsid w:val="4FDDBCFC"/>
    <w:rsid w:val="53804DC7"/>
    <w:rsid w:val="57D93B58"/>
    <w:rsid w:val="589FD212"/>
    <w:rsid w:val="5B2BF3AA"/>
    <w:rsid w:val="60BB408E"/>
    <w:rsid w:val="649B5404"/>
    <w:rsid w:val="65443EC2"/>
    <w:rsid w:val="68E42952"/>
    <w:rsid w:val="782B2F75"/>
    <w:rsid w:val="7C654089"/>
    <w:rsid w:val="7D861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ED5F60"/>
  <w15:docId w15:val="{679F49A6-8B32-4CEB-8082-3EB57D69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B7D"/>
    <w:pPr>
      <w:spacing w:after="200" w:line="276" w:lineRule="auto"/>
    </w:pPr>
    <w:rPr>
      <w:sz w:val="22"/>
      <w:szCs w:val="22"/>
      <w:lang w:eastAsia="en-US"/>
    </w:rPr>
  </w:style>
  <w:style w:type="paragraph" w:styleId="Heading2">
    <w:name w:val="heading 2"/>
    <w:basedOn w:val="Normal"/>
    <w:next w:val="Normal"/>
    <w:link w:val="Heading2Char"/>
    <w:qFormat/>
    <w:rsid w:val="00170AB1"/>
    <w:pPr>
      <w:keepNext/>
      <w:spacing w:after="0" w:line="240" w:lineRule="auto"/>
      <w:jc w:val="center"/>
      <w:outlineLvl w:val="1"/>
    </w:pPr>
    <w:rPr>
      <w:rFonts w:ascii="Arial" w:eastAsia="Times New Roman" w:hAnsi="Arial" w:cs="Arial"/>
      <w:b/>
      <w:bCs/>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AB1"/>
  </w:style>
  <w:style w:type="paragraph" w:styleId="Footer">
    <w:name w:val="footer"/>
    <w:basedOn w:val="Normal"/>
    <w:link w:val="FooterChar"/>
    <w:uiPriority w:val="99"/>
    <w:unhideWhenUsed/>
    <w:rsid w:val="00170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AB1"/>
  </w:style>
  <w:style w:type="paragraph" w:styleId="BalloonText">
    <w:name w:val="Balloon Text"/>
    <w:basedOn w:val="Normal"/>
    <w:link w:val="BalloonTextChar"/>
    <w:uiPriority w:val="99"/>
    <w:semiHidden/>
    <w:unhideWhenUsed/>
    <w:rsid w:val="00170A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0AB1"/>
    <w:rPr>
      <w:rFonts w:ascii="Tahoma" w:hAnsi="Tahoma" w:cs="Tahoma"/>
      <w:sz w:val="16"/>
      <w:szCs w:val="16"/>
    </w:rPr>
  </w:style>
  <w:style w:type="character" w:customStyle="1" w:styleId="Heading2Char">
    <w:name w:val="Heading 2 Char"/>
    <w:link w:val="Heading2"/>
    <w:rsid w:val="00170AB1"/>
    <w:rPr>
      <w:rFonts w:ascii="Arial" w:eastAsia="Times New Roman" w:hAnsi="Arial" w:cs="Arial"/>
      <w:b/>
      <w:bCs/>
      <w:color w:val="000000"/>
      <w:sz w:val="20"/>
      <w:szCs w:val="24"/>
    </w:rPr>
  </w:style>
  <w:style w:type="character" w:styleId="Hyperlink">
    <w:name w:val="Hyperlink"/>
    <w:rsid w:val="00170AB1"/>
    <w:rPr>
      <w:color w:val="0000FF"/>
      <w:u w:val="single"/>
    </w:rPr>
  </w:style>
  <w:style w:type="paragraph" w:styleId="ListParagraph">
    <w:name w:val="List Paragraph"/>
    <w:basedOn w:val="Normal"/>
    <w:uiPriority w:val="34"/>
    <w:qFormat/>
    <w:rsid w:val="006F723E"/>
    <w:pPr>
      <w:spacing w:after="0" w:line="240" w:lineRule="auto"/>
      <w:ind w:left="720"/>
    </w:pPr>
    <w:rPr>
      <w:lang w:eastAsia="en-GB"/>
    </w:rPr>
  </w:style>
  <w:style w:type="table" w:styleId="TableGrid">
    <w:name w:val="Table Grid"/>
    <w:basedOn w:val="TableNormal"/>
    <w:uiPriority w:val="59"/>
    <w:rsid w:val="00323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471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andard">
    <w:name w:val="Standard"/>
    <w:rsid w:val="0096566F"/>
    <w:pPr>
      <w:widowControl w:val="0"/>
      <w:suppressAutoHyphens/>
      <w:autoSpaceDN w:val="0"/>
    </w:pPr>
    <w:rPr>
      <w:rFonts w:ascii="Times New Roman" w:eastAsia="SimSun" w:hAnsi="Times New Roman" w:cs="Lucida Sans"/>
      <w:kern w:val="3"/>
      <w:sz w:val="24"/>
      <w:szCs w:val="24"/>
      <w:lang w:eastAsia="zh-CN" w:bidi="hi-IN"/>
    </w:rPr>
  </w:style>
  <w:style w:type="character" w:styleId="FollowedHyperlink">
    <w:name w:val="FollowedHyperlink"/>
    <w:basedOn w:val="DefaultParagraphFont"/>
    <w:uiPriority w:val="99"/>
    <w:semiHidden/>
    <w:unhideWhenUsed/>
    <w:rsid w:val="00C138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0370">
      <w:bodyDiv w:val="1"/>
      <w:marLeft w:val="0"/>
      <w:marRight w:val="0"/>
      <w:marTop w:val="0"/>
      <w:marBottom w:val="0"/>
      <w:divBdr>
        <w:top w:val="none" w:sz="0" w:space="0" w:color="auto"/>
        <w:left w:val="none" w:sz="0" w:space="0" w:color="auto"/>
        <w:bottom w:val="none" w:sz="0" w:space="0" w:color="auto"/>
        <w:right w:val="none" w:sz="0" w:space="0" w:color="auto"/>
      </w:divBdr>
    </w:div>
    <w:div w:id="486358969">
      <w:bodyDiv w:val="1"/>
      <w:marLeft w:val="0"/>
      <w:marRight w:val="0"/>
      <w:marTop w:val="0"/>
      <w:marBottom w:val="0"/>
      <w:divBdr>
        <w:top w:val="none" w:sz="0" w:space="0" w:color="auto"/>
        <w:left w:val="none" w:sz="0" w:space="0" w:color="auto"/>
        <w:bottom w:val="none" w:sz="0" w:space="0" w:color="auto"/>
        <w:right w:val="none" w:sz="0" w:space="0" w:color="auto"/>
      </w:divBdr>
    </w:div>
    <w:div w:id="562299797">
      <w:bodyDiv w:val="1"/>
      <w:marLeft w:val="0"/>
      <w:marRight w:val="0"/>
      <w:marTop w:val="0"/>
      <w:marBottom w:val="0"/>
      <w:divBdr>
        <w:top w:val="none" w:sz="0" w:space="0" w:color="auto"/>
        <w:left w:val="none" w:sz="0" w:space="0" w:color="auto"/>
        <w:bottom w:val="none" w:sz="0" w:space="0" w:color="auto"/>
        <w:right w:val="none" w:sz="0" w:space="0" w:color="auto"/>
      </w:divBdr>
    </w:div>
    <w:div w:id="563294522">
      <w:bodyDiv w:val="1"/>
      <w:marLeft w:val="0"/>
      <w:marRight w:val="0"/>
      <w:marTop w:val="0"/>
      <w:marBottom w:val="0"/>
      <w:divBdr>
        <w:top w:val="none" w:sz="0" w:space="0" w:color="auto"/>
        <w:left w:val="none" w:sz="0" w:space="0" w:color="auto"/>
        <w:bottom w:val="none" w:sz="0" w:space="0" w:color="auto"/>
        <w:right w:val="none" w:sz="0" w:space="0" w:color="auto"/>
      </w:divBdr>
    </w:div>
    <w:div w:id="648943814">
      <w:bodyDiv w:val="1"/>
      <w:marLeft w:val="0"/>
      <w:marRight w:val="0"/>
      <w:marTop w:val="0"/>
      <w:marBottom w:val="0"/>
      <w:divBdr>
        <w:top w:val="none" w:sz="0" w:space="0" w:color="auto"/>
        <w:left w:val="none" w:sz="0" w:space="0" w:color="auto"/>
        <w:bottom w:val="none" w:sz="0" w:space="0" w:color="auto"/>
        <w:right w:val="none" w:sz="0" w:space="0" w:color="auto"/>
      </w:divBdr>
    </w:div>
    <w:div w:id="649599954">
      <w:bodyDiv w:val="1"/>
      <w:marLeft w:val="0"/>
      <w:marRight w:val="0"/>
      <w:marTop w:val="0"/>
      <w:marBottom w:val="0"/>
      <w:divBdr>
        <w:top w:val="none" w:sz="0" w:space="0" w:color="auto"/>
        <w:left w:val="none" w:sz="0" w:space="0" w:color="auto"/>
        <w:bottom w:val="none" w:sz="0" w:space="0" w:color="auto"/>
        <w:right w:val="none" w:sz="0" w:space="0" w:color="auto"/>
      </w:divBdr>
    </w:div>
    <w:div w:id="1045789875">
      <w:bodyDiv w:val="1"/>
      <w:marLeft w:val="0"/>
      <w:marRight w:val="0"/>
      <w:marTop w:val="0"/>
      <w:marBottom w:val="0"/>
      <w:divBdr>
        <w:top w:val="none" w:sz="0" w:space="0" w:color="auto"/>
        <w:left w:val="none" w:sz="0" w:space="0" w:color="auto"/>
        <w:bottom w:val="none" w:sz="0" w:space="0" w:color="auto"/>
        <w:right w:val="none" w:sz="0" w:space="0" w:color="auto"/>
      </w:divBdr>
    </w:div>
    <w:div w:id="1061561742">
      <w:bodyDiv w:val="1"/>
      <w:marLeft w:val="0"/>
      <w:marRight w:val="0"/>
      <w:marTop w:val="0"/>
      <w:marBottom w:val="0"/>
      <w:divBdr>
        <w:top w:val="none" w:sz="0" w:space="0" w:color="auto"/>
        <w:left w:val="none" w:sz="0" w:space="0" w:color="auto"/>
        <w:bottom w:val="none" w:sz="0" w:space="0" w:color="auto"/>
        <w:right w:val="none" w:sz="0" w:space="0" w:color="auto"/>
      </w:divBdr>
    </w:div>
    <w:div w:id="1175876144">
      <w:bodyDiv w:val="1"/>
      <w:marLeft w:val="0"/>
      <w:marRight w:val="0"/>
      <w:marTop w:val="0"/>
      <w:marBottom w:val="0"/>
      <w:divBdr>
        <w:top w:val="none" w:sz="0" w:space="0" w:color="auto"/>
        <w:left w:val="none" w:sz="0" w:space="0" w:color="auto"/>
        <w:bottom w:val="none" w:sz="0" w:space="0" w:color="auto"/>
        <w:right w:val="none" w:sz="0" w:space="0" w:color="auto"/>
      </w:divBdr>
    </w:div>
    <w:div w:id="1377392117">
      <w:bodyDiv w:val="1"/>
      <w:marLeft w:val="0"/>
      <w:marRight w:val="0"/>
      <w:marTop w:val="0"/>
      <w:marBottom w:val="0"/>
      <w:divBdr>
        <w:top w:val="none" w:sz="0" w:space="0" w:color="auto"/>
        <w:left w:val="none" w:sz="0" w:space="0" w:color="auto"/>
        <w:bottom w:val="none" w:sz="0" w:space="0" w:color="auto"/>
        <w:right w:val="none" w:sz="0" w:space="0" w:color="auto"/>
      </w:divBdr>
    </w:div>
    <w:div w:id="1453476370">
      <w:bodyDiv w:val="1"/>
      <w:marLeft w:val="0"/>
      <w:marRight w:val="0"/>
      <w:marTop w:val="0"/>
      <w:marBottom w:val="0"/>
      <w:divBdr>
        <w:top w:val="none" w:sz="0" w:space="0" w:color="auto"/>
        <w:left w:val="none" w:sz="0" w:space="0" w:color="auto"/>
        <w:bottom w:val="none" w:sz="0" w:space="0" w:color="auto"/>
        <w:right w:val="none" w:sz="0" w:space="0" w:color="auto"/>
      </w:divBdr>
    </w:div>
    <w:div w:id="1820926300">
      <w:bodyDiv w:val="1"/>
      <w:marLeft w:val="0"/>
      <w:marRight w:val="0"/>
      <w:marTop w:val="0"/>
      <w:marBottom w:val="0"/>
      <w:divBdr>
        <w:top w:val="none" w:sz="0" w:space="0" w:color="auto"/>
        <w:left w:val="none" w:sz="0" w:space="0" w:color="auto"/>
        <w:bottom w:val="none" w:sz="0" w:space="0" w:color="auto"/>
        <w:right w:val="none" w:sz="0" w:space="0" w:color="auto"/>
      </w:divBdr>
      <w:divsChild>
        <w:div w:id="1708218717">
          <w:marLeft w:val="0"/>
          <w:marRight w:val="0"/>
          <w:marTop w:val="0"/>
          <w:marBottom w:val="0"/>
          <w:divBdr>
            <w:top w:val="none" w:sz="0" w:space="0" w:color="auto"/>
            <w:left w:val="none" w:sz="0" w:space="0" w:color="auto"/>
            <w:bottom w:val="none" w:sz="0" w:space="0" w:color="auto"/>
            <w:right w:val="none" w:sz="0" w:space="0" w:color="auto"/>
          </w:divBdr>
          <w:divsChild>
            <w:div w:id="586841696">
              <w:marLeft w:val="0"/>
              <w:marRight w:val="0"/>
              <w:marTop w:val="0"/>
              <w:marBottom w:val="0"/>
              <w:divBdr>
                <w:top w:val="none" w:sz="0" w:space="0" w:color="auto"/>
                <w:left w:val="none" w:sz="0" w:space="0" w:color="auto"/>
                <w:bottom w:val="none" w:sz="0" w:space="0" w:color="auto"/>
                <w:right w:val="none" w:sz="0" w:space="0" w:color="auto"/>
              </w:divBdr>
              <w:divsChild>
                <w:div w:id="1306469910">
                  <w:marLeft w:val="0"/>
                  <w:marRight w:val="0"/>
                  <w:marTop w:val="0"/>
                  <w:marBottom w:val="0"/>
                  <w:divBdr>
                    <w:top w:val="none" w:sz="0" w:space="0" w:color="auto"/>
                    <w:left w:val="none" w:sz="0" w:space="0" w:color="auto"/>
                    <w:bottom w:val="none" w:sz="0" w:space="0" w:color="auto"/>
                    <w:right w:val="none" w:sz="0" w:space="0" w:color="auto"/>
                  </w:divBdr>
                  <w:divsChild>
                    <w:div w:id="1096901024">
                      <w:marLeft w:val="0"/>
                      <w:marRight w:val="0"/>
                      <w:marTop w:val="0"/>
                      <w:marBottom w:val="0"/>
                      <w:divBdr>
                        <w:top w:val="none" w:sz="0" w:space="0" w:color="auto"/>
                        <w:left w:val="none" w:sz="0" w:space="0" w:color="auto"/>
                        <w:bottom w:val="none" w:sz="0" w:space="0" w:color="auto"/>
                        <w:right w:val="none" w:sz="0" w:space="0" w:color="auto"/>
                      </w:divBdr>
                      <w:divsChild>
                        <w:div w:id="1506356469">
                          <w:marLeft w:val="0"/>
                          <w:marRight w:val="0"/>
                          <w:marTop w:val="0"/>
                          <w:marBottom w:val="0"/>
                          <w:divBdr>
                            <w:top w:val="none" w:sz="0" w:space="0" w:color="auto"/>
                            <w:left w:val="none" w:sz="0" w:space="0" w:color="auto"/>
                            <w:bottom w:val="none" w:sz="0" w:space="0" w:color="auto"/>
                            <w:right w:val="none" w:sz="0" w:space="0" w:color="auto"/>
                          </w:divBdr>
                          <w:divsChild>
                            <w:div w:id="281961665">
                              <w:marLeft w:val="0"/>
                              <w:marRight w:val="0"/>
                              <w:marTop w:val="0"/>
                              <w:marBottom w:val="0"/>
                              <w:divBdr>
                                <w:top w:val="none" w:sz="0" w:space="0" w:color="auto"/>
                                <w:left w:val="none" w:sz="0" w:space="0" w:color="auto"/>
                                <w:bottom w:val="none" w:sz="0" w:space="0" w:color="auto"/>
                                <w:right w:val="none" w:sz="0" w:space="0" w:color="auto"/>
                              </w:divBdr>
                              <w:divsChild>
                                <w:div w:id="1745175861">
                                  <w:marLeft w:val="0"/>
                                  <w:marRight w:val="0"/>
                                  <w:marTop w:val="0"/>
                                  <w:marBottom w:val="0"/>
                                  <w:divBdr>
                                    <w:top w:val="none" w:sz="0" w:space="0" w:color="auto"/>
                                    <w:left w:val="none" w:sz="0" w:space="0" w:color="auto"/>
                                    <w:bottom w:val="none" w:sz="0" w:space="0" w:color="auto"/>
                                    <w:right w:val="none" w:sz="0" w:space="0" w:color="auto"/>
                                  </w:divBdr>
                                  <w:divsChild>
                                    <w:div w:id="1490831958">
                                      <w:marLeft w:val="0"/>
                                      <w:marRight w:val="0"/>
                                      <w:marTop w:val="0"/>
                                      <w:marBottom w:val="0"/>
                                      <w:divBdr>
                                        <w:top w:val="none" w:sz="0" w:space="0" w:color="auto"/>
                                        <w:left w:val="none" w:sz="0" w:space="0" w:color="auto"/>
                                        <w:bottom w:val="none" w:sz="0" w:space="0" w:color="auto"/>
                                        <w:right w:val="none" w:sz="0" w:space="0" w:color="auto"/>
                                      </w:divBdr>
                                      <w:divsChild>
                                        <w:div w:id="1432436396">
                                          <w:marLeft w:val="0"/>
                                          <w:marRight w:val="0"/>
                                          <w:marTop w:val="0"/>
                                          <w:marBottom w:val="0"/>
                                          <w:divBdr>
                                            <w:top w:val="none" w:sz="0" w:space="0" w:color="auto"/>
                                            <w:left w:val="none" w:sz="0" w:space="0" w:color="auto"/>
                                            <w:bottom w:val="none" w:sz="0" w:space="0" w:color="auto"/>
                                            <w:right w:val="none" w:sz="0" w:space="0" w:color="auto"/>
                                          </w:divBdr>
                                          <w:divsChild>
                                            <w:div w:id="1639261202">
                                              <w:marLeft w:val="0"/>
                                              <w:marRight w:val="0"/>
                                              <w:marTop w:val="0"/>
                                              <w:marBottom w:val="0"/>
                                              <w:divBdr>
                                                <w:top w:val="none" w:sz="0" w:space="0" w:color="auto"/>
                                                <w:left w:val="none" w:sz="0" w:space="0" w:color="auto"/>
                                                <w:bottom w:val="none" w:sz="0" w:space="0" w:color="auto"/>
                                                <w:right w:val="none" w:sz="0" w:space="0" w:color="auto"/>
                                              </w:divBdr>
                                              <w:divsChild>
                                                <w:div w:id="22289149">
                                                  <w:marLeft w:val="0"/>
                                                  <w:marRight w:val="0"/>
                                                  <w:marTop w:val="0"/>
                                                  <w:marBottom w:val="0"/>
                                                  <w:divBdr>
                                                    <w:top w:val="single" w:sz="6" w:space="0" w:color="ABABAB"/>
                                                    <w:left w:val="single" w:sz="6" w:space="0" w:color="ABABAB"/>
                                                    <w:bottom w:val="none" w:sz="0" w:space="0" w:color="auto"/>
                                                    <w:right w:val="single" w:sz="6" w:space="0" w:color="ABABAB"/>
                                                  </w:divBdr>
                                                  <w:divsChild>
                                                    <w:div w:id="1186867716">
                                                      <w:marLeft w:val="-285"/>
                                                      <w:marRight w:val="-150"/>
                                                      <w:marTop w:val="0"/>
                                                      <w:marBottom w:val="0"/>
                                                      <w:divBdr>
                                                        <w:top w:val="none" w:sz="0" w:space="0" w:color="auto"/>
                                                        <w:left w:val="none" w:sz="0" w:space="0" w:color="auto"/>
                                                        <w:bottom w:val="none" w:sz="0" w:space="0" w:color="auto"/>
                                                        <w:right w:val="none" w:sz="0" w:space="0" w:color="auto"/>
                                                      </w:divBdr>
                                                      <w:divsChild>
                                                        <w:div w:id="894661362">
                                                          <w:marLeft w:val="0"/>
                                                          <w:marRight w:val="0"/>
                                                          <w:marTop w:val="0"/>
                                                          <w:marBottom w:val="0"/>
                                                          <w:divBdr>
                                                            <w:top w:val="none" w:sz="0" w:space="0" w:color="auto"/>
                                                            <w:left w:val="none" w:sz="0" w:space="0" w:color="auto"/>
                                                            <w:bottom w:val="none" w:sz="0" w:space="0" w:color="auto"/>
                                                            <w:right w:val="none" w:sz="0" w:space="0" w:color="auto"/>
                                                          </w:divBdr>
                                                          <w:divsChild>
                                                            <w:div w:id="1309362382">
                                                              <w:marLeft w:val="0"/>
                                                              <w:marRight w:val="0"/>
                                                              <w:marTop w:val="0"/>
                                                              <w:marBottom w:val="0"/>
                                                              <w:divBdr>
                                                                <w:top w:val="none" w:sz="0" w:space="0" w:color="auto"/>
                                                                <w:left w:val="none" w:sz="0" w:space="0" w:color="auto"/>
                                                                <w:bottom w:val="none" w:sz="0" w:space="0" w:color="auto"/>
                                                                <w:right w:val="none" w:sz="0" w:space="0" w:color="auto"/>
                                                              </w:divBdr>
                                                              <w:divsChild>
                                                                <w:div w:id="1662539631">
                                                                  <w:marLeft w:val="0"/>
                                                                  <w:marRight w:val="0"/>
                                                                  <w:marTop w:val="0"/>
                                                                  <w:marBottom w:val="0"/>
                                                                  <w:divBdr>
                                                                    <w:top w:val="none" w:sz="0" w:space="0" w:color="auto"/>
                                                                    <w:left w:val="none" w:sz="0" w:space="0" w:color="auto"/>
                                                                    <w:bottom w:val="none" w:sz="0" w:space="0" w:color="auto"/>
                                                                    <w:right w:val="none" w:sz="0" w:space="0" w:color="auto"/>
                                                                  </w:divBdr>
                                                                  <w:divsChild>
                                                                    <w:div w:id="452332247">
                                                                      <w:marLeft w:val="0"/>
                                                                      <w:marRight w:val="0"/>
                                                                      <w:marTop w:val="0"/>
                                                                      <w:marBottom w:val="0"/>
                                                                      <w:divBdr>
                                                                        <w:top w:val="none" w:sz="0" w:space="0" w:color="auto"/>
                                                                        <w:left w:val="none" w:sz="0" w:space="0" w:color="auto"/>
                                                                        <w:bottom w:val="none" w:sz="0" w:space="0" w:color="auto"/>
                                                                        <w:right w:val="none" w:sz="0" w:space="0" w:color="auto"/>
                                                                      </w:divBdr>
                                                                      <w:divsChild>
                                                                        <w:div w:id="1053579094">
                                                                          <w:marLeft w:val="0"/>
                                                                          <w:marRight w:val="0"/>
                                                                          <w:marTop w:val="0"/>
                                                                          <w:marBottom w:val="0"/>
                                                                          <w:divBdr>
                                                                            <w:top w:val="none" w:sz="0" w:space="0" w:color="auto"/>
                                                                            <w:left w:val="none" w:sz="0" w:space="0" w:color="auto"/>
                                                                            <w:bottom w:val="none" w:sz="0" w:space="0" w:color="auto"/>
                                                                            <w:right w:val="none" w:sz="0" w:space="0" w:color="auto"/>
                                                                          </w:divBdr>
                                                                          <w:divsChild>
                                                                            <w:div w:id="667371807">
                                                                              <w:marLeft w:val="0"/>
                                                                              <w:marRight w:val="0"/>
                                                                              <w:marTop w:val="0"/>
                                                                              <w:marBottom w:val="0"/>
                                                                              <w:divBdr>
                                                                                <w:top w:val="none" w:sz="0" w:space="0" w:color="auto"/>
                                                                                <w:left w:val="none" w:sz="0" w:space="0" w:color="auto"/>
                                                                                <w:bottom w:val="none" w:sz="0" w:space="0" w:color="auto"/>
                                                                                <w:right w:val="none" w:sz="0" w:space="0" w:color="auto"/>
                                                                              </w:divBdr>
                                                                            </w:div>
                                                                            <w:div w:id="1134181655">
                                                                              <w:marLeft w:val="0"/>
                                                                              <w:marRight w:val="0"/>
                                                                              <w:marTop w:val="0"/>
                                                                              <w:marBottom w:val="0"/>
                                                                              <w:divBdr>
                                                                                <w:top w:val="none" w:sz="0" w:space="0" w:color="auto"/>
                                                                                <w:left w:val="none" w:sz="0" w:space="0" w:color="auto"/>
                                                                                <w:bottom w:val="none" w:sz="0" w:space="0" w:color="auto"/>
                                                                                <w:right w:val="none" w:sz="0" w:space="0" w:color="auto"/>
                                                                              </w:divBdr>
                                                                            </w:div>
                                                                            <w:div w:id="909583470">
                                                                              <w:marLeft w:val="0"/>
                                                                              <w:marRight w:val="0"/>
                                                                              <w:marTop w:val="0"/>
                                                                              <w:marBottom w:val="0"/>
                                                                              <w:divBdr>
                                                                                <w:top w:val="none" w:sz="0" w:space="0" w:color="auto"/>
                                                                                <w:left w:val="none" w:sz="0" w:space="0" w:color="auto"/>
                                                                                <w:bottom w:val="none" w:sz="0" w:space="0" w:color="auto"/>
                                                                                <w:right w:val="none" w:sz="0" w:space="0" w:color="auto"/>
                                                                              </w:divBdr>
                                                                            </w:div>
                                                                            <w:div w:id="573013230">
                                                                              <w:marLeft w:val="0"/>
                                                                              <w:marRight w:val="0"/>
                                                                              <w:marTop w:val="0"/>
                                                                              <w:marBottom w:val="0"/>
                                                                              <w:divBdr>
                                                                                <w:top w:val="none" w:sz="0" w:space="0" w:color="auto"/>
                                                                                <w:left w:val="none" w:sz="0" w:space="0" w:color="auto"/>
                                                                                <w:bottom w:val="none" w:sz="0" w:space="0" w:color="auto"/>
                                                                                <w:right w:val="none" w:sz="0" w:space="0" w:color="auto"/>
                                                                              </w:divBdr>
                                                                            </w:div>
                                                                            <w:div w:id="814570820">
                                                                              <w:marLeft w:val="0"/>
                                                                              <w:marRight w:val="0"/>
                                                                              <w:marTop w:val="0"/>
                                                                              <w:marBottom w:val="0"/>
                                                                              <w:divBdr>
                                                                                <w:top w:val="none" w:sz="0" w:space="0" w:color="auto"/>
                                                                                <w:left w:val="none" w:sz="0" w:space="0" w:color="auto"/>
                                                                                <w:bottom w:val="none" w:sz="0" w:space="0" w:color="auto"/>
                                                                                <w:right w:val="none" w:sz="0" w:space="0" w:color="auto"/>
                                                                              </w:divBdr>
                                                                              <w:divsChild>
                                                                                <w:div w:id="1152138205">
                                                                                  <w:marLeft w:val="-75"/>
                                                                                  <w:marRight w:val="0"/>
                                                                                  <w:marTop w:val="30"/>
                                                                                  <w:marBottom w:val="30"/>
                                                                                  <w:divBdr>
                                                                                    <w:top w:val="none" w:sz="0" w:space="0" w:color="auto"/>
                                                                                    <w:left w:val="none" w:sz="0" w:space="0" w:color="auto"/>
                                                                                    <w:bottom w:val="none" w:sz="0" w:space="0" w:color="auto"/>
                                                                                    <w:right w:val="none" w:sz="0" w:space="0" w:color="auto"/>
                                                                                  </w:divBdr>
                                                                                  <w:divsChild>
                                                                                    <w:div w:id="765882462">
                                                                                      <w:marLeft w:val="0"/>
                                                                                      <w:marRight w:val="0"/>
                                                                                      <w:marTop w:val="0"/>
                                                                                      <w:marBottom w:val="0"/>
                                                                                      <w:divBdr>
                                                                                        <w:top w:val="none" w:sz="0" w:space="0" w:color="auto"/>
                                                                                        <w:left w:val="none" w:sz="0" w:space="0" w:color="auto"/>
                                                                                        <w:bottom w:val="none" w:sz="0" w:space="0" w:color="auto"/>
                                                                                        <w:right w:val="none" w:sz="0" w:space="0" w:color="auto"/>
                                                                                      </w:divBdr>
                                                                                      <w:divsChild>
                                                                                        <w:div w:id="1624071786">
                                                                                          <w:marLeft w:val="0"/>
                                                                                          <w:marRight w:val="0"/>
                                                                                          <w:marTop w:val="0"/>
                                                                                          <w:marBottom w:val="0"/>
                                                                                          <w:divBdr>
                                                                                            <w:top w:val="none" w:sz="0" w:space="0" w:color="auto"/>
                                                                                            <w:left w:val="none" w:sz="0" w:space="0" w:color="auto"/>
                                                                                            <w:bottom w:val="none" w:sz="0" w:space="0" w:color="auto"/>
                                                                                            <w:right w:val="none" w:sz="0" w:space="0" w:color="auto"/>
                                                                                          </w:divBdr>
                                                                                        </w:div>
                                                                                      </w:divsChild>
                                                                                    </w:div>
                                                                                    <w:div w:id="688719321">
                                                                                      <w:marLeft w:val="0"/>
                                                                                      <w:marRight w:val="0"/>
                                                                                      <w:marTop w:val="0"/>
                                                                                      <w:marBottom w:val="0"/>
                                                                                      <w:divBdr>
                                                                                        <w:top w:val="none" w:sz="0" w:space="0" w:color="auto"/>
                                                                                        <w:left w:val="none" w:sz="0" w:space="0" w:color="auto"/>
                                                                                        <w:bottom w:val="none" w:sz="0" w:space="0" w:color="auto"/>
                                                                                        <w:right w:val="none" w:sz="0" w:space="0" w:color="auto"/>
                                                                                      </w:divBdr>
                                                                                      <w:divsChild>
                                                                                        <w:div w:id="2101556297">
                                                                                          <w:marLeft w:val="0"/>
                                                                                          <w:marRight w:val="0"/>
                                                                                          <w:marTop w:val="0"/>
                                                                                          <w:marBottom w:val="0"/>
                                                                                          <w:divBdr>
                                                                                            <w:top w:val="none" w:sz="0" w:space="0" w:color="auto"/>
                                                                                            <w:left w:val="none" w:sz="0" w:space="0" w:color="auto"/>
                                                                                            <w:bottom w:val="none" w:sz="0" w:space="0" w:color="auto"/>
                                                                                            <w:right w:val="none" w:sz="0" w:space="0" w:color="auto"/>
                                                                                          </w:divBdr>
                                                                                        </w:div>
                                                                                        <w:div w:id="1699701693">
                                                                                          <w:marLeft w:val="0"/>
                                                                                          <w:marRight w:val="0"/>
                                                                                          <w:marTop w:val="0"/>
                                                                                          <w:marBottom w:val="0"/>
                                                                                          <w:divBdr>
                                                                                            <w:top w:val="none" w:sz="0" w:space="0" w:color="auto"/>
                                                                                            <w:left w:val="none" w:sz="0" w:space="0" w:color="auto"/>
                                                                                            <w:bottom w:val="none" w:sz="0" w:space="0" w:color="auto"/>
                                                                                            <w:right w:val="none" w:sz="0" w:space="0" w:color="auto"/>
                                                                                          </w:divBdr>
                                                                                        </w:div>
                                                                                        <w:div w:id="1611545836">
                                                                                          <w:marLeft w:val="0"/>
                                                                                          <w:marRight w:val="0"/>
                                                                                          <w:marTop w:val="0"/>
                                                                                          <w:marBottom w:val="0"/>
                                                                                          <w:divBdr>
                                                                                            <w:top w:val="none" w:sz="0" w:space="0" w:color="auto"/>
                                                                                            <w:left w:val="none" w:sz="0" w:space="0" w:color="auto"/>
                                                                                            <w:bottom w:val="none" w:sz="0" w:space="0" w:color="auto"/>
                                                                                            <w:right w:val="none" w:sz="0" w:space="0" w:color="auto"/>
                                                                                          </w:divBdr>
                                                                                        </w:div>
                                                                                        <w:div w:id="1098868547">
                                                                                          <w:marLeft w:val="0"/>
                                                                                          <w:marRight w:val="0"/>
                                                                                          <w:marTop w:val="0"/>
                                                                                          <w:marBottom w:val="0"/>
                                                                                          <w:divBdr>
                                                                                            <w:top w:val="none" w:sz="0" w:space="0" w:color="auto"/>
                                                                                            <w:left w:val="none" w:sz="0" w:space="0" w:color="auto"/>
                                                                                            <w:bottom w:val="none" w:sz="0" w:space="0" w:color="auto"/>
                                                                                            <w:right w:val="none" w:sz="0" w:space="0" w:color="auto"/>
                                                                                          </w:divBdr>
                                                                                        </w:div>
                                                                                      </w:divsChild>
                                                                                    </w:div>
                                                                                    <w:div w:id="952326121">
                                                                                      <w:marLeft w:val="0"/>
                                                                                      <w:marRight w:val="0"/>
                                                                                      <w:marTop w:val="0"/>
                                                                                      <w:marBottom w:val="0"/>
                                                                                      <w:divBdr>
                                                                                        <w:top w:val="none" w:sz="0" w:space="0" w:color="auto"/>
                                                                                        <w:left w:val="none" w:sz="0" w:space="0" w:color="auto"/>
                                                                                        <w:bottom w:val="none" w:sz="0" w:space="0" w:color="auto"/>
                                                                                        <w:right w:val="none" w:sz="0" w:space="0" w:color="auto"/>
                                                                                      </w:divBdr>
                                                                                      <w:divsChild>
                                                                                        <w:div w:id="1762683669">
                                                                                          <w:marLeft w:val="0"/>
                                                                                          <w:marRight w:val="0"/>
                                                                                          <w:marTop w:val="0"/>
                                                                                          <w:marBottom w:val="0"/>
                                                                                          <w:divBdr>
                                                                                            <w:top w:val="none" w:sz="0" w:space="0" w:color="auto"/>
                                                                                            <w:left w:val="none" w:sz="0" w:space="0" w:color="auto"/>
                                                                                            <w:bottom w:val="none" w:sz="0" w:space="0" w:color="auto"/>
                                                                                            <w:right w:val="none" w:sz="0" w:space="0" w:color="auto"/>
                                                                                          </w:divBdr>
                                                                                        </w:div>
                                                                                        <w:div w:id="493687958">
                                                                                          <w:marLeft w:val="0"/>
                                                                                          <w:marRight w:val="0"/>
                                                                                          <w:marTop w:val="0"/>
                                                                                          <w:marBottom w:val="0"/>
                                                                                          <w:divBdr>
                                                                                            <w:top w:val="none" w:sz="0" w:space="0" w:color="auto"/>
                                                                                            <w:left w:val="none" w:sz="0" w:space="0" w:color="auto"/>
                                                                                            <w:bottom w:val="none" w:sz="0" w:space="0" w:color="auto"/>
                                                                                            <w:right w:val="none" w:sz="0" w:space="0" w:color="auto"/>
                                                                                          </w:divBdr>
                                                                                        </w:div>
                                                                                        <w:div w:id="1534731444">
                                                                                          <w:marLeft w:val="0"/>
                                                                                          <w:marRight w:val="0"/>
                                                                                          <w:marTop w:val="0"/>
                                                                                          <w:marBottom w:val="0"/>
                                                                                          <w:divBdr>
                                                                                            <w:top w:val="none" w:sz="0" w:space="0" w:color="auto"/>
                                                                                            <w:left w:val="none" w:sz="0" w:space="0" w:color="auto"/>
                                                                                            <w:bottom w:val="none" w:sz="0" w:space="0" w:color="auto"/>
                                                                                            <w:right w:val="none" w:sz="0" w:space="0" w:color="auto"/>
                                                                                          </w:divBdr>
                                                                                        </w:div>
                                                                                        <w:div w:id="585648421">
                                                                                          <w:marLeft w:val="0"/>
                                                                                          <w:marRight w:val="0"/>
                                                                                          <w:marTop w:val="0"/>
                                                                                          <w:marBottom w:val="0"/>
                                                                                          <w:divBdr>
                                                                                            <w:top w:val="none" w:sz="0" w:space="0" w:color="auto"/>
                                                                                            <w:left w:val="none" w:sz="0" w:space="0" w:color="auto"/>
                                                                                            <w:bottom w:val="none" w:sz="0" w:space="0" w:color="auto"/>
                                                                                            <w:right w:val="none" w:sz="0" w:space="0" w:color="auto"/>
                                                                                          </w:divBdr>
                                                                                        </w:div>
                                                                                        <w:div w:id="898131703">
                                                                                          <w:marLeft w:val="0"/>
                                                                                          <w:marRight w:val="0"/>
                                                                                          <w:marTop w:val="0"/>
                                                                                          <w:marBottom w:val="0"/>
                                                                                          <w:divBdr>
                                                                                            <w:top w:val="none" w:sz="0" w:space="0" w:color="auto"/>
                                                                                            <w:left w:val="none" w:sz="0" w:space="0" w:color="auto"/>
                                                                                            <w:bottom w:val="none" w:sz="0" w:space="0" w:color="auto"/>
                                                                                            <w:right w:val="none" w:sz="0" w:space="0" w:color="auto"/>
                                                                                          </w:divBdr>
                                                                                        </w:div>
                                                                                      </w:divsChild>
                                                                                    </w:div>
                                                                                    <w:div w:id="1062367522">
                                                                                      <w:marLeft w:val="0"/>
                                                                                      <w:marRight w:val="0"/>
                                                                                      <w:marTop w:val="0"/>
                                                                                      <w:marBottom w:val="0"/>
                                                                                      <w:divBdr>
                                                                                        <w:top w:val="none" w:sz="0" w:space="0" w:color="auto"/>
                                                                                        <w:left w:val="none" w:sz="0" w:space="0" w:color="auto"/>
                                                                                        <w:bottom w:val="none" w:sz="0" w:space="0" w:color="auto"/>
                                                                                        <w:right w:val="none" w:sz="0" w:space="0" w:color="auto"/>
                                                                                      </w:divBdr>
                                                                                      <w:divsChild>
                                                                                        <w:div w:id="632054219">
                                                                                          <w:marLeft w:val="0"/>
                                                                                          <w:marRight w:val="0"/>
                                                                                          <w:marTop w:val="0"/>
                                                                                          <w:marBottom w:val="0"/>
                                                                                          <w:divBdr>
                                                                                            <w:top w:val="none" w:sz="0" w:space="0" w:color="auto"/>
                                                                                            <w:left w:val="none" w:sz="0" w:space="0" w:color="auto"/>
                                                                                            <w:bottom w:val="none" w:sz="0" w:space="0" w:color="auto"/>
                                                                                            <w:right w:val="none" w:sz="0" w:space="0" w:color="auto"/>
                                                                                          </w:divBdr>
                                                                                        </w:div>
                                                                                      </w:divsChild>
                                                                                    </w:div>
                                                                                    <w:div w:id="50467084">
                                                                                      <w:marLeft w:val="0"/>
                                                                                      <w:marRight w:val="0"/>
                                                                                      <w:marTop w:val="0"/>
                                                                                      <w:marBottom w:val="0"/>
                                                                                      <w:divBdr>
                                                                                        <w:top w:val="none" w:sz="0" w:space="0" w:color="auto"/>
                                                                                        <w:left w:val="none" w:sz="0" w:space="0" w:color="auto"/>
                                                                                        <w:bottom w:val="none" w:sz="0" w:space="0" w:color="auto"/>
                                                                                        <w:right w:val="none" w:sz="0" w:space="0" w:color="auto"/>
                                                                                      </w:divBdr>
                                                                                      <w:divsChild>
                                                                                        <w:div w:id="1318997378">
                                                                                          <w:marLeft w:val="0"/>
                                                                                          <w:marRight w:val="0"/>
                                                                                          <w:marTop w:val="0"/>
                                                                                          <w:marBottom w:val="0"/>
                                                                                          <w:divBdr>
                                                                                            <w:top w:val="none" w:sz="0" w:space="0" w:color="auto"/>
                                                                                            <w:left w:val="none" w:sz="0" w:space="0" w:color="auto"/>
                                                                                            <w:bottom w:val="none" w:sz="0" w:space="0" w:color="auto"/>
                                                                                            <w:right w:val="none" w:sz="0" w:space="0" w:color="auto"/>
                                                                                          </w:divBdr>
                                                                                        </w:div>
                                                                                        <w:div w:id="239340460">
                                                                                          <w:marLeft w:val="0"/>
                                                                                          <w:marRight w:val="0"/>
                                                                                          <w:marTop w:val="0"/>
                                                                                          <w:marBottom w:val="0"/>
                                                                                          <w:divBdr>
                                                                                            <w:top w:val="none" w:sz="0" w:space="0" w:color="auto"/>
                                                                                            <w:left w:val="none" w:sz="0" w:space="0" w:color="auto"/>
                                                                                            <w:bottom w:val="none" w:sz="0" w:space="0" w:color="auto"/>
                                                                                            <w:right w:val="none" w:sz="0" w:space="0" w:color="auto"/>
                                                                                          </w:divBdr>
                                                                                        </w:div>
                                                                                        <w:div w:id="1545367337">
                                                                                          <w:marLeft w:val="0"/>
                                                                                          <w:marRight w:val="0"/>
                                                                                          <w:marTop w:val="0"/>
                                                                                          <w:marBottom w:val="0"/>
                                                                                          <w:divBdr>
                                                                                            <w:top w:val="none" w:sz="0" w:space="0" w:color="auto"/>
                                                                                            <w:left w:val="none" w:sz="0" w:space="0" w:color="auto"/>
                                                                                            <w:bottom w:val="none" w:sz="0" w:space="0" w:color="auto"/>
                                                                                            <w:right w:val="none" w:sz="0" w:space="0" w:color="auto"/>
                                                                                          </w:divBdr>
                                                                                        </w:div>
                                                                                        <w:div w:id="712851255">
                                                                                          <w:marLeft w:val="0"/>
                                                                                          <w:marRight w:val="0"/>
                                                                                          <w:marTop w:val="0"/>
                                                                                          <w:marBottom w:val="0"/>
                                                                                          <w:divBdr>
                                                                                            <w:top w:val="none" w:sz="0" w:space="0" w:color="auto"/>
                                                                                            <w:left w:val="none" w:sz="0" w:space="0" w:color="auto"/>
                                                                                            <w:bottom w:val="none" w:sz="0" w:space="0" w:color="auto"/>
                                                                                            <w:right w:val="none" w:sz="0" w:space="0" w:color="auto"/>
                                                                                          </w:divBdr>
                                                                                        </w:div>
                                                                                        <w:div w:id="956370773">
                                                                                          <w:marLeft w:val="0"/>
                                                                                          <w:marRight w:val="0"/>
                                                                                          <w:marTop w:val="0"/>
                                                                                          <w:marBottom w:val="0"/>
                                                                                          <w:divBdr>
                                                                                            <w:top w:val="none" w:sz="0" w:space="0" w:color="auto"/>
                                                                                            <w:left w:val="none" w:sz="0" w:space="0" w:color="auto"/>
                                                                                            <w:bottom w:val="none" w:sz="0" w:space="0" w:color="auto"/>
                                                                                            <w:right w:val="none" w:sz="0" w:space="0" w:color="auto"/>
                                                                                          </w:divBdr>
                                                                                        </w:div>
                                                                                        <w:div w:id="782922129">
                                                                                          <w:marLeft w:val="0"/>
                                                                                          <w:marRight w:val="0"/>
                                                                                          <w:marTop w:val="0"/>
                                                                                          <w:marBottom w:val="0"/>
                                                                                          <w:divBdr>
                                                                                            <w:top w:val="none" w:sz="0" w:space="0" w:color="auto"/>
                                                                                            <w:left w:val="none" w:sz="0" w:space="0" w:color="auto"/>
                                                                                            <w:bottom w:val="none" w:sz="0" w:space="0" w:color="auto"/>
                                                                                            <w:right w:val="none" w:sz="0" w:space="0" w:color="auto"/>
                                                                                          </w:divBdr>
                                                                                        </w:div>
                                                                                        <w:div w:id="1686054275">
                                                                                          <w:marLeft w:val="0"/>
                                                                                          <w:marRight w:val="0"/>
                                                                                          <w:marTop w:val="0"/>
                                                                                          <w:marBottom w:val="0"/>
                                                                                          <w:divBdr>
                                                                                            <w:top w:val="none" w:sz="0" w:space="0" w:color="auto"/>
                                                                                            <w:left w:val="none" w:sz="0" w:space="0" w:color="auto"/>
                                                                                            <w:bottom w:val="none" w:sz="0" w:space="0" w:color="auto"/>
                                                                                            <w:right w:val="none" w:sz="0" w:space="0" w:color="auto"/>
                                                                                          </w:divBdr>
                                                                                        </w:div>
                                                                                        <w:div w:id="944848617">
                                                                                          <w:marLeft w:val="0"/>
                                                                                          <w:marRight w:val="0"/>
                                                                                          <w:marTop w:val="0"/>
                                                                                          <w:marBottom w:val="0"/>
                                                                                          <w:divBdr>
                                                                                            <w:top w:val="none" w:sz="0" w:space="0" w:color="auto"/>
                                                                                            <w:left w:val="none" w:sz="0" w:space="0" w:color="auto"/>
                                                                                            <w:bottom w:val="none" w:sz="0" w:space="0" w:color="auto"/>
                                                                                            <w:right w:val="none" w:sz="0" w:space="0" w:color="auto"/>
                                                                                          </w:divBdr>
                                                                                        </w:div>
                                                                                      </w:divsChild>
                                                                                    </w:div>
                                                                                    <w:div w:id="1770739067">
                                                                                      <w:marLeft w:val="0"/>
                                                                                      <w:marRight w:val="0"/>
                                                                                      <w:marTop w:val="0"/>
                                                                                      <w:marBottom w:val="0"/>
                                                                                      <w:divBdr>
                                                                                        <w:top w:val="none" w:sz="0" w:space="0" w:color="auto"/>
                                                                                        <w:left w:val="none" w:sz="0" w:space="0" w:color="auto"/>
                                                                                        <w:bottom w:val="none" w:sz="0" w:space="0" w:color="auto"/>
                                                                                        <w:right w:val="none" w:sz="0" w:space="0" w:color="auto"/>
                                                                                      </w:divBdr>
                                                                                      <w:divsChild>
                                                                                        <w:div w:id="2026204521">
                                                                                          <w:marLeft w:val="0"/>
                                                                                          <w:marRight w:val="0"/>
                                                                                          <w:marTop w:val="0"/>
                                                                                          <w:marBottom w:val="0"/>
                                                                                          <w:divBdr>
                                                                                            <w:top w:val="none" w:sz="0" w:space="0" w:color="auto"/>
                                                                                            <w:left w:val="none" w:sz="0" w:space="0" w:color="auto"/>
                                                                                            <w:bottom w:val="none" w:sz="0" w:space="0" w:color="auto"/>
                                                                                            <w:right w:val="none" w:sz="0" w:space="0" w:color="auto"/>
                                                                                          </w:divBdr>
                                                                                        </w:div>
                                                                                        <w:div w:id="1943679866">
                                                                                          <w:marLeft w:val="0"/>
                                                                                          <w:marRight w:val="0"/>
                                                                                          <w:marTop w:val="0"/>
                                                                                          <w:marBottom w:val="0"/>
                                                                                          <w:divBdr>
                                                                                            <w:top w:val="none" w:sz="0" w:space="0" w:color="auto"/>
                                                                                            <w:left w:val="none" w:sz="0" w:space="0" w:color="auto"/>
                                                                                            <w:bottom w:val="none" w:sz="0" w:space="0" w:color="auto"/>
                                                                                            <w:right w:val="none" w:sz="0" w:space="0" w:color="auto"/>
                                                                                          </w:divBdr>
                                                                                        </w:div>
                                                                                        <w:div w:id="1695424528">
                                                                                          <w:marLeft w:val="0"/>
                                                                                          <w:marRight w:val="0"/>
                                                                                          <w:marTop w:val="0"/>
                                                                                          <w:marBottom w:val="0"/>
                                                                                          <w:divBdr>
                                                                                            <w:top w:val="none" w:sz="0" w:space="0" w:color="auto"/>
                                                                                            <w:left w:val="none" w:sz="0" w:space="0" w:color="auto"/>
                                                                                            <w:bottom w:val="none" w:sz="0" w:space="0" w:color="auto"/>
                                                                                            <w:right w:val="none" w:sz="0" w:space="0" w:color="auto"/>
                                                                                          </w:divBdr>
                                                                                        </w:div>
                                                                                        <w:div w:id="256182083">
                                                                                          <w:marLeft w:val="0"/>
                                                                                          <w:marRight w:val="0"/>
                                                                                          <w:marTop w:val="0"/>
                                                                                          <w:marBottom w:val="0"/>
                                                                                          <w:divBdr>
                                                                                            <w:top w:val="none" w:sz="0" w:space="0" w:color="auto"/>
                                                                                            <w:left w:val="none" w:sz="0" w:space="0" w:color="auto"/>
                                                                                            <w:bottom w:val="none" w:sz="0" w:space="0" w:color="auto"/>
                                                                                            <w:right w:val="none" w:sz="0" w:space="0" w:color="auto"/>
                                                                                          </w:divBdr>
                                                                                        </w:div>
                                                                                        <w:div w:id="303201061">
                                                                                          <w:marLeft w:val="0"/>
                                                                                          <w:marRight w:val="0"/>
                                                                                          <w:marTop w:val="0"/>
                                                                                          <w:marBottom w:val="0"/>
                                                                                          <w:divBdr>
                                                                                            <w:top w:val="none" w:sz="0" w:space="0" w:color="auto"/>
                                                                                            <w:left w:val="none" w:sz="0" w:space="0" w:color="auto"/>
                                                                                            <w:bottom w:val="none" w:sz="0" w:space="0" w:color="auto"/>
                                                                                            <w:right w:val="none" w:sz="0" w:space="0" w:color="auto"/>
                                                                                          </w:divBdr>
                                                                                        </w:div>
                                                                                        <w:div w:id="1555846649">
                                                                                          <w:marLeft w:val="0"/>
                                                                                          <w:marRight w:val="0"/>
                                                                                          <w:marTop w:val="0"/>
                                                                                          <w:marBottom w:val="0"/>
                                                                                          <w:divBdr>
                                                                                            <w:top w:val="none" w:sz="0" w:space="0" w:color="auto"/>
                                                                                            <w:left w:val="none" w:sz="0" w:space="0" w:color="auto"/>
                                                                                            <w:bottom w:val="none" w:sz="0" w:space="0" w:color="auto"/>
                                                                                            <w:right w:val="none" w:sz="0" w:space="0" w:color="auto"/>
                                                                                          </w:divBdr>
                                                                                        </w:div>
                                                                                        <w:div w:id="1161311626">
                                                                                          <w:marLeft w:val="0"/>
                                                                                          <w:marRight w:val="0"/>
                                                                                          <w:marTop w:val="0"/>
                                                                                          <w:marBottom w:val="0"/>
                                                                                          <w:divBdr>
                                                                                            <w:top w:val="none" w:sz="0" w:space="0" w:color="auto"/>
                                                                                            <w:left w:val="none" w:sz="0" w:space="0" w:color="auto"/>
                                                                                            <w:bottom w:val="none" w:sz="0" w:space="0" w:color="auto"/>
                                                                                            <w:right w:val="none" w:sz="0" w:space="0" w:color="auto"/>
                                                                                          </w:divBdr>
                                                                                        </w:div>
                                                                                        <w:div w:id="2011977736">
                                                                                          <w:marLeft w:val="0"/>
                                                                                          <w:marRight w:val="0"/>
                                                                                          <w:marTop w:val="0"/>
                                                                                          <w:marBottom w:val="0"/>
                                                                                          <w:divBdr>
                                                                                            <w:top w:val="none" w:sz="0" w:space="0" w:color="auto"/>
                                                                                            <w:left w:val="none" w:sz="0" w:space="0" w:color="auto"/>
                                                                                            <w:bottom w:val="none" w:sz="0" w:space="0" w:color="auto"/>
                                                                                            <w:right w:val="none" w:sz="0" w:space="0" w:color="auto"/>
                                                                                          </w:divBdr>
                                                                                        </w:div>
                                                                                        <w:div w:id="1582442460">
                                                                                          <w:marLeft w:val="0"/>
                                                                                          <w:marRight w:val="0"/>
                                                                                          <w:marTop w:val="0"/>
                                                                                          <w:marBottom w:val="0"/>
                                                                                          <w:divBdr>
                                                                                            <w:top w:val="none" w:sz="0" w:space="0" w:color="auto"/>
                                                                                            <w:left w:val="none" w:sz="0" w:space="0" w:color="auto"/>
                                                                                            <w:bottom w:val="none" w:sz="0" w:space="0" w:color="auto"/>
                                                                                            <w:right w:val="none" w:sz="0" w:space="0" w:color="auto"/>
                                                                                          </w:divBdr>
                                                                                        </w:div>
                                                                                        <w:div w:id="733700633">
                                                                                          <w:marLeft w:val="0"/>
                                                                                          <w:marRight w:val="0"/>
                                                                                          <w:marTop w:val="0"/>
                                                                                          <w:marBottom w:val="0"/>
                                                                                          <w:divBdr>
                                                                                            <w:top w:val="none" w:sz="0" w:space="0" w:color="auto"/>
                                                                                            <w:left w:val="none" w:sz="0" w:space="0" w:color="auto"/>
                                                                                            <w:bottom w:val="none" w:sz="0" w:space="0" w:color="auto"/>
                                                                                            <w:right w:val="none" w:sz="0" w:space="0" w:color="auto"/>
                                                                                          </w:divBdr>
                                                                                        </w:div>
                                                                                        <w:div w:id="107355539">
                                                                                          <w:marLeft w:val="0"/>
                                                                                          <w:marRight w:val="0"/>
                                                                                          <w:marTop w:val="0"/>
                                                                                          <w:marBottom w:val="0"/>
                                                                                          <w:divBdr>
                                                                                            <w:top w:val="none" w:sz="0" w:space="0" w:color="auto"/>
                                                                                            <w:left w:val="none" w:sz="0" w:space="0" w:color="auto"/>
                                                                                            <w:bottom w:val="none" w:sz="0" w:space="0" w:color="auto"/>
                                                                                            <w:right w:val="none" w:sz="0" w:space="0" w:color="auto"/>
                                                                                          </w:divBdr>
                                                                                        </w:div>
                                                                                        <w:div w:id="788671708">
                                                                                          <w:marLeft w:val="0"/>
                                                                                          <w:marRight w:val="0"/>
                                                                                          <w:marTop w:val="0"/>
                                                                                          <w:marBottom w:val="0"/>
                                                                                          <w:divBdr>
                                                                                            <w:top w:val="none" w:sz="0" w:space="0" w:color="auto"/>
                                                                                            <w:left w:val="none" w:sz="0" w:space="0" w:color="auto"/>
                                                                                            <w:bottom w:val="none" w:sz="0" w:space="0" w:color="auto"/>
                                                                                            <w:right w:val="none" w:sz="0" w:space="0" w:color="auto"/>
                                                                                          </w:divBdr>
                                                                                        </w:div>
                                                                                        <w:div w:id="382407717">
                                                                                          <w:marLeft w:val="0"/>
                                                                                          <w:marRight w:val="0"/>
                                                                                          <w:marTop w:val="0"/>
                                                                                          <w:marBottom w:val="0"/>
                                                                                          <w:divBdr>
                                                                                            <w:top w:val="none" w:sz="0" w:space="0" w:color="auto"/>
                                                                                            <w:left w:val="none" w:sz="0" w:space="0" w:color="auto"/>
                                                                                            <w:bottom w:val="none" w:sz="0" w:space="0" w:color="auto"/>
                                                                                            <w:right w:val="none" w:sz="0" w:space="0" w:color="auto"/>
                                                                                          </w:divBdr>
                                                                                        </w:div>
                                                                                        <w:div w:id="1612667538">
                                                                                          <w:marLeft w:val="0"/>
                                                                                          <w:marRight w:val="0"/>
                                                                                          <w:marTop w:val="0"/>
                                                                                          <w:marBottom w:val="0"/>
                                                                                          <w:divBdr>
                                                                                            <w:top w:val="none" w:sz="0" w:space="0" w:color="auto"/>
                                                                                            <w:left w:val="none" w:sz="0" w:space="0" w:color="auto"/>
                                                                                            <w:bottom w:val="none" w:sz="0" w:space="0" w:color="auto"/>
                                                                                            <w:right w:val="none" w:sz="0" w:space="0" w:color="auto"/>
                                                                                          </w:divBdr>
                                                                                        </w:div>
                                                                                        <w:div w:id="1101026137">
                                                                                          <w:marLeft w:val="0"/>
                                                                                          <w:marRight w:val="0"/>
                                                                                          <w:marTop w:val="0"/>
                                                                                          <w:marBottom w:val="0"/>
                                                                                          <w:divBdr>
                                                                                            <w:top w:val="none" w:sz="0" w:space="0" w:color="auto"/>
                                                                                            <w:left w:val="none" w:sz="0" w:space="0" w:color="auto"/>
                                                                                            <w:bottom w:val="none" w:sz="0" w:space="0" w:color="auto"/>
                                                                                            <w:right w:val="none" w:sz="0" w:space="0" w:color="auto"/>
                                                                                          </w:divBdr>
                                                                                        </w:div>
                                                                                        <w:div w:id="517082697">
                                                                                          <w:marLeft w:val="0"/>
                                                                                          <w:marRight w:val="0"/>
                                                                                          <w:marTop w:val="0"/>
                                                                                          <w:marBottom w:val="0"/>
                                                                                          <w:divBdr>
                                                                                            <w:top w:val="none" w:sz="0" w:space="0" w:color="auto"/>
                                                                                            <w:left w:val="none" w:sz="0" w:space="0" w:color="auto"/>
                                                                                            <w:bottom w:val="none" w:sz="0" w:space="0" w:color="auto"/>
                                                                                            <w:right w:val="none" w:sz="0" w:space="0" w:color="auto"/>
                                                                                          </w:divBdr>
                                                                                        </w:div>
                                                                                        <w:div w:id="389615805">
                                                                                          <w:marLeft w:val="0"/>
                                                                                          <w:marRight w:val="0"/>
                                                                                          <w:marTop w:val="0"/>
                                                                                          <w:marBottom w:val="0"/>
                                                                                          <w:divBdr>
                                                                                            <w:top w:val="none" w:sz="0" w:space="0" w:color="auto"/>
                                                                                            <w:left w:val="none" w:sz="0" w:space="0" w:color="auto"/>
                                                                                            <w:bottom w:val="none" w:sz="0" w:space="0" w:color="auto"/>
                                                                                            <w:right w:val="none" w:sz="0" w:space="0" w:color="auto"/>
                                                                                          </w:divBdr>
                                                                                        </w:div>
                                                                                        <w:div w:id="588389664">
                                                                                          <w:marLeft w:val="0"/>
                                                                                          <w:marRight w:val="0"/>
                                                                                          <w:marTop w:val="0"/>
                                                                                          <w:marBottom w:val="0"/>
                                                                                          <w:divBdr>
                                                                                            <w:top w:val="none" w:sz="0" w:space="0" w:color="auto"/>
                                                                                            <w:left w:val="none" w:sz="0" w:space="0" w:color="auto"/>
                                                                                            <w:bottom w:val="none" w:sz="0" w:space="0" w:color="auto"/>
                                                                                            <w:right w:val="none" w:sz="0" w:space="0" w:color="auto"/>
                                                                                          </w:divBdr>
                                                                                        </w:div>
                                                                                        <w:div w:id="1742948438">
                                                                                          <w:marLeft w:val="0"/>
                                                                                          <w:marRight w:val="0"/>
                                                                                          <w:marTop w:val="0"/>
                                                                                          <w:marBottom w:val="0"/>
                                                                                          <w:divBdr>
                                                                                            <w:top w:val="none" w:sz="0" w:space="0" w:color="auto"/>
                                                                                            <w:left w:val="none" w:sz="0" w:space="0" w:color="auto"/>
                                                                                            <w:bottom w:val="none" w:sz="0" w:space="0" w:color="auto"/>
                                                                                            <w:right w:val="none" w:sz="0" w:space="0" w:color="auto"/>
                                                                                          </w:divBdr>
                                                                                        </w:div>
                                                                                        <w:div w:id="781536266">
                                                                                          <w:marLeft w:val="0"/>
                                                                                          <w:marRight w:val="0"/>
                                                                                          <w:marTop w:val="0"/>
                                                                                          <w:marBottom w:val="0"/>
                                                                                          <w:divBdr>
                                                                                            <w:top w:val="none" w:sz="0" w:space="0" w:color="auto"/>
                                                                                            <w:left w:val="none" w:sz="0" w:space="0" w:color="auto"/>
                                                                                            <w:bottom w:val="none" w:sz="0" w:space="0" w:color="auto"/>
                                                                                            <w:right w:val="none" w:sz="0" w:space="0" w:color="auto"/>
                                                                                          </w:divBdr>
                                                                                        </w:div>
                                                                                        <w:div w:id="790322052">
                                                                                          <w:marLeft w:val="0"/>
                                                                                          <w:marRight w:val="0"/>
                                                                                          <w:marTop w:val="0"/>
                                                                                          <w:marBottom w:val="0"/>
                                                                                          <w:divBdr>
                                                                                            <w:top w:val="none" w:sz="0" w:space="0" w:color="auto"/>
                                                                                            <w:left w:val="none" w:sz="0" w:space="0" w:color="auto"/>
                                                                                            <w:bottom w:val="none" w:sz="0" w:space="0" w:color="auto"/>
                                                                                            <w:right w:val="none" w:sz="0" w:space="0" w:color="auto"/>
                                                                                          </w:divBdr>
                                                                                        </w:div>
                                                                                      </w:divsChild>
                                                                                    </w:div>
                                                                                    <w:div w:id="606542387">
                                                                                      <w:marLeft w:val="0"/>
                                                                                      <w:marRight w:val="0"/>
                                                                                      <w:marTop w:val="0"/>
                                                                                      <w:marBottom w:val="0"/>
                                                                                      <w:divBdr>
                                                                                        <w:top w:val="none" w:sz="0" w:space="0" w:color="auto"/>
                                                                                        <w:left w:val="none" w:sz="0" w:space="0" w:color="auto"/>
                                                                                        <w:bottom w:val="none" w:sz="0" w:space="0" w:color="auto"/>
                                                                                        <w:right w:val="none" w:sz="0" w:space="0" w:color="auto"/>
                                                                                      </w:divBdr>
                                                                                      <w:divsChild>
                                                                                        <w:div w:id="1917593857">
                                                                                          <w:marLeft w:val="0"/>
                                                                                          <w:marRight w:val="0"/>
                                                                                          <w:marTop w:val="0"/>
                                                                                          <w:marBottom w:val="0"/>
                                                                                          <w:divBdr>
                                                                                            <w:top w:val="none" w:sz="0" w:space="0" w:color="auto"/>
                                                                                            <w:left w:val="none" w:sz="0" w:space="0" w:color="auto"/>
                                                                                            <w:bottom w:val="none" w:sz="0" w:space="0" w:color="auto"/>
                                                                                            <w:right w:val="none" w:sz="0" w:space="0" w:color="auto"/>
                                                                                          </w:divBdr>
                                                                                        </w:div>
                                                                                      </w:divsChild>
                                                                                    </w:div>
                                                                                    <w:div w:id="2089687514">
                                                                                      <w:marLeft w:val="0"/>
                                                                                      <w:marRight w:val="0"/>
                                                                                      <w:marTop w:val="0"/>
                                                                                      <w:marBottom w:val="0"/>
                                                                                      <w:divBdr>
                                                                                        <w:top w:val="none" w:sz="0" w:space="0" w:color="auto"/>
                                                                                        <w:left w:val="none" w:sz="0" w:space="0" w:color="auto"/>
                                                                                        <w:bottom w:val="none" w:sz="0" w:space="0" w:color="auto"/>
                                                                                        <w:right w:val="none" w:sz="0" w:space="0" w:color="auto"/>
                                                                                      </w:divBdr>
                                                                                      <w:divsChild>
                                                                                        <w:div w:id="580914647">
                                                                                          <w:marLeft w:val="0"/>
                                                                                          <w:marRight w:val="0"/>
                                                                                          <w:marTop w:val="0"/>
                                                                                          <w:marBottom w:val="0"/>
                                                                                          <w:divBdr>
                                                                                            <w:top w:val="none" w:sz="0" w:space="0" w:color="auto"/>
                                                                                            <w:left w:val="none" w:sz="0" w:space="0" w:color="auto"/>
                                                                                            <w:bottom w:val="none" w:sz="0" w:space="0" w:color="auto"/>
                                                                                            <w:right w:val="none" w:sz="0" w:space="0" w:color="auto"/>
                                                                                          </w:divBdr>
                                                                                        </w:div>
                                                                                      </w:divsChild>
                                                                                    </w:div>
                                                                                    <w:div w:id="1705132663">
                                                                                      <w:marLeft w:val="0"/>
                                                                                      <w:marRight w:val="0"/>
                                                                                      <w:marTop w:val="0"/>
                                                                                      <w:marBottom w:val="0"/>
                                                                                      <w:divBdr>
                                                                                        <w:top w:val="none" w:sz="0" w:space="0" w:color="auto"/>
                                                                                        <w:left w:val="none" w:sz="0" w:space="0" w:color="auto"/>
                                                                                        <w:bottom w:val="none" w:sz="0" w:space="0" w:color="auto"/>
                                                                                        <w:right w:val="none" w:sz="0" w:space="0" w:color="auto"/>
                                                                                      </w:divBdr>
                                                                                      <w:divsChild>
                                                                                        <w:div w:id="10764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2952">
                                                                              <w:marLeft w:val="0"/>
                                                                              <w:marRight w:val="0"/>
                                                                              <w:marTop w:val="0"/>
                                                                              <w:marBottom w:val="0"/>
                                                                              <w:divBdr>
                                                                                <w:top w:val="none" w:sz="0" w:space="0" w:color="auto"/>
                                                                                <w:left w:val="none" w:sz="0" w:space="0" w:color="auto"/>
                                                                                <w:bottom w:val="none" w:sz="0" w:space="0" w:color="auto"/>
                                                                                <w:right w:val="none" w:sz="0" w:space="0" w:color="auto"/>
                                                                              </w:divBdr>
                                                                            </w:div>
                                                                            <w:div w:id="420102946">
                                                                              <w:marLeft w:val="0"/>
                                                                              <w:marRight w:val="0"/>
                                                                              <w:marTop w:val="0"/>
                                                                              <w:marBottom w:val="0"/>
                                                                              <w:divBdr>
                                                                                <w:top w:val="none" w:sz="0" w:space="0" w:color="auto"/>
                                                                                <w:left w:val="none" w:sz="0" w:space="0" w:color="auto"/>
                                                                                <w:bottom w:val="none" w:sz="0" w:space="0" w:color="auto"/>
                                                                                <w:right w:val="none" w:sz="0" w:space="0" w:color="auto"/>
                                                                              </w:divBdr>
                                                                            </w:div>
                                                                            <w:div w:id="296491582">
                                                                              <w:marLeft w:val="0"/>
                                                                              <w:marRight w:val="0"/>
                                                                              <w:marTop w:val="0"/>
                                                                              <w:marBottom w:val="0"/>
                                                                              <w:divBdr>
                                                                                <w:top w:val="none" w:sz="0" w:space="0" w:color="auto"/>
                                                                                <w:left w:val="none" w:sz="0" w:space="0" w:color="auto"/>
                                                                                <w:bottom w:val="none" w:sz="0" w:space="0" w:color="auto"/>
                                                                                <w:right w:val="none" w:sz="0" w:space="0" w:color="auto"/>
                                                                              </w:divBdr>
                                                                            </w:div>
                                                                            <w:div w:id="1072703930">
                                                                              <w:marLeft w:val="0"/>
                                                                              <w:marRight w:val="0"/>
                                                                              <w:marTop w:val="0"/>
                                                                              <w:marBottom w:val="0"/>
                                                                              <w:divBdr>
                                                                                <w:top w:val="none" w:sz="0" w:space="0" w:color="auto"/>
                                                                                <w:left w:val="none" w:sz="0" w:space="0" w:color="auto"/>
                                                                                <w:bottom w:val="none" w:sz="0" w:space="0" w:color="auto"/>
                                                                                <w:right w:val="none" w:sz="0" w:space="0" w:color="auto"/>
                                                                              </w:divBdr>
                                                                            </w:div>
                                                                            <w:div w:id="12014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550441">
      <w:bodyDiv w:val="1"/>
      <w:marLeft w:val="0"/>
      <w:marRight w:val="0"/>
      <w:marTop w:val="0"/>
      <w:marBottom w:val="0"/>
      <w:divBdr>
        <w:top w:val="none" w:sz="0" w:space="0" w:color="auto"/>
        <w:left w:val="none" w:sz="0" w:space="0" w:color="auto"/>
        <w:bottom w:val="none" w:sz="0" w:space="0" w:color="auto"/>
        <w:right w:val="none" w:sz="0" w:space="0" w:color="auto"/>
      </w:divBdr>
    </w:div>
    <w:div w:id="1959945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vsgwl.org" TargetMode="External"/><Relationship Id="rId1" Type="http://schemas.openxmlformats.org/officeDocument/2006/relationships/hyperlink" Target="mailto:vsg@vsgwl.org" TargetMode="External"/><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y\Desktop\Gateway\Board%20Meeting%208th%20jan%202015\Minutes%20of%20Board%20Meeting%20of%208%20Jan_2015%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72C9FCFA01824B87C782BEB30858CA" ma:contentTypeVersion="12" ma:contentTypeDescription="Create a new document." ma:contentTypeScope="" ma:versionID="01f7762d3ac6b4672af88b8fb6c76f93">
  <xsd:schema xmlns:xsd="http://www.w3.org/2001/XMLSchema" xmlns:xs="http://www.w3.org/2001/XMLSchema" xmlns:p="http://schemas.microsoft.com/office/2006/metadata/properties" xmlns:ns2="502fe1f9-67f9-4014-b894-1ecc5db52d1a" xmlns:ns3="9fd3cf04-2ed0-4964-b146-a2fa4927bd7b" targetNamespace="http://schemas.microsoft.com/office/2006/metadata/properties" ma:root="true" ma:fieldsID="ece142791482a7fb763865a4cb2e37bf" ns2:_="" ns3:_="">
    <xsd:import namespace="502fe1f9-67f9-4014-b894-1ecc5db52d1a"/>
    <xsd:import namespace="9fd3cf04-2ed0-4964-b146-a2fa4927bd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fe1f9-67f9-4014-b894-1ecc5db52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3cf04-2ed0-4964-b146-a2fa4927bd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671D16-F78C-411D-967A-3BD7C6BE8E39}">
  <ds:schemaRefs>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9fd3cf04-2ed0-4964-b146-a2fa4927bd7b"/>
    <ds:schemaRef ds:uri="502fe1f9-67f9-4014-b894-1ecc5db52d1a"/>
    <ds:schemaRef ds:uri="http://purl.org/dc/dcmitype/"/>
  </ds:schemaRefs>
</ds:datastoreItem>
</file>

<file path=customXml/itemProps2.xml><?xml version="1.0" encoding="utf-8"?>
<ds:datastoreItem xmlns:ds="http://schemas.openxmlformats.org/officeDocument/2006/customXml" ds:itemID="{8D10323F-5FC5-4AB1-BD65-45B1BB632629}"/>
</file>

<file path=customXml/itemProps3.xml><?xml version="1.0" encoding="utf-8"?>
<ds:datastoreItem xmlns:ds="http://schemas.openxmlformats.org/officeDocument/2006/customXml" ds:itemID="{4611ECE2-EFB1-4264-8ABD-F5FD827FA886}">
  <ds:schemaRefs>
    <ds:schemaRef ds:uri="http://schemas.openxmlformats.org/officeDocument/2006/bibliography"/>
  </ds:schemaRefs>
</ds:datastoreItem>
</file>

<file path=customXml/itemProps4.xml><?xml version="1.0" encoding="utf-8"?>
<ds:datastoreItem xmlns:ds="http://schemas.openxmlformats.org/officeDocument/2006/customXml" ds:itemID="{F737B5F2-C8D2-49F9-AC26-6782192DC6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 of Board Meeting of 8 Jan_2015 draft</Template>
  <TotalTime>0</TotalTime>
  <Pages>6</Pages>
  <Words>1817</Words>
  <Characters>10357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dc:creator>
  <cp:lastModifiedBy>Alan McCloskey</cp:lastModifiedBy>
  <cp:revision>2</cp:revision>
  <cp:lastPrinted>2017-08-28T15:06:00Z</cp:lastPrinted>
  <dcterms:created xsi:type="dcterms:W3CDTF">2020-07-14T12:34:00Z</dcterms:created>
  <dcterms:modified xsi:type="dcterms:W3CDTF">2020-07-14T12:34:00Z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0x0101008B72C9FCFA01824B87C782BEB30858CA</vt:lpwstr>
  </property>
</Properties>
</file>