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F1388" w14:textId="6ADC64FB" w:rsidR="00A07D6F" w:rsidRDefault="0002401C" w:rsidP="5B2BF3AA">
      <w:p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bookmarkStart w:id="0" w:name="_Hlk486973645"/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>N</w:t>
      </w:r>
      <w:r w:rsidR="5B2BF3AA" w:rsidRPr="5B2BF3AA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ote of meeting of the Third Sector Strategy Group (TSSG) – </w:t>
      </w:r>
      <w:r w:rsidR="0027597B">
        <w:rPr>
          <w:rFonts w:asciiTheme="minorHAnsi" w:hAnsiTheme="minorHAnsi"/>
          <w:b/>
          <w:bCs/>
          <w:color w:val="000000" w:themeColor="text1"/>
          <w:sz w:val="24"/>
          <w:szCs w:val="24"/>
        </w:rPr>
        <w:t>1</w:t>
      </w:r>
      <w:r w:rsidR="00A6234D">
        <w:rPr>
          <w:rFonts w:asciiTheme="minorHAnsi" w:hAnsiTheme="minorHAnsi"/>
          <w:b/>
          <w:bCs/>
          <w:color w:val="000000" w:themeColor="text1"/>
          <w:sz w:val="24"/>
          <w:szCs w:val="24"/>
        </w:rPr>
        <w:t>3</w:t>
      </w:r>
      <w:r w:rsidR="00060872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="00A6234D">
        <w:rPr>
          <w:rFonts w:asciiTheme="minorHAnsi" w:hAnsiTheme="minorHAnsi"/>
          <w:b/>
          <w:bCs/>
          <w:color w:val="000000" w:themeColor="text1"/>
          <w:sz w:val="24"/>
          <w:szCs w:val="24"/>
        </w:rPr>
        <w:t>April</w:t>
      </w:r>
      <w:r w:rsidR="00060872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2021</w:t>
      </w:r>
    </w:p>
    <w:p w14:paraId="7EED5F63" w14:textId="2E736544" w:rsidR="003E04CE" w:rsidRPr="002D6055" w:rsidRDefault="00323F0B" w:rsidP="002D6055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  <w:r w:rsidRPr="00094FEA">
        <w:rPr>
          <w:rFonts w:asciiTheme="minorHAnsi" w:hAnsiTheme="minorHAnsi"/>
          <w:b/>
          <w:bCs/>
          <w:color w:val="000000" w:themeColor="text1"/>
          <w:sz w:val="24"/>
          <w:szCs w:val="24"/>
        </w:rPr>
        <w:t>Present</w:t>
      </w:r>
      <w:r w:rsidR="00027539" w:rsidRPr="00094FEA">
        <w:rPr>
          <w:rFonts w:asciiTheme="minorHAnsi" w:hAnsiTheme="minorHAnsi"/>
          <w:b/>
          <w:bCs/>
          <w:color w:val="000000" w:themeColor="text1"/>
          <w:sz w:val="24"/>
          <w:szCs w:val="24"/>
        </w:rPr>
        <w:t>:</w:t>
      </w:r>
      <w:r w:rsidR="0096724C" w:rsidRPr="00094FEA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F02FC">
        <w:rPr>
          <w:rFonts w:asciiTheme="minorHAnsi" w:hAnsiTheme="minorHAnsi"/>
          <w:color w:val="000000" w:themeColor="text1"/>
          <w:sz w:val="24"/>
          <w:szCs w:val="24"/>
        </w:rPr>
        <w:t xml:space="preserve">Raymond Branton, Chair (Family and Community Development), </w:t>
      </w:r>
      <w:r w:rsidR="00572C76" w:rsidRPr="00094FEA">
        <w:rPr>
          <w:rFonts w:asciiTheme="minorHAnsi" w:hAnsiTheme="minorHAnsi"/>
          <w:color w:val="000000" w:themeColor="text1"/>
          <w:sz w:val="24"/>
          <w:szCs w:val="24"/>
        </w:rPr>
        <w:t>Diane Cameron (WLSEN), James Penman</w:t>
      </w:r>
      <w:r w:rsidR="0014578B" w:rsidRPr="00094FEA">
        <w:rPr>
          <w:rFonts w:asciiTheme="minorHAnsi" w:hAnsiTheme="minorHAnsi"/>
          <w:color w:val="000000" w:themeColor="text1"/>
          <w:sz w:val="24"/>
          <w:szCs w:val="24"/>
        </w:rPr>
        <w:t>, Minute Taker</w:t>
      </w:r>
      <w:r w:rsidR="00137F2B" w:rsidRPr="00094FEA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572C76" w:rsidRPr="00094FEA">
        <w:rPr>
          <w:rFonts w:asciiTheme="minorHAnsi" w:hAnsiTheme="minorHAnsi"/>
          <w:color w:val="000000" w:themeColor="text1"/>
          <w:sz w:val="24"/>
          <w:szCs w:val="24"/>
        </w:rPr>
        <w:t>(VSGWL)</w:t>
      </w:r>
      <w:r w:rsidR="005515AC" w:rsidRPr="00094FEA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2C4FAE">
        <w:rPr>
          <w:rFonts w:asciiTheme="minorHAnsi" w:hAnsiTheme="minorHAnsi"/>
          <w:color w:val="000000" w:themeColor="text1"/>
          <w:sz w:val="24"/>
          <w:szCs w:val="24"/>
        </w:rPr>
        <w:t>Helen Davis (West Lothian Youth Action Project)</w:t>
      </w:r>
      <w:r w:rsidR="00236BC3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CA0196">
        <w:rPr>
          <w:rFonts w:asciiTheme="minorHAnsi" w:hAnsiTheme="minorHAnsi"/>
          <w:color w:val="000000" w:themeColor="text1"/>
          <w:sz w:val="24"/>
          <w:szCs w:val="24"/>
        </w:rPr>
        <w:t xml:space="preserve">Alan McCloskey (VSGWL), </w:t>
      </w:r>
      <w:r w:rsidR="00387AAF">
        <w:rPr>
          <w:rFonts w:asciiTheme="minorHAnsi" w:hAnsiTheme="minorHAnsi"/>
          <w:color w:val="000000" w:themeColor="text1"/>
          <w:sz w:val="24"/>
          <w:szCs w:val="24"/>
        </w:rPr>
        <w:t>Lesley Mount (Signpost)</w:t>
      </w:r>
      <w:r w:rsidR="00BC6F5F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AC5FB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B7E71" w:rsidRPr="008B41D5">
        <w:rPr>
          <w:rFonts w:asciiTheme="minorHAnsi" w:hAnsiTheme="minorHAnsi" w:cstheme="minorHAnsi"/>
          <w:sz w:val="24"/>
          <w:szCs w:val="24"/>
        </w:rPr>
        <w:t xml:space="preserve">Joanna Van Den Berg (Firefly Arts), Monica </w:t>
      </w:r>
      <w:proofErr w:type="spellStart"/>
      <w:r w:rsidR="000B7E71" w:rsidRPr="008B41D5">
        <w:rPr>
          <w:rFonts w:asciiTheme="minorHAnsi" w:hAnsiTheme="minorHAnsi" w:cstheme="minorHAnsi"/>
          <w:sz w:val="24"/>
          <w:szCs w:val="24"/>
        </w:rPr>
        <w:t>Mochar</w:t>
      </w:r>
      <w:proofErr w:type="spellEnd"/>
      <w:r w:rsidR="000B7E71" w:rsidRPr="008B41D5">
        <w:rPr>
          <w:rFonts w:asciiTheme="minorHAnsi" w:hAnsiTheme="minorHAnsi" w:cstheme="minorHAnsi"/>
          <w:sz w:val="24"/>
          <w:szCs w:val="24"/>
        </w:rPr>
        <w:t xml:space="preserve"> (Wellbeing Scotland)</w:t>
      </w:r>
      <w:r w:rsidR="00AC1A5C">
        <w:rPr>
          <w:rFonts w:asciiTheme="minorHAnsi" w:hAnsiTheme="minorHAnsi" w:cstheme="minorHAnsi"/>
          <w:sz w:val="24"/>
          <w:szCs w:val="24"/>
        </w:rPr>
        <w:t xml:space="preserve">, </w:t>
      </w:r>
      <w:r w:rsidR="007C7B54">
        <w:rPr>
          <w:rFonts w:asciiTheme="minorHAnsi" w:hAnsiTheme="minorHAnsi" w:cstheme="minorHAnsi"/>
          <w:sz w:val="24"/>
          <w:szCs w:val="24"/>
        </w:rPr>
        <w:t>Sylvia Forshaw (</w:t>
      </w:r>
      <w:proofErr w:type="spellStart"/>
      <w:r w:rsidR="007C7B54">
        <w:rPr>
          <w:rFonts w:asciiTheme="minorHAnsi" w:hAnsiTheme="minorHAnsi" w:cstheme="minorHAnsi"/>
          <w:sz w:val="24"/>
          <w:szCs w:val="24"/>
        </w:rPr>
        <w:t>Cyrenians</w:t>
      </w:r>
      <w:proofErr w:type="spellEnd"/>
      <w:r w:rsidR="007C7B54">
        <w:rPr>
          <w:rFonts w:asciiTheme="minorHAnsi" w:hAnsiTheme="minorHAnsi" w:cstheme="minorHAnsi"/>
          <w:sz w:val="24"/>
          <w:szCs w:val="24"/>
        </w:rPr>
        <w:t xml:space="preserve"> OPAL), </w:t>
      </w:r>
      <w:r w:rsidR="00733B79">
        <w:rPr>
          <w:rFonts w:asciiTheme="minorHAnsi" w:hAnsiTheme="minorHAnsi" w:cstheme="minorHAnsi"/>
          <w:sz w:val="24"/>
          <w:szCs w:val="24"/>
        </w:rPr>
        <w:t>Jay Haston (Wave Trust)</w:t>
      </w:r>
      <w:r w:rsidR="001515B9">
        <w:rPr>
          <w:rFonts w:asciiTheme="minorHAnsi" w:hAnsiTheme="minorHAnsi" w:cstheme="minorHAnsi"/>
          <w:sz w:val="24"/>
          <w:szCs w:val="24"/>
        </w:rPr>
        <w:t xml:space="preserve">, </w:t>
      </w:r>
      <w:r w:rsidR="00A13628">
        <w:rPr>
          <w:rFonts w:asciiTheme="minorHAnsi" w:hAnsiTheme="minorHAnsi" w:cstheme="minorHAnsi"/>
          <w:sz w:val="24"/>
          <w:szCs w:val="24"/>
        </w:rPr>
        <w:t>Angie Mason (</w:t>
      </w:r>
      <w:r w:rsidR="00CC0861">
        <w:rPr>
          <w:rFonts w:asciiTheme="minorHAnsi" w:hAnsiTheme="minorHAnsi" w:cstheme="minorHAnsi"/>
          <w:sz w:val="24"/>
          <w:szCs w:val="24"/>
        </w:rPr>
        <w:t xml:space="preserve">WLSEN), Julia Boardman (National Lottery), </w:t>
      </w:r>
      <w:r w:rsidR="007B799F">
        <w:rPr>
          <w:rFonts w:asciiTheme="minorHAnsi" w:hAnsiTheme="minorHAnsi" w:cstheme="minorHAnsi"/>
          <w:sz w:val="24"/>
          <w:szCs w:val="24"/>
        </w:rPr>
        <w:t xml:space="preserve">Karen Nailen (Citizen’s Advice Bureau), </w:t>
      </w:r>
      <w:r w:rsidR="00F25664">
        <w:rPr>
          <w:rFonts w:asciiTheme="minorHAnsi" w:hAnsiTheme="minorHAnsi" w:cstheme="minorHAnsi"/>
          <w:sz w:val="24"/>
          <w:szCs w:val="24"/>
        </w:rPr>
        <w:t xml:space="preserve">Stuart Barrie (Homestart), </w:t>
      </w:r>
      <w:r w:rsidR="001F5258">
        <w:rPr>
          <w:rFonts w:asciiTheme="minorHAnsi" w:hAnsiTheme="minorHAnsi"/>
          <w:color w:val="000000" w:themeColor="text1"/>
          <w:sz w:val="24"/>
          <w:szCs w:val="24"/>
        </w:rPr>
        <w:t>Rosemary McCabe (Children 1</w:t>
      </w:r>
      <w:r w:rsidR="001F5258" w:rsidRPr="00FD76DC">
        <w:rPr>
          <w:rFonts w:asciiTheme="minorHAnsi" w:hAnsiTheme="minorHAnsi"/>
          <w:color w:val="000000" w:themeColor="text1"/>
          <w:sz w:val="24"/>
          <w:szCs w:val="24"/>
          <w:vertAlign w:val="superscript"/>
        </w:rPr>
        <w:t>st</w:t>
      </w:r>
      <w:r w:rsidR="001F5258">
        <w:rPr>
          <w:rFonts w:asciiTheme="minorHAnsi" w:hAnsiTheme="minorHAnsi"/>
          <w:color w:val="000000" w:themeColor="text1"/>
          <w:sz w:val="24"/>
          <w:szCs w:val="24"/>
        </w:rPr>
        <w:t xml:space="preserve">), </w:t>
      </w:r>
      <w:r w:rsidR="003706AC">
        <w:rPr>
          <w:rFonts w:asciiTheme="minorHAnsi" w:hAnsiTheme="minorHAnsi"/>
          <w:color w:val="000000" w:themeColor="text1"/>
          <w:sz w:val="24"/>
          <w:szCs w:val="24"/>
        </w:rPr>
        <w:t>Margaret Bryson (</w:t>
      </w:r>
      <w:r w:rsidR="000E1A4D">
        <w:rPr>
          <w:rFonts w:asciiTheme="minorHAnsi" w:hAnsiTheme="minorHAnsi"/>
          <w:color w:val="000000" w:themeColor="text1"/>
          <w:sz w:val="24"/>
          <w:szCs w:val="24"/>
        </w:rPr>
        <w:t>The Larder).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7491"/>
        <w:gridCol w:w="1572"/>
      </w:tblGrid>
      <w:tr w:rsidR="00723C90" w:rsidRPr="0059703F" w14:paraId="7EED5F67" w14:textId="77777777" w:rsidTr="00433D50">
        <w:tc>
          <w:tcPr>
            <w:tcW w:w="726" w:type="dxa"/>
            <w:shd w:val="clear" w:color="auto" w:fill="auto"/>
          </w:tcPr>
          <w:bookmarkEnd w:id="0"/>
          <w:p w14:paraId="7EED5F64" w14:textId="77777777" w:rsidR="00323F0B" w:rsidRPr="0059703F" w:rsidRDefault="00323F0B" w:rsidP="00D65493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9703F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7491" w:type="dxa"/>
            <w:shd w:val="clear" w:color="auto" w:fill="auto"/>
          </w:tcPr>
          <w:p w14:paraId="7EED5F65" w14:textId="0924CBB0" w:rsidR="00323F0B" w:rsidRPr="0059703F" w:rsidRDefault="006111F2" w:rsidP="00D65493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9703F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KEY POINTS</w:t>
            </w:r>
          </w:p>
        </w:tc>
        <w:tc>
          <w:tcPr>
            <w:tcW w:w="1572" w:type="dxa"/>
            <w:shd w:val="clear" w:color="auto" w:fill="auto"/>
          </w:tcPr>
          <w:p w14:paraId="7EED5F66" w14:textId="36C9CF82" w:rsidR="00323F0B" w:rsidRPr="0059703F" w:rsidRDefault="00323F0B" w:rsidP="00D65493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9703F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ACTION</w:t>
            </w:r>
            <w:r w:rsidR="0002401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BY</w:t>
            </w:r>
          </w:p>
        </w:tc>
      </w:tr>
      <w:tr w:rsidR="0030537A" w:rsidRPr="0059703F" w14:paraId="7EED5F83" w14:textId="77777777" w:rsidTr="00060872">
        <w:trPr>
          <w:trHeight w:val="809"/>
        </w:trPr>
        <w:tc>
          <w:tcPr>
            <w:tcW w:w="726" w:type="dxa"/>
            <w:shd w:val="clear" w:color="auto" w:fill="auto"/>
          </w:tcPr>
          <w:p w14:paraId="7EED5F79" w14:textId="7C9DA20C" w:rsidR="0030537A" w:rsidRPr="0059703F" w:rsidRDefault="0030537A" w:rsidP="00D65493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91" w:type="dxa"/>
            <w:shd w:val="clear" w:color="auto" w:fill="auto"/>
          </w:tcPr>
          <w:p w14:paraId="4546E451" w14:textId="156A5E27" w:rsidR="00970CAF" w:rsidRPr="00035853" w:rsidRDefault="00137F2B" w:rsidP="00EC44BF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</w:t>
            </w:r>
            <w:r w:rsidR="008164C8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polog</w:t>
            </w:r>
            <w:r w:rsidR="00772538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ies</w:t>
            </w:r>
          </w:p>
          <w:p w14:paraId="7EED5F7F" w14:textId="3333BFCA" w:rsidR="00684902" w:rsidRPr="008B41D5" w:rsidRDefault="00A6234D" w:rsidP="00EC44B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Brian Pringle (WLDAS), </w:t>
            </w:r>
            <w:r w:rsidR="00681B8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Simon McGowan (Children 1</w:t>
            </w:r>
            <w:r w:rsidR="00681B8D" w:rsidRPr="00681B8D">
              <w:rPr>
                <w:rFonts w:asciiTheme="minorHAnsi" w:hAnsiTheme="minorHAnsi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="00681B8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), </w:t>
            </w:r>
            <w:r w:rsidR="00CC7C2A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Mark Kennedy (Circle), </w:t>
            </w:r>
            <w:r w:rsidR="0047653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Matt Pearce</w:t>
            </w:r>
            <w:r w:rsidR="0040659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(West Calder and </w:t>
            </w:r>
            <w:proofErr w:type="spellStart"/>
            <w:r w:rsidR="0040659C" w:rsidRPr="002D605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Harburn</w:t>
            </w:r>
            <w:proofErr w:type="spellEnd"/>
            <w:r w:rsidR="0040659C" w:rsidRPr="002D605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CDT)</w:t>
            </w:r>
            <w:r w:rsidR="0040659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,</w:t>
            </w:r>
            <w:r w:rsidR="0047653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="001036DB" w:rsidRPr="008B41D5">
              <w:rPr>
                <w:rFonts w:asciiTheme="minorHAnsi" w:hAnsiTheme="minorHAnsi" w:cstheme="minorHAnsi"/>
                <w:sz w:val="24"/>
                <w:szCs w:val="24"/>
              </w:rPr>
              <w:t>Alison Wright (Carers of West Lothian),</w:t>
            </w:r>
            <w:r w:rsidR="00C90812">
              <w:rPr>
                <w:rFonts w:asciiTheme="minorHAnsi" w:hAnsiTheme="minorHAnsi" w:cstheme="minorHAnsi"/>
                <w:sz w:val="24"/>
                <w:szCs w:val="24"/>
              </w:rPr>
              <w:t xml:space="preserve"> Lisa </w:t>
            </w:r>
            <w:proofErr w:type="spellStart"/>
            <w:r w:rsidR="00C90812">
              <w:rPr>
                <w:rFonts w:asciiTheme="minorHAnsi" w:hAnsiTheme="minorHAnsi" w:cstheme="minorHAnsi"/>
                <w:sz w:val="24"/>
                <w:szCs w:val="24"/>
              </w:rPr>
              <w:t>Drinnen</w:t>
            </w:r>
            <w:proofErr w:type="spellEnd"/>
            <w:r w:rsidR="00DB253C">
              <w:rPr>
                <w:rFonts w:asciiTheme="minorHAnsi" w:hAnsiTheme="minorHAnsi" w:cstheme="minorHAnsi"/>
                <w:sz w:val="24"/>
                <w:szCs w:val="24"/>
              </w:rPr>
              <w:t xml:space="preserve"> (Blackburn Family Centre</w:t>
            </w:r>
            <w:r w:rsidR="001515B9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C9081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41465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90812">
              <w:rPr>
                <w:rFonts w:asciiTheme="minorHAnsi" w:hAnsiTheme="minorHAnsi" w:cstheme="minorHAnsi"/>
                <w:sz w:val="24"/>
                <w:szCs w:val="24"/>
              </w:rPr>
              <w:t>Jack Christine</w:t>
            </w:r>
            <w:r w:rsidR="0041465E">
              <w:rPr>
                <w:rFonts w:asciiTheme="minorHAnsi" w:hAnsiTheme="minorHAnsi" w:cstheme="minorHAnsi"/>
                <w:sz w:val="24"/>
                <w:szCs w:val="24"/>
              </w:rPr>
              <w:t xml:space="preserve"> (River Kids)</w:t>
            </w:r>
            <w:r w:rsidR="00C90812">
              <w:rPr>
                <w:rFonts w:asciiTheme="minorHAnsi" w:hAnsiTheme="minorHAnsi" w:cstheme="minorHAnsi"/>
                <w:sz w:val="24"/>
                <w:szCs w:val="24"/>
              </w:rPr>
              <w:t>, Kathleen Neilly</w:t>
            </w:r>
            <w:r w:rsidR="00043AD4">
              <w:rPr>
                <w:rFonts w:asciiTheme="minorHAnsi" w:hAnsiTheme="minorHAnsi" w:cstheme="minorHAnsi"/>
                <w:sz w:val="24"/>
                <w:szCs w:val="24"/>
              </w:rPr>
              <w:t xml:space="preserve"> (West Lothian Foodbank)</w:t>
            </w:r>
            <w:r w:rsidR="0041465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72" w:type="dxa"/>
            <w:shd w:val="clear" w:color="auto" w:fill="auto"/>
          </w:tcPr>
          <w:p w14:paraId="7EED5F82" w14:textId="5A1EFB0C" w:rsidR="00820A94" w:rsidRPr="00064547" w:rsidRDefault="00820A94" w:rsidP="008164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5037F" w:rsidRPr="0059703F" w14:paraId="15A96401" w14:textId="77777777" w:rsidTr="005D609D">
        <w:trPr>
          <w:trHeight w:val="2542"/>
        </w:trPr>
        <w:tc>
          <w:tcPr>
            <w:tcW w:w="726" w:type="dxa"/>
            <w:shd w:val="clear" w:color="auto" w:fill="auto"/>
          </w:tcPr>
          <w:p w14:paraId="0DC6486C" w14:textId="77777777" w:rsidR="0005037F" w:rsidRDefault="0005037F" w:rsidP="00D65493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91" w:type="dxa"/>
            <w:shd w:val="clear" w:color="auto" w:fill="auto"/>
          </w:tcPr>
          <w:p w14:paraId="1C17DEC0" w14:textId="273C8E4D" w:rsidR="00663FEC" w:rsidRDefault="00663FEC" w:rsidP="009E136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Welcome</w:t>
            </w:r>
          </w:p>
          <w:p w14:paraId="592BD88B" w14:textId="14AE9676" w:rsidR="00663FEC" w:rsidRDefault="00663FEC" w:rsidP="009E1364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663FEC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Raymond welcomed everyone to the meeting.</w:t>
            </w:r>
            <w:r w:rsidR="0008483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8CEF567" w14:textId="06A91D4E" w:rsidR="00921A60" w:rsidRDefault="00921A60" w:rsidP="009E1364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4F6E8123" w14:textId="77777777" w:rsidR="004B610B" w:rsidRDefault="00AA332B" w:rsidP="009E136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4B610B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Speaker: </w:t>
            </w:r>
            <w:r w:rsidR="004D7138" w:rsidRPr="004B610B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Julia Boardman from the National Lottery.</w:t>
            </w:r>
            <w:r w:rsidR="004B610B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70EAE3CD" w14:textId="77777777" w:rsidR="00663FEC" w:rsidRDefault="00663FEC" w:rsidP="009E136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466B24D9" w14:textId="5AC92059" w:rsidR="00526004" w:rsidRDefault="00CA0196" w:rsidP="009E136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CA0196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Previous minutes</w:t>
            </w:r>
          </w:p>
          <w:p w14:paraId="7E4AA038" w14:textId="72DF710B" w:rsidR="003B4D56" w:rsidRDefault="003B4D56" w:rsidP="003B4D56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4D5EF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The action notes were accepted as an accurate account of the previous meeting</w:t>
            </w:r>
            <w:r w:rsidR="00A15415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45802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held </w:t>
            </w:r>
            <w:r w:rsidR="00A15415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on </w:t>
            </w:r>
            <w:r w:rsidR="00027DFC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16 </w:t>
            </w:r>
            <w:r w:rsidR="002B3542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March</w:t>
            </w:r>
            <w:r w:rsidR="00027DFC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2021</w:t>
            </w:r>
            <w:r w:rsidR="00A15415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.</w:t>
            </w:r>
          </w:p>
          <w:p w14:paraId="09552903" w14:textId="23131203" w:rsidR="000226E5" w:rsidRDefault="000226E5" w:rsidP="00FA3C17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10392071" w14:textId="41D330CF" w:rsidR="00D135E7" w:rsidRDefault="00D552ED" w:rsidP="009E136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Matters arising/r</w:t>
            </w:r>
            <w:r w:rsidR="00774FF1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eview of actions from last </w:t>
            </w:r>
            <w:proofErr w:type="gramStart"/>
            <w:r w:rsidR="00774FF1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meeting</w:t>
            </w:r>
            <w:proofErr w:type="gramEnd"/>
          </w:p>
          <w:p w14:paraId="5E044718" w14:textId="715CCD5B" w:rsidR="00CF165A" w:rsidRPr="00CF165A" w:rsidRDefault="00CF165A" w:rsidP="009E1364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CF165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Any matters arising are already within the agenda for the me</w:t>
            </w: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e</w:t>
            </w:r>
            <w:r w:rsidRPr="00CF165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ting.</w:t>
            </w:r>
          </w:p>
          <w:p w14:paraId="2C2ED2B8" w14:textId="77777777" w:rsidR="00CC2B7F" w:rsidRDefault="00CC2B7F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67D894A9" w14:textId="20E4C89B" w:rsidR="00BD3E63" w:rsidRDefault="00983CCD" w:rsidP="009E136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Sector/Council Working Group update</w:t>
            </w:r>
          </w:p>
          <w:p w14:paraId="5F6262C2" w14:textId="5DABE3D9" w:rsidR="0034620B" w:rsidRDefault="00B66BB1" w:rsidP="009E1364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The working group has lobbied for multi-year funding</w:t>
            </w:r>
            <w:r w:rsidR="00D937E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and the</w:t>
            </w:r>
            <w:r w:rsidR="007F4A5B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Council have </w:t>
            </w:r>
            <w:r w:rsidR="00D937E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taken </w:t>
            </w:r>
            <w:r w:rsidR="007A20EE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this </w:t>
            </w:r>
            <w:r w:rsidR="00D937E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on board </w:t>
            </w:r>
            <w:r w:rsidR="002604B7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and may extend the current funding</w:t>
            </w:r>
            <w:r w:rsidR="00FF007C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9052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grant </w:t>
            </w:r>
            <w:r w:rsidR="00FF007C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to 2 years instead of the previous</w:t>
            </w:r>
            <w:r w:rsidR="0099052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1 year</w:t>
            </w:r>
            <w:r w:rsidR="005D442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. This </w:t>
            </w:r>
            <w:r w:rsidR="0099052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is</w:t>
            </w:r>
            <w:r w:rsidR="00E2505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a positive step </w:t>
            </w:r>
            <w:r w:rsidR="007D04F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forward and</w:t>
            </w:r>
            <w:r w:rsidR="00E2505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would </w:t>
            </w:r>
            <w:r w:rsidR="00D6626C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allow</w:t>
            </w:r>
            <w:r w:rsidR="00E2505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54E9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organisations more time to prepare for reapplying </w:t>
            </w:r>
            <w:r w:rsidR="00282634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after such a stressful application process</w:t>
            </w:r>
            <w:r w:rsidR="00C32235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last time. The hope is that this woul</w:t>
            </w:r>
            <w:r w:rsidR="00312917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d </w:t>
            </w:r>
            <w:r w:rsidR="00D6626C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allow</w:t>
            </w:r>
            <w:r w:rsidR="008933A3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the modernisation </w:t>
            </w:r>
            <w:r w:rsidR="00EC0B55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monies</w:t>
            </w:r>
            <w:r w:rsidR="008933A3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to be utilised</w:t>
            </w:r>
            <w:r w:rsidR="00A57142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and would help</w:t>
            </w:r>
            <w:r w:rsidR="00AF753B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57142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organisations </w:t>
            </w:r>
            <w:r w:rsidR="00D55216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with </w:t>
            </w:r>
            <w:r w:rsidR="00D0224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plan</w:t>
            </w:r>
            <w:r w:rsidR="00AF753B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ning</w:t>
            </w:r>
            <w:r w:rsidR="00A57142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.</w:t>
            </w:r>
            <w:r w:rsidR="00D0224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8774E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There is £150k earmarked </w:t>
            </w:r>
            <w:r w:rsidR="004918A2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for the sector for this year and </w:t>
            </w:r>
            <w:r w:rsidR="004918A2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next year. </w:t>
            </w:r>
            <w:r w:rsidR="00D0224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It is open for discussion in the sector </w:t>
            </w:r>
            <w:r w:rsidR="0059330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and</w:t>
            </w:r>
            <w:r w:rsidR="00845C5C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1649C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there </w:t>
            </w:r>
            <w:r w:rsidR="008E3158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will </w:t>
            </w:r>
            <w:r w:rsidR="00845C5C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be </w:t>
            </w:r>
            <w:r w:rsidR="005F1CD3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further discussions at the next </w:t>
            </w:r>
            <w:r w:rsidR="00845C5C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Council Working Group meeting.</w:t>
            </w:r>
          </w:p>
          <w:p w14:paraId="502AB609" w14:textId="11964E57" w:rsidR="005C0BB8" w:rsidRDefault="005C0BB8" w:rsidP="009E1364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4E4815A1" w14:textId="69ED700A" w:rsidR="005C0BB8" w:rsidRPr="0034620B" w:rsidRDefault="005C0BB8" w:rsidP="009E1364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The council Working Group seems to </w:t>
            </w:r>
            <w:r w:rsidR="00285D57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be</w:t>
            </w: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helping to grow communication between the council and the sector</w:t>
            </w:r>
            <w:r w:rsidR="00285D57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and it looks like the sector are finally being listened to.</w:t>
            </w:r>
          </w:p>
          <w:p w14:paraId="072FAE92" w14:textId="2D5A8EE4" w:rsidR="002A5C45" w:rsidRDefault="002A5C45" w:rsidP="009E1364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06289307" w14:textId="3EF2779B" w:rsidR="0036673C" w:rsidRDefault="0036673C" w:rsidP="009E1364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It was asked</w:t>
            </w:r>
            <w:r w:rsidR="007C3C24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if there was a</w:t>
            </w:r>
            <w:r w:rsidR="002C763F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C3C24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possibility</w:t>
            </w:r>
            <w:r w:rsidR="002C763F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of the modernisation fund being </w:t>
            </w:r>
            <w:r w:rsidR="000D692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p</w:t>
            </w:r>
            <w:r w:rsidR="006601CC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artially used to help support Arts in the community. There </w:t>
            </w:r>
            <w:r w:rsidR="00D7350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was</w:t>
            </w:r>
            <w:r w:rsidR="006601CC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a grant available </w:t>
            </w:r>
            <w:r w:rsidR="0020592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to support </w:t>
            </w:r>
            <w:r w:rsidR="00AE4F22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individual </w:t>
            </w:r>
            <w:r w:rsidR="0020592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families to have access to the </w:t>
            </w:r>
            <w:r w:rsidR="00932778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arts</w:t>
            </w:r>
            <w:r w:rsidR="00AE4F22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26C19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activities,</w:t>
            </w:r>
            <w:r w:rsidR="0020592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but </w:t>
            </w:r>
            <w:r w:rsidR="00C96D5B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this grant has ended leaving a need for something to fill </w:t>
            </w:r>
            <w:r w:rsidR="00D004F2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the gap left</w:t>
            </w:r>
            <w:r w:rsidR="00C96D5B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. This will</w:t>
            </w:r>
            <w:r w:rsidR="00714C04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be raised </w:t>
            </w:r>
            <w:r w:rsidR="006F21E4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by the</w:t>
            </w:r>
            <w:r w:rsidR="00714C04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26C19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C</w:t>
            </w:r>
            <w:r w:rsidR="00714C04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ouncil </w:t>
            </w:r>
            <w:r w:rsidR="00726C19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W</w:t>
            </w:r>
            <w:r w:rsidR="00714C04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orking group</w:t>
            </w:r>
            <w:r w:rsidR="00932778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at a future meeting.</w:t>
            </w:r>
          </w:p>
          <w:p w14:paraId="066360E3" w14:textId="2C3CC5F2" w:rsidR="00682777" w:rsidRDefault="00682777" w:rsidP="00CD2472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40D5B99D" w14:textId="1C97F497" w:rsidR="00DD0C18" w:rsidRDefault="0042329F" w:rsidP="00CD2472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42329F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It was suggested that the modernisation fund </w:t>
            </w:r>
            <w:r w:rsidR="00A40286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should become a rolling, open fund where </w:t>
            </w:r>
            <w:r w:rsidR="006B3EF4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organisations could apply</w:t>
            </w:r>
            <w:r w:rsidR="00A40286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when needed</w:t>
            </w:r>
            <w:r w:rsidR="00DD0C18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,</w:t>
            </w:r>
            <w:r w:rsidR="002121EC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at any time throughout the year, with </w:t>
            </w:r>
            <w:r w:rsidR="00AB684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reviews</w:t>
            </w:r>
            <w:r w:rsidR="002121EC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being made monthly</w:t>
            </w:r>
            <w:r w:rsidR="00710E8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, until the fund is used up.</w:t>
            </w:r>
            <w:r w:rsidR="00F8055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D0C18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Further discussion will take place at the next TSSG meeting ahead of </w:t>
            </w:r>
            <w:r w:rsidR="003417B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information being relayed back to the Council Working Group.</w:t>
            </w:r>
          </w:p>
          <w:p w14:paraId="17072DD0" w14:textId="09753EEF" w:rsidR="003417BA" w:rsidRDefault="003417BA" w:rsidP="00CD2472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71FC1D67" w14:textId="472E4E93" w:rsidR="003417BA" w:rsidRDefault="003417BA" w:rsidP="00CD2472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If anyone is interested in joining the</w:t>
            </w:r>
            <w:r w:rsidR="00572EA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Working Group, Raymond will send out </w:t>
            </w:r>
            <w:r w:rsidR="007C6BDF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a personal specification/role description, </w:t>
            </w:r>
            <w:r w:rsidR="000A52A6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please get in touch as there is a need for new members</w:t>
            </w:r>
            <w:r w:rsidR="006903F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to make sure the </w:t>
            </w:r>
            <w:r w:rsidR="00334A27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sector is well represented.</w:t>
            </w:r>
          </w:p>
          <w:p w14:paraId="6B3D8A77" w14:textId="77777777" w:rsidR="00710E8D" w:rsidRPr="0042329F" w:rsidRDefault="00710E8D" w:rsidP="00CD2472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0CC69C39" w14:textId="74629E64" w:rsidR="00932778" w:rsidRDefault="00983CCD" w:rsidP="00CD2472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Sector/Forum</w:t>
            </w:r>
            <w:r w:rsidR="00740933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updates and developments</w:t>
            </w:r>
          </w:p>
          <w:p w14:paraId="2B4832E9" w14:textId="0BD5D90F" w:rsidR="00E8494E" w:rsidRDefault="00E8494E" w:rsidP="00CD2472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25F4C1B5" w14:textId="39F10C14" w:rsidR="00E8494E" w:rsidRDefault="00E8494E" w:rsidP="00CD2472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C25719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Children and Families Forum</w:t>
            </w:r>
          </w:p>
          <w:p w14:paraId="1467BDAB" w14:textId="4D48D422" w:rsidR="009A2997" w:rsidRDefault="00342C6A" w:rsidP="00CD2472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There is a</w:t>
            </w:r>
            <w:r w:rsidR="00402C89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Mental Health Partnership meeting on Thursday to pull together</w:t>
            </w:r>
            <w:r w:rsidR="00976C7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5411C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a draft of how </w:t>
            </w:r>
            <w:r w:rsidR="00AA0DB3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the partnership will operate</w:t>
            </w:r>
            <w:r w:rsidR="001443C8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which need</w:t>
            </w:r>
            <w:r w:rsidR="00B3191F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s</w:t>
            </w:r>
            <w:r w:rsidR="001443C8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to be submitted to the council soon after. </w:t>
            </w:r>
            <w:r w:rsidR="00B35537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Any new</w:t>
            </w:r>
            <w:r w:rsidR="006E2982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information and any updates will</w:t>
            </w:r>
            <w:r w:rsidR="00B35537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be</w:t>
            </w:r>
            <w:r w:rsidR="006E2982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35537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given at a future TSSG meeting.</w:t>
            </w:r>
          </w:p>
          <w:p w14:paraId="3FD28144" w14:textId="09B5EAFE" w:rsidR="00826AA5" w:rsidRDefault="00826AA5" w:rsidP="00CD2472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2304CB39" w14:textId="08C3E4AB" w:rsidR="00826AA5" w:rsidRDefault="00826AA5" w:rsidP="00CD2472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The next Children and Families Forum is </w:t>
            </w:r>
            <w:r w:rsidR="009420F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on Tuesday 4</w:t>
            </w:r>
            <w:r w:rsidR="009420F1" w:rsidRPr="009420F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9420F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May at 1:30pm</w:t>
            </w:r>
            <w:r w:rsidR="00F2633E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.</w:t>
            </w:r>
            <w:r w:rsidR="00986F39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11158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Invites for this meeting will be distributed. </w:t>
            </w:r>
            <w:r w:rsidR="00986F39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There will be a more </w:t>
            </w:r>
            <w:r w:rsidR="009930E6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in depth</w:t>
            </w:r>
            <w:r w:rsidR="00986F39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update next time as there </w:t>
            </w:r>
            <w:r w:rsidR="009930E6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are some changes happening in the Social Policy and Education departments.</w:t>
            </w:r>
          </w:p>
          <w:p w14:paraId="25B35ADF" w14:textId="6CB1F1E7" w:rsidR="009930E6" w:rsidRDefault="009930E6" w:rsidP="00CD2472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019A2368" w14:textId="6C68419B" w:rsidR="009930E6" w:rsidRDefault="008C0395" w:rsidP="00CD2472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There is a survey circulating for the </w:t>
            </w:r>
            <w:r w:rsidR="00087A5C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hampion</w:t>
            </w:r>
            <w:r w:rsidR="00087A5C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s</w:t>
            </w:r>
            <w:r w:rsidR="00490D6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87A5C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B</w:t>
            </w:r>
            <w:r w:rsidR="00490D6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oard</w:t>
            </w:r>
            <w:r w:rsidR="00DB283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with</w:t>
            </w:r>
            <w:r w:rsidR="00E6227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the</w:t>
            </w:r>
            <w:r w:rsidR="00DB283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7392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information collected </w:t>
            </w:r>
            <w:r w:rsidR="00DB283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being </w:t>
            </w:r>
            <w:r w:rsidR="00D7392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sent to Scottish Government.</w:t>
            </w:r>
            <w:r w:rsidR="003B0629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Helen will update everyone on progress.</w:t>
            </w:r>
          </w:p>
          <w:p w14:paraId="4F735A2D" w14:textId="77777777" w:rsidR="00D73921" w:rsidRPr="00D61D09" w:rsidRDefault="00D73921" w:rsidP="00CD2472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2B1811F2" w14:textId="3FFB4DC7" w:rsidR="0072453E" w:rsidRPr="00C25719" w:rsidRDefault="0072453E" w:rsidP="00CD2472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C25719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Mental Health Forum</w:t>
            </w:r>
          </w:p>
          <w:p w14:paraId="7E47F7AD" w14:textId="6BA06AF0" w:rsidR="00641A60" w:rsidRDefault="00930114" w:rsidP="00CD2472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The </w:t>
            </w:r>
            <w:r w:rsidR="003B0629">
              <w:rPr>
                <w:rFonts w:asciiTheme="minorHAnsi" w:hAnsiTheme="minorHAnsi"/>
                <w:bCs/>
                <w:sz w:val="24"/>
                <w:szCs w:val="24"/>
              </w:rPr>
              <w:t>M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ental Hea</w:t>
            </w:r>
            <w:r w:rsidR="003B0629">
              <w:rPr>
                <w:rFonts w:asciiTheme="minorHAnsi" w:hAnsiTheme="minorHAnsi"/>
                <w:bCs/>
                <w:sz w:val="24"/>
                <w:szCs w:val="24"/>
              </w:rPr>
              <w:t>l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th Forum</w:t>
            </w:r>
            <w:r w:rsidR="00693399">
              <w:rPr>
                <w:rFonts w:asciiTheme="minorHAnsi" w:hAnsiTheme="minorHAnsi"/>
                <w:bCs/>
                <w:sz w:val="24"/>
                <w:szCs w:val="24"/>
              </w:rPr>
              <w:t xml:space="preserve"> have met again, with West Space joining</w:t>
            </w:r>
            <w:r w:rsidR="00FD01BF">
              <w:rPr>
                <w:rFonts w:asciiTheme="minorHAnsi" w:hAnsiTheme="minorHAnsi"/>
                <w:bCs/>
                <w:sz w:val="24"/>
                <w:szCs w:val="24"/>
              </w:rPr>
              <w:t xml:space="preserve"> to look at web resources which is </w:t>
            </w:r>
            <w:r w:rsidR="002C4D15">
              <w:rPr>
                <w:rFonts w:asciiTheme="minorHAnsi" w:hAnsiTheme="minorHAnsi"/>
                <w:bCs/>
                <w:sz w:val="24"/>
                <w:szCs w:val="24"/>
              </w:rPr>
              <w:t>under</w:t>
            </w:r>
            <w:r w:rsidR="00F66DD8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2C4D15">
              <w:rPr>
                <w:rFonts w:asciiTheme="minorHAnsi" w:hAnsiTheme="minorHAnsi"/>
                <w:bCs/>
                <w:sz w:val="24"/>
                <w:szCs w:val="24"/>
              </w:rPr>
              <w:t>develop</w:t>
            </w:r>
            <w:r w:rsidR="00F66DD8">
              <w:rPr>
                <w:rFonts w:asciiTheme="minorHAnsi" w:hAnsiTheme="minorHAnsi"/>
                <w:bCs/>
                <w:sz w:val="24"/>
                <w:szCs w:val="24"/>
              </w:rPr>
              <w:t>ment</w:t>
            </w:r>
            <w:r w:rsidR="002C4D15">
              <w:rPr>
                <w:rFonts w:asciiTheme="minorHAnsi" w:hAnsiTheme="minorHAnsi"/>
                <w:bCs/>
                <w:sz w:val="24"/>
                <w:szCs w:val="24"/>
              </w:rPr>
              <w:t>. This is funded by NHS Lothian.</w:t>
            </w:r>
          </w:p>
          <w:p w14:paraId="38ACAA0F" w14:textId="5304C808" w:rsidR="002C4D15" w:rsidRDefault="002C4D15" w:rsidP="00CD2472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797AB8CA" w14:textId="60FC2011" w:rsidR="002C4D15" w:rsidRDefault="00C364EA" w:rsidP="00CD2472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The Mental Health Forum</w:t>
            </w:r>
            <w:r w:rsidR="00DB18F2">
              <w:rPr>
                <w:rFonts w:asciiTheme="minorHAnsi" w:hAnsiTheme="minorHAnsi"/>
                <w:bCs/>
                <w:sz w:val="24"/>
                <w:szCs w:val="24"/>
              </w:rPr>
              <w:t xml:space="preserve">, under the </w:t>
            </w:r>
            <w:r w:rsidR="00664B65">
              <w:rPr>
                <w:rFonts w:asciiTheme="minorHAnsi" w:hAnsiTheme="minorHAnsi"/>
                <w:bCs/>
                <w:sz w:val="24"/>
                <w:szCs w:val="24"/>
              </w:rPr>
              <w:t>umbrella</w:t>
            </w:r>
            <w:r w:rsidR="00DB18F2">
              <w:rPr>
                <w:rFonts w:asciiTheme="minorHAnsi" w:hAnsiTheme="minorHAnsi"/>
                <w:bCs/>
                <w:sz w:val="24"/>
                <w:szCs w:val="24"/>
              </w:rPr>
              <w:t xml:space="preserve"> of WLSEN h</w:t>
            </w:r>
            <w:r w:rsidR="004B5AF3">
              <w:rPr>
                <w:rFonts w:asciiTheme="minorHAnsi" w:hAnsiTheme="minorHAnsi"/>
                <w:bCs/>
                <w:sz w:val="24"/>
                <w:szCs w:val="24"/>
              </w:rPr>
              <w:t>ave been invited along with 2 other organisations to tender</w:t>
            </w:r>
            <w:r w:rsidR="00ED3CE4">
              <w:rPr>
                <w:rFonts w:asciiTheme="minorHAnsi" w:hAnsiTheme="minorHAnsi"/>
                <w:bCs/>
                <w:sz w:val="24"/>
                <w:szCs w:val="24"/>
              </w:rPr>
              <w:t xml:space="preserve"> for a Mental Health </w:t>
            </w:r>
            <w:r w:rsidR="00ED3CE4"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>Network Coordinator</w:t>
            </w:r>
            <w:r w:rsidR="00DB18F2">
              <w:rPr>
                <w:rFonts w:asciiTheme="minorHAnsi" w:hAnsiTheme="minorHAnsi"/>
                <w:bCs/>
                <w:sz w:val="24"/>
                <w:szCs w:val="24"/>
              </w:rPr>
              <w:t xml:space="preserve"> post.</w:t>
            </w:r>
            <w:r w:rsidR="00B16303">
              <w:rPr>
                <w:rFonts w:asciiTheme="minorHAnsi" w:hAnsiTheme="minorHAnsi"/>
                <w:bCs/>
                <w:sz w:val="24"/>
                <w:szCs w:val="24"/>
              </w:rPr>
              <w:t xml:space="preserve"> There is a very quick </w:t>
            </w:r>
            <w:r w:rsidR="00D16056">
              <w:rPr>
                <w:rFonts w:asciiTheme="minorHAnsi" w:hAnsiTheme="minorHAnsi"/>
                <w:bCs/>
                <w:sz w:val="24"/>
                <w:szCs w:val="24"/>
              </w:rPr>
              <w:t>turnaround</w:t>
            </w:r>
            <w:r w:rsidR="00B16303">
              <w:rPr>
                <w:rFonts w:asciiTheme="minorHAnsi" w:hAnsiTheme="minorHAnsi"/>
                <w:bCs/>
                <w:sz w:val="24"/>
                <w:szCs w:val="24"/>
              </w:rPr>
              <w:t xml:space="preserve"> for th</w:t>
            </w:r>
            <w:r w:rsidR="00950D94">
              <w:rPr>
                <w:rFonts w:asciiTheme="minorHAnsi" w:hAnsiTheme="minorHAnsi"/>
                <w:bCs/>
                <w:sz w:val="24"/>
                <w:szCs w:val="24"/>
              </w:rPr>
              <w:t>i</w:t>
            </w:r>
            <w:r w:rsidR="00B16303">
              <w:rPr>
                <w:rFonts w:asciiTheme="minorHAnsi" w:hAnsiTheme="minorHAnsi"/>
                <w:bCs/>
                <w:sz w:val="24"/>
                <w:szCs w:val="24"/>
              </w:rPr>
              <w:t xml:space="preserve">s which </w:t>
            </w:r>
            <w:r w:rsidR="00950D94">
              <w:rPr>
                <w:rFonts w:asciiTheme="minorHAnsi" w:hAnsiTheme="minorHAnsi"/>
                <w:bCs/>
                <w:sz w:val="24"/>
                <w:szCs w:val="24"/>
              </w:rPr>
              <w:t>is making it difficult to tender to the</w:t>
            </w:r>
            <w:r w:rsidR="00D16056">
              <w:rPr>
                <w:rFonts w:asciiTheme="minorHAnsi" w:hAnsiTheme="minorHAnsi"/>
                <w:bCs/>
                <w:sz w:val="24"/>
                <w:szCs w:val="24"/>
              </w:rPr>
              <w:t xml:space="preserve"> usual</w:t>
            </w:r>
            <w:r w:rsidR="00950D94">
              <w:rPr>
                <w:rFonts w:asciiTheme="minorHAnsi" w:hAnsiTheme="minorHAnsi"/>
                <w:bCs/>
                <w:sz w:val="24"/>
                <w:szCs w:val="24"/>
              </w:rPr>
              <w:t xml:space="preserve"> high </w:t>
            </w:r>
            <w:r w:rsidR="00664B65">
              <w:rPr>
                <w:rFonts w:asciiTheme="minorHAnsi" w:hAnsiTheme="minorHAnsi"/>
                <w:bCs/>
                <w:sz w:val="24"/>
                <w:szCs w:val="24"/>
              </w:rPr>
              <w:t>standards,</w:t>
            </w:r>
            <w:r w:rsidR="00D16056">
              <w:rPr>
                <w:rFonts w:asciiTheme="minorHAnsi" w:hAnsiTheme="minorHAnsi"/>
                <w:bCs/>
                <w:sz w:val="24"/>
                <w:szCs w:val="24"/>
              </w:rPr>
              <w:t xml:space="preserve"> but </w:t>
            </w:r>
            <w:r w:rsidR="00E630D6">
              <w:rPr>
                <w:rFonts w:asciiTheme="minorHAnsi" w:hAnsiTheme="minorHAnsi"/>
                <w:bCs/>
                <w:sz w:val="24"/>
                <w:szCs w:val="24"/>
              </w:rPr>
              <w:t xml:space="preserve">it is believed that </w:t>
            </w:r>
            <w:r w:rsidR="00664B65">
              <w:rPr>
                <w:rFonts w:asciiTheme="minorHAnsi" w:hAnsiTheme="minorHAnsi"/>
                <w:bCs/>
                <w:sz w:val="24"/>
                <w:szCs w:val="24"/>
              </w:rPr>
              <w:t xml:space="preserve">there will be </w:t>
            </w:r>
            <w:r w:rsidR="0053533C">
              <w:rPr>
                <w:rFonts w:asciiTheme="minorHAnsi" w:hAnsiTheme="minorHAnsi"/>
                <w:bCs/>
                <w:sz w:val="24"/>
                <w:szCs w:val="24"/>
              </w:rPr>
              <w:t>a tender ready to submit by the deadline</w:t>
            </w:r>
            <w:r w:rsidR="00D51523">
              <w:rPr>
                <w:rFonts w:asciiTheme="minorHAnsi" w:hAnsiTheme="minorHAnsi"/>
                <w:bCs/>
                <w:sz w:val="24"/>
                <w:szCs w:val="24"/>
              </w:rPr>
              <w:t xml:space="preserve"> on 29</w:t>
            </w:r>
            <w:r w:rsidR="00D51523" w:rsidRPr="00D51523">
              <w:rPr>
                <w:rFonts w:asciiTheme="minorHAnsi" w:hAnsiTheme="minorHAnsi"/>
                <w:bCs/>
                <w:sz w:val="24"/>
                <w:szCs w:val="24"/>
                <w:vertAlign w:val="superscript"/>
              </w:rPr>
              <w:t>th</w:t>
            </w:r>
            <w:r w:rsidR="00D51523">
              <w:rPr>
                <w:rFonts w:asciiTheme="minorHAnsi" w:hAnsiTheme="minorHAnsi"/>
                <w:bCs/>
                <w:sz w:val="24"/>
                <w:szCs w:val="24"/>
              </w:rPr>
              <w:t xml:space="preserve"> April</w:t>
            </w:r>
            <w:r w:rsidR="0053533C">
              <w:rPr>
                <w:rFonts w:asciiTheme="minorHAnsi" w:hAnsiTheme="minorHAnsi"/>
                <w:bCs/>
                <w:sz w:val="24"/>
                <w:szCs w:val="24"/>
              </w:rPr>
              <w:t xml:space="preserve">. </w:t>
            </w:r>
            <w:r w:rsidR="00D51523">
              <w:rPr>
                <w:rFonts w:asciiTheme="minorHAnsi" w:hAnsiTheme="minorHAnsi"/>
                <w:bCs/>
                <w:sz w:val="24"/>
                <w:szCs w:val="24"/>
              </w:rPr>
              <w:t xml:space="preserve">It was asked that if either of the other organisations </w:t>
            </w:r>
            <w:r w:rsidR="00050282">
              <w:rPr>
                <w:rFonts w:asciiTheme="minorHAnsi" w:hAnsiTheme="minorHAnsi"/>
                <w:bCs/>
                <w:sz w:val="24"/>
                <w:szCs w:val="24"/>
              </w:rPr>
              <w:t>invited to tender</w:t>
            </w:r>
            <w:r w:rsidR="00D51523">
              <w:rPr>
                <w:rFonts w:asciiTheme="minorHAnsi" w:hAnsiTheme="minorHAnsi"/>
                <w:bCs/>
                <w:sz w:val="24"/>
                <w:szCs w:val="24"/>
              </w:rPr>
              <w:t xml:space="preserve"> were present</w:t>
            </w:r>
            <w:r w:rsidR="00050282">
              <w:rPr>
                <w:rFonts w:asciiTheme="minorHAnsi" w:hAnsiTheme="minorHAnsi"/>
                <w:bCs/>
                <w:sz w:val="24"/>
                <w:szCs w:val="24"/>
              </w:rPr>
              <w:t xml:space="preserve"> to let Dianne know as it</w:t>
            </w:r>
            <w:r w:rsidR="001A3356">
              <w:rPr>
                <w:rFonts w:asciiTheme="minorHAnsi" w:hAnsiTheme="minorHAnsi"/>
                <w:bCs/>
                <w:sz w:val="24"/>
                <w:szCs w:val="24"/>
              </w:rPr>
              <w:t xml:space="preserve"> might be in </w:t>
            </w:r>
            <w:r w:rsidR="00CA51B3">
              <w:rPr>
                <w:rFonts w:asciiTheme="minorHAnsi" w:hAnsiTheme="minorHAnsi"/>
                <w:bCs/>
                <w:sz w:val="24"/>
                <w:szCs w:val="24"/>
              </w:rPr>
              <w:t>everyone’s</w:t>
            </w:r>
            <w:r w:rsidR="001A3356">
              <w:rPr>
                <w:rFonts w:asciiTheme="minorHAnsi" w:hAnsiTheme="minorHAnsi"/>
                <w:bCs/>
                <w:sz w:val="24"/>
                <w:szCs w:val="24"/>
              </w:rPr>
              <w:t xml:space="preserve"> best interests to develop a partnership</w:t>
            </w:r>
            <w:r w:rsidR="00CA51B3">
              <w:rPr>
                <w:rFonts w:asciiTheme="minorHAnsi" w:hAnsiTheme="minorHAnsi"/>
                <w:bCs/>
                <w:sz w:val="24"/>
                <w:szCs w:val="24"/>
              </w:rPr>
              <w:t xml:space="preserve"> working</w:t>
            </w:r>
            <w:r w:rsidR="001A3356">
              <w:rPr>
                <w:rFonts w:asciiTheme="minorHAnsi" w:hAnsiTheme="minorHAnsi"/>
                <w:bCs/>
                <w:sz w:val="24"/>
                <w:szCs w:val="24"/>
              </w:rPr>
              <w:t xml:space="preserve"> approach</w:t>
            </w:r>
            <w:r w:rsidR="00CA51B3">
              <w:rPr>
                <w:rFonts w:asciiTheme="minorHAnsi" w:hAnsiTheme="minorHAnsi"/>
                <w:bCs/>
                <w:sz w:val="24"/>
                <w:szCs w:val="24"/>
              </w:rPr>
              <w:t xml:space="preserve"> to get the best out of this resour</w:t>
            </w:r>
            <w:r w:rsidR="004854C2">
              <w:rPr>
                <w:rFonts w:asciiTheme="minorHAnsi" w:hAnsiTheme="minorHAnsi"/>
                <w:bCs/>
                <w:sz w:val="24"/>
                <w:szCs w:val="24"/>
              </w:rPr>
              <w:t>c</w:t>
            </w:r>
            <w:r w:rsidR="00CA51B3">
              <w:rPr>
                <w:rFonts w:asciiTheme="minorHAnsi" w:hAnsiTheme="minorHAnsi"/>
                <w:bCs/>
                <w:sz w:val="24"/>
                <w:szCs w:val="24"/>
              </w:rPr>
              <w:t>e</w:t>
            </w:r>
            <w:r w:rsidR="004854C2">
              <w:rPr>
                <w:rFonts w:asciiTheme="minorHAnsi" w:hAnsiTheme="minorHAnsi"/>
                <w:bCs/>
                <w:sz w:val="24"/>
                <w:szCs w:val="24"/>
              </w:rPr>
              <w:t>, rather than working against each other.</w:t>
            </w:r>
            <w:r w:rsidR="00807FFB">
              <w:rPr>
                <w:rFonts w:asciiTheme="minorHAnsi" w:hAnsiTheme="minorHAnsi"/>
                <w:bCs/>
                <w:sz w:val="24"/>
                <w:szCs w:val="24"/>
              </w:rPr>
              <w:t xml:space="preserve"> WLSEN </w:t>
            </w:r>
            <w:r w:rsidR="00F514E5">
              <w:rPr>
                <w:rFonts w:asciiTheme="minorHAnsi" w:hAnsiTheme="minorHAnsi"/>
                <w:bCs/>
                <w:sz w:val="24"/>
                <w:szCs w:val="24"/>
              </w:rPr>
              <w:t xml:space="preserve">are doing the initial tender with a view of it becoming a cooperative </w:t>
            </w:r>
            <w:r w:rsidR="00437ABB">
              <w:rPr>
                <w:rFonts w:asciiTheme="minorHAnsi" w:hAnsiTheme="minorHAnsi"/>
                <w:bCs/>
                <w:sz w:val="24"/>
                <w:szCs w:val="24"/>
              </w:rPr>
              <w:t>mod</w:t>
            </w:r>
            <w:r w:rsidR="00B904B4">
              <w:rPr>
                <w:rFonts w:asciiTheme="minorHAnsi" w:hAnsiTheme="minorHAnsi"/>
                <w:bCs/>
                <w:sz w:val="24"/>
                <w:szCs w:val="24"/>
              </w:rPr>
              <w:t>e</w:t>
            </w:r>
            <w:r w:rsidR="00437ABB">
              <w:rPr>
                <w:rFonts w:asciiTheme="minorHAnsi" w:hAnsiTheme="minorHAnsi"/>
                <w:bCs/>
                <w:sz w:val="24"/>
                <w:szCs w:val="24"/>
              </w:rPr>
              <w:t>l linked with the Mental Health Forum.</w:t>
            </w:r>
          </w:p>
          <w:p w14:paraId="27D5153D" w14:textId="349C84B3" w:rsidR="00CE382F" w:rsidRDefault="00CE382F" w:rsidP="00CD2472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529DEC1A" w14:textId="3E5A5F17" w:rsidR="00B171E1" w:rsidRPr="00D805E1" w:rsidRDefault="00CE382F" w:rsidP="00CD2472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It was suggested that the Mental Health </w:t>
            </w:r>
            <w:r w:rsidR="00B1600A">
              <w:rPr>
                <w:rFonts w:asciiTheme="minorHAnsi" w:hAnsiTheme="minorHAnsi"/>
                <w:bCs/>
                <w:sz w:val="24"/>
                <w:szCs w:val="24"/>
              </w:rPr>
              <w:t>Advocacy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project may be one of the organisations invited to tender and it was pointed out that</w:t>
            </w:r>
            <w:r w:rsidR="00042A38">
              <w:rPr>
                <w:rFonts w:asciiTheme="minorHAnsi" w:hAnsiTheme="minorHAnsi"/>
                <w:bCs/>
                <w:sz w:val="24"/>
                <w:szCs w:val="24"/>
              </w:rPr>
              <w:t xml:space="preserve"> it would be beneficial to reach out regardless to try and </w:t>
            </w:r>
            <w:r w:rsidR="00B1600A">
              <w:rPr>
                <w:rFonts w:asciiTheme="minorHAnsi" w:hAnsiTheme="minorHAnsi"/>
                <w:bCs/>
                <w:sz w:val="24"/>
                <w:szCs w:val="24"/>
              </w:rPr>
              <w:t>get them to join the Mental Health Forum.</w:t>
            </w:r>
          </w:p>
          <w:p w14:paraId="3E2B42F6" w14:textId="77777777" w:rsidR="001B46AA" w:rsidRDefault="001B46AA" w:rsidP="00CD247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50B411B" w14:textId="7DF4047D" w:rsidR="00CD2472" w:rsidRDefault="00CD2472" w:rsidP="00CD247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D2472">
              <w:rPr>
                <w:rFonts w:asciiTheme="minorHAnsi" w:hAnsiTheme="minorHAnsi"/>
                <w:b/>
                <w:sz w:val="24"/>
                <w:szCs w:val="24"/>
              </w:rPr>
              <w:t>VSGWL update</w:t>
            </w:r>
          </w:p>
          <w:p w14:paraId="155D25BA" w14:textId="39D5DFD1" w:rsidR="0022300F" w:rsidRDefault="00DD5D02" w:rsidP="00CD2472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DD5D02">
              <w:rPr>
                <w:rFonts w:asciiTheme="minorHAnsi" w:hAnsiTheme="minorHAnsi"/>
                <w:bCs/>
                <w:sz w:val="24"/>
                <w:szCs w:val="24"/>
              </w:rPr>
              <w:t xml:space="preserve">The UK Government have launched a </w:t>
            </w:r>
            <w:r w:rsidR="00FF56E6">
              <w:rPr>
                <w:rFonts w:asciiTheme="minorHAnsi" w:hAnsiTheme="minorHAnsi"/>
                <w:bCs/>
                <w:sz w:val="24"/>
                <w:szCs w:val="24"/>
              </w:rPr>
              <w:t xml:space="preserve">community </w:t>
            </w:r>
            <w:r w:rsidRPr="00DD5D02">
              <w:rPr>
                <w:rFonts w:asciiTheme="minorHAnsi" w:hAnsiTheme="minorHAnsi"/>
                <w:bCs/>
                <w:sz w:val="24"/>
                <w:szCs w:val="24"/>
              </w:rPr>
              <w:t>renewal fund</w:t>
            </w:r>
            <w:r w:rsidR="0034173A">
              <w:rPr>
                <w:rFonts w:asciiTheme="minorHAnsi" w:hAnsiTheme="minorHAnsi"/>
                <w:bCs/>
                <w:sz w:val="24"/>
                <w:szCs w:val="24"/>
              </w:rPr>
              <w:t xml:space="preserve">.  Further information on this </w:t>
            </w:r>
            <w:r w:rsidR="006309B2">
              <w:rPr>
                <w:rFonts w:asciiTheme="minorHAnsi" w:hAnsiTheme="minorHAnsi"/>
                <w:bCs/>
                <w:sz w:val="24"/>
                <w:szCs w:val="24"/>
              </w:rPr>
              <w:t>has been posted on the West Lothian Council website.  There are 4 strands to this fund, one of which is</w:t>
            </w:r>
            <w:r w:rsidR="007B52ED">
              <w:rPr>
                <w:rFonts w:asciiTheme="minorHAnsi" w:hAnsiTheme="minorHAnsi"/>
                <w:bCs/>
                <w:sz w:val="24"/>
                <w:szCs w:val="24"/>
              </w:rPr>
              <w:t xml:space="preserve"> to directly support communities</w:t>
            </w:r>
            <w:r w:rsidR="004B3094">
              <w:rPr>
                <w:rFonts w:asciiTheme="minorHAnsi" w:hAnsiTheme="minorHAnsi"/>
                <w:bCs/>
                <w:sz w:val="24"/>
                <w:szCs w:val="24"/>
              </w:rPr>
              <w:t xml:space="preserve">.  It is 1 year </w:t>
            </w:r>
            <w:r w:rsidR="00C2763A">
              <w:rPr>
                <w:rFonts w:asciiTheme="minorHAnsi" w:hAnsiTheme="minorHAnsi"/>
                <w:bCs/>
                <w:sz w:val="24"/>
                <w:szCs w:val="24"/>
              </w:rPr>
              <w:t>funding,</w:t>
            </w:r>
            <w:r w:rsidR="004B3094">
              <w:rPr>
                <w:rFonts w:asciiTheme="minorHAnsi" w:hAnsiTheme="minorHAnsi"/>
                <w:bCs/>
                <w:sz w:val="24"/>
                <w:szCs w:val="24"/>
              </w:rPr>
              <w:t xml:space="preserve"> and the money </w:t>
            </w:r>
            <w:r w:rsidR="00CA045A">
              <w:rPr>
                <w:rFonts w:asciiTheme="minorHAnsi" w:hAnsiTheme="minorHAnsi"/>
                <w:bCs/>
                <w:sz w:val="24"/>
                <w:szCs w:val="24"/>
              </w:rPr>
              <w:t>must</w:t>
            </w:r>
            <w:r w:rsidR="004B3094">
              <w:rPr>
                <w:rFonts w:asciiTheme="minorHAnsi" w:hAnsiTheme="minorHAnsi"/>
                <w:bCs/>
                <w:sz w:val="24"/>
                <w:szCs w:val="24"/>
              </w:rPr>
              <w:t xml:space="preserve"> be spent by March 2022</w:t>
            </w:r>
            <w:r w:rsidR="00CA045A">
              <w:rPr>
                <w:rFonts w:asciiTheme="minorHAnsi" w:hAnsiTheme="minorHAnsi"/>
                <w:bCs/>
                <w:sz w:val="24"/>
                <w:szCs w:val="24"/>
              </w:rPr>
              <w:t>.  The deadline for applications is 10 May.</w:t>
            </w:r>
            <w:r w:rsidR="00352B75">
              <w:rPr>
                <w:rFonts w:asciiTheme="minorHAnsi" w:hAnsiTheme="minorHAnsi"/>
                <w:bCs/>
                <w:sz w:val="24"/>
                <w:szCs w:val="24"/>
              </w:rPr>
              <w:t xml:space="preserve"> If you would like further details, please contact Alice Mitchell at West Lothian Council.</w:t>
            </w:r>
          </w:p>
          <w:p w14:paraId="7F213297" w14:textId="379ED267" w:rsidR="00352B75" w:rsidRDefault="00352B75" w:rsidP="00CD2472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62FA8385" w14:textId="2A5EDFE8" w:rsidR="00352B75" w:rsidRDefault="00B271BF" w:rsidP="00CD2472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The new VSGWL website has been launched and thank you to everyone for their contributions.  </w:t>
            </w:r>
            <w:r w:rsidR="009B14E3">
              <w:rPr>
                <w:rFonts w:asciiTheme="minorHAnsi" w:hAnsiTheme="minorHAnsi"/>
                <w:bCs/>
                <w:sz w:val="24"/>
                <w:szCs w:val="24"/>
              </w:rPr>
              <w:t xml:space="preserve">The website will be </w:t>
            </w:r>
            <w:r w:rsidR="000C3EE5">
              <w:rPr>
                <w:rFonts w:asciiTheme="minorHAnsi" w:hAnsiTheme="minorHAnsi"/>
                <w:bCs/>
                <w:sz w:val="24"/>
                <w:szCs w:val="24"/>
              </w:rPr>
              <w:t>expanded and developed where required</w:t>
            </w:r>
            <w:r w:rsidR="005F6A37">
              <w:rPr>
                <w:rFonts w:asciiTheme="minorHAnsi" w:hAnsiTheme="minorHAnsi"/>
                <w:bCs/>
                <w:sz w:val="24"/>
                <w:szCs w:val="24"/>
              </w:rPr>
              <w:t xml:space="preserve"> and further </w:t>
            </w:r>
            <w:r w:rsidR="00401A3C">
              <w:rPr>
                <w:rFonts w:asciiTheme="minorHAnsi" w:hAnsiTheme="minorHAnsi"/>
                <w:bCs/>
                <w:sz w:val="24"/>
                <w:szCs w:val="24"/>
              </w:rPr>
              <w:t>r</w:t>
            </w:r>
            <w:r w:rsidR="005F6A37">
              <w:rPr>
                <w:rFonts w:asciiTheme="minorHAnsi" w:hAnsiTheme="minorHAnsi"/>
                <w:bCs/>
                <w:sz w:val="24"/>
                <w:szCs w:val="24"/>
              </w:rPr>
              <w:t xml:space="preserve">efined as </w:t>
            </w:r>
            <w:r w:rsidR="00401A3C">
              <w:rPr>
                <w:rFonts w:asciiTheme="minorHAnsi" w:hAnsiTheme="minorHAnsi"/>
                <w:bCs/>
                <w:sz w:val="24"/>
                <w:szCs w:val="24"/>
              </w:rPr>
              <w:t xml:space="preserve">the organisation </w:t>
            </w:r>
            <w:r w:rsidR="005F6A37">
              <w:rPr>
                <w:rFonts w:asciiTheme="minorHAnsi" w:hAnsiTheme="minorHAnsi"/>
                <w:bCs/>
                <w:sz w:val="24"/>
                <w:szCs w:val="24"/>
              </w:rPr>
              <w:t>move</w:t>
            </w:r>
            <w:r w:rsidR="00401A3C">
              <w:rPr>
                <w:rFonts w:asciiTheme="minorHAnsi" w:hAnsiTheme="minorHAnsi"/>
                <w:bCs/>
                <w:sz w:val="24"/>
                <w:szCs w:val="24"/>
              </w:rPr>
              <w:t>s</w:t>
            </w:r>
            <w:r w:rsidR="005F6A37">
              <w:rPr>
                <w:rFonts w:asciiTheme="minorHAnsi" w:hAnsiTheme="minorHAnsi"/>
                <w:bCs/>
                <w:sz w:val="24"/>
                <w:szCs w:val="24"/>
              </w:rPr>
              <w:t xml:space="preserve"> forward.</w:t>
            </w:r>
          </w:p>
          <w:p w14:paraId="14C09FED" w14:textId="16406CE2" w:rsidR="006673BF" w:rsidRDefault="005247C9" w:rsidP="00CD2472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Hopefully,</w:t>
            </w:r>
            <w:r w:rsidR="006673BF">
              <w:rPr>
                <w:rFonts w:asciiTheme="minorHAnsi" w:hAnsiTheme="minorHAnsi"/>
                <w:bCs/>
                <w:sz w:val="24"/>
                <w:szCs w:val="24"/>
              </w:rPr>
              <w:t xml:space="preserve"> it will be</w:t>
            </w:r>
            <w:r w:rsidR="00BC2252">
              <w:rPr>
                <w:rFonts w:asciiTheme="minorHAnsi" w:hAnsiTheme="minorHAnsi"/>
                <w:bCs/>
                <w:sz w:val="24"/>
                <w:szCs w:val="24"/>
              </w:rPr>
              <w:t xml:space="preserve"> more user friendly </w:t>
            </w:r>
            <w:r w:rsidR="00F56A3F">
              <w:rPr>
                <w:rFonts w:asciiTheme="minorHAnsi" w:hAnsiTheme="minorHAnsi"/>
                <w:bCs/>
                <w:sz w:val="24"/>
                <w:szCs w:val="24"/>
              </w:rPr>
              <w:t xml:space="preserve">be easier for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VSGWL staff to update</w:t>
            </w:r>
            <w:r w:rsidR="00F56A3F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  <w:p w14:paraId="55C1F7AD" w14:textId="0D479BFD" w:rsidR="005247C9" w:rsidRDefault="005247C9" w:rsidP="00CD2472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0F380138" w14:textId="1FA319A7" w:rsidR="005247C9" w:rsidRDefault="00452161" w:rsidP="00CD2472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Alan reminded everyone of the ‘Org in the Spo</w:t>
            </w:r>
            <w:r w:rsidR="00E52CC7">
              <w:rPr>
                <w:rFonts w:asciiTheme="minorHAnsi" w:hAnsiTheme="minorHAnsi"/>
                <w:bCs/>
                <w:sz w:val="24"/>
                <w:szCs w:val="24"/>
              </w:rPr>
              <w:t xml:space="preserve">tlight’ </w:t>
            </w:r>
            <w:r w:rsidR="00926DB3">
              <w:rPr>
                <w:rFonts w:asciiTheme="minorHAnsi" w:hAnsiTheme="minorHAnsi"/>
                <w:bCs/>
                <w:sz w:val="24"/>
                <w:szCs w:val="24"/>
              </w:rPr>
              <w:t>feature.</w:t>
            </w:r>
            <w:r w:rsidR="00D07FC9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926DB3">
              <w:rPr>
                <w:rFonts w:asciiTheme="minorHAnsi" w:hAnsiTheme="minorHAnsi"/>
                <w:bCs/>
                <w:sz w:val="24"/>
                <w:szCs w:val="24"/>
              </w:rPr>
              <w:t xml:space="preserve">This is where organisations </w:t>
            </w:r>
            <w:r w:rsidR="00D07FC9">
              <w:rPr>
                <w:rFonts w:asciiTheme="minorHAnsi" w:hAnsiTheme="minorHAnsi"/>
                <w:bCs/>
                <w:sz w:val="24"/>
                <w:szCs w:val="24"/>
              </w:rPr>
              <w:t>can showcase what they do. Anyone</w:t>
            </w:r>
            <w:r w:rsidR="00531536">
              <w:rPr>
                <w:rFonts w:asciiTheme="minorHAnsi" w:hAnsiTheme="minorHAnsi"/>
                <w:bCs/>
                <w:sz w:val="24"/>
                <w:szCs w:val="24"/>
              </w:rPr>
              <w:t xml:space="preserve"> interested please contact VSGWL.</w:t>
            </w:r>
          </w:p>
          <w:p w14:paraId="44C152F7" w14:textId="77777777" w:rsidR="006673BF" w:rsidRPr="00DD5D02" w:rsidRDefault="006673BF" w:rsidP="00CD2472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589C3F26" w14:textId="74566063" w:rsidR="00663FEC" w:rsidRDefault="006032C0" w:rsidP="009E136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0226E5">
              <w:rPr>
                <w:rFonts w:asciiTheme="minorHAnsi" w:hAnsiTheme="minorHAnsi"/>
                <w:b/>
                <w:sz w:val="24"/>
                <w:szCs w:val="24"/>
              </w:rPr>
              <w:t>WLSEN update</w:t>
            </w:r>
          </w:p>
          <w:p w14:paraId="30BCBD83" w14:textId="4F2AF010" w:rsidR="0024545B" w:rsidRDefault="0024545B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936F8B">
              <w:rPr>
                <w:rFonts w:asciiTheme="minorHAnsi" w:hAnsiTheme="minorHAnsi"/>
                <w:bCs/>
                <w:sz w:val="24"/>
                <w:szCs w:val="24"/>
              </w:rPr>
              <w:t xml:space="preserve">Mental Health Week will be taking place </w:t>
            </w:r>
            <w:r w:rsidR="00936F8B" w:rsidRPr="00936F8B">
              <w:rPr>
                <w:rFonts w:asciiTheme="minorHAnsi" w:hAnsiTheme="minorHAnsi"/>
                <w:bCs/>
                <w:sz w:val="24"/>
                <w:szCs w:val="24"/>
              </w:rPr>
              <w:t xml:space="preserve">10-16 May. There will be a push on social media with the theme this year being ‘Nature’. </w:t>
            </w:r>
            <w:r w:rsidR="00437FF5">
              <w:rPr>
                <w:rFonts w:asciiTheme="minorHAnsi" w:hAnsiTheme="minorHAnsi"/>
                <w:bCs/>
                <w:sz w:val="24"/>
                <w:szCs w:val="24"/>
              </w:rPr>
              <w:t xml:space="preserve">This covers the broader </w:t>
            </w:r>
            <w:r w:rsidR="00A44B3A">
              <w:rPr>
                <w:rFonts w:asciiTheme="minorHAnsi" w:hAnsiTheme="minorHAnsi"/>
                <w:bCs/>
                <w:sz w:val="24"/>
                <w:szCs w:val="24"/>
              </w:rPr>
              <w:t>mental health picture and can include community garden’s etc. Angie will be leading on this.</w:t>
            </w:r>
          </w:p>
          <w:p w14:paraId="03E232C5" w14:textId="17C25901" w:rsidR="001C564F" w:rsidRDefault="001C564F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15DD4000" w14:textId="30679FD7" w:rsidR="001C564F" w:rsidRDefault="00864865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With Diane leaving, t</w:t>
            </w:r>
            <w:r w:rsidR="009F2120">
              <w:rPr>
                <w:rFonts w:asciiTheme="minorHAnsi" w:hAnsiTheme="minorHAnsi"/>
                <w:bCs/>
                <w:sz w:val="24"/>
                <w:szCs w:val="24"/>
              </w:rPr>
              <w:t xml:space="preserve">here is a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network co-ordinator post vacancy at WLSEN.  </w:t>
            </w:r>
            <w:r w:rsidR="00DF1B34">
              <w:rPr>
                <w:rFonts w:asciiTheme="minorHAnsi" w:hAnsiTheme="minorHAnsi"/>
                <w:bCs/>
                <w:sz w:val="24"/>
                <w:szCs w:val="24"/>
              </w:rPr>
              <w:t>Everyone is urged to share and circulate the vacancy details as widely as possible.</w:t>
            </w:r>
          </w:p>
          <w:p w14:paraId="126BB8A0" w14:textId="49968A79" w:rsidR="00DD5BA9" w:rsidRDefault="00DD5BA9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2F4B0E36" w14:textId="51C66CEB" w:rsidR="00DD5BA9" w:rsidRDefault="00DD5BA9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It is all change nationally in Social Enterprise</w:t>
            </w:r>
            <w:r w:rsidR="00A010C9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A0326D">
              <w:rPr>
                <w:rFonts w:asciiTheme="minorHAnsi" w:hAnsiTheme="minorHAnsi"/>
                <w:bCs/>
                <w:sz w:val="24"/>
                <w:szCs w:val="24"/>
              </w:rPr>
              <w:t>just now</w:t>
            </w:r>
            <w:r w:rsidR="00A010C9">
              <w:rPr>
                <w:rFonts w:asciiTheme="minorHAnsi" w:hAnsiTheme="minorHAnsi"/>
                <w:bCs/>
                <w:sz w:val="24"/>
                <w:szCs w:val="24"/>
              </w:rPr>
              <w:t xml:space="preserve">. </w:t>
            </w:r>
            <w:r w:rsidR="00406575">
              <w:rPr>
                <w:rFonts w:asciiTheme="minorHAnsi" w:hAnsiTheme="minorHAnsi"/>
                <w:bCs/>
                <w:sz w:val="24"/>
                <w:szCs w:val="24"/>
              </w:rPr>
              <w:t>The new Social Enterprise action plan is out</w:t>
            </w:r>
            <w:r w:rsidR="00CF3F70">
              <w:rPr>
                <w:rFonts w:asciiTheme="minorHAnsi" w:hAnsiTheme="minorHAnsi"/>
                <w:bCs/>
                <w:sz w:val="24"/>
                <w:szCs w:val="24"/>
              </w:rPr>
              <w:t xml:space="preserve"> and will be in the WLSEN newsletter.</w:t>
            </w:r>
          </w:p>
          <w:p w14:paraId="2BC04A24" w14:textId="0AE91036" w:rsidR="005F095D" w:rsidRDefault="005F095D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2A1FA5E2" w14:textId="60B45A5D" w:rsidR="005F095D" w:rsidRDefault="005F095D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>At the moment</w:t>
            </w:r>
            <w:proofErr w:type="gramEnd"/>
            <w:r>
              <w:rPr>
                <w:rFonts w:asciiTheme="minorHAnsi" w:hAnsiTheme="minorHAnsi"/>
                <w:bCs/>
                <w:sz w:val="24"/>
                <w:szCs w:val="24"/>
              </w:rPr>
              <w:t>, there are 2 Social Enterprise intermediaries</w:t>
            </w:r>
            <w:r w:rsidR="000E5F61">
              <w:rPr>
                <w:rFonts w:asciiTheme="minorHAnsi" w:hAnsiTheme="minorHAnsi"/>
                <w:bCs/>
                <w:sz w:val="24"/>
                <w:szCs w:val="24"/>
              </w:rPr>
              <w:t xml:space="preserve">.  </w:t>
            </w:r>
            <w:proofErr w:type="spellStart"/>
            <w:r w:rsidR="000E5F61">
              <w:rPr>
                <w:rFonts w:asciiTheme="minorHAnsi" w:hAnsiTheme="minorHAnsi"/>
                <w:bCs/>
                <w:sz w:val="24"/>
                <w:szCs w:val="24"/>
              </w:rPr>
              <w:t>Senscot</w:t>
            </w:r>
            <w:proofErr w:type="spellEnd"/>
            <w:r w:rsidR="000E5F61">
              <w:rPr>
                <w:rFonts w:asciiTheme="minorHAnsi" w:hAnsiTheme="minorHAnsi"/>
                <w:bCs/>
                <w:sz w:val="24"/>
                <w:szCs w:val="24"/>
              </w:rPr>
              <w:t xml:space="preserve"> represent grassroots and communities based </w:t>
            </w:r>
            <w:r w:rsidR="00CF383D">
              <w:rPr>
                <w:rFonts w:asciiTheme="minorHAnsi" w:hAnsiTheme="minorHAnsi"/>
                <w:bCs/>
                <w:sz w:val="24"/>
                <w:szCs w:val="24"/>
              </w:rPr>
              <w:t xml:space="preserve">social </w:t>
            </w:r>
            <w:r w:rsidR="000E5F61">
              <w:rPr>
                <w:rFonts w:asciiTheme="minorHAnsi" w:hAnsiTheme="minorHAnsi"/>
                <w:bCs/>
                <w:sz w:val="24"/>
                <w:szCs w:val="24"/>
              </w:rPr>
              <w:t>enterprises</w:t>
            </w:r>
            <w:r w:rsidR="00CF383D">
              <w:rPr>
                <w:rFonts w:asciiTheme="minorHAnsi" w:hAnsiTheme="minorHAnsi"/>
                <w:bCs/>
                <w:sz w:val="24"/>
                <w:szCs w:val="24"/>
              </w:rPr>
              <w:t xml:space="preserve"> and the other is much more about the larger organisations.</w:t>
            </w:r>
            <w:r w:rsidR="00134B93">
              <w:rPr>
                <w:rFonts w:asciiTheme="minorHAnsi" w:hAnsiTheme="minorHAnsi"/>
                <w:bCs/>
                <w:sz w:val="24"/>
                <w:szCs w:val="24"/>
              </w:rPr>
              <w:t xml:space="preserve">  According to the government, they will now no longer be separate entities.</w:t>
            </w:r>
            <w:r w:rsidR="006B410C">
              <w:rPr>
                <w:rFonts w:asciiTheme="minorHAnsi" w:hAnsiTheme="minorHAnsi"/>
                <w:bCs/>
                <w:sz w:val="24"/>
                <w:szCs w:val="24"/>
              </w:rPr>
              <w:t xml:space="preserve"> Once the election is out the way, there will be only one social enterprise intermediary.</w:t>
            </w:r>
            <w:r w:rsidR="00AA7B8F">
              <w:rPr>
                <w:rFonts w:asciiTheme="minorHAnsi" w:hAnsiTheme="minorHAnsi"/>
                <w:bCs/>
                <w:sz w:val="24"/>
                <w:szCs w:val="24"/>
              </w:rPr>
              <w:t xml:space="preserve"> The possibility of the </w:t>
            </w:r>
            <w:r w:rsidR="00BD35B9">
              <w:rPr>
                <w:rFonts w:asciiTheme="minorHAnsi" w:hAnsiTheme="minorHAnsi"/>
                <w:bCs/>
                <w:sz w:val="24"/>
                <w:szCs w:val="24"/>
              </w:rPr>
              <w:t xml:space="preserve">intermediary that deals with larger organisations being </w:t>
            </w:r>
            <w:r w:rsidR="006D7738">
              <w:rPr>
                <w:rFonts w:asciiTheme="minorHAnsi" w:hAnsiTheme="minorHAnsi"/>
                <w:bCs/>
                <w:sz w:val="24"/>
                <w:szCs w:val="24"/>
              </w:rPr>
              <w:t>funded is worrying as its mainly smaller grassroots social enterprises in Scotland.</w:t>
            </w:r>
            <w:r w:rsidR="00FA34B7">
              <w:rPr>
                <w:rFonts w:asciiTheme="minorHAnsi" w:hAnsiTheme="minorHAnsi"/>
                <w:bCs/>
                <w:sz w:val="24"/>
                <w:szCs w:val="24"/>
              </w:rPr>
              <w:t xml:space="preserve"> Diane will share any further information that comes out through the action plan</w:t>
            </w:r>
            <w:r w:rsidR="008E4980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  <w:p w14:paraId="01FB94B1" w14:textId="2B83E893" w:rsidR="008E4980" w:rsidRDefault="008E4980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7E7E1190" w14:textId="4DBB5277" w:rsidR="008E4980" w:rsidRDefault="008E4980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Keep checking the Social Enterprise Academy if anyone is interested in training.</w:t>
            </w:r>
            <w:r w:rsidR="00DB1A73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  <w:p w14:paraId="2657764D" w14:textId="04621E00" w:rsidR="00DB1A73" w:rsidRDefault="00DB1A73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4325980D" w14:textId="200FD5DA" w:rsidR="00DB1A73" w:rsidRDefault="00DB1A73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Social Enterprise start-ups should contact First Port.</w:t>
            </w:r>
          </w:p>
          <w:p w14:paraId="1A8BCA3D" w14:textId="7FDA48EB" w:rsidR="00AF5A1F" w:rsidRDefault="00AF5A1F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742C5980" w14:textId="09C277F4" w:rsidR="00AF5A1F" w:rsidRPr="00936F8B" w:rsidRDefault="00AF5A1F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There is loan funding available through Social Investment Scotland.</w:t>
            </w:r>
          </w:p>
          <w:p w14:paraId="2AB67B45" w14:textId="5A4D795B" w:rsidR="003029F9" w:rsidRDefault="003029F9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5999E94B" w14:textId="6A556143" w:rsidR="006B3AA3" w:rsidRDefault="00583451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A big thank you was given to Diane for all her hard work, </w:t>
            </w:r>
            <w:r w:rsidR="004379D6">
              <w:rPr>
                <w:rFonts w:asciiTheme="minorHAnsi" w:hAnsiTheme="minorHAnsi"/>
                <w:bCs/>
                <w:sz w:val="24"/>
                <w:szCs w:val="24"/>
              </w:rPr>
              <w:t>commitment, enthusiasm and for the skill and knowledge she brought to her role with WLSEN</w:t>
            </w:r>
            <w:r w:rsidR="00D35460">
              <w:rPr>
                <w:rFonts w:asciiTheme="minorHAnsi" w:hAnsiTheme="minorHAnsi"/>
                <w:bCs/>
                <w:sz w:val="24"/>
                <w:szCs w:val="24"/>
              </w:rPr>
              <w:t>, TSSG</w:t>
            </w:r>
            <w:r w:rsidR="004379D6">
              <w:rPr>
                <w:rFonts w:asciiTheme="minorHAnsi" w:hAnsiTheme="minorHAnsi"/>
                <w:bCs/>
                <w:sz w:val="24"/>
                <w:szCs w:val="24"/>
              </w:rPr>
              <w:t xml:space="preserve"> and the Sector in general.</w:t>
            </w:r>
            <w:r w:rsidR="00D35460">
              <w:rPr>
                <w:rFonts w:asciiTheme="minorHAnsi" w:hAnsiTheme="minorHAnsi"/>
                <w:bCs/>
                <w:sz w:val="24"/>
                <w:szCs w:val="24"/>
              </w:rPr>
              <w:t xml:space="preserve"> All the best for the future.</w:t>
            </w:r>
            <w:r w:rsidR="00957C13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  <w:p w14:paraId="4296781E" w14:textId="77777777" w:rsidR="00E86725" w:rsidRDefault="00E86725" w:rsidP="00737DD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AA701A6" w14:textId="15FC6D09" w:rsidR="00C2763A" w:rsidRDefault="0085536E" w:rsidP="00F9592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AOCB</w:t>
            </w:r>
          </w:p>
          <w:p w14:paraId="75BB3670" w14:textId="40440ECB" w:rsidR="00F664D0" w:rsidRDefault="00751C62" w:rsidP="00F9592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Digital Candle</w:t>
            </w:r>
          </w:p>
          <w:p w14:paraId="4F69F127" w14:textId="59004FB4" w:rsidR="0007769F" w:rsidRDefault="0007769F" w:rsidP="00F95929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Digital Candle are an organisation</w:t>
            </w:r>
            <w:r w:rsidR="00741752">
              <w:rPr>
                <w:rFonts w:asciiTheme="minorHAnsi" w:hAnsiTheme="minorHAnsi"/>
                <w:bCs/>
                <w:sz w:val="24"/>
                <w:szCs w:val="24"/>
              </w:rPr>
              <w:t xml:space="preserve"> who provide</w:t>
            </w:r>
            <w:r w:rsidR="003A038A">
              <w:rPr>
                <w:rFonts w:asciiTheme="minorHAnsi" w:hAnsiTheme="minorHAnsi"/>
                <w:bCs/>
                <w:sz w:val="24"/>
                <w:szCs w:val="24"/>
              </w:rPr>
              <w:t xml:space="preserve"> free digital advice for charities. </w:t>
            </w:r>
            <w:r w:rsidR="00A5106C">
              <w:rPr>
                <w:rFonts w:asciiTheme="minorHAnsi" w:hAnsiTheme="minorHAnsi"/>
                <w:bCs/>
                <w:sz w:val="24"/>
                <w:szCs w:val="24"/>
              </w:rPr>
              <w:t xml:space="preserve">You ask a question online and they match you with a volunteer who can help. Please see link </w:t>
            </w:r>
            <w:r w:rsidR="00382B7C">
              <w:rPr>
                <w:rFonts w:asciiTheme="minorHAnsi" w:hAnsiTheme="minorHAnsi"/>
                <w:bCs/>
                <w:sz w:val="24"/>
                <w:szCs w:val="24"/>
              </w:rPr>
              <w:t>below for further details.</w:t>
            </w:r>
          </w:p>
          <w:p w14:paraId="1598D5D6" w14:textId="77777777" w:rsidR="00741752" w:rsidRDefault="00741752" w:rsidP="00F95929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0AD51DBF" w14:textId="3A46E540" w:rsidR="00A6436F" w:rsidRPr="0007769F" w:rsidRDefault="003A5EF2" w:rsidP="00F95929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hyperlink r:id="rId11" w:history="1">
              <w:r w:rsidR="00A6436F" w:rsidRPr="00096777">
                <w:rPr>
                  <w:rStyle w:val="Hyperlink"/>
                  <w:rFonts w:asciiTheme="minorHAnsi" w:hAnsiTheme="minorHAnsi"/>
                  <w:bCs/>
                  <w:sz w:val="24"/>
                  <w:szCs w:val="24"/>
                </w:rPr>
                <w:t>https://www.digitalcandle.org.uk/</w:t>
              </w:r>
            </w:hyperlink>
          </w:p>
        </w:tc>
        <w:tc>
          <w:tcPr>
            <w:tcW w:w="1572" w:type="dxa"/>
            <w:shd w:val="clear" w:color="auto" w:fill="auto"/>
          </w:tcPr>
          <w:p w14:paraId="25B98DAB" w14:textId="77777777" w:rsidR="0005037F" w:rsidRDefault="0005037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A5816A7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BEB2BF9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BF4712D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D5F1631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2B7DE14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6FF6909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F804448" w14:textId="06C85108" w:rsidR="003D7A82" w:rsidRDefault="003D7A82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DD94F56" w14:textId="24C56F42" w:rsidR="003D7A82" w:rsidRDefault="003D7A82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54A08B9" w14:textId="443D8191" w:rsidR="003D7A82" w:rsidRDefault="003D7A82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6A061C9" w14:textId="51D401C8" w:rsidR="003D7A82" w:rsidRDefault="003D7A82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D55447A" w14:textId="5B30C899" w:rsidR="003D7A82" w:rsidRDefault="003D7A82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E2E4B37" w14:textId="21082D89" w:rsidR="00113B53" w:rsidRDefault="00113B53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27B6BD8" w14:textId="23E4F78A" w:rsidR="00113B53" w:rsidRDefault="00113B53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A70AD34" w14:textId="77777777" w:rsidR="00113B53" w:rsidRDefault="00113B53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F7FC0E2" w14:textId="77777777" w:rsidR="003C3915" w:rsidRDefault="003C3915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5B791DA" w14:textId="77777777" w:rsidR="003C3915" w:rsidRDefault="003C3915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63F733A" w14:textId="77777777" w:rsidR="00113B53" w:rsidRDefault="00113B53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A551898" w14:textId="77777777" w:rsidR="00113B53" w:rsidRDefault="00113B53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77FD0DB" w14:textId="77777777" w:rsidR="00113B53" w:rsidRDefault="00113B53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63B249E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ACD62D6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F73FC7E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0E67697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A0124C1" w14:textId="44DD2B35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A2981EA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AB96CBD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ADA7D91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085F6BA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ECAE193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8674402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09904AF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C987476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C365CDF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70D1D16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55038AC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EFF134C" w14:textId="4D761503" w:rsidR="005F34CF" w:rsidRDefault="002B15E5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Alan</w:t>
            </w:r>
          </w:p>
          <w:p w14:paraId="4610E3BD" w14:textId="75B2B046" w:rsidR="002B15E5" w:rsidRDefault="002B15E5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(VSGWL)</w:t>
            </w:r>
          </w:p>
          <w:p w14:paraId="2B6075EF" w14:textId="77777777" w:rsidR="00D26F47" w:rsidRDefault="00D26F47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48080D4" w14:textId="77777777" w:rsidR="00B3682D" w:rsidRDefault="00B3682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1D9A21E" w14:textId="77777777" w:rsidR="00B3682D" w:rsidRDefault="00B3682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4B2B99C" w14:textId="72E0C0A5" w:rsidR="00B3682D" w:rsidRDefault="004B4FE6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Raymond (FCDWL)</w:t>
            </w:r>
          </w:p>
          <w:p w14:paraId="0B4D7125" w14:textId="77777777" w:rsidR="00B3682D" w:rsidRDefault="00B3682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2505BC3" w14:textId="77777777" w:rsidR="00B3682D" w:rsidRDefault="00B3682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A631275" w14:textId="77777777" w:rsidR="00B3682D" w:rsidRDefault="00B3682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AC1C134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9B00D62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D5F933D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1EAE733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1C83D80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A0A5047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11ED21A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65AB10A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F46CA5C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47376C2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6D6F17B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74E8DD2" w14:textId="77777777" w:rsidR="00C201CD" w:rsidRP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</w:pPr>
          </w:p>
          <w:p w14:paraId="186E6D15" w14:textId="5F10BE4E" w:rsidR="00C201CD" w:rsidRDefault="00E6227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Helen</w:t>
            </w:r>
          </w:p>
          <w:p w14:paraId="20619EA3" w14:textId="7FC04267" w:rsidR="00E6227D" w:rsidRDefault="00E6227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(WLYAP)</w:t>
            </w:r>
          </w:p>
          <w:p w14:paraId="537CF8BD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C58453E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3B9F726" w14:textId="77777777" w:rsidR="00C201CD" w:rsidRPr="00004E71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</w:pPr>
          </w:p>
          <w:p w14:paraId="426C6F7F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A4E596B" w14:textId="77777777" w:rsidR="00C201CD" w:rsidRPr="00113B53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</w:pPr>
          </w:p>
          <w:p w14:paraId="63E6D8BC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FE22ACD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8D1D6DF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D45DAAD" w14:textId="77777777" w:rsidR="00C201CD" w:rsidRP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</w:p>
          <w:p w14:paraId="0840CC0F" w14:textId="77777777" w:rsidR="00B23EEB" w:rsidRDefault="00B23EEB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D93456F" w14:textId="77777777" w:rsidR="006142F7" w:rsidRDefault="006142F7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12E082A" w14:textId="77777777" w:rsidR="006142F7" w:rsidRDefault="006142F7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A55A0D4" w14:textId="77777777" w:rsidR="006142F7" w:rsidRDefault="006142F7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1848306" w14:textId="77777777" w:rsidR="006142F7" w:rsidRDefault="006142F7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E7333C9" w14:textId="77777777" w:rsidR="006142F7" w:rsidRDefault="006142F7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F68AD6D" w14:textId="77777777" w:rsidR="006142F7" w:rsidRDefault="006142F7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E2D1BC3" w14:textId="77777777" w:rsidR="006142F7" w:rsidRDefault="006142F7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BF30EA5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5C5B63E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34EB005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4EC3F0D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5C332ED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4A3CE94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F44F4EA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F13AD77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7A7DAD4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FC6C564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5615C2D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B0AD57B" w14:textId="77777777" w:rsidR="00BB1ADD" w:rsidRDefault="00BB1AD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6064555" w14:textId="77777777" w:rsidR="00BB1ADD" w:rsidRDefault="00BB1AD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6477302" w14:textId="77777777" w:rsidR="00BB1ADD" w:rsidRDefault="00BB1AD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CE9CCB9" w14:textId="77777777" w:rsidR="00BB1ADD" w:rsidRDefault="00BB1AD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34E7CA3" w14:textId="77777777" w:rsidR="00BB1ADD" w:rsidRDefault="00BB1AD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7F13B17" w14:textId="77777777" w:rsidR="00F56A3F" w:rsidRDefault="00F56A3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258A034" w14:textId="77777777" w:rsidR="00F56A3F" w:rsidRDefault="00F56A3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6011F43" w14:textId="1A7BB059" w:rsidR="00F56A3F" w:rsidRDefault="00F56A3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6291708" w14:textId="77777777" w:rsidR="00F56A3F" w:rsidRDefault="00F56A3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CE2D8F1" w14:textId="09624848" w:rsidR="00F56A3F" w:rsidRDefault="00F56A3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All</w:t>
            </w:r>
          </w:p>
        </w:tc>
      </w:tr>
      <w:tr w:rsidR="00DF023A" w:rsidRPr="0059703F" w14:paraId="4BC23481" w14:textId="77777777" w:rsidTr="00433D50">
        <w:tc>
          <w:tcPr>
            <w:tcW w:w="726" w:type="dxa"/>
            <w:shd w:val="clear" w:color="auto" w:fill="auto"/>
          </w:tcPr>
          <w:p w14:paraId="514AB3CD" w14:textId="4F6DD6E1" w:rsidR="00DF023A" w:rsidRDefault="00DF023A" w:rsidP="00D65493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91" w:type="dxa"/>
            <w:shd w:val="clear" w:color="auto" w:fill="auto"/>
            <w:vAlign w:val="center"/>
          </w:tcPr>
          <w:p w14:paraId="52FD4A1E" w14:textId="0FD36456" w:rsidR="00EC502D" w:rsidRDefault="00C0673E" w:rsidP="009E136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Next meeting date</w:t>
            </w:r>
            <w:r w:rsidR="004D2E5B">
              <w:rPr>
                <w:b/>
                <w:bCs/>
                <w:sz w:val="24"/>
                <w:szCs w:val="24"/>
              </w:rPr>
              <w:t>s</w:t>
            </w:r>
          </w:p>
          <w:p w14:paraId="1AECD2DD" w14:textId="6ADF60A1" w:rsidR="004D2E5B" w:rsidRDefault="00555D2A" w:rsidP="009E1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Next TSSG is on </w:t>
            </w:r>
            <w:r w:rsidR="000B50DC">
              <w:rPr>
                <w:sz w:val="24"/>
                <w:szCs w:val="24"/>
              </w:rPr>
              <w:t xml:space="preserve">Tuesday </w:t>
            </w:r>
            <w:r w:rsidR="00695BB7">
              <w:rPr>
                <w:sz w:val="24"/>
                <w:szCs w:val="24"/>
              </w:rPr>
              <w:t>11</w:t>
            </w:r>
            <w:r w:rsidR="00695BB7" w:rsidRPr="00695BB7">
              <w:rPr>
                <w:sz w:val="24"/>
                <w:szCs w:val="24"/>
                <w:vertAlign w:val="superscript"/>
              </w:rPr>
              <w:t>th</w:t>
            </w:r>
            <w:r w:rsidR="00695BB7">
              <w:rPr>
                <w:sz w:val="24"/>
                <w:szCs w:val="24"/>
              </w:rPr>
              <w:t xml:space="preserve"> May</w:t>
            </w:r>
            <w:r w:rsidR="000B50DC">
              <w:rPr>
                <w:sz w:val="24"/>
                <w:szCs w:val="24"/>
              </w:rPr>
              <w:t xml:space="preserve"> at 1pm via Zoom.</w:t>
            </w:r>
          </w:p>
          <w:p w14:paraId="168B021E" w14:textId="77777777" w:rsidR="00695BB7" w:rsidRDefault="00695BB7" w:rsidP="009E136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6D4C568B" w14:textId="527E4CDA" w:rsidR="004D2E5B" w:rsidRDefault="00121352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695BB7">
              <w:rPr>
                <w:sz w:val="24"/>
                <w:szCs w:val="24"/>
              </w:rPr>
              <w:t>Next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Leader Support Group</w:t>
            </w:r>
            <w:r w:rsidR="00695BB7">
              <w:rPr>
                <w:rFonts w:asciiTheme="minorHAnsi" w:hAnsiTheme="minorHAnsi"/>
                <w:bCs/>
                <w:sz w:val="24"/>
                <w:szCs w:val="24"/>
              </w:rPr>
              <w:t xml:space="preserve"> meeting is on 23</w:t>
            </w:r>
            <w:r w:rsidR="00695BB7" w:rsidRPr="00695BB7">
              <w:rPr>
                <w:rFonts w:asciiTheme="minorHAnsi" w:hAnsiTheme="minorHAnsi"/>
                <w:bCs/>
                <w:sz w:val="24"/>
                <w:szCs w:val="24"/>
                <w:vertAlign w:val="superscript"/>
              </w:rPr>
              <w:t>rd</w:t>
            </w:r>
            <w:r w:rsidR="00695BB7">
              <w:rPr>
                <w:rFonts w:asciiTheme="minorHAnsi" w:hAnsiTheme="minorHAnsi"/>
                <w:bCs/>
                <w:sz w:val="24"/>
                <w:szCs w:val="24"/>
              </w:rPr>
              <w:t xml:space="preserve"> April.</w:t>
            </w:r>
          </w:p>
          <w:p w14:paraId="52572E39" w14:textId="77777777" w:rsidR="00695BB7" w:rsidRDefault="00695BB7" w:rsidP="009E136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39E0A467" w14:textId="2389FC40" w:rsidR="00E20235" w:rsidRPr="00597884" w:rsidRDefault="004D2E5B" w:rsidP="009E1364">
            <w:pPr>
              <w:spacing w:after="0" w:line="240" w:lineRule="auto"/>
              <w:rPr>
                <w:sz w:val="24"/>
                <w:szCs w:val="24"/>
              </w:rPr>
            </w:pPr>
            <w:r w:rsidRPr="004D2E5B">
              <w:rPr>
                <w:sz w:val="24"/>
                <w:szCs w:val="24"/>
              </w:rPr>
              <w:t>Raymond thank</w:t>
            </w:r>
            <w:r>
              <w:rPr>
                <w:sz w:val="24"/>
                <w:szCs w:val="24"/>
              </w:rPr>
              <w:t>ed</w:t>
            </w:r>
            <w:r w:rsidRPr="004D2E5B">
              <w:rPr>
                <w:sz w:val="24"/>
                <w:szCs w:val="24"/>
              </w:rPr>
              <w:t xml:space="preserve"> everyone and closed the meeting.</w:t>
            </w:r>
          </w:p>
        </w:tc>
        <w:tc>
          <w:tcPr>
            <w:tcW w:w="1572" w:type="dxa"/>
            <w:shd w:val="clear" w:color="auto" w:fill="auto"/>
          </w:tcPr>
          <w:p w14:paraId="5D3CFE81" w14:textId="77777777" w:rsidR="00DF023A" w:rsidRDefault="00DF023A" w:rsidP="00D65493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7A0FD097" w14:textId="488E20F9" w:rsidR="00975F59" w:rsidRDefault="00975F59" w:rsidP="00D65493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715A56A" w14:textId="77777777" w:rsidR="002F24D6" w:rsidRPr="0059703F" w:rsidRDefault="002F24D6" w:rsidP="00597884">
      <w:pPr>
        <w:tabs>
          <w:tab w:val="left" w:pos="1725"/>
        </w:tabs>
        <w:spacing w:line="240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</w:p>
    <w:sectPr w:rsidR="002F24D6" w:rsidRPr="0059703F" w:rsidSect="00BE01FD">
      <w:headerReference w:type="first" r:id="rId12"/>
      <w:footerReference w:type="first" r:id="rId13"/>
      <w:pgSz w:w="11906" w:h="16838"/>
      <w:pgMar w:top="1389" w:right="849" w:bottom="1389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FCBA7" w14:textId="77777777" w:rsidR="003A5EF2" w:rsidRDefault="003A5EF2" w:rsidP="00170AB1">
      <w:pPr>
        <w:spacing w:after="0" w:line="240" w:lineRule="auto"/>
      </w:pPr>
      <w:r>
        <w:separator/>
      </w:r>
    </w:p>
  </w:endnote>
  <w:endnote w:type="continuationSeparator" w:id="0">
    <w:p w14:paraId="7134B9CC" w14:textId="77777777" w:rsidR="003A5EF2" w:rsidRDefault="003A5EF2" w:rsidP="00170AB1">
      <w:pPr>
        <w:spacing w:after="0" w:line="240" w:lineRule="auto"/>
      </w:pPr>
      <w:r>
        <w:continuationSeparator/>
      </w:r>
    </w:p>
  </w:endnote>
  <w:endnote w:type="continuationNotice" w:id="1">
    <w:p w14:paraId="46626785" w14:textId="77777777" w:rsidR="003A5EF2" w:rsidRDefault="003A5E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D5FF2" w14:textId="77777777" w:rsidR="001F7D29" w:rsidRPr="00950FD9" w:rsidRDefault="001F7D29" w:rsidP="00887CD0">
    <w:pPr>
      <w:spacing w:after="0"/>
      <w:ind w:left="-567"/>
      <w:rPr>
        <w:rFonts w:ascii="Century Gothic" w:hAnsi="Century Gothic"/>
      </w:rPr>
    </w:pPr>
    <w:r w:rsidRPr="00D44991">
      <w:rPr>
        <w:rFonts w:ascii="Century Gothic" w:hAnsi="Century Gothic"/>
      </w:rPr>
      <w:t>V</w:t>
    </w:r>
    <w:r w:rsidRPr="00950FD9">
      <w:rPr>
        <w:rFonts w:ascii="Century Gothic" w:hAnsi="Century Gothic"/>
      </w:rPr>
      <w:t xml:space="preserve">OLUNTARY SECTOR </w:t>
    </w:r>
    <w:r w:rsidRPr="00D44991">
      <w:rPr>
        <w:rFonts w:ascii="Century Gothic" w:hAnsi="Century Gothic"/>
      </w:rPr>
      <w:t xml:space="preserve">GATEWAY </w:t>
    </w:r>
    <w:r w:rsidRPr="00950FD9">
      <w:rPr>
        <w:rFonts w:ascii="Century Gothic" w:hAnsi="Century Gothic"/>
      </w:rPr>
      <w:t xml:space="preserve">WEST LOTHIAN                     </w:t>
    </w:r>
  </w:p>
  <w:p w14:paraId="7EED5FF3" w14:textId="65920A72" w:rsidR="001F7D29" w:rsidRPr="00887CD0" w:rsidRDefault="001F7D29" w:rsidP="00887CD0">
    <w:pPr>
      <w:spacing w:after="0"/>
      <w:ind w:left="-567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>Bathgate Business Centre</w:t>
    </w:r>
    <w:r w:rsidRPr="00887CD0">
      <w:rPr>
        <w:i/>
        <w:color w:val="000000"/>
        <w:sz w:val="20"/>
        <w:szCs w:val="20"/>
      </w:rPr>
      <w:t>,</w:t>
    </w:r>
    <w:r>
      <w:rPr>
        <w:i/>
        <w:color w:val="000000"/>
        <w:sz w:val="20"/>
        <w:szCs w:val="20"/>
      </w:rPr>
      <w:t xml:space="preserve"> 6 Whitburn Road,</w:t>
    </w:r>
    <w:r w:rsidRPr="00887CD0">
      <w:rPr>
        <w:i/>
        <w:color w:val="000000"/>
        <w:sz w:val="20"/>
        <w:szCs w:val="20"/>
      </w:rPr>
      <w:t xml:space="preserve"> BATHGATE, West Lothian EH48 </w:t>
    </w:r>
    <w:r>
      <w:rPr>
        <w:i/>
        <w:color w:val="000000"/>
        <w:sz w:val="20"/>
        <w:szCs w:val="20"/>
      </w:rPr>
      <w:t>1HH</w:t>
    </w:r>
    <w:r w:rsidRPr="00887CD0">
      <w:rPr>
        <w:i/>
        <w:color w:val="000000"/>
        <w:sz w:val="20"/>
        <w:szCs w:val="20"/>
      </w:rPr>
      <w:t xml:space="preserve">     </w:t>
    </w:r>
    <w:r w:rsidRPr="00887CD0">
      <w:rPr>
        <w:i/>
        <w:color w:val="000000"/>
        <w:sz w:val="20"/>
        <w:szCs w:val="20"/>
      </w:rPr>
      <w:tab/>
      <w:t xml:space="preserve">   </w:t>
    </w:r>
  </w:p>
  <w:p w14:paraId="7EED5FF4" w14:textId="77777777" w:rsidR="001F7D29" w:rsidRPr="00980ACA" w:rsidRDefault="001F7D29" w:rsidP="00887CD0">
    <w:pPr>
      <w:spacing w:after="0"/>
      <w:ind w:left="-567" w:right="-188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Tel: 01506 650111          </w:t>
    </w:r>
    <w:r>
      <w:rPr>
        <w:color w:val="000000"/>
        <w:sz w:val="20"/>
        <w:szCs w:val="20"/>
      </w:rPr>
      <w:tab/>
      <w:t xml:space="preserve">Fax: 01506 650222       </w:t>
    </w:r>
    <w:r>
      <w:rPr>
        <w:color w:val="000000"/>
        <w:sz w:val="20"/>
        <w:szCs w:val="20"/>
      </w:rPr>
      <w:tab/>
      <w:t xml:space="preserve">Email: </w:t>
    </w:r>
    <w:hyperlink r:id="rId1" w:history="1">
      <w:r w:rsidRPr="00B336B2">
        <w:rPr>
          <w:rStyle w:val="Hyperlink"/>
          <w:sz w:val="20"/>
          <w:szCs w:val="20"/>
        </w:rPr>
        <w:t>vsg@vsgwl.org</w:t>
      </w:r>
    </w:hyperlink>
    <w:r>
      <w:rPr>
        <w:color w:val="0000FF"/>
        <w:sz w:val="20"/>
        <w:szCs w:val="20"/>
      </w:rPr>
      <w:t xml:space="preserve">                                    </w:t>
    </w:r>
    <w:r w:rsidRPr="00C7507F">
      <w:rPr>
        <w:color w:val="000000"/>
        <w:sz w:val="20"/>
        <w:szCs w:val="20"/>
      </w:rPr>
      <w:t>Web</w:t>
    </w:r>
    <w:r>
      <w:rPr>
        <w:color w:val="000000"/>
        <w:sz w:val="20"/>
        <w:szCs w:val="20"/>
      </w:rPr>
      <w:t xml:space="preserve"> site: </w:t>
    </w:r>
    <w:hyperlink r:id="rId2" w:history="1">
      <w:r w:rsidRPr="00B336B2">
        <w:rPr>
          <w:rStyle w:val="Hyperlink"/>
          <w:sz w:val="20"/>
          <w:szCs w:val="20"/>
        </w:rPr>
        <w:t>www.vsgwl.org</w:t>
      </w:r>
    </w:hyperlink>
  </w:p>
  <w:p w14:paraId="7EED5FF5" w14:textId="77777777" w:rsidR="001F7D29" w:rsidRDefault="001F7D29" w:rsidP="00887CD0">
    <w:pPr>
      <w:pStyle w:val="Heading2"/>
      <w:ind w:left="-567"/>
      <w:jc w:val="left"/>
      <w:rPr>
        <w:sz w:val="16"/>
        <w:szCs w:val="16"/>
      </w:rPr>
    </w:pPr>
    <w:r w:rsidRPr="00BB6994">
      <w:rPr>
        <w:noProof/>
        <w:sz w:val="16"/>
        <w:szCs w:val="16"/>
        <w:lang w:eastAsia="en-GB"/>
      </w:rPr>
      <w:drawing>
        <wp:inline distT="0" distB="0" distL="0" distR="0" wp14:anchorId="7EED5FFA" wp14:editId="7EED5FFB">
          <wp:extent cx="1180465" cy="387985"/>
          <wp:effectExtent l="0" t="0" r="0" b="0"/>
          <wp:docPr id="1" name="Picture 4" descr="Investing in Volunte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vesting in Volunteer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</w:t>
    </w:r>
    <w:r>
      <w:rPr>
        <w:noProof/>
        <w:lang w:eastAsia="en-GB"/>
      </w:rPr>
      <w:t xml:space="preserve">       </w:t>
    </w:r>
    <w:r w:rsidRPr="00011B1E">
      <w:rPr>
        <w:noProof/>
        <w:lang w:eastAsia="en-GB"/>
      </w:rPr>
      <w:drawing>
        <wp:inline distT="0" distB="0" distL="0" distR="0" wp14:anchorId="7EED5FFC" wp14:editId="7EED5FFD">
          <wp:extent cx="991870" cy="454660"/>
          <wp:effectExtent l="0" t="0" r="0" b="2540"/>
          <wp:docPr id="2" name="Picture 1" descr="C:\Users\George\AppData\Local\Microsoft\Windows\Temporary Internet Files\Content.Word\Logo_EFQM_Com.Exce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orge\AppData\Local\Microsoft\Windows\Temporary Internet Files\Content.Word\Logo_EFQM_Com.Excel_RGB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</w:t>
    </w:r>
  </w:p>
  <w:p w14:paraId="7EED5FF6" w14:textId="77777777" w:rsidR="001F7D29" w:rsidRDefault="001F7D29" w:rsidP="00887CD0">
    <w:pPr>
      <w:pStyle w:val="Heading2"/>
      <w:ind w:left="-567"/>
      <w:jc w:val="left"/>
      <w:rPr>
        <w:sz w:val="16"/>
        <w:szCs w:val="16"/>
      </w:rPr>
    </w:pPr>
    <w:r>
      <w:rPr>
        <w:sz w:val="16"/>
        <w:szCs w:val="16"/>
      </w:rPr>
      <w:t xml:space="preserve">Company Limited by Guarantee SC 244154                                                             </w:t>
    </w:r>
    <w:r>
      <w:rPr>
        <w:sz w:val="16"/>
        <w:szCs w:val="16"/>
      </w:rPr>
      <w:tab/>
      <w:t xml:space="preserve">                    Scottish Charity No. SC 027612</w:t>
    </w:r>
  </w:p>
  <w:p w14:paraId="7EED5FF7" w14:textId="77777777" w:rsidR="001F7D29" w:rsidRDefault="001F7D29" w:rsidP="00887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4FC66" w14:textId="77777777" w:rsidR="003A5EF2" w:rsidRDefault="003A5EF2" w:rsidP="00170AB1">
      <w:pPr>
        <w:spacing w:after="0" w:line="240" w:lineRule="auto"/>
      </w:pPr>
      <w:r>
        <w:separator/>
      </w:r>
    </w:p>
  </w:footnote>
  <w:footnote w:type="continuationSeparator" w:id="0">
    <w:p w14:paraId="2371B82A" w14:textId="77777777" w:rsidR="003A5EF2" w:rsidRDefault="003A5EF2" w:rsidP="00170AB1">
      <w:pPr>
        <w:spacing w:after="0" w:line="240" w:lineRule="auto"/>
      </w:pPr>
      <w:r>
        <w:continuationSeparator/>
      </w:r>
    </w:p>
  </w:footnote>
  <w:footnote w:type="continuationNotice" w:id="1">
    <w:p w14:paraId="53CDBD01" w14:textId="77777777" w:rsidR="003A5EF2" w:rsidRDefault="003A5E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0" w:type="dxa"/>
      <w:tblInd w:w="-860" w:type="dxa"/>
      <w:tblLayout w:type="fixed"/>
      <w:tblLook w:val="0000" w:firstRow="0" w:lastRow="0" w:firstColumn="0" w:lastColumn="0" w:noHBand="0" w:noVBand="0"/>
    </w:tblPr>
    <w:tblGrid>
      <w:gridCol w:w="5455"/>
      <w:gridCol w:w="5455"/>
    </w:tblGrid>
    <w:tr w:rsidR="001F7D29" w:rsidRPr="00887CD0" w14:paraId="7EED5FF0" w14:textId="77777777" w:rsidTr="003A3B96">
      <w:trPr>
        <w:trHeight w:val="1273"/>
      </w:trPr>
      <w:tc>
        <w:tcPr>
          <w:tcW w:w="5455" w:type="dxa"/>
        </w:tcPr>
        <w:p w14:paraId="7EED5FE9" w14:textId="77777777" w:rsidR="001F7D29" w:rsidRPr="00887CD0" w:rsidRDefault="001F7D29" w:rsidP="00472166">
          <w:pPr>
            <w:ind w:left="434"/>
            <w:rPr>
              <w:b/>
              <w:bCs/>
              <w:sz w:val="20"/>
            </w:rPr>
          </w:pPr>
          <w:r w:rsidRPr="00BB6994">
            <w:rPr>
              <w:b/>
              <w:noProof/>
              <w:sz w:val="20"/>
              <w:lang w:eastAsia="en-GB"/>
            </w:rPr>
            <w:drawing>
              <wp:inline distT="0" distB="0" distL="0" distR="0" wp14:anchorId="7EED5FF8" wp14:editId="7EED5FF9">
                <wp:extent cx="2642223" cy="1075031"/>
                <wp:effectExtent l="19050" t="0" r="5727" b="0"/>
                <wp:docPr id="3" name="Picture 1" descr="New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5182" cy="107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5" w:type="dxa"/>
        </w:tcPr>
        <w:p w14:paraId="7EED5FEA" w14:textId="77777777" w:rsidR="001F7D29" w:rsidRPr="00887CD0" w:rsidRDefault="001F7D29" w:rsidP="00472166">
          <w:pPr>
            <w:spacing w:after="0"/>
            <w:rPr>
              <w:bCs/>
              <w:i/>
              <w:sz w:val="18"/>
              <w:szCs w:val="18"/>
            </w:rPr>
          </w:pPr>
        </w:p>
        <w:p w14:paraId="7EED5FEB" w14:textId="77777777" w:rsidR="001F7D29" w:rsidRPr="00887CD0" w:rsidRDefault="001F7D29" w:rsidP="00472166">
          <w:pPr>
            <w:spacing w:after="0"/>
            <w:rPr>
              <w:bCs/>
              <w:i/>
              <w:sz w:val="18"/>
              <w:szCs w:val="18"/>
            </w:rPr>
          </w:pPr>
        </w:p>
        <w:p w14:paraId="7EED5FEC" w14:textId="77777777" w:rsidR="001F7D29" w:rsidRPr="00887CD0" w:rsidRDefault="001F7D29" w:rsidP="00472166">
          <w:pPr>
            <w:spacing w:after="0"/>
            <w:rPr>
              <w:bCs/>
              <w:i/>
              <w:sz w:val="18"/>
              <w:szCs w:val="18"/>
            </w:rPr>
          </w:pPr>
        </w:p>
        <w:p w14:paraId="7EED5FED" w14:textId="77777777" w:rsidR="001F7D29" w:rsidRPr="00887CD0" w:rsidRDefault="001F7D29" w:rsidP="00472166">
          <w:pPr>
            <w:spacing w:after="0"/>
            <w:rPr>
              <w:rFonts w:ascii="Times New Roman" w:hAnsi="Times New Roman"/>
              <w:b/>
              <w:bCs/>
              <w:i/>
              <w:sz w:val="18"/>
              <w:szCs w:val="18"/>
            </w:rPr>
          </w:pPr>
          <w:r w:rsidRPr="00887CD0">
            <w:rPr>
              <w:rFonts w:ascii="Times New Roman" w:hAnsi="Times New Roman"/>
              <w:b/>
              <w:bCs/>
              <w:i/>
              <w:sz w:val="18"/>
              <w:szCs w:val="18"/>
            </w:rPr>
            <w:t xml:space="preserve">Promoting, Supporting and Developing </w:t>
          </w:r>
        </w:p>
        <w:p w14:paraId="7EED5FEE" w14:textId="77777777" w:rsidR="001F7D29" w:rsidRPr="00887CD0" w:rsidRDefault="001F7D29" w:rsidP="00472166">
          <w:pPr>
            <w:spacing w:after="0"/>
            <w:rPr>
              <w:rFonts w:ascii="Times New Roman" w:hAnsi="Times New Roman"/>
              <w:b/>
              <w:bCs/>
              <w:i/>
              <w:sz w:val="18"/>
              <w:szCs w:val="18"/>
            </w:rPr>
          </w:pPr>
          <w:r w:rsidRPr="00887CD0">
            <w:rPr>
              <w:rFonts w:ascii="Times New Roman" w:hAnsi="Times New Roman"/>
              <w:b/>
              <w:bCs/>
              <w:i/>
              <w:sz w:val="18"/>
              <w:szCs w:val="18"/>
            </w:rPr>
            <w:t>West Lothian’s Voluntary Sector</w:t>
          </w:r>
        </w:p>
        <w:p w14:paraId="7EED5FEF" w14:textId="77777777" w:rsidR="001F7D29" w:rsidRPr="00887CD0" w:rsidRDefault="001F7D29" w:rsidP="00472166">
          <w:pPr>
            <w:tabs>
              <w:tab w:val="left" w:pos="2492"/>
            </w:tabs>
            <w:spacing w:after="0"/>
            <w:rPr>
              <w:b/>
              <w:bCs/>
              <w:sz w:val="18"/>
            </w:rPr>
          </w:pPr>
        </w:p>
      </w:tc>
    </w:tr>
  </w:tbl>
  <w:p w14:paraId="7EED5FF1" w14:textId="77777777" w:rsidR="001F7D29" w:rsidRDefault="001F7D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94B"/>
    <w:multiLevelType w:val="hybridMultilevel"/>
    <w:tmpl w:val="B0400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2116E"/>
    <w:multiLevelType w:val="hybridMultilevel"/>
    <w:tmpl w:val="384E88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497644"/>
    <w:multiLevelType w:val="hybridMultilevel"/>
    <w:tmpl w:val="A98E5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07FED"/>
    <w:multiLevelType w:val="hybridMultilevel"/>
    <w:tmpl w:val="19D6A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43167"/>
    <w:multiLevelType w:val="hybridMultilevel"/>
    <w:tmpl w:val="CFC2E4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011DAA"/>
    <w:multiLevelType w:val="hybridMultilevel"/>
    <w:tmpl w:val="4E766678"/>
    <w:lvl w:ilvl="0" w:tplc="C0143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D5B1B"/>
    <w:multiLevelType w:val="hybridMultilevel"/>
    <w:tmpl w:val="AA1EC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52D33"/>
    <w:multiLevelType w:val="hybridMultilevel"/>
    <w:tmpl w:val="8FB0C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3137A"/>
    <w:multiLevelType w:val="hybridMultilevel"/>
    <w:tmpl w:val="958CA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A61A3"/>
    <w:multiLevelType w:val="hybridMultilevel"/>
    <w:tmpl w:val="E2707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700FC"/>
    <w:multiLevelType w:val="hybridMultilevel"/>
    <w:tmpl w:val="FC445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658FC"/>
    <w:multiLevelType w:val="hybridMultilevel"/>
    <w:tmpl w:val="0C8CD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9183F"/>
    <w:multiLevelType w:val="hybridMultilevel"/>
    <w:tmpl w:val="D0C6C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65E31"/>
    <w:multiLevelType w:val="hybridMultilevel"/>
    <w:tmpl w:val="7A9AE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41597"/>
    <w:multiLevelType w:val="hybridMultilevel"/>
    <w:tmpl w:val="E940C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55869"/>
    <w:multiLevelType w:val="hybridMultilevel"/>
    <w:tmpl w:val="FFE23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3650A"/>
    <w:multiLevelType w:val="hybridMultilevel"/>
    <w:tmpl w:val="E24632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540BA"/>
    <w:multiLevelType w:val="hybridMultilevel"/>
    <w:tmpl w:val="85826210"/>
    <w:lvl w:ilvl="0" w:tplc="C960E8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573DD7"/>
    <w:multiLevelType w:val="hybridMultilevel"/>
    <w:tmpl w:val="57DE4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44DA1"/>
    <w:multiLevelType w:val="hybridMultilevel"/>
    <w:tmpl w:val="9CE4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E2BD9"/>
    <w:multiLevelType w:val="hybridMultilevel"/>
    <w:tmpl w:val="BB289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93A0E"/>
    <w:multiLevelType w:val="hybridMultilevel"/>
    <w:tmpl w:val="3064F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F18F4"/>
    <w:multiLevelType w:val="hybridMultilevel"/>
    <w:tmpl w:val="08146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F530A"/>
    <w:multiLevelType w:val="hybridMultilevel"/>
    <w:tmpl w:val="E6224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376D2"/>
    <w:multiLevelType w:val="hybridMultilevel"/>
    <w:tmpl w:val="54628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75F54"/>
    <w:multiLevelType w:val="hybridMultilevel"/>
    <w:tmpl w:val="C5725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E33B6"/>
    <w:multiLevelType w:val="hybridMultilevel"/>
    <w:tmpl w:val="058C0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13625"/>
    <w:multiLevelType w:val="hybridMultilevel"/>
    <w:tmpl w:val="B1A8F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7144A"/>
    <w:multiLevelType w:val="hybridMultilevel"/>
    <w:tmpl w:val="2EC6C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74DEA"/>
    <w:multiLevelType w:val="hybridMultilevel"/>
    <w:tmpl w:val="8CECC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9C4A09"/>
    <w:multiLevelType w:val="hybridMultilevel"/>
    <w:tmpl w:val="1A101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B6BFA"/>
    <w:multiLevelType w:val="hybridMultilevel"/>
    <w:tmpl w:val="6A50D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46B39"/>
    <w:multiLevelType w:val="multilevel"/>
    <w:tmpl w:val="8046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9B764DC"/>
    <w:multiLevelType w:val="hybridMultilevel"/>
    <w:tmpl w:val="49849E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CC29B7"/>
    <w:multiLevelType w:val="hybridMultilevel"/>
    <w:tmpl w:val="935A5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618FF"/>
    <w:multiLevelType w:val="hybridMultilevel"/>
    <w:tmpl w:val="62B08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5"/>
  </w:num>
  <w:num w:numId="3">
    <w:abstractNumId w:val="0"/>
  </w:num>
  <w:num w:numId="4">
    <w:abstractNumId w:val="20"/>
  </w:num>
  <w:num w:numId="5">
    <w:abstractNumId w:val="13"/>
  </w:num>
  <w:num w:numId="6">
    <w:abstractNumId w:val="19"/>
  </w:num>
  <w:num w:numId="7">
    <w:abstractNumId w:val="30"/>
  </w:num>
  <w:num w:numId="8">
    <w:abstractNumId w:val="9"/>
  </w:num>
  <w:num w:numId="9">
    <w:abstractNumId w:val="23"/>
  </w:num>
  <w:num w:numId="10">
    <w:abstractNumId w:val="12"/>
  </w:num>
  <w:num w:numId="11">
    <w:abstractNumId w:val="6"/>
  </w:num>
  <w:num w:numId="12">
    <w:abstractNumId w:val="21"/>
  </w:num>
  <w:num w:numId="13">
    <w:abstractNumId w:val="32"/>
  </w:num>
  <w:num w:numId="14">
    <w:abstractNumId w:val="2"/>
  </w:num>
  <w:num w:numId="15">
    <w:abstractNumId w:val="14"/>
  </w:num>
  <w:num w:numId="16">
    <w:abstractNumId w:val="34"/>
  </w:num>
  <w:num w:numId="17">
    <w:abstractNumId w:val="31"/>
  </w:num>
  <w:num w:numId="18">
    <w:abstractNumId w:val="29"/>
  </w:num>
  <w:num w:numId="19">
    <w:abstractNumId w:val="8"/>
  </w:num>
  <w:num w:numId="20">
    <w:abstractNumId w:val="17"/>
  </w:num>
  <w:num w:numId="21">
    <w:abstractNumId w:val="1"/>
  </w:num>
  <w:num w:numId="22">
    <w:abstractNumId w:val="33"/>
  </w:num>
  <w:num w:numId="23">
    <w:abstractNumId w:val="4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8"/>
  </w:num>
  <w:num w:numId="26">
    <w:abstractNumId w:val="11"/>
  </w:num>
  <w:num w:numId="27">
    <w:abstractNumId w:val="24"/>
  </w:num>
  <w:num w:numId="28">
    <w:abstractNumId w:val="18"/>
  </w:num>
  <w:num w:numId="29">
    <w:abstractNumId w:val="27"/>
  </w:num>
  <w:num w:numId="30">
    <w:abstractNumId w:val="7"/>
  </w:num>
  <w:num w:numId="31">
    <w:abstractNumId w:val="10"/>
  </w:num>
  <w:num w:numId="32">
    <w:abstractNumId w:val="25"/>
  </w:num>
  <w:num w:numId="33">
    <w:abstractNumId w:val="15"/>
  </w:num>
  <w:num w:numId="34">
    <w:abstractNumId w:val="3"/>
  </w:num>
  <w:num w:numId="35">
    <w:abstractNumId w:val="22"/>
  </w:num>
  <w:num w:numId="36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BC"/>
    <w:rsid w:val="00001092"/>
    <w:rsid w:val="0000130D"/>
    <w:rsid w:val="0000143E"/>
    <w:rsid w:val="0000166D"/>
    <w:rsid w:val="00001E43"/>
    <w:rsid w:val="000024D8"/>
    <w:rsid w:val="00002CF1"/>
    <w:rsid w:val="00002EA9"/>
    <w:rsid w:val="00003353"/>
    <w:rsid w:val="00003E49"/>
    <w:rsid w:val="00003E73"/>
    <w:rsid w:val="000045FF"/>
    <w:rsid w:val="000047EC"/>
    <w:rsid w:val="00004A14"/>
    <w:rsid w:val="00004E71"/>
    <w:rsid w:val="00005044"/>
    <w:rsid w:val="00005CB4"/>
    <w:rsid w:val="00006161"/>
    <w:rsid w:val="0000646C"/>
    <w:rsid w:val="00006666"/>
    <w:rsid w:val="00006667"/>
    <w:rsid w:val="00010187"/>
    <w:rsid w:val="00010A4A"/>
    <w:rsid w:val="00011323"/>
    <w:rsid w:val="00014013"/>
    <w:rsid w:val="000142ED"/>
    <w:rsid w:val="00015363"/>
    <w:rsid w:val="000158FE"/>
    <w:rsid w:val="00015A75"/>
    <w:rsid w:val="00015A88"/>
    <w:rsid w:val="000162CB"/>
    <w:rsid w:val="00017E6A"/>
    <w:rsid w:val="00020594"/>
    <w:rsid w:val="00021CE2"/>
    <w:rsid w:val="000226E5"/>
    <w:rsid w:val="0002277D"/>
    <w:rsid w:val="00022E5C"/>
    <w:rsid w:val="00023242"/>
    <w:rsid w:val="000238F5"/>
    <w:rsid w:val="00023B68"/>
    <w:rsid w:val="00023E25"/>
    <w:rsid w:val="0002401C"/>
    <w:rsid w:val="00024534"/>
    <w:rsid w:val="00024687"/>
    <w:rsid w:val="00026D9E"/>
    <w:rsid w:val="00027539"/>
    <w:rsid w:val="00027DFC"/>
    <w:rsid w:val="00030977"/>
    <w:rsid w:val="0003125E"/>
    <w:rsid w:val="00031885"/>
    <w:rsid w:val="00031C0D"/>
    <w:rsid w:val="00033496"/>
    <w:rsid w:val="000357F6"/>
    <w:rsid w:val="00035853"/>
    <w:rsid w:val="0003767A"/>
    <w:rsid w:val="00040A3F"/>
    <w:rsid w:val="00040AB9"/>
    <w:rsid w:val="00041333"/>
    <w:rsid w:val="00041D2C"/>
    <w:rsid w:val="00042A38"/>
    <w:rsid w:val="00042C90"/>
    <w:rsid w:val="000436EE"/>
    <w:rsid w:val="00043AD4"/>
    <w:rsid w:val="000451DF"/>
    <w:rsid w:val="000453D8"/>
    <w:rsid w:val="00045972"/>
    <w:rsid w:val="00045BA2"/>
    <w:rsid w:val="000472E8"/>
    <w:rsid w:val="000475F9"/>
    <w:rsid w:val="00047B3A"/>
    <w:rsid w:val="00050282"/>
    <w:rsid w:val="0005037F"/>
    <w:rsid w:val="00050FCC"/>
    <w:rsid w:val="00050FE8"/>
    <w:rsid w:val="00052329"/>
    <w:rsid w:val="00053C8E"/>
    <w:rsid w:val="00054119"/>
    <w:rsid w:val="0005539C"/>
    <w:rsid w:val="00055FDD"/>
    <w:rsid w:val="000562F9"/>
    <w:rsid w:val="000562FE"/>
    <w:rsid w:val="00057A6D"/>
    <w:rsid w:val="00057A8B"/>
    <w:rsid w:val="00057B9C"/>
    <w:rsid w:val="000604F0"/>
    <w:rsid w:val="000605CA"/>
    <w:rsid w:val="00060872"/>
    <w:rsid w:val="00060A61"/>
    <w:rsid w:val="00060B34"/>
    <w:rsid w:val="00060D5A"/>
    <w:rsid w:val="00060F82"/>
    <w:rsid w:val="00062F87"/>
    <w:rsid w:val="0006398C"/>
    <w:rsid w:val="00064119"/>
    <w:rsid w:val="00064547"/>
    <w:rsid w:val="00065573"/>
    <w:rsid w:val="000668E0"/>
    <w:rsid w:val="00066DE7"/>
    <w:rsid w:val="00066F59"/>
    <w:rsid w:val="00067295"/>
    <w:rsid w:val="0007009B"/>
    <w:rsid w:val="000707DC"/>
    <w:rsid w:val="000709A3"/>
    <w:rsid w:val="000713E5"/>
    <w:rsid w:val="000714C9"/>
    <w:rsid w:val="00071A5E"/>
    <w:rsid w:val="00072308"/>
    <w:rsid w:val="00072659"/>
    <w:rsid w:val="00072B02"/>
    <w:rsid w:val="00074301"/>
    <w:rsid w:val="00074459"/>
    <w:rsid w:val="00074F42"/>
    <w:rsid w:val="000758E9"/>
    <w:rsid w:val="000766C0"/>
    <w:rsid w:val="000767CA"/>
    <w:rsid w:val="00076914"/>
    <w:rsid w:val="00076A2E"/>
    <w:rsid w:val="000773F4"/>
    <w:rsid w:val="0007769F"/>
    <w:rsid w:val="0008035B"/>
    <w:rsid w:val="00081193"/>
    <w:rsid w:val="00083716"/>
    <w:rsid w:val="00083EDC"/>
    <w:rsid w:val="00084830"/>
    <w:rsid w:val="0008519C"/>
    <w:rsid w:val="0008610C"/>
    <w:rsid w:val="00086FE0"/>
    <w:rsid w:val="0008710A"/>
    <w:rsid w:val="00087A5C"/>
    <w:rsid w:val="0009084F"/>
    <w:rsid w:val="00090E69"/>
    <w:rsid w:val="00091DFB"/>
    <w:rsid w:val="00091F59"/>
    <w:rsid w:val="000920E1"/>
    <w:rsid w:val="0009276F"/>
    <w:rsid w:val="00092D62"/>
    <w:rsid w:val="00093297"/>
    <w:rsid w:val="000932AC"/>
    <w:rsid w:val="00094150"/>
    <w:rsid w:val="00094813"/>
    <w:rsid w:val="00094FEA"/>
    <w:rsid w:val="00095FCD"/>
    <w:rsid w:val="00096615"/>
    <w:rsid w:val="000966D3"/>
    <w:rsid w:val="000A283A"/>
    <w:rsid w:val="000A3936"/>
    <w:rsid w:val="000A5160"/>
    <w:rsid w:val="000A52A6"/>
    <w:rsid w:val="000A70DA"/>
    <w:rsid w:val="000B0316"/>
    <w:rsid w:val="000B0709"/>
    <w:rsid w:val="000B0A40"/>
    <w:rsid w:val="000B1A51"/>
    <w:rsid w:val="000B1FC8"/>
    <w:rsid w:val="000B224D"/>
    <w:rsid w:val="000B2652"/>
    <w:rsid w:val="000B3ADD"/>
    <w:rsid w:val="000B3B9E"/>
    <w:rsid w:val="000B463C"/>
    <w:rsid w:val="000B4C05"/>
    <w:rsid w:val="000B50DC"/>
    <w:rsid w:val="000B584D"/>
    <w:rsid w:val="000B5AA8"/>
    <w:rsid w:val="000B60DE"/>
    <w:rsid w:val="000B7A22"/>
    <w:rsid w:val="000B7DC6"/>
    <w:rsid w:val="000B7E71"/>
    <w:rsid w:val="000C0797"/>
    <w:rsid w:val="000C09CC"/>
    <w:rsid w:val="000C167F"/>
    <w:rsid w:val="000C26F1"/>
    <w:rsid w:val="000C27B1"/>
    <w:rsid w:val="000C2982"/>
    <w:rsid w:val="000C33D4"/>
    <w:rsid w:val="000C340A"/>
    <w:rsid w:val="000C3EE5"/>
    <w:rsid w:val="000C4ED0"/>
    <w:rsid w:val="000C5554"/>
    <w:rsid w:val="000C5FEA"/>
    <w:rsid w:val="000C6A78"/>
    <w:rsid w:val="000C7213"/>
    <w:rsid w:val="000C73AF"/>
    <w:rsid w:val="000C7762"/>
    <w:rsid w:val="000D083A"/>
    <w:rsid w:val="000D0F23"/>
    <w:rsid w:val="000D2EC8"/>
    <w:rsid w:val="000D3512"/>
    <w:rsid w:val="000D3CBE"/>
    <w:rsid w:val="000D4C43"/>
    <w:rsid w:val="000D4EFF"/>
    <w:rsid w:val="000D5113"/>
    <w:rsid w:val="000D5645"/>
    <w:rsid w:val="000D588C"/>
    <w:rsid w:val="000D5F23"/>
    <w:rsid w:val="000D6213"/>
    <w:rsid w:val="000D6920"/>
    <w:rsid w:val="000E0AF8"/>
    <w:rsid w:val="000E1A4D"/>
    <w:rsid w:val="000E23AC"/>
    <w:rsid w:val="000E30AD"/>
    <w:rsid w:val="000E3A0F"/>
    <w:rsid w:val="000E4875"/>
    <w:rsid w:val="000E5F61"/>
    <w:rsid w:val="000E6205"/>
    <w:rsid w:val="000F02FC"/>
    <w:rsid w:val="000F0915"/>
    <w:rsid w:val="000F130B"/>
    <w:rsid w:val="000F1386"/>
    <w:rsid w:val="000F1CFD"/>
    <w:rsid w:val="000F2248"/>
    <w:rsid w:val="000F4464"/>
    <w:rsid w:val="000F571C"/>
    <w:rsid w:val="000F6440"/>
    <w:rsid w:val="000F65EF"/>
    <w:rsid w:val="000F6880"/>
    <w:rsid w:val="0010047E"/>
    <w:rsid w:val="00100BED"/>
    <w:rsid w:val="00100C93"/>
    <w:rsid w:val="00100E0F"/>
    <w:rsid w:val="00101867"/>
    <w:rsid w:val="0010193D"/>
    <w:rsid w:val="00102067"/>
    <w:rsid w:val="0010207E"/>
    <w:rsid w:val="00102400"/>
    <w:rsid w:val="00103397"/>
    <w:rsid w:val="001036DB"/>
    <w:rsid w:val="00103C1A"/>
    <w:rsid w:val="00103C41"/>
    <w:rsid w:val="00103C6D"/>
    <w:rsid w:val="00103CF6"/>
    <w:rsid w:val="001059FE"/>
    <w:rsid w:val="00106C5F"/>
    <w:rsid w:val="00107424"/>
    <w:rsid w:val="0011026C"/>
    <w:rsid w:val="00110FAA"/>
    <w:rsid w:val="001110DD"/>
    <w:rsid w:val="00111EA2"/>
    <w:rsid w:val="00111F3D"/>
    <w:rsid w:val="00112396"/>
    <w:rsid w:val="0011319C"/>
    <w:rsid w:val="001139CA"/>
    <w:rsid w:val="00113AB7"/>
    <w:rsid w:val="00113B53"/>
    <w:rsid w:val="00114174"/>
    <w:rsid w:val="00114915"/>
    <w:rsid w:val="001172C0"/>
    <w:rsid w:val="001206F3"/>
    <w:rsid w:val="00121352"/>
    <w:rsid w:val="00121C57"/>
    <w:rsid w:val="001221A3"/>
    <w:rsid w:val="00123312"/>
    <w:rsid w:val="00123469"/>
    <w:rsid w:val="001253AC"/>
    <w:rsid w:val="00125692"/>
    <w:rsid w:val="00125E83"/>
    <w:rsid w:val="00126008"/>
    <w:rsid w:val="0012602B"/>
    <w:rsid w:val="00127BA8"/>
    <w:rsid w:val="0013151B"/>
    <w:rsid w:val="00131869"/>
    <w:rsid w:val="001319CE"/>
    <w:rsid w:val="00131A9C"/>
    <w:rsid w:val="001322AC"/>
    <w:rsid w:val="001332F2"/>
    <w:rsid w:val="00133965"/>
    <w:rsid w:val="00134B93"/>
    <w:rsid w:val="001368BA"/>
    <w:rsid w:val="00136A47"/>
    <w:rsid w:val="001372F3"/>
    <w:rsid w:val="00137866"/>
    <w:rsid w:val="00137898"/>
    <w:rsid w:val="00137F2B"/>
    <w:rsid w:val="00140F7C"/>
    <w:rsid w:val="001410F8"/>
    <w:rsid w:val="0014121E"/>
    <w:rsid w:val="00141FC0"/>
    <w:rsid w:val="00142C2C"/>
    <w:rsid w:val="00142CC2"/>
    <w:rsid w:val="00143273"/>
    <w:rsid w:val="001443C8"/>
    <w:rsid w:val="0014578B"/>
    <w:rsid w:val="001460A6"/>
    <w:rsid w:val="00147CE4"/>
    <w:rsid w:val="001515B9"/>
    <w:rsid w:val="00151E0D"/>
    <w:rsid w:val="001521A0"/>
    <w:rsid w:val="00153719"/>
    <w:rsid w:val="001539C5"/>
    <w:rsid w:val="00154600"/>
    <w:rsid w:val="001548E5"/>
    <w:rsid w:val="0015498E"/>
    <w:rsid w:val="00155284"/>
    <w:rsid w:val="00155DC7"/>
    <w:rsid w:val="0015708C"/>
    <w:rsid w:val="0015746E"/>
    <w:rsid w:val="00157ABB"/>
    <w:rsid w:val="00161A37"/>
    <w:rsid w:val="0016261B"/>
    <w:rsid w:val="00162E75"/>
    <w:rsid w:val="0016354C"/>
    <w:rsid w:val="001639DD"/>
    <w:rsid w:val="001657AB"/>
    <w:rsid w:val="0017033A"/>
    <w:rsid w:val="001704CA"/>
    <w:rsid w:val="00170AB1"/>
    <w:rsid w:val="001725DF"/>
    <w:rsid w:val="0017338E"/>
    <w:rsid w:val="001745E8"/>
    <w:rsid w:val="00174C67"/>
    <w:rsid w:val="00174D9A"/>
    <w:rsid w:val="0017501C"/>
    <w:rsid w:val="001751CD"/>
    <w:rsid w:val="00176278"/>
    <w:rsid w:val="001765ED"/>
    <w:rsid w:val="00177F16"/>
    <w:rsid w:val="00180B68"/>
    <w:rsid w:val="00182D67"/>
    <w:rsid w:val="0018359B"/>
    <w:rsid w:val="00183671"/>
    <w:rsid w:val="00184987"/>
    <w:rsid w:val="001853F6"/>
    <w:rsid w:val="00185900"/>
    <w:rsid w:val="001863BE"/>
    <w:rsid w:val="001865C1"/>
    <w:rsid w:val="00186FAB"/>
    <w:rsid w:val="00187525"/>
    <w:rsid w:val="001903E2"/>
    <w:rsid w:val="00190431"/>
    <w:rsid w:val="001907D1"/>
    <w:rsid w:val="00190E4B"/>
    <w:rsid w:val="0019210E"/>
    <w:rsid w:val="001925B5"/>
    <w:rsid w:val="001927F1"/>
    <w:rsid w:val="00192F87"/>
    <w:rsid w:val="0019381E"/>
    <w:rsid w:val="00193FE8"/>
    <w:rsid w:val="0019423D"/>
    <w:rsid w:val="0019440F"/>
    <w:rsid w:val="00195690"/>
    <w:rsid w:val="00195D9E"/>
    <w:rsid w:val="001965FA"/>
    <w:rsid w:val="00196727"/>
    <w:rsid w:val="00196AFC"/>
    <w:rsid w:val="00196EC3"/>
    <w:rsid w:val="00196F25"/>
    <w:rsid w:val="001971B9"/>
    <w:rsid w:val="00197E60"/>
    <w:rsid w:val="001A0169"/>
    <w:rsid w:val="001A1E72"/>
    <w:rsid w:val="001A29AC"/>
    <w:rsid w:val="001A3356"/>
    <w:rsid w:val="001A4EB9"/>
    <w:rsid w:val="001A59DD"/>
    <w:rsid w:val="001A5ACD"/>
    <w:rsid w:val="001A6BA3"/>
    <w:rsid w:val="001A6BCA"/>
    <w:rsid w:val="001A6C0D"/>
    <w:rsid w:val="001A6F6E"/>
    <w:rsid w:val="001A7ED1"/>
    <w:rsid w:val="001B05B6"/>
    <w:rsid w:val="001B1740"/>
    <w:rsid w:val="001B1B05"/>
    <w:rsid w:val="001B2CBB"/>
    <w:rsid w:val="001B3D9E"/>
    <w:rsid w:val="001B3EE8"/>
    <w:rsid w:val="001B4117"/>
    <w:rsid w:val="001B46AA"/>
    <w:rsid w:val="001B4788"/>
    <w:rsid w:val="001B5500"/>
    <w:rsid w:val="001B5680"/>
    <w:rsid w:val="001B603C"/>
    <w:rsid w:val="001C0C4F"/>
    <w:rsid w:val="001C10D1"/>
    <w:rsid w:val="001C32EC"/>
    <w:rsid w:val="001C3E9F"/>
    <w:rsid w:val="001C46BA"/>
    <w:rsid w:val="001C4F8D"/>
    <w:rsid w:val="001C5301"/>
    <w:rsid w:val="001C564F"/>
    <w:rsid w:val="001C58B7"/>
    <w:rsid w:val="001C5DB0"/>
    <w:rsid w:val="001D08D4"/>
    <w:rsid w:val="001D2492"/>
    <w:rsid w:val="001D2EC4"/>
    <w:rsid w:val="001D34A1"/>
    <w:rsid w:val="001D3EAD"/>
    <w:rsid w:val="001D40FC"/>
    <w:rsid w:val="001D4B36"/>
    <w:rsid w:val="001D4B98"/>
    <w:rsid w:val="001D5262"/>
    <w:rsid w:val="001D573A"/>
    <w:rsid w:val="001D6C5D"/>
    <w:rsid w:val="001D6C80"/>
    <w:rsid w:val="001D7536"/>
    <w:rsid w:val="001E1238"/>
    <w:rsid w:val="001E22E9"/>
    <w:rsid w:val="001E352C"/>
    <w:rsid w:val="001E37E7"/>
    <w:rsid w:val="001E3EE9"/>
    <w:rsid w:val="001E5E13"/>
    <w:rsid w:val="001F26C1"/>
    <w:rsid w:val="001F2CBB"/>
    <w:rsid w:val="001F3C26"/>
    <w:rsid w:val="001F3D34"/>
    <w:rsid w:val="001F469D"/>
    <w:rsid w:val="001F46BD"/>
    <w:rsid w:val="001F5258"/>
    <w:rsid w:val="001F65F3"/>
    <w:rsid w:val="001F7D29"/>
    <w:rsid w:val="00200850"/>
    <w:rsid w:val="00200F4E"/>
    <w:rsid w:val="00202C51"/>
    <w:rsid w:val="00203394"/>
    <w:rsid w:val="00203CC8"/>
    <w:rsid w:val="00203ED8"/>
    <w:rsid w:val="00203F4E"/>
    <w:rsid w:val="00203F7A"/>
    <w:rsid w:val="00204451"/>
    <w:rsid w:val="00205920"/>
    <w:rsid w:val="002059F9"/>
    <w:rsid w:val="00206F14"/>
    <w:rsid w:val="002070A2"/>
    <w:rsid w:val="002077A0"/>
    <w:rsid w:val="00211157"/>
    <w:rsid w:val="002121EC"/>
    <w:rsid w:val="00212836"/>
    <w:rsid w:val="002129D0"/>
    <w:rsid w:val="00213462"/>
    <w:rsid w:val="002140DA"/>
    <w:rsid w:val="00214714"/>
    <w:rsid w:val="00214CB3"/>
    <w:rsid w:val="00214CE9"/>
    <w:rsid w:val="00215306"/>
    <w:rsid w:val="00215694"/>
    <w:rsid w:val="00215824"/>
    <w:rsid w:val="002158CC"/>
    <w:rsid w:val="00215D92"/>
    <w:rsid w:val="00216264"/>
    <w:rsid w:val="00216B41"/>
    <w:rsid w:val="00217166"/>
    <w:rsid w:val="002176B6"/>
    <w:rsid w:val="002179AE"/>
    <w:rsid w:val="002217A7"/>
    <w:rsid w:val="00221A84"/>
    <w:rsid w:val="0022205F"/>
    <w:rsid w:val="00222933"/>
    <w:rsid w:val="0022300F"/>
    <w:rsid w:val="002249AA"/>
    <w:rsid w:val="00224FA1"/>
    <w:rsid w:val="00225108"/>
    <w:rsid w:val="002257F6"/>
    <w:rsid w:val="00225975"/>
    <w:rsid w:val="00225D5A"/>
    <w:rsid w:val="00226501"/>
    <w:rsid w:val="00227F48"/>
    <w:rsid w:val="002304A0"/>
    <w:rsid w:val="00231062"/>
    <w:rsid w:val="00231FFE"/>
    <w:rsid w:val="00232108"/>
    <w:rsid w:val="00232FEA"/>
    <w:rsid w:val="00233743"/>
    <w:rsid w:val="00233858"/>
    <w:rsid w:val="00233876"/>
    <w:rsid w:val="00233F1B"/>
    <w:rsid w:val="00234328"/>
    <w:rsid w:val="002348DF"/>
    <w:rsid w:val="00234BF4"/>
    <w:rsid w:val="0023504A"/>
    <w:rsid w:val="0023675B"/>
    <w:rsid w:val="00236BC3"/>
    <w:rsid w:val="00236C74"/>
    <w:rsid w:val="002372CC"/>
    <w:rsid w:val="002374A0"/>
    <w:rsid w:val="002378C7"/>
    <w:rsid w:val="00237C36"/>
    <w:rsid w:val="00237E15"/>
    <w:rsid w:val="00240172"/>
    <w:rsid w:val="00240B91"/>
    <w:rsid w:val="002414C8"/>
    <w:rsid w:val="00242520"/>
    <w:rsid w:val="00242E65"/>
    <w:rsid w:val="00243B5F"/>
    <w:rsid w:val="00243B73"/>
    <w:rsid w:val="00243CD8"/>
    <w:rsid w:val="00243E13"/>
    <w:rsid w:val="0024489B"/>
    <w:rsid w:val="002449C9"/>
    <w:rsid w:val="002451E1"/>
    <w:rsid w:val="0024545B"/>
    <w:rsid w:val="00245ACF"/>
    <w:rsid w:val="00245E45"/>
    <w:rsid w:val="00247F8B"/>
    <w:rsid w:val="00250DED"/>
    <w:rsid w:val="0025173B"/>
    <w:rsid w:val="00251A11"/>
    <w:rsid w:val="00253542"/>
    <w:rsid w:val="00253BE1"/>
    <w:rsid w:val="00254881"/>
    <w:rsid w:val="00254BFD"/>
    <w:rsid w:val="00254E59"/>
    <w:rsid w:val="00254E9C"/>
    <w:rsid w:val="002554AD"/>
    <w:rsid w:val="00256C46"/>
    <w:rsid w:val="002572BA"/>
    <w:rsid w:val="002577E4"/>
    <w:rsid w:val="002600E3"/>
    <w:rsid w:val="00260443"/>
    <w:rsid w:val="002604B7"/>
    <w:rsid w:val="00262033"/>
    <w:rsid w:val="00262A08"/>
    <w:rsid w:val="0026340C"/>
    <w:rsid w:val="002637B6"/>
    <w:rsid w:val="002650C6"/>
    <w:rsid w:val="002652F6"/>
    <w:rsid w:val="00265408"/>
    <w:rsid w:val="002654AE"/>
    <w:rsid w:val="00266166"/>
    <w:rsid w:val="0026728B"/>
    <w:rsid w:val="0027057B"/>
    <w:rsid w:val="00270735"/>
    <w:rsid w:val="002707CF"/>
    <w:rsid w:val="00270845"/>
    <w:rsid w:val="0027090B"/>
    <w:rsid w:val="00270FA9"/>
    <w:rsid w:val="002719A8"/>
    <w:rsid w:val="002734C1"/>
    <w:rsid w:val="00273AFE"/>
    <w:rsid w:val="00273F01"/>
    <w:rsid w:val="00274872"/>
    <w:rsid w:val="002757E6"/>
    <w:rsid w:val="0027597B"/>
    <w:rsid w:val="00277E81"/>
    <w:rsid w:val="00280640"/>
    <w:rsid w:val="00280C36"/>
    <w:rsid w:val="00280D80"/>
    <w:rsid w:val="002812B7"/>
    <w:rsid w:val="00281521"/>
    <w:rsid w:val="0028160E"/>
    <w:rsid w:val="00281ED9"/>
    <w:rsid w:val="00282479"/>
    <w:rsid w:val="00282634"/>
    <w:rsid w:val="00282D38"/>
    <w:rsid w:val="00282FAE"/>
    <w:rsid w:val="002832D6"/>
    <w:rsid w:val="002847B6"/>
    <w:rsid w:val="002859AF"/>
    <w:rsid w:val="00285D57"/>
    <w:rsid w:val="0028679A"/>
    <w:rsid w:val="00286FFA"/>
    <w:rsid w:val="00287940"/>
    <w:rsid w:val="0029019F"/>
    <w:rsid w:val="00290D03"/>
    <w:rsid w:val="00290E46"/>
    <w:rsid w:val="00292CAA"/>
    <w:rsid w:val="00293049"/>
    <w:rsid w:val="00296270"/>
    <w:rsid w:val="00296565"/>
    <w:rsid w:val="00296BEC"/>
    <w:rsid w:val="00296D11"/>
    <w:rsid w:val="00296DC5"/>
    <w:rsid w:val="0029755A"/>
    <w:rsid w:val="002A0C9E"/>
    <w:rsid w:val="002A11C1"/>
    <w:rsid w:val="002A2A67"/>
    <w:rsid w:val="002A2CC2"/>
    <w:rsid w:val="002A32B4"/>
    <w:rsid w:val="002A403E"/>
    <w:rsid w:val="002A4516"/>
    <w:rsid w:val="002A4927"/>
    <w:rsid w:val="002A5C45"/>
    <w:rsid w:val="002A6A01"/>
    <w:rsid w:val="002A7251"/>
    <w:rsid w:val="002B0420"/>
    <w:rsid w:val="002B0742"/>
    <w:rsid w:val="002B0E08"/>
    <w:rsid w:val="002B12A3"/>
    <w:rsid w:val="002B15E5"/>
    <w:rsid w:val="002B194C"/>
    <w:rsid w:val="002B1E4D"/>
    <w:rsid w:val="002B1F4D"/>
    <w:rsid w:val="002B21F6"/>
    <w:rsid w:val="002B2732"/>
    <w:rsid w:val="002B2AE8"/>
    <w:rsid w:val="002B2EB7"/>
    <w:rsid w:val="002B3542"/>
    <w:rsid w:val="002B3FAE"/>
    <w:rsid w:val="002B5979"/>
    <w:rsid w:val="002B6545"/>
    <w:rsid w:val="002B67CD"/>
    <w:rsid w:val="002B77D9"/>
    <w:rsid w:val="002C0A79"/>
    <w:rsid w:val="002C16A1"/>
    <w:rsid w:val="002C2F8A"/>
    <w:rsid w:val="002C3F11"/>
    <w:rsid w:val="002C4330"/>
    <w:rsid w:val="002C4D15"/>
    <w:rsid w:val="002C4FAE"/>
    <w:rsid w:val="002C53E8"/>
    <w:rsid w:val="002C6C5B"/>
    <w:rsid w:val="002C6E1B"/>
    <w:rsid w:val="002C763F"/>
    <w:rsid w:val="002C765C"/>
    <w:rsid w:val="002C76A2"/>
    <w:rsid w:val="002D1AD8"/>
    <w:rsid w:val="002D1BD0"/>
    <w:rsid w:val="002D32DC"/>
    <w:rsid w:val="002D42F7"/>
    <w:rsid w:val="002D43BE"/>
    <w:rsid w:val="002D6055"/>
    <w:rsid w:val="002D76F4"/>
    <w:rsid w:val="002E0008"/>
    <w:rsid w:val="002E106D"/>
    <w:rsid w:val="002E19EA"/>
    <w:rsid w:val="002E2482"/>
    <w:rsid w:val="002E2870"/>
    <w:rsid w:val="002E2D2C"/>
    <w:rsid w:val="002E3038"/>
    <w:rsid w:val="002E3712"/>
    <w:rsid w:val="002E3A71"/>
    <w:rsid w:val="002E3CDB"/>
    <w:rsid w:val="002E5F11"/>
    <w:rsid w:val="002E635F"/>
    <w:rsid w:val="002E68B1"/>
    <w:rsid w:val="002E77D7"/>
    <w:rsid w:val="002E7F0C"/>
    <w:rsid w:val="002F1864"/>
    <w:rsid w:val="002F1E29"/>
    <w:rsid w:val="002F24D6"/>
    <w:rsid w:val="002F28CD"/>
    <w:rsid w:val="002F2E82"/>
    <w:rsid w:val="002F4924"/>
    <w:rsid w:val="002F6AC4"/>
    <w:rsid w:val="002F7794"/>
    <w:rsid w:val="003029F9"/>
    <w:rsid w:val="00303359"/>
    <w:rsid w:val="0030352B"/>
    <w:rsid w:val="00304CA1"/>
    <w:rsid w:val="0030537A"/>
    <w:rsid w:val="00305791"/>
    <w:rsid w:val="0030641F"/>
    <w:rsid w:val="00307DCE"/>
    <w:rsid w:val="003101AE"/>
    <w:rsid w:val="0031029B"/>
    <w:rsid w:val="00310B8A"/>
    <w:rsid w:val="00310E84"/>
    <w:rsid w:val="00312917"/>
    <w:rsid w:val="00313724"/>
    <w:rsid w:val="00313C51"/>
    <w:rsid w:val="00314B74"/>
    <w:rsid w:val="0031564A"/>
    <w:rsid w:val="0031634D"/>
    <w:rsid w:val="00316ADD"/>
    <w:rsid w:val="0031714B"/>
    <w:rsid w:val="00320AE1"/>
    <w:rsid w:val="00320D39"/>
    <w:rsid w:val="003222BF"/>
    <w:rsid w:val="00322416"/>
    <w:rsid w:val="00322871"/>
    <w:rsid w:val="00322D19"/>
    <w:rsid w:val="00322DF9"/>
    <w:rsid w:val="00323F0B"/>
    <w:rsid w:val="00326438"/>
    <w:rsid w:val="00326823"/>
    <w:rsid w:val="00326884"/>
    <w:rsid w:val="00326A54"/>
    <w:rsid w:val="00326BCE"/>
    <w:rsid w:val="003275B7"/>
    <w:rsid w:val="00327C7C"/>
    <w:rsid w:val="003329F0"/>
    <w:rsid w:val="00332B6D"/>
    <w:rsid w:val="00332BC6"/>
    <w:rsid w:val="00333F27"/>
    <w:rsid w:val="00334880"/>
    <w:rsid w:val="00334A27"/>
    <w:rsid w:val="003359F0"/>
    <w:rsid w:val="00335FBB"/>
    <w:rsid w:val="00336D50"/>
    <w:rsid w:val="00337C20"/>
    <w:rsid w:val="00340583"/>
    <w:rsid w:val="0034173A"/>
    <w:rsid w:val="003417BA"/>
    <w:rsid w:val="0034205A"/>
    <w:rsid w:val="003427E0"/>
    <w:rsid w:val="003428F1"/>
    <w:rsid w:val="00342C6A"/>
    <w:rsid w:val="00343A15"/>
    <w:rsid w:val="00343C72"/>
    <w:rsid w:val="0034444B"/>
    <w:rsid w:val="0034478F"/>
    <w:rsid w:val="003450B6"/>
    <w:rsid w:val="0034620B"/>
    <w:rsid w:val="00346D2E"/>
    <w:rsid w:val="003473AA"/>
    <w:rsid w:val="00347457"/>
    <w:rsid w:val="00347974"/>
    <w:rsid w:val="00347EC4"/>
    <w:rsid w:val="00352ABC"/>
    <w:rsid w:val="00352B75"/>
    <w:rsid w:val="00353AE4"/>
    <w:rsid w:val="00354291"/>
    <w:rsid w:val="003543F5"/>
    <w:rsid w:val="00354AC7"/>
    <w:rsid w:val="00354B20"/>
    <w:rsid w:val="00355D4A"/>
    <w:rsid w:val="00355D80"/>
    <w:rsid w:val="00355F0E"/>
    <w:rsid w:val="00356914"/>
    <w:rsid w:val="00357721"/>
    <w:rsid w:val="003578FE"/>
    <w:rsid w:val="00360604"/>
    <w:rsid w:val="003611B1"/>
    <w:rsid w:val="003613A2"/>
    <w:rsid w:val="00361470"/>
    <w:rsid w:val="00361AC7"/>
    <w:rsid w:val="00361BF8"/>
    <w:rsid w:val="00361FA1"/>
    <w:rsid w:val="00362A7B"/>
    <w:rsid w:val="00363D70"/>
    <w:rsid w:val="00363E22"/>
    <w:rsid w:val="00365EEA"/>
    <w:rsid w:val="00366681"/>
    <w:rsid w:val="0036673C"/>
    <w:rsid w:val="003670A6"/>
    <w:rsid w:val="00367D48"/>
    <w:rsid w:val="00367EC7"/>
    <w:rsid w:val="003703A4"/>
    <w:rsid w:val="003706AC"/>
    <w:rsid w:val="003709BE"/>
    <w:rsid w:val="00371151"/>
    <w:rsid w:val="0037159C"/>
    <w:rsid w:val="003739F1"/>
    <w:rsid w:val="00373D70"/>
    <w:rsid w:val="0037424C"/>
    <w:rsid w:val="00374274"/>
    <w:rsid w:val="0037471D"/>
    <w:rsid w:val="00376530"/>
    <w:rsid w:val="00376B9F"/>
    <w:rsid w:val="00376CB7"/>
    <w:rsid w:val="00376D9D"/>
    <w:rsid w:val="003804FF"/>
    <w:rsid w:val="003825D3"/>
    <w:rsid w:val="00382B7C"/>
    <w:rsid w:val="00384B7B"/>
    <w:rsid w:val="00384C8E"/>
    <w:rsid w:val="00384D1A"/>
    <w:rsid w:val="00384F07"/>
    <w:rsid w:val="0038587D"/>
    <w:rsid w:val="00385ECC"/>
    <w:rsid w:val="00386928"/>
    <w:rsid w:val="00386D49"/>
    <w:rsid w:val="00386FF5"/>
    <w:rsid w:val="00387AAF"/>
    <w:rsid w:val="00387F78"/>
    <w:rsid w:val="0039028B"/>
    <w:rsid w:val="003903A9"/>
    <w:rsid w:val="00391164"/>
    <w:rsid w:val="003932DF"/>
    <w:rsid w:val="0039350E"/>
    <w:rsid w:val="00393918"/>
    <w:rsid w:val="00393E8E"/>
    <w:rsid w:val="00395B65"/>
    <w:rsid w:val="003969B7"/>
    <w:rsid w:val="003A019C"/>
    <w:rsid w:val="003A038A"/>
    <w:rsid w:val="003A097E"/>
    <w:rsid w:val="003A12CD"/>
    <w:rsid w:val="003A17B1"/>
    <w:rsid w:val="003A20F6"/>
    <w:rsid w:val="003A214F"/>
    <w:rsid w:val="003A2A70"/>
    <w:rsid w:val="003A2D03"/>
    <w:rsid w:val="003A3B96"/>
    <w:rsid w:val="003A529C"/>
    <w:rsid w:val="003A5DAF"/>
    <w:rsid w:val="003A5EF2"/>
    <w:rsid w:val="003A6BAC"/>
    <w:rsid w:val="003A6CE2"/>
    <w:rsid w:val="003A7124"/>
    <w:rsid w:val="003A786A"/>
    <w:rsid w:val="003B0629"/>
    <w:rsid w:val="003B0B65"/>
    <w:rsid w:val="003B1639"/>
    <w:rsid w:val="003B1F47"/>
    <w:rsid w:val="003B24FC"/>
    <w:rsid w:val="003B4792"/>
    <w:rsid w:val="003B4D56"/>
    <w:rsid w:val="003B4FFD"/>
    <w:rsid w:val="003B6305"/>
    <w:rsid w:val="003B675E"/>
    <w:rsid w:val="003B7432"/>
    <w:rsid w:val="003C0542"/>
    <w:rsid w:val="003C1036"/>
    <w:rsid w:val="003C3069"/>
    <w:rsid w:val="003C3915"/>
    <w:rsid w:val="003C3A96"/>
    <w:rsid w:val="003C3E1B"/>
    <w:rsid w:val="003C3EDF"/>
    <w:rsid w:val="003C3F54"/>
    <w:rsid w:val="003C44E2"/>
    <w:rsid w:val="003C4B6E"/>
    <w:rsid w:val="003C5563"/>
    <w:rsid w:val="003C61F6"/>
    <w:rsid w:val="003C739B"/>
    <w:rsid w:val="003D0225"/>
    <w:rsid w:val="003D0BCC"/>
    <w:rsid w:val="003D0DE3"/>
    <w:rsid w:val="003D12A7"/>
    <w:rsid w:val="003D1FE6"/>
    <w:rsid w:val="003D2762"/>
    <w:rsid w:val="003D3F6F"/>
    <w:rsid w:val="003D4304"/>
    <w:rsid w:val="003D4996"/>
    <w:rsid w:val="003D50CF"/>
    <w:rsid w:val="003D68BF"/>
    <w:rsid w:val="003D72B5"/>
    <w:rsid w:val="003D7A82"/>
    <w:rsid w:val="003E04CE"/>
    <w:rsid w:val="003E0969"/>
    <w:rsid w:val="003E0A47"/>
    <w:rsid w:val="003E1042"/>
    <w:rsid w:val="003E3615"/>
    <w:rsid w:val="003E46A0"/>
    <w:rsid w:val="003E474E"/>
    <w:rsid w:val="003E4D0B"/>
    <w:rsid w:val="003E6661"/>
    <w:rsid w:val="003E6BA2"/>
    <w:rsid w:val="003E768F"/>
    <w:rsid w:val="003F04D7"/>
    <w:rsid w:val="003F0605"/>
    <w:rsid w:val="003F0CFF"/>
    <w:rsid w:val="003F26BF"/>
    <w:rsid w:val="003F2B60"/>
    <w:rsid w:val="003F320F"/>
    <w:rsid w:val="003F3220"/>
    <w:rsid w:val="003F375E"/>
    <w:rsid w:val="003F4DF5"/>
    <w:rsid w:val="003F5588"/>
    <w:rsid w:val="003F6978"/>
    <w:rsid w:val="003F72CE"/>
    <w:rsid w:val="003F764D"/>
    <w:rsid w:val="00401102"/>
    <w:rsid w:val="00401A3C"/>
    <w:rsid w:val="00401E2F"/>
    <w:rsid w:val="00402680"/>
    <w:rsid w:val="00402C89"/>
    <w:rsid w:val="00402D69"/>
    <w:rsid w:val="00404069"/>
    <w:rsid w:val="004047E8"/>
    <w:rsid w:val="00404D67"/>
    <w:rsid w:val="00405558"/>
    <w:rsid w:val="00406575"/>
    <w:rsid w:val="0040659C"/>
    <w:rsid w:val="004076F2"/>
    <w:rsid w:val="004079EB"/>
    <w:rsid w:val="00410337"/>
    <w:rsid w:val="0041048E"/>
    <w:rsid w:val="00410BB1"/>
    <w:rsid w:val="0041166F"/>
    <w:rsid w:val="00411ADD"/>
    <w:rsid w:val="00412149"/>
    <w:rsid w:val="004127B2"/>
    <w:rsid w:val="004131C9"/>
    <w:rsid w:val="0041325D"/>
    <w:rsid w:val="00413E8B"/>
    <w:rsid w:val="0041465E"/>
    <w:rsid w:val="00414C56"/>
    <w:rsid w:val="00415058"/>
    <w:rsid w:val="004169CB"/>
    <w:rsid w:val="00416EF6"/>
    <w:rsid w:val="0041700C"/>
    <w:rsid w:val="0042121C"/>
    <w:rsid w:val="0042220F"/>
    <w:rsid w:val="004227C8"/>
    <w:rsid w:val="0042329F"/>
    <w:rsid w:val="00423732"/>
    <w:rsid w:val="00423FC2"/>
    <w:rsid w:val="004246BC"/>
    <w:rsid w:val="004249B7"/>
    <w:rsid w:val="00424EB6"/>
    <w:rsid w:val="00425617"/>
    <w:rsid w:val="00425BB4"/>
    <w:rsid w:val="00426D0F"/>
    <w:rsid w:val="00426FC6"/>
    <w:rsid w:val="00427524"/>
    <w:rsid w:val="00430339"/>
    <w:rsid w:val="0043107A"/>
    <w:rsid w:val="0043168D"/>
    <w:rsid w:val="0043225D"/>
    <w:rsid w:val="00433100"/>
    <w:rsid w:val="00433C0D"/>
    <w:rsid w:val="00433D50"/>
    <w:rsid w:val="0043517A"/>
    <w:rsid w:val="0043552C"/>
    <w:rsid w:val="00435F7E"/>
    <w:rsid w:val="00436292"/>
    <w:rsid w:val="00436456"/>
    <w:rsid w:val="004369A1"/>
    <w:rsid w:val="004379D6"/>
    <w:rsid w:val="00437ABB"/>
    <w:rsid w:val="00437B6B"/>
    <w:rsid w:val="00437BB5"/>
    <w:rsid w:val="00437FF5"/>
    <w:rsid w:val="0044012F"/>
    <w:rsid w:val="00440AC6"/>
    <w:rsid w:val="00441015"/>
    <w:rsid w:val="00442402"/>
    <w:rsid w:val="00442BF6"/>
    <w:rsid w:val="00442C68"/>
    <w:rsid w:val="00443069"/>
    <w:rsid w:val="004433F1"/>
    <w:rsid w:val="00443681"/>
    <w:rsid w:val="00443EF9"/>
    <w:rsid w:val="00444338"/>
    <w:rsid w:val="0044474C"/>
    <w:rsid w:val="0044519C"/>
    <w:rsid w:val="00445512"/>
    <w:rsid w:val="00445B49"/>
    <w:rsid w:val="00445E56"/>
    <w:rsid w:val="00450260"/>
    <w:rsid w:val="0045034B"/>
    <w:rsid w:val="00450A41"/>
    <w:rsid w:val="004517F4"/>
    <w:rsid w:val="00452161"/>
    <w:rsid w:val="00452471"/>
    <w:rsid w:val="00452CB4"/>
    <w:rsid w:val="00452DBC"/>
    <w:rsid w:val="00452F3A"/>
    <w:rsid w:val="0045351D"/>
    <w:rsid w:val="004547B3"/>
    <w:rsid w:val="00455046"/>
    <w:rsid w:val="00457CD4"/>
    <w:rsid w:val="00460803"/>
    <w:rsid w:val="00460B80"/>
    <w:rsid w:val="00460CDE"/>
    <w:rsid w:val="00460EDC"/>
    <w:rsid w:val="00462858"/>
    <w:rsid w:val="004660E6"/>
    <w:rsid w:val="00467713"/>
    <w:rsid w:val="00470FD9"/>
    <w:rsid w:val="00471319"/>
    <w:rsid w:val="00472166"/>
    <w:rsid w:val="00472AF5"/>
    <w:rsid w:val="00472BE1"/>
    <w:rsid w:val="004747E1"/>
    <w:rsid w:val="0047593E"/>
    <w:rsid w:val="00475A53"/>
    <w:rsid w:val="004762EB"/>
    <w:rsid w:val="0047653C"/>
    <w:rsid w:val="004768E5"/>
    <w:rsid w:val="00477074"/>
    <w:rsid w:val="004779AE"/>
    <w:rsid w:val="004801F0"/>
    <w:rsid w:val="004807DF"/>
    <w:rsid w:val="004821D8"/>
    <w:rsid w:val="004828B7"/>
    <w:rsid w:val="00482904"/>
    <w:rsid w:val="00484F85"/>
    <w:rsid w:val="004852B0"/>
    <w:rsid w:val="004854C2"/>
    <w:rsid w:val="0048660F"/>
    <w:rsid w:val="004869DB"/>
    <w:rsid w:val="00486C35"/>
    <w:rsid w:val="004870BD"/>
    <w:rsid w:val="00487288"/>
    <w:rsid w:val="00490416"/>
    <w:rsid w:val="0049056D"/>
    <w:rsid w:val="004906C7"/>
    <w:rsid w:val="00490D61"/>
    <w:rsid w:val="00491092"/>
    <w:rsid w:val="00491170"/>
    <w:rsid w:val="004918A2"/>
    <w:rsid w:val="00492035"/>
    <w:rsid w:val="00493C24"/>
    <w:rsid w:val="00494F2A"/>
    <w:rsid w:val="00496080"/>
    <w:rsid w:val="00496B10"/>
    <w:rsid w:val="00497AA7"/>
    <w:rsid w:val="00497DE5"/>
    <w:rsid w:val="004A0C99"/>
    <w:rsid w:val="004A1F27"/>
    <w:rsid w:val="004A2464"/>
    <w:rsid w:val="004A3C2A"/>
    <w:rsid w:val="004A44F6"/>
    <w:rsid w:val="004A5014"/>
    <w:rsid w:val="004A5CDB"/>
    <w:rsid w:val="004A63E4"/>
    <w:rsid w:val="004A6FB9"/>
    <w:rsid w:val="004A759A"/>
    <w:rsid w:val="004B0D82"/>
    <w:rsid w:val="004B1577"/>
    <w:rsid w:val="004B157C"/>
    <w:rsid w:val="004B2C02"/>
    <w:rsid w:val="004B3094"/>
    <w:rsid w:val="004B42D6"/>
    <w:rsid w:val="004B4FE6"/>
    <w:rsid w:val="004B512C"/>
    <w:rsid w:val="004B5228"/>
    <w:rsid w:val="004B5AF3"/>
    <w:rsid w:val="004B6065"/>
    <w:rsid w:val="004B610B"/>
    <w:rsid w:val="004B6846"/>
    <w:rsid w:val="004B7329"/>
    <w:rsid w:val="004B7DF6"/>
    <w:rsid w:val="004C08A1"/>
    <w:rsid w:val="004C0B71"/>
    <w:rsid w:val="004C0F43"/>
    <w:rsid w:val="004C189E"/>
    <w:rsid w:val="004C2576"/>
    <w:rsid w:val="004C2A57"/>
    <w:rsid w:val="004C3EDB"/>
    <w:rsid w:val="004C4472"/>
    <w:rsid w:val="004C64CE"/>
    <w:rsid w:val="004C6D45"/>
    <w:rsid w:val="004D0116"/>
    <w:rsid w:val="004D0514"/>
    <w:rsid w:val="004D0652"/>
    <w:rsid w:val="004D0682"/>
    <w:rsid w:val="004D1126"/>
    <w:rsid w:val="004D131C"/>
    <w:rsid w:val="004D1432"/>
    <w:rsid w:val="004D14E8"/>
    <w:rsid w:val="004D1658"/>
    <w:rsid w:val="004D1C80"/>
    <w:rsid w:val="004D2965"/>
    <w:rsid w:val="004D2E5B"/>
    <w:rsid w:val="004D4C0D"/>
    <w:rsid w:val="004D4CD5"/>
    <w:rsid w:val="004D51F1"/>
    <w:rsid w:val="004D5536"/>
    <w:rsid w:val="004D5893"/>
    <w:rsid w:val="004D5EF1"/>
    <w:rsid w:val="004D678F"/>
    <w:rsid w:val="004D6A8F"/>
    <w:rsid w:val="004D7138"/>
    <w:rsid w:val="004D7B94"/>
    <w:rsid w:val="004E08D3"/>
    <w:rsid w:val="004E0B82"/>
    <w:rsid w:val="004E2750"/>
    <w:rsid w:val="004E352F"/>
    <w:rsid w:val="004E3A95"/>
    <w:rsid w:val="004E4588"/>
    <w:rsid w:val="004E4BE1"/>
    <w:rsid w:val="004E5276"/>
    <w:rsid w:val="004E5625"/>
    <w:rsid w:val="004E6157"/>
    <w:rsid w:val="004E7B20"/>
    <w:rsid w:val="004F07C5"/>
    <w:rsid w:val="004F1C04"/>
    <w:rsid w:val="004F1C2A"/>
    <w:rsid w:val="004F1CEB"/>
    <w:rsid w:val="004F26FA"/>
    <w:rsid w:val="004F2B8E"/>
    <w:rsid w:val="004F468E"/>
    <w:rsid w:val="004F4D01"/>
    <w:rsid w:val="004F5384"/>
    <w:rsid w:val="004F572C"/>
    <w:rsid w:val="004F574D"/>
    <w:rsid w:val="004F735A"/>
    <w:rsid w:val="004F79DA"/>
    <w:rsid w:val="00500170"/>
    <w:rsid w:val="00500464"/>
    <w:rsid w:val="00501A9A"/>
    <w:rsid w:val="00502514"/>
    <w:rsid w:val="00502B5E"/>
    <w:rsid w:val="00502EB4"/>
    <w:rsid w:val="005036D4"/>
    <w:rsid w:val="00503A5B"/>
    <w:rsid w:val="00504192"/>
    <w:rsid w:val="0050464F"/>
    <w:rsid w:val="0050467D"/>
    <w:rsid w:val="00504931"/>
    <w:rsid w:val="00504BAE"/>
    <w:rsid w:val="00505D79"/>
    <w:rsid w:val="00505E4A"/>
    <w:rsid w:val="00506D26"/>
    <w:rsid w:val="00506E4B"/>
    <w:rsid w:val="005072DC"/>
    <w:rsid w:val="00510BFD"/>
    <w:rsid w:val="00511023"/>
    <w:rsid w:val="00512E4F"/>
    <w:rsid w:val="00514249"/>
    <w:rsid w:val="005155B2"/>
    <w:rsid w:val="00516334"/>
    <w:rsid w:val="00516FFC"/>
    <w:rsid w:val="005179FA"/>
    <w:rsid w:val="00517B6F"/>
    <w:rsid w:val="00520293"/>
    <w:rsid w:val="005202F6"/>
    <w:rsid w:val="005208B1"/>
    <w:rsid w:val="00520C01"/>
    <w:rsid w:val="00520C69"/>
    <w:rsid w:val="00521A03"/>
    <w:rsid w:val="005221AE"/>
    <w:rsid w:val="00522A6E"/>
    <w:rsid w:val="005230BD"/>
    <w:rsid w:val="005234DC"/>
    <w:rsid w:val="005236AE"/>
    <w:rsid w:val="005247C9"/>
    <w:rsid w:val="00524A71"/>
    <w:rsid w:val="005256BB"/>
    <w:rsid w:val="00526004"/>
    <w:rsid w:val="00527203"/>
    <w:rsid w:val="00527340"/>
    <w:rsid w:val="005277C7"/>
    <w:rsid w:val="00527D87"/>
    <w:rsid w:val="00527E63"/>
    <w:rsid w:val="00531536"/>
    <w:rsid w:val="0053170E"/>
    <w:rsid w:val="00532503"/>
    <w:rsid w:val="00532621"/>
    <w:rsid w:val="00532FF7"/>
    <w:rsid w:val="005334A0"/>
    <w:rsid w:val="0053384A"/>
    <w:rsid w:val="00534D4B"/>
    <w:rsid w:val="00535089"/>
    <w:rsid w:val="0053533C"/>
    <w:rsid w:val="00535382"/>
    <w:rsid w:val="0053552C"/>
    <w:rsid w:val="00535937"/>
    <w:rsid w:val="00536049"/>
    <w:rsid w:val="00536F9A"/>
    <w:rsid w:val="0053772B"/>
    <w:rsid w:val="0054069D"/>
    <w:rsid w:val="00541657"/>
    <w:rsid w:val="005416EF"/>
    <w:rsid w:val="0054273C"/>
    <w:rsid w:val="00542F73"/>
    <w:rsid w:val="00543B1C"/>
    <w:rsid w:val="005441BF"/>
    <w:rsid w:val="005443BB"/>
    <w:rsid w:val="00544600"/>
    <w:rsid w:val="005459D3"/>
    <w:rsid w:val="005462C0"/>
    <w:rsid w:val="00546582"/>
    <w:rsid w:val="00546862"/>
    <w:rsid w:val="00546A69"/>
    <w:rsid w:val="00547424"/>
    <w:rsid w:val="005501C1"/>
    <w:rsid w:val="0055030A"/>
    <w:rsid w:val="005515AC"/>
    <w:rsid w:val="005520DE"/>
    <w:rsid w:val="0055395C"/>
    <w:rsid w:val="00553AD7"/>
    <w:rsid w:val="00553CAC"/>
    <w:rsid w:val="005544EE"/>
    <w:rsid w:val="00555D2A"/>
    <w:rsid w:val="00555FCD"/>
    <w:rsid w:val="0055740F"/>
    <w:rsid w:val="0055780D"/>
    <w:rsid w:val="00557A15"/>
    <w:rsid w:val="00557EDD"/>
    <w:rsid w:val="0056024C"/>
    <w:rsid w:val="0056061F"/>
    <w:rsid w:val="00564AD9"/>
    <w:rsid w:val="00564ED1"/>
    <w:rsid w:val="0056541B"/>
    <w:rsid w:val="0056544B"/>
    <w:rsid w:val="005655A2"/>
    <w:rsid w:val="005662A6"/>
    <w:rsid w:val="00566A82"/>
    <w:rsid w:val="00566E4B"/>
    <w:rsid w:val="00567802"/>
    <w:rsid w:val="00567979"/>
    <w:rsid w:val="005711F6"/>
    <w:rsid w:val="00572C76"/>
    <w:rsid w:val="00572D54"/>
    <w:rsid w:val="00572EAA"/>
    <w:rsid w:val="00575367"/>
    <w:rsid w:val="005755AA"/>
    <w:rsid w:val="00576904"/>
    <w:rsid w:val="00576B06"/>
    <w:rsid w:val="00580275"/>
    <w:rsid w:val="00580340"/>
    <w:rsid w:val="00580CCA"/>
    <w:rsid w:val="00581F1D"/>
    <w:rsid w:val="005827EF"/>
    <w:rsid w:val="00583451"/>
    <w:rsid w:val="0058366E"/>
    <w:rsid w:val="0058381D"/>
    <w:rsid w:val="005838BE"/>
    <w:rsid w:val="005842A5"/>
    <w:rsid w:val="00585967"/>
    <w:rsid w:val="005859D0"/>
    <w:rsid w:val="00586EF9"/>
    <w:rsid w:val="0058783D"/>
    <w:rsid w:val="00587C6E"/>
    <w:rsid w:val="005901BA"/>
    <w:rsid w:val="00590849"/>
    <w:rsid w:val="005917A9"/>
    <w:rsid w:val="00591C0C"/>
    <w:rsid w:val="00592213"/>
    <w:rsid w:val="0059330D"/>
    <w:rsid w:val="00593558"/>
    <w:rsid w:val="00593D9A"/>
    <w:rsid w:val="00595823"/>
    <w:rsid w:val="00596762"/>
    <w:rsid w:val="0059703F"/>
    <w:rsid w:val="00597884"/>
    <w:rsid w:val="00597A8E"/>
    <w:rsid w:val="005A0130"/>
    <w:rsid w:val="005A1746"/>
    <w:rsid w:val="005A2784"/>
    <w:rsid w:val="005A385A"/>
    <w:rsid w:val="005A39C4"/>
    <w:rsid w:val="005A3C65"/>
    <w:rsid w:val="005A3D17"/>
    <w:rsid w:val="005A6471"/>
    <w:rsid w:val="005A6B8C"/>
    <w:rsid w:val="005B04DE"/>
    <w:rsid w:val="005B2208"/>
    <w:rsid w:val="005B24ED"/>
    <w:rsid w:val="005B29D5"/>
    <w:rsid w:val="005B3292"/>
    <w:rsid w:val="005B3397"/>
    <w:rsid w:val="005B393B"/>
    <w:rsid w:val="005B4B93"/>
    <w:rsid w:val="005B5846"/>
    <w:rsid w:val="005B646F"/>
    <w:rsid w:val="005B6CFC"/>
    <w:rsid w:val="005B6DE6"/>
    <w:rsid w:val="005B7686"/>
    <w:rsid w:val="005C0BB8"/>
    <w:rsid w:val="005C1FD1"/>
    <w:rsid w:val="005C2F21"/>
    <w:rsid w:val="005C47DA"/>
    <w:rsid w:val="005C57BE"/>
    <w:rsid w:val="005C58F8"/>
    <w:rsid w:val="005C5AB1"/>
    <w:rsid w:val="005C5B2B"/>
    <w:rsid w:val="005C6A99"/>
    <w:rsid w:val="005C6F4A"/>
    <w:rsid w:val="005C7AEC"/>
    <w:rsid w:val="005D0105"/>
    <w:rsid w:val="005D027B"/>
    <w:rsid w:val="005D0B77"/>
    <w:rsid w:val="005D2576"/>
    <w:rsid w:val="005D2A53"/>
    <w:rsid w:val="005D30EA"/>
    <w:rsid w:val="005D32C4"/>
    <w:rsid w:val="005D3BB5"/>
    <w:rsid w:val="005D3E9F"/>
    <w:rsid w:val="005D442A"/>
    <w:rsid w:val="005D5005"/>
    <w:rsid w:val="005D5AA7"/>
    <w:rsid w:val="005D609D"/>
    <w:rsid w:val="005D6122"/>
    <w:rsid w:val="005E082C"/>
    <w:rsid w:val="005E2AFE"/>
    <w:rsid w:val="005E2D25"/>
    <w:rsid w:val="005E3032"/>
    <w:rsid w:val="005E41D2"/>
    <w:rsid w:val="005E43E5"/>
    <w:rsid w:val="005E4843"/>
    <w:rsid w:val="005E4866"/>
    <w:rsid w:val="005E5464"/>
    <w:rsid w:val="005E5840"/>
    <w:rsid w:val="005E6268"/>
    <w:rsid w:val="005F060F"/>
    <w:rsid w:val="005F06C1"/>
    <w:rsid w:val="005F095D"/>
    <w:rsid w:val="005F1498"/>
    <w:rsid w:val="005F14C0"/>
    <w:rsid w:val="005F1CD3"/>
    <w:rsid w:val="005F1EAE"/>
    <w:rsid w:val="005F2EEC"/>
    <w:rsid w:val="005F30AC"/>
    <w:rsid w:val="005F315E"/>
    <w:rsid w:val="005F34CF"/>
    <w:rsid w:val="005F390C"/>
    <w:rsid w:val="005F50F6"/>
    <w:rsid w:val="005F6508"/>
    <w:rsid w:val="005F6A37"/>
    <w:rsid w:val="005F73AD"/>
    <w:rsid w:val="005F786E"/>
    <w:rsid w:val="005F7D4A"/>
    <w:rsid w:val="00600EDE"/>
    <w:rsid w:val="006025FD"/>
    <w:rsid w:val="00602689"/>
    <w:rsid w:val="00602725"/>
    <w:rsid w:val="00602B6C"/>
    <w:rsid w:val="00602E87"/>
    <w:rsid w:val="006030E6"/>
    <w:rsid w:val="006032C0"/>
    <w:rsid w:val="00603573"/>
    <w:rsid w:val="006053EF"/>
    <w:rsid w:val="00605E9B"/>
    <w:rsid w:val="0060686E"/>
    <w:rsid w:val="00607B21"/>
    <w:rsid w:val="006103B3"/>
    <w:rsid w:val="00610517"/>
    <w:rsid w:val="006111F2"/>
    <w:rsid w:val="006114D7"/>
    <w:rsid w:val="00612A78"/>
    <w:rsid w:val="00612D93"/>
    <w:rsid w:val="00613732"/>
    <w:rsid w:val="006142F7"/>
    <w:rsid w:val="00615311"/>
    <w:rsid w:val="00616A72"/>
    <w:rsid w:val="00616B0A"/>
    <w:rsid w:val="00616B40"/>
    <w:rsid w:val="00616FBE"/>
    <w:rsid w:val="0061709A"/>
    <w:rsid w:val="00617B54"/>
    <w:rsid w:val="00620664"/>
    <w:rsid w:val="00620851"/>
    <w:rsid w:val="006220E5"/>
    <w:rsid w:val="00622721"/>
    <w:rsid w:val="00623126"/>
    <w:rsid w:val="00624160"/>
    <w:rsid w:val="006247C1"/>
    <w:rsid w:val="006249E6"/>
    <w:rsid w:val="00624CDC"/>
    <w:rsid w:val="00625ACB"/>
    <w:rsid w:val="00626739"/>
    <w:rsid w:val="00626913"/>
    <w:rsid w:val="00626A47"/>
    <w:rsid w:val="0062766D"/>
    <w:rsid w:val="006308F3"/>
    <w:rsid w:val="006309B2"/>
    <w:rsid w:val="00631C69"/>
    <w:rsid w:val="00631E31"/>
    <w:rsid w:val="00632C4B"/>
    <w:rsid w:val="00632D0A"/>
    <w:rsid w:val="00633669"/>
    <w:rsid w:val="006339CF"/>
    <w:rsid w:val="00633FC0"/>
    <w:rsid w:val="00634AD5"/>
    <w:rsid w:val="00634DF4"/>
    <w:rsid w:val="006363C4"/>
    <w:rsid w:val="006366E4"/>
    <w:rsid w:val="00636734"/>
    <w:rsid w:val="006378A4"/>
    <w:rsid w:val="0064021D"/>
    <w:rsid w:val="0064068B"/>
    <w:rsid w:val="00640800"/>
    <w:rsid w:val="006408D3"/>
    <w:rsid w:val="00640BA0"/>
    <w:rsid w:val="006411D0"/>
    <w:rsid w:val="0064194F"/>
    <w:rsid w:val="00641A60"/>
    <w:rsid w:val="006423E1"/>
    <w:rsid w:val="00642B18"/>
    <w:rsid w:val="00642CFA"/>
    <w:rsid w:val="00643BA0"/>
    <w:rsid w:val="00643D3B"/>
    <w:rsid w:val="00643FCA"/>
    <w:rsid w:val="006445AF"/>
    <w:rsid w:val="00645985"/>
    <w:rsid w:val="00645E40"/>
    <w:rsid w:val="006465B4"/>
    <w:rsid w:val="00647AFD"/>
    <w:rsid w:val="00650104"/>
    <w:rsid w:val="00650AF3"/>
    <w:rsid w:val="00651359"/>
    <w:rsid w:val="0065271B"/>
    <w:rsid w:val="00652F8A"/>
    <w:rsid w:val="00655295"/>
    <w:rsid w:val="00656177"/>
    <w:rsid w:val="00656898"/>
    <w:rsid w:val="00656EEB"/>
    <w:rsid w:val="00657B29"/>
    <w:rsid w:val="006601CC"/>
    <w:rsid w:val="0066116F"/>
    <w:rsid w:val="006621F9"/>
    <w:rsid w:val="00662213"/>
    <w:rsid w:val="006632FC"/>
    <w:rsid w:val="006636BA"/>
    <w:rsid w:val="00663FEC"/>
    <w:rsid w:val="006649B9"/>
    <w:rsid w:val="00664B65"/>
    <w:rsid w:val="00664CC6"/>
    <w:rsid w:val="00664D0E"/>
    <w:rsid w:val="00664D4A"/>
    <w:rsid w:val="006652F2"/>
    <w:rsid w:val="00666980"/>
    <w:rsid w:val="00666994"/>
    <w:rsid w:val="006673BF"/>
    <w:rsid w:val="006706EC"/>
    <w:rsid w:val="00670723"/>
    <w:rsid w:val="006712B4"/>
    <w:rsid w:val="0067139C"/>
    <w:rsid w:val="00671833"/>
    <w:rsid w:val="00672010"/>
    <w:rsid w:val="0067236D"/>
    <w:rsid w:val="00672792"/>
    <w:rsid w:val="006728C5"/>
    <w:rsid w:val="00674F99"/>
    <w:rsid w:val="006750E7"/>
    <w:rsid w:val="00675ACF"/>
    <w:rsid w:val="00676C19"/>
    <w:rsid w:val="006774E0"/>
    <w:rsid w:val="00677C2B"/>
    <w:rsid w:val="00677D0A"/>
    <w:rsid w:val="0068052D"/>
    <w:rsid w:val="00680F09"/>
    <w:rsid w:val="00681B8D"/>
    <w:rsid w:val="00682777"/>
    <w:rsid w:val="00682F8B"/>
    <w:rsid w:val="00683641"/>
    <w:rsid w:val="00684191"/>
    <w:rsid w:val="006843E2"/>
    <w:rsid w:val="00684902"/>
    <w:rsid w:val="006849A0"/>
    <w:rsid w:val="00685064"/>
    <w:rsid w:val="00685FCD"/>
    <w:rsid w:val="00686303"/>
    <w:rsid w:val="00687255"/>
    <w:rsid w:val="006879BE"/>
    <w:rsid w:val="006903F1"/>
    <w:rsid w:val="00690496"/>
    <w:rsid w:val="00690551"/>
    <w:rsid w:val="006925FB"/>
    <w:rsid w:val="00693260"/>
    <w:rsid w:val="00693399"/>
    <w:rsid w:val="0069359D"/>
    <w:rsid w:val="006947C4"/>
    <w:rsid w:val="00694AF6"/>
    <w:rsid w:val="00695108"/>
    <w:rsid w:val="006959C4"/>
    <w:rsid w:val="00695BB7"/>
    <w:rsid w:val="00695CA7"/>
    <w:rsid w:val="0069772B"/>
    <w:rsid w:val="00697BAE"/>
    <w:rsid w:val="00697FBE"/>
    <w:rsid w:val="006A11C8"/>
    <w:rsid w:val="006A1242"/>
    <w:rsid w:val="006A1AC5"/>
    <w:rsid w:val="006A541F"/>
    <w:rsid w:val="006A5644"/>
    <w:rsid w:val="006A614D"/>
    <w:rsid w:val="006A6C1C"/>
    <w:rsid w:val="006A7D22"/>
    <w:rsid w:val="006B0502"/>
    <w:rsid w:val="006B10F7"/>
    <w:rsid w:val="006B1B42"/>
    <w:rsid w:val="006B1E91"/>
    <w:rsid w:val="006B1F41"/>
    <w:rsid w:val="006B3AA3"/>
    <w:rsid w:val="006B3C58"/>
    <w:rsid w:val="006B3EF4"/>
    <w:rsid w:val="006B410C"/>
    <w:rsid w:val="006B6368"/>
    <w:rsid w:val="006B7351"/>
    <w:rsid w:val="006B7B40"/>
    <w:rsid w:val="006C153C"/>
    <w:rsid w:val="006C26C6"/>
    <w:rsid w:val="006C2C7C"/>
    <w:rsid w:val="006C35C6"/>
    <w:rsid w:val="006C4706"/>
    <w:rsid w:val="006C563F"/>
    <w:rsid w:val="006C688A"/>
    <w:rsid w:val="006C6DDA"/>
    <w:rsid w:val="006C6F3C"/>
    <w:rsid w:val="006C727E"/>
    <w:rsid w:val="006C770B"/>
    <w:rsid w:val="006D0161"/>
    <w:rsid w:val="006D1C3F"/>
    <w:rsid w:val="006D33E1"/>
    <w:rsid w:val="006D42C5"/>
    <w:rsid w:val="006D62E3"/>
    <w:rsid w:val="006D727F"/>
    <w:rsid w:val="006D7513"/>
    <w:rsid w:val="006D7738"/>
    <w:rsid w:val="006E1BA3"/>
    <w:rsid w:val="006E2982"/>
    <w:rsid w:val="006E2AB6"/>
    <w:rsid w:val="006E30D4"/>
    <w:rsid w:val="006E3449"/>
    <w:rsid w:val="006E3BD7"/>
    <w:rsid w:val="006E3F02"/>
    <w:rsid w:val="006E4DDB"/>
    <w:rsid w:val="006E54E6"/>
    <w:rsid w:val="006E7704"/>
    <w:rsid w:val="006F11CD"/>
    <w:rsid w:val="006F21E4"/>
    <w:rsid w:val="006F38E0"/>
    <w:rsid w:val="006F552F"/>
    <w:rsid w:val="006F599E"/>
    <w:rsid w:val="006F723E"/>
    <w:rsid w:val="0070084D"/>
    <w:rsid w:val="00701A88"/>
    <w:rsid w:val="00701CE0"/>
    <w:rsid w:val="00701F10"/>
    <w:rsid w:val="007021D6"/>
    <w:rsid w:val="0070244A"/>
    <w:rsid w:val="007027C9"/>
    <w:rsid w:val="00703F27"/>
    <w:rsid w:val="00704604"/>
    <w:rsid w:val="00704E77"/>
    <w:rsid w:val="0070539C"/>
    <w:rsid w:val="00705B53"/>
    <w:rsid w:val="0070688C"/>
    <w:rsid w:val="00710E8D"/>
    <w:rsid w:val="00711059"/>
    <w:rsid w:val="00711158"/>
    <w:rsid w:val="00711554"/>
    <w:rsid w:val="0071377B"/>
    <w:rsid w:val="00713914"/>
    <w:rsid w:val="00713BF4"/>
    <w:rsid w:val="00714C04"/>
    <w:rsid w:val="00714E4E"/>
    <w:rsid w:val="00716576"/>
    <w:rsid w:val="00716A64"/>
    <w:rsid w:val="00716BFC"/>
    <w:rsid w:val="0071732A"/>
    <w:rsid w:val="00717361"/>
    <w:rsid w:val="00717DFC"/>
    <w:rsid w:val="00720A09"/>
    <w:rsid w:val="00721817"/>
    <w:rsid w:val="00721EB8"/>
    <w:rsid w:val="00722484"/>
    <w:rsid w:val="00722531"/>
    <w:rsid w:val="00723C90"/>
    <w:rsid w:val="007241D3"/>
    <w:rsid w:val="0072453E"/>
    <w:rsid w:val="007245BF"/>
    <w:rsid w:val="00725F5F"/>
    <w:rsid w:val="007262BF"/>
    <w:rsid w:val="00726578"/>
    <w:rsid w:val="00726C19"/>
    <w:rsid w:val="0072770E"/>
    <w:rsid w:val="00727F64"/>
    <w:rsid w:val="007306B5"/>
    <w:rsid w:val="00731425"/>
    <w:rsid w:val="00731EBA"/>
    <w:rsid w:val="00732465"/>
    <w:rsid w:val="007335DA"/>
    <w:rsid w:val="0073391C"/>
    <w:rsid w:val="00733B79"/>
    <w:rsid w:val="00733BFB"/>
    <w:rsid w:val="00734091"/>
    <w:rsid w:val="007346E9"/>
    <w:rsid w:val="007349BC"/>
    <w:rsid w:val="00734D54"/>
    <w:rsid w:val="00735BD0"/>
    <w:rsid w:val="0073629D"/>
    <w:rsid w:val="007370DD"/>
    <w:rsid w:val="007374B4"/>
    <w:rsid w:val="007376AD"/>
    <w:rsid w:val="00737DD9"/>
    <w:rsid w:val="00740764"/>
    <w:rsid w:val="00740933"/>
    <w:rsid w:val="00741109"/>
    <w:rsid w:val="00741752"/>
    <w:rsid w:val="00741D59"/>
    <w:rsid w:val="00741F27"/>
    <w:rsid w:val="007429CE"/>
    <w:rsid w:val="00744B6D"/>
    <w:rsid w:val="0074587B"/>
    <w:rsid w:val="00745B1E"/>
    <w:rsid w:val="007461BA"/>
    <w:rsid w:val="00746921"/>
    <w:rsid w:val="0075122B"/>
    <w:rsid w:val="00751C62"/>
    <w:rsid w:val="00752436"/>
    <w:rsid w:val="0075266A"/>
    <w:rsid w:val="00752AAC"/>
    <w:rsid w:val="007530D7"/>
    <w:rsid w:val="007530FC"/>
    <w:rsid w:val="00754F01"/>
    <w:rsid w:val="00755621"/>
    <w:rsid w:val="00756127"/>
    <w:rsid w:val="007561EC"/>
    <w:rsid w:val="00756AEC"/>
    <w:rsid w:val="007577B1"/>
    <w:rsid w:val="00757DD3"/>
    <w:rsid w:val="00760105"/>
    <w:rsid w:val="00760EE9"/>
    <w:rsid w:val="00760F01"/>
    <w:rsid w:val="00761221"/>
    <w:rsid w:val="00762115"/>
    <w:rsid w:val="00762743"/>
    <w:rsid w:val="00763D73"/>
    <w:rsid w:val="00765845"/>
    <w:rsid w:val="0076616A"/>
    <w:rsid w:val="0076643B"/>
    <w:rsid w:val="007667C4"/>
    <w:rsid w:val="00766837"/>
    <w:rsid w:val="00766CD3"/>
    <w:rsid w:val="00766D4F"/>
    <w:rsid w:val="00767A1F"/>
    <w:rsid w:val="00767B82"/>
    <w:rsid w:val="007711A3"/>
    <w:rsid w:val="0077252F"/>
    <w:rsid w:val="00772538"/>
    <w:rsid w:val="0077434B"/>
    <w:rsid w:val="00774FF1"/>
    <w:rsid w:val="00775460"/>
    <w:rsid w:val="00775AC5"/>
    <w:rsid w:val="007771D5"/>
    <w:rsid w:val="0077730D"/>
    <w:rsid w:val="0077772E"/>
    <w:rsid w:val="00777C8A"/>
    <w:rsid w:val="007818EB"/>
    <w:rsid w:val="00782A47"/>
    <w:rsid w:val="00782BA6"/>
    <w:rsid w:val="00783650"/>
    <w:rsid w:val="00784EE6"/>
    <w:rsid w:val="00785041"/>
    <w:rsid w:val="00787F99"/>
    <w:rsid w:val="00787FD5"/>
    <w:rsid w:val="00790ACC"/>
    <w:rsid w:val="00791504"/>
    <w:rsid w:val="007915F2"/>
    <w:rsid w:val="007930AE"/>
    <w:rsid w:val="007930FE"/>
    <w:rsid w:val="00793798"/>
    <w:rsid w:val="0079391F"/>
    <w:rsid w:val="00794272"/>
    <w:rsid w:val="007942C8"/>
    <w:rsid w:val="0079539B"/>
    <w:rsid w:val="00796E9B"/>
    <w:rsid w:val="007A0B7A"/>
    <w:rsid w:val="007A0EC2"/>
    <w:rsid w:val="007A14F1"/>
    <w:rsid w:val="007A1C01"/>
    <w:rsid w:val="007A20EE"/>
    <w:rsid w:val="007A2729"/>
    <w:rsid w:val="007A3724"/>
    <w:rsid w:val="007A3F64"/>
    <w:rsid w:val="007A49F4"/>
    <w:rsid w:val="007A4A26"/>
    <w:rsid w:val="007A4B13"/>
    <w:rsid w:val="007A4E42"/>
    <w:rsid w:val="007A588B"/>
    <w:rsid w:val="007A5907"/>
    <w:rsid w:val="007A5FD1"/>
    <w:rsid w:val="007B1312"/>
    <w:rsid w:val="007B30DE"/>
    <w:rsid w:val="007B3AA9"/>
    <w:rsid w:val="007B3FD6"/>
    <w:rsid w:val="007B4897"/>
    <w:rsid w:val="007B48A3"/>
    <w:rsid w:val="007B4CC6"/>
    <w:rsid w:val="007B52ED"/>
    <w:rsid w:val="007B5FCE"/>
    <w:rsid w:val="007B6727"/>
    <w:rsid w:val="007B69E4"/>
    <w:rsid w:val="007B766B"/>
    <w:rsid w:val="007B7796"/>
    <w:rsid w:val="007B799F"/>
    <w:rsid w:val="007B7C99"/>
    <w:rsid w:val="007C004D"/>
    <w:rsid w:val="007C173A"/>
    <w:rsid w:val="007C184B"/>
    <w:rsid w:val="007C1EB0"/>
    <w:rsid w:val="007C200B"/>
    <w:rsid w:val="007C274A"/>
    <w:rsid w:val="007C375E"/>
    <w:rsid w:val="007C3C24"/>
    <w:rsid w:val="007C3E71"/>
    <w:rsid w:val="007C4184"/>
    <w:rsid w:val="007C4312"/>
    <w:rsid w:val="007C4614"/>
    <w:rsid w:val="007C633E"/>
    <w:rsid w:val="007C6452"/>
    <w:rsid w:val="007C6BDF"/>
    <w:rsid w:val="007C70AC"/>
    <w:rsid w:val="007C73DB"/>
    <w:rsid w:val="007C7A91"/>
    <w:rsid w:val="007C7B54"/>
    <w:rsid w:val="007D0081"/>
    <w:rsid w:val="007D04F0"/>
    <w:rsid w:val="007D139E"/>
    <w:rsid w:val="007D18BE"/>
    <w:rsid w:val="007D2E80"/>
    <w:rsid w:val="007D4066"/>
    <w:rsid w:val="007D554C"/>
    <w:rsid w:val="007D64AE"/>
    <w:rsid w:val="007D65B1"/>
    <w:rsid w:val="007D7261"/>
    <w:rsid w:val="007D749F"/>
    <w:rsid w:val="007E038A"/>
    <w:rsid w:val="007E0E3B"/>
    <w:rsid w:val="007E183E"/>
    <w:rsid w:val="007E37DC"/>
    <w:rsid w:val="007E4919"/>
    <w:rsid w:val="007E4979"/>
    <w:rsid w:val="007E5F22"/>
    <w:rsid w:val="007E7C68"/>
    <w:rsid w:val="007E7FA8"/>
    <w:rsid w:val="007F0168"/>
    <w:rsid w:val="007F0379"/>
    <w:rsid w:val="007F0A4A"/>
    <w:rsid w:val="007F135B"/>
    <w:rsid w:val="007F1800"/>
    <w:rsid w:val="007F1D8D"/>
    <w:rsid w:val="007F2C6E"/>
    <w:rsid w:val="007F2E8D"/>
    <w:rsid w:val="007F4892"/>
    <w:rsid w:val="007F4A5B"/>
    <w:rsid w:val="007F4E18"/>
    <w:rsid w:val="007F4E3B"/>
    <w:rsid w:val="007F54ED"/>
    <w:rsid w:val="007F6152"/>
    <w:rsid w:val="007F622D"/>
    <w:rsid w:val="007F7089"/>
    <w:rsid w:val="007F7719"/>
    <w:rsid w:val="007F7F95"/>
    <w:rsid w:val="0080027A"/>
    <w:rsid w:val="00801695"/>
    <w:rsid w:val="008021F9"/>
    <w:rsid w:val="00803345"/>
    <w:rsid w:val="00803398"/>
    <w:rsid w:val="008037B1"/>
    <w:rsid w:val="00804B55"/>
    <w:rsid w:val="008052AA"/>
    <w:rsid w:val="0080576E"/>
    <w:rsid w:val="008066D4"/>
    <w:rsid w:val="00807457"/>
    <w:rsid w:val="008078EE"/>
    <w:rsid w:val="00807BD9"/>
    <w:rsid w:val="00807FFB"/>
    <w:rsid w:val="00810586"/>
    <w:rsid w:val="00810B2A"/>
    <w:rsid w:val="0081139D"/>
    <w:rsid w:val="0081146A"/>
    <w:rsid w:val="00811D90"/>
    <w:rsid w:val="008130FE"/>
    <w:rsid w:val="008131F1"/>
    <w:rsid w:val="00813718"/>
    <w:rsid w:val="00813969"/>
    <w:rsid w:val="00813BE4"/>
    <w:rsid w:val="00813C1E"/>
    <w:rsid w:val="00814307"/>
    <w:rsid w:val="0081574A"/>
    <w:rsid w:val="00815F42"/>
    <w:rsid w:val="008164C8"/>
    <w:rsid w:val="0081683B"/>
    <w:rsid w:val="00816AE0"/>
    <w:rsid w:val="00817540"/>
    <w:rsid w:val="008175AB"/>
    <w:rsid w:val="00820A94"/>
    <w:rsid w:val="00820FAF"/>
    <w:rsid w:val="00821323"/>
    <w:rsid w:val="00821428"/>
    <w:rsid w:val="00822756"/>
    <w:rsid w:val="00822B40"/>
    <w:rsid w:val="00822C87"/>
    <w:rsid w:val="00822D03"/>
    <w:rsid w:val="00824B6C"/>
    <w:rsid w:val="008256F2"/>
    <w:rsid w:val="00826767"/>
    <w:rsid w:val="00826809"/>
    <w:rsid w:val="00826AA5"/>
    <w:rsid w:val="00827845"/>
    <w:rsid w:val="00827E2D"/>
    <w:rsid w:val="0083066E"/>
    <w:rsid w:val="00831257"/>
    <w:rsid w:val="008316DE"/>
    <w:rsid w:val="00832633"/>
    <w:rsid w:val="00832A92"/>
    <w:rsid w:val="00832FA8"/>
    <w:rsid w:val="008348E5"/>
    <w:rsid w:val="00834ECA"/>
    <w:rsid w:val="00835BEA"/>
    <w:rsid w:val="008365D4"/>
    <w:rsid w:val="008379D2"/>
    <w:rsid w:val="00837B24"/>
    <w:rsid w:val="00840B48"/>
    <w:rsid w:val="00842A9B"/>
    <w:rsid w:val="008440E1"/>
    <w:rsid w:val="00844155"/>
    <w:rsid w:val="00845AB3"/>
    <w:rsid w:val="00845C5C"/>
    <w:rsid w:val="00846FB5"/>
    <w:rsid w:val="00851AE9"/>
    <w:rsid w:val="00852539"/>
    <w:rsid w:val="008530AE"/>
    <w:rsid w:val="00853C96"/>
    <w:rsid w:val="00854008"/>
    <w:rsid w:val="00854B46"/>
    <w:rsid w:val="0085536E"/>
    <w:rsid w:val="008562DA"/>
    <w:rsid w:val="00856545"/>
    <w:rsid w:val="0085722C"/>
    <w:rsid w:val="008609B7"/>
    <w:rsid w:val="00860F48"/>
    <w:rsid w:val="00860FEE"/>
    <w:rsid w:val="008619D8"/>
    <w:rsid w:val="00861B87"/>
    <w:rsid w:val="008624E7"/>
    <w:rsid w:val="00862B28"/>
    <w:rsid w:val="00862DD1"/>
    <w:rsid w:val="0086398C"/>
    <w:rsid w:val="00864865"/>
    <w:rsid w:val="00864AE2"/>
    <w:rsid w:val="00864C92"/>
    <w:rsid w:val="00870091"/>
    <w:rsid w:val="00870094"/>
    <w:rsid w:val="00870593"/>
    <w:rsid w:val="0087129A"/>
    <w:rsid w:val="008720E5"/>
    <w:rsid w:val="008734BF"/>
    <w:rsid w:val="00873BF7"/>
    <w:rsid w:val="00873E1C"/>
    <w:rsid w:val="00873FA6"/>
    <w:rsid w:val="00876649"/>
    <w:rsid w:val="0087679A"/>
    <w:rsid w:val="00876EAC"/>
    <w:rsid w:val="00876F8B"/>
    <w:rsid w:val="00877D01"/>
    <w:rsid w:val="008805FC"/>
    <w:rsid w:val="00880A47"/>
    <w:rsid w:val="00880C74"/>
    <w:rsid w:val="00880ED0"/>
    <w:rsid w:val="0088278B"/>
    <w:rsid w:val="00882DAB"/>
    <w:rsid w:val="00883691"/>
    <w:rsid w:val="00883CD2"/>
    <w:rsid w:val="00884765"/>
    <w:rsid w:val="008851C0"/>
    <w:rsid w:val="008864AA"/>
    <w:rsid w:val="00887CC5"/>
    <w:rsid w:val="00887CD0"/>
    <w:rsid w:val="00887EA3"/>
    <w:rsid w:val="00890465"/>
    <w:rsid w:val="0089146B"/>
    <w:rsid w:val="0089214A"/>
    <w:rsid w:val="008921B3"/>
    <w:rsid w:val="008930C2"/>
    <w:rsid w:val="008933A3"/>
    <w:rsid w:val="00893F5F"/>
    <w:rsid w:val="008945ED"/>
    <w:rsid w:val="00894774"/>
    <w:rsid w:val="00897402"/>
    <w:rsid w:val="00897FBB"/>
    <w:rsid w:val="008A226E"/>
    <w:rsid w:val="008A2E39"/>
    <w:rsid w:val="008A352A"/>
    <w:rsid w:val="008A360A"/>
    <w:rsid w:val="008A4597"/>
    <w:rsid w:val="008A545E"/>
    <w:rsid w:val="008A574E"/>
    <w:rsid w:val="008A5DC9"/>
    <w:rsid w:val="008A7029"/>
    <w:rsid w:val="008A755A"/>
    <w:rsid w:val="008A7F35"/>
    <w:rsid w:val="008A7FE5"/>
    <w:rsid w:val="008B0550"/>
    <w:rsid w:val="008B0C36"/>
    <w:rsid w:val="008B19F7"/>
    <w:rsid w:val="008B232A"/>
    <w:rsid w:val="008B2572"/>
    <w:rsid w:val="008B31FA"/>
    <w:rsid w:val="008B41D5"/>
    <w:rsid w:val="008B434A"/>
    <w:rsid w:val="008B4469"/>
    <w:rsid w:val="008B47BF"/>
    <w:rsid w:val="008B502E"/>
    <w:rsid w:val="008B594C"/>
    <w:rsid w:val="008B60B1"/>
    <w:rsid w:val="008B6C49"/>
    <w:rsid w:val="008C0395"/>
    <w:rsid w:val="008C0B8C"/>
    <w:rsid w:val="008C16E9"/>
    <w:rsid w:val="008C1885"/>
    <w:rsid w:val="008C35A8"/>
    <w:rsid w:val="008C47BE"/>
    <w:rsid w:val="008C5A7B"/>
    <w:rsid w:val="008C6155"/>
    <w:rsid w:val="008C69B6"/>
    <w:rsid w:val="008C7805"/>
    <w:rsid w:val="008C7D04"/>
    <w:rsid w:val="008D129B"/>
    <w:rsid w:val="008D3A31"/>
    <w:rsid w:val="008D476E"/>
    <w:rsid w:val="008D54DB"/>
    <w:rsid w:val="008D55DB"/>
    <w:rsid w:val="008D5FE5"/>
    <w:rsid w:val="008D6ADD"/>
    <w:rsid w:val="008D6AEE"/>
    <w:rsid w:val="008D6CD5"/>
    <w:rsid w:val="008D73EC"/>
    <w:rsid w:val="008D78A0"/>
    <w:rsid w:val="008D7E4E"/>
    <w:rsid w:val="008E025F"/>
    <w:rsid w:val="008E03A8"/>
    <w:rsid w:val="008E09FC"/>
    <w:rsid w:val="008E2884"/>
    <w:rsid w:val="008E29CA"/>
    <w:rsid w:val="008E3158"/>
    <w:rsid w:val="008E433E"/>
    <w:rsid w:val="008E4971"/>
    <w:rsid w:val="008E4980"/>
    <w:rsid w:val="008E52F6"/>
    <w:rsid w:val="008E55A4"/>
    <w:rsid w:val="008E6B54"/>
    <w:rsid w:val="008E6E57"/>
    <w:rsid w:val="008E748A"/>
    <w:rsid w:val="008E7BA1"/>
    <w:rsid w:val="008E7F74"/>
    <w:rsid w:val="008F00A9"/>
    <w:rsid w:val="008F05B5"/>
    <w:rsid w:val="008F0C41"/>
    <w:rsid w:val="008F0CCA"/>
    <w:rsid w:val="008F1AA3"/>
    <w:rsid w:val="008F1EA2"/>
    <w:rsid w:val="008F215B"/>
    <w:rsid w:val="008F2D55"/>
    <w:rsid w:val="008F2F46"/>
    <w:rsid w:val="008F4813"/>
    <w:rsid w:val="008F4D05"/>
    <w:rsid w:val="008F55D9"/>
    <w:rsid w:val="008F5855"/>
    <w:rsid w:val="008F5A40"/>
    <w:rsid w:val="008F65FD"/>
    <w:rsid w:val="008F683A"/>
    <w:rsid w:val="008F738C"/>
    <w:rsid w:val="008F7835"/>
    <w:rsid w:val="008F7A1C"/>
    <w:rsid w:val="00900CC6"/>
    <w:rsid w:val="00901249"/>
    <w:rsid w:val="00902CEE"/>
    <w:rsid w:val="00902D9A"/>
    <w:rsid w:val="00903890"/>
    <w:rsid w:val="009056AF"/>
    <w:rsid w:val="00907A2A"/>
    <w:rsid w:val="00907B32"/>
    <w:rsid w:val="00910B7F"/>
    <w:rsid w:val="00912323"/>
    <w:rsid w:val="009128F7"/>
    <w:rsid w:val="00913C13"/>
    <w:rsid w:val="00913DDB"/>
    <w:rsid w:val="00913F29"/>
    <w:rsid w:val="00914609"/>
    <w:rsid w:val="00914ACA"/>
    <w:rsid w:val="00915A6B"/>
    <w:rsid w:val="009166FB"/>
    <w:rsid w:val="00916C4D"/>
    <w:rsid w:val="009176AE"/>
    <w:rsid w:val="009178E8"/>
    <w:rsid w:val="00921A60"/>
    <w:rsid w:val="00922166"/>
    <w:rsid w:val="00922F4A"/>
    <w:rsid w:val="0092330C"/>
    <w:rsid w:val="00924664"/>
    <w:rsid w:val="00924A31"/>
    <w:rsid w:val="00925931"/>
    <w:rsid w:val="009259B7"/>
    <w:rsid w:val="00925EC5"/>
    <w:rsid w:val="00926204"/>
    <w:rsid w:val="0092682C"/>
    <w:rsid w:val="009268EC"/>
    <w:rsid w:val="00926D90"/>
    <w:rsid w:val="00926DB3"/>
    <w:rsid w:val="009275E4"/>
    <w:rsid w:val="00930114"/>
    <w:rsid w:val="00930E31"/>
    <w:rsid w:val="00930EC3"/>
    <w:rsid w:val="009315D0"/>
    <w:rsid w:val="00931A77"/>
    <w:rsid w:val="00932642"/>
    <w:rsid w:val="00932778"/>
    <w:rsid w:val="00932812"/>
    <w:rsid w:val="0093387B"/>
    <w:rsid w:val="00933900"/>
    <w:rsid w:val="0093402E"/>
    <w:rsid w:val="00935334"/>
    <w:rsid w:val="00935901"/>
    <w:rsid w:val="009361C1"/>
    <w:rsid w:val="00936F8B"/>
    <w:rsid w:val="0093743E"/>
    <w:rsid w:val="00937CF4"/>
    <w:rsid w:val="00940FF7"/>
    <w:rsid w:val="009420DD"/>
    <w:rsid w:val="009420F1"/>
    <w:rsid w:val="00942F40"/>
    <w:rsid w:val="00943533"/>
    <w:rsid w:val="009436A0"/>
    <w:rsid w:val="00943F46"/>
    <w:rsid w:val="009442EC"/>
    <w:rsid w:val="009447CC"/>
    <w:rsid w:val="00944BAA"/>
    <w:rsid w:val="00945B63"/>
    <w:rsid w:val="0094696E"/>
    <w:rsid w:val="0094721E"/>
    <w:rsid w:val="009474BE"/>
    <w:rsid w:val="0095093F"/>
    <w:rsid w:val="00950D94"/>
    <w:rsid w:val="009512D5"/>
    <w:rsid w:val="00951C47"/>
    <w:rsid w:val="00951D3C"/>
    <w:rsid w:val="00951DF8"/>
    <w:rsid w:val="00952528"/>
    <w:rsid w:val="00952E82"/>
    <w:rsid w:val="00953796"/>
    <w:rsid w:val="00954340"/>
    <w:rsid w:val="00954445"/>
    <w:rsid w:val="009545A7"/>
    <w:rsid w:val="00954D60"/>
    <w:rsid w:val="00955046"/>
    <w:rsid w:val="00956A79"/>
    <w:rsid w:val="00957512"/>
    <w:rsid w:val="00957C13"/>
    <w:rsid w:val="00961819"/>
    <w:rsid w:val="00963389"/>
    <w:rsid w:val="00964772"/>
    <w:rsid w:val="00965257"/>
    <w:rsid w:val="0096566F"/>
    <w:rsid w:val="00965949"/>
    <w:rsid w:val="00965AC1"/>
    <w:rsid w:val="00966782"/>
    <w:rsid w:val="0096724C"/>
    <w:rsid w:val="009676B7"/>
    <w:rsid w:val="009700DD"/>
    <w:rsid w:val="00970CAF"/>
    <w:rsid w:val="00971279"/>
    <w:rsid w:val="00971448"/>
    <w:rsid w:val="0097220A"/>
    <w:rsid w:val="0097284A"/>
    <w:rsid w:val="009729C1"/>
    <w:rsid w:val="00972E95"/>
    <w:rsid w:val="009733DD"/>
    <w:rsid w:val="00973B6F"/>
    <w:rsid w:val="0097545D"/>
    <w:rsid w:val="00975B2F"/>
    <w:rsid w:val="00975F59"/>
    <w:rsid w:val="00976C70"/>
    <w:rsid w:val="00976C78"/>
    <w:rsid w:val="00976C7A"/>
    <w:rsid w:val="009807E1"/>
    <w:rsid w:val="0098094E"/>
    <w:rsid w:val="009819E1"/>
    <w:rsid w:val="009828DA"/>
    <w:rsid w:val="00982FBC"/>
    <w:rsid w:val="00983CCD"/>
    <w:rsid w:val="00984237"/>
    <w:rsid w:val="009848C2"/>
    <w:rsid w:val="00984905"/>
    <w:rsid w:val="009855BA"/>
    <w:rsid w:val="0098591F"/>
    <w:rsid w:val="00985BA9"/>
    <w:rsid w:val="00986471"/>
    <w:rsid w:val="00986F39"/>
    <w:rsid w:val="009871CC"/>
    <w:rsid w:val="0099052D"/>
    <w:rsid w:val="00990FDD"/>
    <w:rsid w:val="00991102"/>
    <w:rsid w:val="009915DF"/>
    <w:rsid w:val="009918D5"/>
    <w:rsid w:val="00992356"/>
    <w:rsid w:val="009930E6"/>
    <w:rsid w:val="009948FB"/>
    <w:rsid w:val="009953B4"/>
    <w:rsid w:val="009955CC"/>
    <w:rsid w:val="00995666"/>
    <w:rsid w:val="00995E9C"/>
    <w:rsid w:val="009965C0"/>
    <w:rsid w:val="009973A5"/>
    <w:rsid w:val="009A09DF"/>
    <w:rsid w:val="009A13F6"/>
    <w:rsid w:val="009A15A0"/>
    <w:rsid w:val="009A1B9B"/>
    <w:rsid w:val="009A2106"/>
    <w:rsid w:val="009A28A6"/>
    <w:rsid w:val="009A2997"/>
    <w:rsid w:val="009A2B19"/>
    <w:rsid w:val="009A3D5B"/>
    <w:rsid w:val="009A60B1"/>
    <w:rsid w:val="009A6FE4"/>
    <w:rsid w:val="009A7004"/>
    <w:rsid w:val="009A75AB"/>
    <w:rsid w:val="009A7B63"/>
    <w:rsid w:val="009B086E"/>
    <w:rsid w:val="009B0AFE"/>
    <w:rsid w:val="009B1351"/>
    <w:rsid w:val="009B14E3"/>
    <w:rsid w:val="009B1A93"/>
    <w:rsid w:val="009B2130"/>
    <w:rsid w:val="009B3CE7"/>
    <w:rsid w:val="009B3F13"/>
    <w:rsid w:val="009B5664"/>
    <w:rsid w:val="009B6205"/>
    <w:rsid w:val="009B6777"/>
    <w:rsid w:val="009B6EBC"/>
    <w:rsid w:val="009C1439"/>
    <w:rsid w:val="009C3463"/>
    <w:rsid w:val="009C4057"/>
    <w:rsid w:val="009C4642"/>
    <w:rsid w:val="009C51D4"/>
    <w:rsid w:val="009C601F"/>
    <w:rsid w:val="009C615A"/>
    <w:rsid w:val="009C657C"/>
    <w:rsid w:val="009C65BE"/>
    <w:rsid w:val="009C67AD"/>
    <w:rsid w:val="009C7DF4"/>
    <w:rsid w:val="009C7ECE"/>
    <w:rsid w:val="009D1A4A"/>
    <w:rsid w:val="009D1DB0"/>
    <w:rsid w:val="009D39A0"/>
    <w:rsid w:val="009D559C"/>
    <w:rsid w:val="009D654E"/>
    <w:rsid w:val="009D6DEC"/>
    <w:rsid w:val="009D7149"/>
    <w:rsid w:val="009D78EC"/>
    <w:rsid w:val="009E004A"/>
    <w:rsid w:val="009E1364"/>
    <w:rsid w:val="009E2190"/>
    <w:rsid w:val="009E2BFA"/>
    <w:rsid w:val="009E2D9C"/>
    <w:rsid w:val="009E2E52"/>
    <w:rsid w:val="009E4BFE"/>
    <w:rsid w:val="009E4F43"/>
    <w:rsid w:val="009E54D8"/>
    <w:rsid w:val="009E60B5"/>
    <w:rsid w:val="009E60EC"/>
    <w:rsid w:val="009E63E6"/>
    <w:rsid w:val="009E7BAD"/>
    <w:rsid w:val="009F003F"/>
    <w:rsid w:val="009F109F"/>
    <w:rsid w:val="009F18FD"/>
    <w:rsid w:val="009F2120"/>
    <w:rsid w:val="009F25ED"/>
    <w:rsid w:val="009F2761"/>
    <w:rsid w:val="009F3C2D"/>
    <w:rsid w:val="009F44CF"/>
    <w:rsid w:val="009F4828"/>
    <w:rsid w:val="009F4B42"/>
    <w:rsid w:val="009F53F1"/>
    <w:rsid w:val="009F6132"/>
    <w:rsid w:val="00A00246"/>
    <w:rsid w:val="00A00B23"/>
    <w:rsid w:val="00A010C9"/>
    <w:rsid w:val="00A01390"/>
    <w:rsid w:val="00A02C3E"/>
    <w:rsid w:val="00A0326D"/>
    <w:rsid w:val="00A055A6"/>
    <w:rsid w:val="00A05E98"/>
    <w:rsid w:val="00A06B03"/>
    <w:rsid w:val="00A06EB3"/>
    <w:rsid w:val="00A07230"/>
    <w:rsid w:val="00A07D6F"/>
    <w:rsid w:val="00A07E8D"/>
    <w:rsid w:val="00A101B2"/>
    <w:rsid w:val="00A106CB"/>
    <w:rsid w:val="00A10C5A"/>
    <w:rsid w:val="00A11A0A"/>
    <w:rsid w:val="00A11E7A"/>
    <w:rsid w:val="00A13628"/>
    <w:rsid w:val="00A136D7"/>
    <w:rsid w:val="00A15415"/>
    <w:rsid w:val="00A2064B"/>
    <w:rsid w:val="00A2079C"/>
    <w:rsid w:val="00A21033"/>
    <w:rsid w:val="00A23490"/>
    <w:rsid w:val="00A237CD"/>
    <w:rsid w:val="00A23850"/>
    <w:rsid w:val="00A23ED8"/>
    <w:rsid w:val="00A247BD"/>
    <w:rsid w:val="00A266DE"/>
    <w:rsid w:val="00A26835"/>
    <w:rsid w:val="00A26981"/>
    <w:rsid w:val="00A27DB2"/>
    <w:rsid w:val="00A30778"/>
    <w:rsid w:val="00A31CBA"/>
    <w:rsid w:val="00A32030"/>
    <w:rsid w:val="00A32210"/>
    <w:rsid w:val="00A340BC"/>
    <w:rsid w:val="00A344CC"/>
    <w:rsid w:val="00A3469D"/>
    <w:rsid w:val="00A34B80"/>
    <w:rsid w:val="00A34C97"/>
    <w:rsid w:val="00A35D29"/>
    <w:rsid w:val="00A36975"/>
    <w:rsid w:val="00A36B3C"/>
    <w:rsid w:val="00A36F14"/>
    <w:rsid w:val="00A37B46"/>
    <w:rsid w:val="00A40286"/>
    <w:rsid w:val="00A40903"/>
    <w:rsid w:val="00A40BE9"/>
    <w:rsid w:val="00A41FDC"/>
    <w:rsid w:val="00A43965"/>
    <w:rsid w:val="00A43E0D"/>
    <w:rsid w:val="00A43E67"/>
    <w:rsid w:val="00A4401F"/>
    <w:rsid w:val="00A4476B"/>
    <w:rsid w:val="00A44B3A"/>
    <w:rsid w:val="00A45446"/>
    <w:rsid w:val="00A45802"/>
    <w:rsid w:val="00A4614C"/>
    <w:rsid w:val="00A461E3"/>
    <w:rsid w:val="00A46A01"/>
    <w:rsid w:val="00A46D22"/>
    <w:rsid w:val="00A46E65"/>
    <w:rsid w:val="00A47AC1"/>
    <w:rsid w:val="00A47DA3"/>
    <w:rsid w:val="00A50981"/>
    <w:rsid w:val="00A5106C"/>
    <w:rsid w:val="00A516DC"/>
    <w:rsid w:val="00A52C47"/>
    <w:rsid w:val="00A536E2"/>
    <w:rsid w:val="00A53715"/>
    <w:rsid w:val="00A5454F"/>
    <w:rsid w:val="00A54873"/>
    <w:rsid w:val="00A54E62"/>
    <w:rsid w:val="00A54E9D"/>
    <w:rsid w:val="00A568EC"/>
    <w:rsid w:val="00A57142"/>
    <w:rsid w:val="00A57348"/>
    <w:rsid w:val="00A579FC"/>
    <w:rsid w:val="00A57F71"/>
    <w:rsid w:val="00A609D9"/>
    <w:rsid w:val="00A61197"/>
    <w:rsid w:val="00A61FC9"/>
    <w:rsid w:val="00A6234D"/>
    <w:rsid w:val="00A6235E"/>
    <w:rsid w:val="00A626AD"/>
    <w:rsid w:val="00A62A52"/>
    <w:rsid w:val="00A636FC"/>
    <w:rsid w:val="00A63AEA"/>
    <w:rsid w:val="00A64225"/>
    <w:rsid w:val="00A6436F"/>
    <w:rsid w:val="00A651AB"/>
    <w:rsid w:val="00A6581A"/>
    <w:rsid w:val="00A65ABD"/>
    <w:rsid w:val="00A65B30"/>
    <w:rsid w:val="00A65C0C"/>
    <w:rsid w:val="00A65D97"/>
    <w:rsid w:val="00A66194"/>
    <w:rsid w:val="00A710B7"/>
    <w:rsid w:val="00A71B33"/>
    <w:rsid w:val="00A71E19"/>
    <w:rsid w:val="00A72476"/>
    <w:rsid w:val="00A738F0"/>
    <w:rsid w:val="00A74B21"/>
    <w:rsid w:val="00A74D2B"/>
    <w:rsid w:val="00A7640E"/>
    <w:rsid w:val="00A76438"/>
    <w:rsid w:val="00A76552"/>
    <w:rsid w:val="00A765BD"/>
    <w:rsid w:val="00A76655"/>
    <w:rsid w:val="00A76F11"/>
    <w:rsid w:val="00A7717F"/>
    <w:rsid w:val="00A77203"/>
    <w:rsid w:val="00A772A7"/>
    <w:rsid w:val="00A7742A"/>
    <w:rsid w:val="00A7762C"/>
    <w:rsid w:val="00A778DA"/>
    <w:rsid w:val="00A804D4"/>
    <w:rsid w:val="00A81C58"/>
    <w:rsid w:val="00A83075"/>
    <w:rsid w:val="00A83B7D"/>
    <w:rsid w:val="00A84282"/>
    <w:rsid w:val="00A86010"/>
    <w:rsid w:val="00A86B38"/>
    <w:rsid w:val="00A90EC8"/>
    <w:rsid w:val="00A9114A"/>
    <w:rsid w:val="00A91218"/>
    <w:rsid w:val="00A91279"/>
    <w:rsid w:val="00A91BE3"/>
    <w:rsid w:val="00A9337A"/>
    <w:rsid w:val="00A93DC1"/>
    <w:rsid w:val="00A941FB"/>
    <w:rsid w:val="00A94670"/>
    <w:rsid w:val="00A94965"/>
    <w:rsid w:val="00A95D5F"/>
    <w:rsid w:val="00A9634B"/>
    <w:rsid w:val="00A968AA"/>
    <w:rsid w:val="00A96A72"/>
    <w:rsid w:val="00AA03CB"/>
    <w:rsid w:val="00AA0A8F"/>
    <w:rsid w:val="00AA0DB3"/>
    <w:rsid w:val="00AA1607"/>
    <w:rsid w:val="00AA1F4B"/>
    <w:rsid w:val="00AA1FD1"/>
    <w:rsid w:val="00AA332B"/>
    <w:rsid w:val="00AA61BF"/>
    <w:rsid w:val="00AA66B1"/>
    <w:rsid w:val="00AA72DE"/>
    <w:rsid w:val="00AA73B6"/>
    <w:rsid w:val="00AA74A2"/>
    <w:rsid w:val="00AA7B8F"/>
    <w:rsid w:val="00AA7EE0"/>
    <w:rsid w:val="00AB0029"/>
    <w:rsid w:val="00AB0395"/>
    <w:rsid w:val="00AB0937"/>
    <w:rsid w:val="00AB0E0F"/>
    <w:rsid w:val="00AB16B5"/>
    <w:rsid w:val="00AB194E"/>
    <w:rsid w:val="00AB260B"/>
    <w:rsid w:val="00AB3C43"/>
    <w:rsid w:val="00AB434C"/>
    <w:rsid w:val="00AB4615"/>
    <w:rsid w:val="00AB5165"/>
    <w:rsid w:val="00AB5430"/>
    <w:rsid w:val="00AB5CDD"/>
    <w:rsid w:val="00AB673B"/>
    <w:rsid w:val="00AB684A"/>
    <w:rsid w:val="00AC072E"/>
    <w:rsid w:val="00AC09A6"/>
    <w:rsid w:val="00AC09D1"/>
    <w:rsid w:val="00AC10CB"/>
    <w:rsid w:val="00AC153C"/>
    <w:rsid w:val="00AC1A5C"/>
    <w:rsid w:val="00AC1C66"/>
    <w:rsid w:val="00AC2330"/>
    <w:rsid w:val="00AC2808"/>
    <w:rsid w:val="00AC3FF6"/>
    <w:rsid w:val="00AC5FB5"/>
    <w:rsid w:val="00AC63B3"/>
    <w:rsid w:val="00AC6FAA"/>
    <w:rsid w:val="00AC71DD"/>
    <w:rsid w:val="00AD0325"/>
    <w:rsid w:val="00AD0879"/>
    <w:rsid w:val="00AD0DA8"/>
    <w:rsid w:val="00AD1D9F"/>
    <w:rsid w:val="00AD3287"/>
    <w:rsid w:val="00AD3E90"/>
    <w:rsid w:val="00AD3F46"/>
    <w:rsid w:val="00AD4854"/>
    <w:rsid w:val="00AD490F"/>
    <w:rsid w:val="00AD4BE8"/>
    <w:rsid w:val="00AD4F52"/>
    <w:rsid w:val="00AD55C5"/>
    <w:rsid w:val="00AD5CC2"/>
    <w:rsid w:val="00AD5E50"/>
    <w:rsid w:val="00AD7A5E"/>
    <w:rsid w:val="00AD7DAB"/>
    <w:rsid w:val="00AD7DCE"/>
    <w:rsid w:val="00AE02C1"/>
    <w:rsid w:val="00AE087B"/>
    <w:rsid w:val="00AE0BA4"/>
    <w:rsid w:val="00AE0F1D"/>
    <w:rsid w:val="00AE1201"/>
    <w:rsid w:val="00AE13DB"/>
    <w:rsid w:val="00AE1A7A"/>
    <w:rsid w:val="00AE1CBC"/>
    <w:rsid w:val="00AE1F2D"/>
    <w:rsid w:val="00AE217B"/>
    <w:rsid w:val="00AE400B"/>
    <w:rsid w:val="00AE4F22"/>
    <w:rsid w:val="00AE538A"/>
    <w:rsid w:val="00AE68FF"/>
    <w:rsid w:val="00AE6BA1"/>
    <w:rsid w:val="00AE6EC3"/>
    <w:rsid w:val="00AF1A08"/>
    <w:rsid w:val="00AF2E4B"/>
    <w:rsid w:val="00AF33A9"/>
    <w:rsid w:val="00AF3A57"/>
    <w:rsid w:val="00AF3B3D"/>
    <w:rsid w:val="00AF4CA7"/>
    <w:rsid w:val="00AF58E1"/>
    <w:rsid w:val="00AF5A1F"/>
    <w:rsid w:val="00AF5E77"/>
    <w:rsid w:val="00AF5F7D"/>
    <w:rsid w:val="00AF6070"/>
    <w:rsid w:val="00AF60AC"/>
    <w:rsid w:val="00AF66D4"/>
    <w:rsid w:val="00AF6794"/>
    <w:rsid w:val="00AF6BBF"/>
    <w:rsid w:val="00AF6E41"/>
    <w:rsid w:val="00AF6FED"/>
    <w:rsid w:val="00AF753B"/>
    <w:rsid w:val="00AF7F5A"/>
    <w:rsid w:val="00B007A1"/>
    <w:rsid w:val="00B00A8F"/>
    <w:rsid w:val="00B019A6"/>
    <w:rsid w:val="00B01B8A"/>
    <w:rsid w:val="00B032FC"/>
    <w:rsid w:val="00B03407"/>
    <w:rsid w:val="00B03485"/>
    <w:rsid w:val="00B038E0"/>
    <w:rsid w:val="00B03C6B"/>
    <w:rsid w:val="00B04D81"/>
    <w:rsid w:val="00B05006"/>
    <w:rsid w:val="00B052EC"/>
    <w:rsid w:val="00B0559B"/>
    <w:rsid w:val="00B060D8"/>
    <w:rsid w:val="00B06747"/>
    <w:rsid w:val="00B0702E"/>
    <w:rsid w:val="00B10989"/>
    <w:rsid w:val="00B10F6E"/>
    <w:rsid w:val="00B110DA"/>
    <w:rsid w:val="00B11C96"/>
    <w:rsid w:val="00B11EA7"/>
    <w:rsid w:val="00B125E2"/>
    <w:rsid w:val="00B129F1"/>
    <w:rsid w:val="00B12FAD"/>
    <w:rsid w:val="00B13BF2"/>
    <w:rsid w:val="00B143DA"/>
    <w:rsid w:val="00B14D56"/>
    <w:rsid w:val="00B15AD0"/>
    <w:rsid w:val="00B15E96"/>
    <w:rsid w:val="00B1600A"/>
    <w:rsid w:val="00B16303"/>
    <w:rsid w:val="00B16358"/>
    <w:rsid w:val="00B171E1"/>
    <w:rsid w:val="00B203DD"/>
    <w:rsid w:val="00B208DC"/>
    <w:rsid w:val="00B20BAE"/>
    <w:rsid w:val="00B21E15"/>
    <w:rsid w:val="00B22694"/>
    <w:rsid w:val="00B22A57"/>
    <w:rsid w:val="00B2316C"/>
    <w:rsid w:val="00B23EEB"/>
    <w:rsid w:val="00B252A1"/>
    <w:rsid w:val="00B262C0"/>
    <w:rsid w:val="00B262D9"/>
    <w:rsid w:val="00B271BF"/>
    <w:rsid w:val="00B30AAD"/>
    <w:rsid w:val="00B30C1C"/>
    <w:rsid w:val="00B311A3"/>
    <w:rsid w:val="00B3126A"/>
    <w:rsid w:val="00B31563"/>
    <w:rsid w:val="00B3191F"/>
    <w:rsid w:val="00B31EFE"/>
    <w:rsid w:val="00B3222E"/>
    <w:rsid w:val="00B32561"/>
    <w:rsid w:val="00B32D19"/>
    <w:rsid w:val="00B32DAE"/>
    <w:rsid w:val="00B33E67"/>
    <w:rsid w:val="00B34A13"/>
    <w:rsid w:val="00B35537"/>
    <w:rsid w:val="00B3665E"/>
    <w:rsid w:val="00B3682D"/>
    <w:rsid w:val="00B36B7B"/>
    <w:rsid w:val="00B36D25"/>
    <w:rsid w:val="00B3765B"/>
    <w:rsid w:val="00B40B35"/>
    <w:rsid w:val="00B40FB4"/>
    <w:rsid w:val="00B41AA7"/>
    <w:rsid w:val="00B43852"/>
    <w:rsid w:val="00B45567"/>
    <w:rsid w:val="00B46948"/>
    <w:rsid w:val="00B46E87"/>
    <w:rsid w:val="00B47626"/>
    <w:rsid w:val="00B50C6C"/>
    <w:rsid w:val="00B51D2A"/>
    <w:rsid w:val="00B522DA"/>
    <w:rsid w:val="00B524F9"/>
    <w:rsid w:val="00B52E43"/>
    <w:rsid w:val="00B53541"/>
    <w:rsid w:val="00B5600A"/>
    <w:rsid w:val="00B56214"/>
    <w:rsid w:val="00B57198"/>
    <w:rsid w:val="00B57417"/>
    <w:rsid w:val="00B5778F"/>
    <w:rsid w:val="00B57C56"/>
    <w:rsid w:val="00B6006F"/>
    <w:rsid w:val="00B606A1"/>
    <w:rsid w:val="00B61026"/>
    <w:rsid w:val="00B61E8A"/>
    <w:rsid w:val="00B6205A"/>
    <w:rsid w:val="00B62A5B"/>
    <w:rsid w:val="00B63F9C"/>
    <w:rsid w:val="00B643D2"/>
    <w:rsid w:val="00B64B7A"/>
    <w:rsid w:val="00B66BB1"/>
    <w:rsid w:val="00B67979"/>
    <w:rsid w:val="00B7125A"/>
    <w:rsid w:val="00B71771"/>
    <w:rsid w:val="00B71B12"/>
    <w:rsid w:val="00B71ED4"/>
    <w:rsid w:val="00B72D00"/>
    <w:rsid w:val="00B730A5"/>
    <w:rsid w:val="00B731D7"/>
    <w:rsid w:val="00B731E7"/>
    <w:rsid w:val="00B7331D"/>
    <w:rsid w:val="00B7383D"/>
    <w:rsid w:val="00B73F9D"/>
    <w:rsid w:val="00B740C1"/>
    <w:rsid w:val="00B742AE"/>
    <w:rsid w:val="00B74B6F"/>
    <w:rsid w:val="00B751A1"/>
    <w:rsid w:val="00B7609B"/>
    <w:rsid w:val="00B7642D"/>
    <w:rsid w:val="00B76832"/>
    <w:rsid w:val="00B77CE6"/>
    <w:rsid w:val="00B80CD3"/>
    <w:rsid w:val="00B80EF6"/>
    <w:rsid w:val="00B818D3"/>
    <w:rsid w:val="00B81E05"/>
    <w:rsid w:val="00B83507"/>
    <w:rsid w:val="00B84418"/>
    <w:rsid w:val="00B84E4D"/>
    <w:rsid w:val="00B8506C"/>
    <w:rsid w:val="00B8584F"/>
    <w:rsid w:val="00B8610E"/>
    <w:rsid w:val="00B870FC"/>
    <w:rsid w:val="00B904B4"/>
    <w:rsid w:val="00B90BAB"/>
    <w:rsid w:val="00B90EF2"/>
    <w:rsid w:val="00B90F44"/>
    <w:rsid w:val="00B913DD"/>
    <w:rsid w:val="00B91A00"/>
    <w:rsid w:val="00B91B24"/>
    <w:rsid w:val="00B92374"/>
    <w:rsid w:val="00B9283A"/>
    <w:rsid w:val="00B92A93"/>
    <w:rsid w:val="00B92A99"/>
    <w:rsid w:val="00B9357D"/>
    <w:rsid w:val="00B95273"/>
    <w:rsid w:val="00B96428"/>
    <w:rsid w:val="00B966E4"/>
    <w:rsid w:val="00B96727"/>
    <w:rsid w:val="00B968FF"/>
    <w:rsid w:val="00B97DC0"/>
    <w:rsid w:val="00BA08C0"/>
    <w:rsid w:val="00BA0F1F"/>
    <w:rsid w:val="00BA19B5"/>
    <w:rsid w:val="00BA2285"/>
    <w:rsid w:val="00BA3243"/>
    <w:rsid w:val="00BA3CC9"/>
    <w:rsid w:val="00BA6768"/>
    <w:rsid w:val="00BA7DEF"/>
    <w:rsid w:val="00BB0039"/>
    <w:rsid w:val="00BB0433"/>
    <w:rsid w:val="00BB15AD"/>
    <w:rsid w:val="00BB15CE"/>
    <w:rsid w:val="00BB1ADD"/>
    <w:rsid w:val="00BB38F4"/>
    <w:rsid w:val="00BB4573"/>
    <w:rsid w:val="00BB559F"/>
    <w:rsid w:val="00BB5FF5"/>
    <w:rsid w:val="00BB6994"/>
    <w:rsid w:val="00BB7EF4"/>
    <w:rsid w:val="00BC0376"/>
    <w:rsid w:val="00BC1E65"/>
    <w:rsid w:val="00BC21D1"/>
    <w:rsid w:val="00BC2252"/>
    <w:rsid w:val="00BC43E8"/>
    <w:rsid w:val="00BC52BF"/>
    <w:rsid w:val="00BC5700"/>
    <w:rsid w:val="00BC5BC3"/>
    <w:rsid w:val="00BC6F5F"/>
    <w:rsid w:val="00BC7A95"/>
    <w:rsid w:val="00BD062A"/>
    <w:rsid w:val="00BD0A35"/>
    <w:rsid w:val="00BD151A"/>
    <w:rsid w:val="00BD207E"/>
    <w:rsid w:val="00BD272E"/>
    <w:rsid w:val="00BD2ADD"/>
    <w:rsid w:val="00BD2B6B"/>
    <w:rsid w:val="00BD2EB8"/>
    <w:rsid w:val="00BD312B"/>
    <w:rsid w:val="00BD337F"/>
    <w:rsid w:val="00BD35B9"/>
    <w:rsid w:val="00BD3E63"/>
    <w:rsid w:val="00BD4BAA"/>
    <w:rsid w:val="00BD5240"/>
    <w:rsid w:val="00BD6D3B"/>
    <w:rsid w:val="00BD752D"/>
    <w:rsid w:val="00BE01FD"/>
    <w:rsid w:val="00BE0AB5"/>
    <w:rsid w:val="00BE0B79"/>
    <w:rsid w:val="00BE0F4D"/>
    <w:rsid w:val="00BE1EEE"/>
    <w:rsid w:val="00BE205F"/>
    <w:rsid w:val="00BE2AA2"/>
    <w:rsid w:val="00BE32BE"/>
    <w:rsid w:val="00BE3455"/>
    <w:rsid w:val="00BE36B8"/>
    <w:rsid w:val="00BE3E89"/>
    <w:rsid w:val="00BE3F05"/>
    <w:rsid w:val="00BE47E7"/>
    <w:rsid w:val="00BE4E3E"/>
    <w:rsid w:val="00BE5360"/>
    <w:rsid w:val="00BE56F0"/>
    <w:rsid w:val="00BE68C3"/>
    <w:rsid w:val="00BF0E08"/>
    <w:rsid w:val="00BF1C0E"/>
    <w:rsid w:val="00BF276F"/>
    <w:rsid w:val="00BF2DA1"/>
    <w:rsid w:val="00BF4475"/>
    <w:rsid w:val="00BF48E7"/>
    <w:rsid w:val="00BF4C5D"/>
    <w:rsid w:val="00BF4F91"/>
    <w:rsid w:val="00BF53D4"/>
    <w:rsid w:val="00BF5B7F"/>
    <w:rsid w:val="00BF6773"/>
    <w:rsid w:val="00BF6DB8"/>
    <w:rsid w:val="00C003C4"/>
    <w:rsid w:val="00C02A27"/>
    <w:rsid w:val="00C02FD1"/>
    <w:rsid w:val="00C033A8"/>
    <w:rsid w:val="00C0342C"/>
    <w:rsid w:val="00C03813"/>
    <w:rsid w:val="00C046C7"/>
    <w:rsid w:val="00C04B68"/>
    <w:rsid w:val="00C05732"/>
    <w:rsid w:val="00C0673E"/>
    <w:rsid w:val="00C06BF2"/>
    <w:rsid w:val="00C06D8B"/>
    <w:rsid w:val="00C070E5"/>
    <w:rsid w:val="00C0747D"/>
    <w:rsid w:val="00C10764"/>
    <w:rsid w:val="00C11254"/>
    <w:rsid w:val="00C115A3"/>
    <w:rsid w:val="00C123A5"/>
    <w:rsid w:val="00C1386C"/>
    <w:rsid w:val="00C138B9"/>
    <w:rsid w:val="00C13A12"/>
    <w:rsid w:val="00C14FD4"/>
    <w:rsid w:val="00C150BE"/>
    <w:rsid w:val="00C16728"/>
    <w:rsid w:val="00C16C8A"/>
    <w:rsid w:val="00C17075"/>
    <w:rsid w:val="00C17557"/>
    <w:rsid w:val="00C201CD"/>
    <w:rsid w:val="00C20AD2"/>
    <w:rsid w:val="00C20CB7"/>
    <w:rsid w:val="00C20EF9"/>
    <w:rsid w:val="00C21E12"/>
    <w:rsid w:val="00C2204C"/>
    <w:rsid w:val="00C22751"/>
    <w:rsid w:val="00C23261"/>
    <w:rsid w:val="00C238BE"/>
    <w:rsid w:val="00C23F18"/>
    <w:rsid w:val="00C24690"/>
    <w:rsid w:val="00C24BB6"/>
    <w:rsid w:val="00C254F3"/>
    <w:rsid w:val="00C256E6"/>
    <w:rsid w:val="00C25719"/>
    <w:rsid w:val="00C26752"/>
    <w:rsid w:val="00C2763A"/>
    <w:rsid w:val="00C27E12"/>
    <w:rsid w:val="00C30208"/>
    <w:rsid w:val="00C30477"/>
    <w:rsid w:val="00C314A3"/>
    <w:rsid w:val="00C31A64"/>
    <w:rsid w:val="00C32235"/>
    <w:rsid w:val="00C331B9"/>
    <w:rsid w:val="00C35C34"/>
    <w:rsid w:val="00C3633F"/>
    <w:rsid w:val="00C364EA"/>
    <w:rsid w:val="00C36B3F"/>
    <w:rsid w:val="00C378BD"/>
    <w:rsid w:val="00C42BF8"/>
    <w:rsid w:val="00C431C6"/>
    <w:rsid w:val="00C432F0"/>
    <w:rsid w:val="00C4341A"/>
    <w:rsid w:val="00C4347B"/>
    <w:rsid w:val="00C43F87"/>
    <w:rsid w:val="00C44924"/>
    <w:rsid w:val="00C44EA5"/>
    <w:rsid w:val="00C4562B"/>
    <w:rsid w:val="00C472F2"/>
    <w:rsid w:val="00C4784F"/>
    <w:rsid w:val="00C47B16"/>
    <w:rsid w:val="00C47EDC"/>
    <w:rsid w:val="00C504CB"/>
    <w:rsid w:val="00C51896"/>
    <w:rsid w:val="00C53093"/>
    <w:rsid w:val="00C5327B"/>
    <w:rsid w:val="00C53A91"/>
    <w:rsid w:val="00C5411C"/>
    <w:rsid w:val="00C542A0"/>
    <w:rsid w:val="00C54803"/>
    <w:rsid w:val="00C54BA0"/>
    <w:rsid w:val="00C550E3"/>
    <w:rsid w:val="00C55244"/>
    <w:rsid w:val="00C564CB"/>
    <w:rsid w:val="00C56816"/>
    <w:rsid w:val="00C56D9A"/>
    <w:rsid w:val="00C57168"/>
    <w:rsid w:val="00C571E1"/>
    <w:rsid w:val="00C576D6"/>
    <w:rsid w:val="00C57B76"/>
    <w:rsid w:val="00C60E11"/>
    <w:rsid w:val="00C61CF0"/>
    <w:rsid w:val="00C61E57"/>
    <w:rsid w:val="00C6207C"/>
    <w:rsid w:val="00C62141"/>
    <w:rsid w:val="00C62711"/>
    <w:rsid w:val="00C62AB1"/>
    <w:rsid w:val="00C64F23"/>
    <w:rsid w:val="00C651AE"/>
    <w:rsid w:val="00C660F3"/>
    <w:rsid w:val="00C6632A"/>
    <w:rsid w:val="00C66FAD"/>
    <w:rsid w:val="00C673A9"/>
    <w:rsid w:val="00C674DC"/>
    <w:rsid w:val="00C700F3"/>
    <w:rsid w:val="00C70A70"/>
    <w:rsid w:val="00C72543"/>
    <w:rsid w:val="00C72BED"/>
    <w:rsid w:val="00C72DD4"/>
    <w:rsid w:val="00C73E09"/>
    <w:rsid w:val="00C7435B"/>
    <w:rsid w:val="00C74508"/>
    <w:rsid w:val="00C756B9"/>
    <w:rsid w:val="00C75F89"/>
    <w:rsid w:val="00C767D6"/>
    <w:rsid w:val="00C77568"/>
    <w:rsid w:val="00C81353"/>
    <w:rsid w:val="00C8177F"/>
    <w:rsid w:val="00C82873"/>
    <w:rsid w:val="00C82B14"/>
    <w:rsid w:val="00C82C78"/>
    <w:rsid w:val="00C83222"/>
    <w:rsid w:val="00C842E2"/>
    <w:rsid w:val="00C849B3"/>
    <w:rsid w:val="00C851BE"/>
    <w:rsid w:val="00C85710"/>
    <w:rsid w:val="00C860AA"/>
    <w:rsid w:val="00C865C8"/>
    <w:rsid w:val="00C86981"/>
    <w:rsid w:val="00C8742E"/>
    <w:rsid w:val="00C87D46"/>
    <w:rsid w:val="00C87F37"/>
    <w:rsid w:val="00C90079"/>
    <w:rsid w:val="00C905D3"/>
    <w:rsid w:val="00C90812"/>
    <w:rsid w:val="00C90D0D"/>
    <w:rsid w:val="00C90EA9"/>
    <w:rsid w:val="00C926F2"/>
    <w:rsid w:val="00C934C4"/>
    <w:rsid w:val="00C93511"/>
    <w:rsid w:val="00C935DD"/>
    <w:rsid w:val="00C93AF7"/>
    <w:rsid w:val="00C94805"/>
    <w:rsid w:val="00C94B8D"/>
    <w:rsid w:val="00C95468"/>
    <w:rsid w:val="00C96AE7"/>
    <w:rsid w:val="00C96D5B"/>
    <w:rsid w:val="00C97CB5"/>
    <w:rsid w:val="00CA00D6"/>
    <w:rsid w:val="00CA0196"/>
    <w:rsid w:val="00CA045A"/>
    <w:rsid w:val="00CA0756"/>
    <w:rsid w:val="00CA1670"/>
    <w:rsid w:val="00CA19DB"/>
    <w:rsid w:val="00CA22B7"/>
    <w:rsid w:val="00CA320F"/>
    <w:rsid w:val="00CA47FF"/>
    <w:rsid w:val="00CA4B7E"/>
    <w:rsid w:val="00CA4C04"/>
    <w:rsid w:val="00CA51B3"/>
    <w:rsid w:val="00CA5F2E"/>
    <w:rsid w:val="00CA6C6D"/>
    <w:rsid w:val="00CA7C6B"/>
    <w:rsid w:val="00CB0042"/>
    <w:rsid w:val="00CB17C0"/>
    <w:rsid w:val="00CB2031"/>
    <w:rsid w:val="00CB2E24"/>
    <w:rsid w:val="00CB342F"/>
    <w:rsid w:val="00CB377E"/>
    <w:rsid w:val="00CB3BF3"/>
    <w:rsid w:val="00CB45D0"/>
    <w:rsid w:val="00CB5592"/>
    <w:rsid w:val="00CB601A"/>
    <w:rsid w:val="00CB68BA"/>
    <w:rsid w:val="00CB6942"/>
    <w:rsid w:val="00CB73FA"/>
    <w:rsid w:val="00CB7433"/>
    <w:rsid w:val="00CB7CEF"/>
    <w:rsid w:val="00CC00A9"/>
    <w:rsid w:val="00CC0195"/>
    <w:rsid w:val="00CC062B"/>
    <w:rsid w:val="00CC0861"/>
    <w:rsid w:val="00CC0EF8"/>
    <w:rsid w:val="00CC1026"/>
    <w:rsid w:val="00CC1B53"/>
    <w:rsid w:val="00CC1B9F"/>
    <w:rsid w:val="00CC1D3C"/>
    <w:rsid w:val="00CC23CD"/>
    <w:rsid w:val="00CC24EC"/>
    <w:rsid w:val="00CC2569"/>
    <w:rsid w:val="00CC2B7F"/>
    <w:rsid w:val="00CC31CD"/>
    <w:rsid w:val="00CC35B8"/>
    <w:rsid w:val="00CC3C54"/>
    <w:rsid w:val="00CC4453"/>
    <w:rsid w:val="00CC45AF"/>
    <w:rsid w:val="00CC48E5"/>
    <w:rsid w:val="00CC4974"/>
    <w:rsid w:val="00CC54CD"/>
    <w:rsid w:val="00CC5F38"/>
    <w:rsid w:val="00CC66E7"/>
    <w:rsid w:val="00CC7251"/>
    <w:rsid w:val="00CC7496"/>
    <w:rsid w:val="00CC7587"/>
    <w:rsid w:val="00CC75CB"/>
    <w:rsid w:val="00CC7C2A"/>
    <w:rsid w:val="00CD039E"/>
    <w:rsid w:val="00CD0B08"/>
    <w:rsid w:val="00CD2472"/>
    <w:rsid w:val="00CD337E"/>
    <w:rsid w:val="00CD3456"/>
    <w:rsid w:val="00CD4827"/>
    <w:rsid w:val="00CD4A4F"/>
    <w:rsid w:val="00CD4DBF"/>
    <w:rsid w:val="00CD5DED"/>
    <w:rsid w:val="00CD645A"/>
    <w:rsid w:val="00CD662E"/>
    <w:rsid w:val="00CD788F"/>
    <w:rsid w:val="00CE000D"/>
    <w:rsid w:val="00CE0666"/>
    <w:rsid w:val="00CE172B"/>
    <w:rsid w:val="00CE382F"/>
    <w:rsid w:val="00CE495E"/>
    <w:rsid w:val="00CE4C08"/>
    <w:rsid w:val="00CE4F67"/>
    <w:rsid w:val="00CE5951"/>
    <w:rsid w:val="00CE6454"/>
    <w:rsid w:val="00CE6AD9"/>
    <w:rsid w:val="00CE708E"/>
    <w:rsid w:val="00CE7102"/>
    <w:rsid w:val="00CF0697"/>
    <w:rsid w:val="00CF165A"/>
    <w:rsid w:val="00CF339E"/>
    <w:rsid w:val="00CF383D"/>
    <w:rsid w:val="00CF390D"/>
    <w:rsid w:val="00CF3F70"/>
    <w:rsid w:val="00CF43AB"/>
    <w:rsid w:val="00CF4C2E"/>
    <w:rsid w:val="00CF4C72"/>
    <w:rsid w:val="00CF5DF8"/>
    <w:rsid w:val="00D004F2"/>
    <w:rsid w:val="00D00C19"/>
    <w:rsid w:val="00D00EC6"/>
    <w:rsid w:val="00D00ED4"/>
    <w:rsid w:val="00D01B99"/>
    <w:rsid w:val="00D02241"/>
    <w:rsid w:val="00D04F78"/>
    <w:rsid w:val="00D0572B"/>
    <w:rsid w:val="00D05B73"/>
    <w:rsid w:val="00D05B82"/>
    <w:rsid w:val="00D05D8B"/>
    <w:rsid w:val="00D05D8E"/>
    <w:rsid w:val="00D06224"/>
    <w:rsid w:val="00D0717B"/>
    <w:rsid w:val="00D0720B"/>
    <w:rsid w:val="00D07700"/>
    <w:rsid w:val="00D07E8B"/>
    <w:rsid w:val="00D07FC9"/>
    <w:rsid w:val="00D11137"/>
    <w:rsid w:val="00D1137F"/>
    <w:rsid w:val="00D11ED4"/>
    <w:rsid w:val="00D121B5"/>
    <w:rsid w:val="00D12AF6"/>
    <w:rsid w:val="00D13027"/>
    <w:rsid w:val="00D1338C"/>
    <w:rsid w:val="00D135E7"/>
    <w:rsid w:val="00D13AF0"/>
    <w:rsid w:val="00D14327"/>
    <w:rsid w:val="00D14C3C"/>
    <w:rsid w:val="00D14E80"/>
    <w:rsid w:val="00D16056"/>
    <w:rsid w:val="00D160EB"/>
    <w:rsid w:val="00D1685A"/>
    <w:rsid w:val="00D16B84"/>
    <w:rsid w:val="00D17FC1"/>
    <w:rsid w:val="00D20154"/>
    <w:rsid w:val="00D2028E"/>
    <w:rsid w:val="00D20BDC"/>
    <w:rsid w:val="00D213D4"/>
    <w:rsid w:val="00D215C6"/>
    <w:rsid w:val="00D238A6"/>
    <w:rsid w:val="00D23B12"/>
    <w:rsid w:val="00D23CB1"/>
    <w:rsid w:val="00D248A3"/>
    <w:rsid w:val="00D25934"/>
    <w:rsid w:val="00D25A9D"/>
    <w:rsid w:val="00D26F47"/>
    <w:rsid w:val="00D27938"/>
    <w:rsid w:val="00D27B10"/>
    <w:rsid w:val="00D301E6"/>
    <w:rsid w:val="00D3083C"/>
    <w:rsid w:val="00D322B3"/>
    <w:rsid w:val="00D32531"/>
    <w:rsid w:val="00D32AEF"/>
    <w:rsid w:val="00D33138"/>
    <w:rsid w:val="00D3356B"/>
    <w:rsid w:val="00D33D7B"/>
    <w:rsid w:val="00D341F2"/>
    <w:rsid w:val="00D34423"/>
    <w:rsid w:val="00D34479"/>
    <w:rsid w:val="00D3482D"/>
    <w:rsid w:val="00D35460"/>
    <w:rsid w:val="00D356BA"/>
    <w:rsid w:val="00D36025"/>
    <w:rsid w:val="00D37360"/>
    <w:rsid w:val="00D37E01"/>
    <w:rsid w:val="00D37EDD"/>
    <w:rsid w:val="00D40309"/>
    <w:rsid w:val="00D40837"/>
    <w:rsid w:val="00D40BA8"/>
    <w:rsid w:val="00D42299"/>
    <w:rsid w:val="00D4269F"/>
    <w:rsid w:val="00D429FF"/>
    <w:rsid w:val="00D42D44"/>
    <w:rsid w:val="00D43163"/>
    <w:rsid w:val="00D44E2A"/>
    <w:rsid w:val="00D44E6D"/>
    <w:rsid w:val="00D4563C"/>
    <w:rsid w:val="00D45857"/>
    <w:rsid w:val="00D464E7"/>
    <w:rsid w:val="00D479E1"/>
    <w:rsid w:val="00D47F4C"/>
    <w:rsid w:val="00D51523"/>
    <w:rsid w:val="00D51FBE"/>
    <w:rsid w:val="00D52F60"/>
    <w:rsid w:val="00D53324"/>
    <w:rsid w:val="00D53756"/>
    <w:rsid w:val="00D53AF9"/>
    <w:rsid w:val="00D54448"/>
    <w:rsid w:val="00D55216"/>
    <w:rsid w:val="00D552ED"/>
    <w:rsid w:val="00D56006"/>
    <w:rsid w:val="00D57DF6"/>
    <w:rsid w:val="00D6029A"/>
    <w:rsid w:val="00D6044B"/>
    <w:rsid w:val="00D61B22"/>
    <w:rsid w:val="00D61D09"/>
    <w:rsid w:val="00D62748"/>
    <w:rsid w:val="00D629A0"/>
    <w:rsid w:val="00D652C2"/>
    <w:rsid w:val="00D65493"/>
    <w:rsid w:val="00D65548"/>
    <w:rsid w:val="00D6626C"/>
    <w:rsid w:val="00D66599"/>
    <w:rsid w:val="00D667C1"/>
    <w:rsid w:val="00D66A61"/>
    <w:rsid w:val="00D66CFB"/>
    <w:rsid w:val="00D67AA1"/>
    <w:rsid w:val="00D7063A"/>
    <w:rsid w:val="00D7068C"/>
    <w:rsid w:val="00D70940"/>
    <w:rsid w:val="00D7123B"/>
    <w:rsid w:val="00D71CA9"/>
    <w:rsid w:val="00D7350A"/>
    <w:rsid w:val="00D73921"/>
    <w:rsid w:val="00D76057"/>
    <w:rsid w:val="00D76C03"/>
    <w:rsid w:val="00D7710E"/>
    <w:rsid w:val="00D80122"/>
    <w:rsid w:val="00D804AE"/>
    <w:rsid w:val="00D805E1"/>
    <w:rsid w:val="00D806D2"/>
    <w:rsid w:val="00D80AC1"/>
    <w:rsid w:val="00D812D1"/>
    <w:rsid w:val="00D81FE6"/>
    <w:rsid w:val="00D8224B"/>
    <w:rsid w:val="00D825CE"/>
    <w:rsid w:val="00D829E2"/>
    <w:rsid w:val="00D83179"/>
    <w:rsid w:val="00D841C3"/>
    <w:rsid w:val="00D863C1"/>
    <w:rsid w:val="00D864C7"/>
    <w:rsid w:val="00D86A57"/>
    <w:rsid w:val="00D86AC1"/>
    <w:rsid w:val="00D8774E"/>
    <w:rsid w:val="00D900D9"/>
    <w:rsid w:val="00D92595"/>
    <w:rsid w:val="00D926B2"/>
    <w:rsid w:val="00D937ED"/>
    <w:rsid w:val="00D93845"/>
    <w:rsid w:val="00D93B36"/>
    <w:rsid w:val="00D94916"/>
    <w:rsid w:val="00D9571E"/>
    <w:rsid w:val="00DA0494"/>
    <w:rsid w:val="00DA0B93"/>
    <w:rsid w:val="00DA39AF"/>
    <w:rsid w:val="00DA505F"/>
    <w:rsid w:val="00DA5070"/>
    <w:rsid w:val="00DA53D4"/>
    <w:rsid w:val="00DA55A6"/>
    <w:rsid w:val="00DA62CC"/>
    <w:rsid w:val="00DA7B0D"/>
    <w:rsid w:val="00DA7D0E"/>
    <w:rsid w:val="00DB01AD"/>
    <w:rsid w:val="00DB105D"/>
    <w:rsid w:val="00DB11BA"/>
    <w:rsid w:val="00DB11BC"/>
    <w:rsid w:val="00DB18F2"/>
    <w:rsid w:val="00DB1975"/>
    <w:rsid w:val="00DB1A73"/>
    <w:rsid w:val="00DB253C"/>
    <w:rsid w:val="00DB2830"/>
    <w:rsid w:val="00DB498A"/>
    <w:rsid w:val="00DB5296"/>
    <w:rsid w:val="00DB63B3"/>
    <w:rsid w:val="00DB6BCA"/>
    <w:rsid w:val="00DB71FB"/>
    <w:rsid w:val="00DB758A"/>
    <w:rsid w:val="00DB7630"/>
    <w:rsid w:val="00DB77C5"/>
    <w:rsid w:val="00DB7993"/>
    <w:rsid w:val="00DB7BF4"/>
    <w:rsid w:val="00DC038F"/>
    <w:rsid w:val="00DC1CBF"/>
    <w:rsid w:val="00DC232E"/>
    <w:rsid w:val="00DC23C2"/>
    <w:rsid w:val="00DC5419"/>
    <w:rsid w:val="00DC5706"/>
    <w:rsid w:val="00DC5EE0"/>
    <w:rsid w:val="00DC67AA"/>
    <w:rsid w:val="00DC6FAD"/>
    <w:rsid w:val="00DC70A3"/>
    <w:rsid w:val="00DC7C54"/>
    <w:rsid w:val="00DC7D3E"/>
    <w:rsid w:val="00DD0C18"/>
    <w:rsid w:val="00DD0E14"/>
    <w:rsid w:val="00DD0EFB"/>
    <w:rsid w:val="00DD17F1"/>
    <w:rsid w:val="00DD3ABF"/>
    <w:rsid w:val="00DD3E5E"/>
    <w:rsid w:val="00DD4C00"/>
    <w:rsid w:val="00DD58AA"/>
    <w:rsid w:val="00DD5BA9"/>
    <w:rsid w:val="00DD5CCC"/>
    <w:rsid w:val="00DD5D02"/>
    <w:rsid w:val="00DD69CE"/>
    <w:rsid w:val="00DE2425"/>
    <w:rsid w:val="00DE28CC"/>
    <w:rsid w:val="00DE2E85"/>
    <w:rsid w:val="00DE3097"/>
    <w:rsid w:val="00DE3483"/>
    <w:rsid w:val="00DE362A"/>
    <w:rsid w:val="00DE41E8"/>
    <w:rsid w:val="00DE4813"/>
    <w:rsid w:val="00DE4C54"/>
    <w:rsid w:val="00DE5600"/>
    <w:rsid w:val="00DE6813"/>
    <w:rsid w:val="00DE6DED"/>
    <w:rsid w:val="00DE7ABB"/>
    <w:rsid w:val="00DF023A"/>
    <w:rsid w:val="00DF04CC"/>
    <w:rsid w:val="00DF16AE"/>
    <w:rsid w:val="00DF1A06"/>
    <w:rsid w:val="00DF1B34"/>
    <w:rsid w:val="00DF2458"/>
    <w:rsid w:val="00DF2711"/>
    <w:rsid w:val="00DF280C"/>
    <w:rsid w:val="00DF2909"/>
    <w:rsid w:val="00DF3029"/>
    <w:rsid w:val="00DF448D"/>
    <w:rsid w:val="00DF5C2C"/>
    <w:rsid w:val="00DF657B"/>
    <w:rsid w:val="00DF6CF7"/>
    <w:rsid w:val="00DF7A62"/>
    <w:rsid w:val="00E0090F"/>
    <w:rsid w:val="00E00D3E"/>
    <w:rsid w:val="00E01ABF"/>
    <w:rsid w:val="00E03E19"/>
    <w:rsid w:val="00E04315"/>
    <w:rsid w:val="00E0492D"/>
    <w:rsid w:val="00E050E2"/>
    <w:rsid w:val="00E05557"/>
    <w:rsid w:val="00E05E13"/>
    <w:rsid w:val="00E066A2"/>
    <w:rsid w:val="00E06FEA"/>
    <w:rsid w:val="00E07023"/>
    <w:rsid w:val="00E07839"/>
    <w:rsid w:val="00E10CD0"/>
    <w:rsid w:val="00E112C1"/>
    <w:rsid w:val="00E12641"/>
    <w:rsid w:val="00E13824"/>
    <w:rsid w:val="00E1384E"/>
    <w:rsid w:val="00E13E06"/>
    <w:rsid w:val="00E170FC"/>
    <w:rsid w:val="00E17748"/>
    <w:rsid w:val="00E17B94"/>
    <w:rsid w:val="00E17CA6"/>
    <w:rsid w:val="00E200D4"/>
    <w:rsid w:val="00E20235"/>
    <w:rsid w:val="00E20AA3"/>
    <w:rsid w:val="00E20BF5"/>
    <w:rsid w:val="00E21769"/>
    <w:rsid w:val="00E2276A"/>
    <w:rsid w:val="00E24ECF"/>
    <w:rsid w:val="00E25050"/>
    <w:rsid w:val="00E25BB0"/>
    <w:rsid w:val="00E27598"/>
    <w:rsid w:val="00E2790D"/>
    <w:rsid w:val="00E30517"/>
    <w:rsid w:val="00E3065B"/>
    <w:rsid w:val="00E30C0F"/>
    <w:rsid w:val="00E3166A"/>
    <w:rsid w:val="00E32960"/>
    <w:rsid w:val="00E32CC7"/>
    <w:rsid w:val="00E33BB1"/>
    <w:rsid w:val="00E340E5"/>
    <w:rsid w:val="00E343B0"/>
    <w:rsid w:val="00E353BD"/>
    <w:rsid w:val="00E354B6"/>
    <w:rsid w:val="00E3651B"/>
    <w:rsid w:val="00E40754"/>
    <w:rsid w:val="00E41109"/>
    <w:rsid w:val="00E425DA"/>
    <w:rsid w:val="00E434FD"/>
    <w:rsid w:val="00E4452E"/>
    <w:rsid w:val="00E44CC5"/>
    <w:rsid w:val="00E46012"/>
    <w:rsid w:val="00E46283"/>
    <w:rsid w:val="00E46F44"/>
    <w:rsid w:val="00E46FF8"/>
    <w:rsid w:val="00E47C75"/>
    <w:rsid w:val="00E501DC"/>
    <w:rsid w:val="00E5063C"/>
    <w:rsid w:val="00E518D3"/>
    <w:rsid w:val="00E51C23"/>
    <w:rsid w:val="00E52160"/>
    <w:rsid w:val="00E523C3"/>
    <w:rsid w:val="00E524FA"/>
    <w:rsid w:val="00E52C34"/>
    <w:rsid w:val="00E52CC7"/>
    <w:rsid w:val="00E5397C"/>
    <w:rsid w:val="00E540DE"/>
    <w:rsid w:val="00E54301"/>
    <w:rsid w:val="00E547BC"/>
    <w:rsid w:val="00E566E5"/>
    <w:rsid w:val="00E56AAF"/>
    <w:rsid w:val="00E56F24"/>
    <w:rsid w:val="00E573F0"/>
    <w:rsid w:val="00E5772A"/>
    <w:rsid w:val="00E5795B"/>
    <w:rsid w:val="00E57A91"/>
    <w:rsid w:val="00E6001A"/>
    <w:rsid w:val="00E60968"/>
    <w:rsid w:val="00E60AB0"/>
    <w:rsid w:val="00E61705"/>
    <w:rsid w:val="00E6227D"/>
    <w:rsid w:val="00E622F5"/>
    <w:rsid w:val="00E623C0"/>
    <w:rsid w:val="00E62AE8"/>
    <w:rsid w:val="00E630D6"/>
    <w:rsid w:val="00E6371F"/>
    <w:rsid w:val="00E65B79"/>
    <w:rsid w:val="00E6616D"/>
    <w:rsid w:val="00E6729E"/>
    <w:rsid w:val="00E71330"/>
    <w:rsid w:val="00E739F6"/>
    <w:rsid w:val="00E74110"/>
    <w:rsid w:val="00E74288"/>
    <w:rsid w:val="00E75037"/>
    <w:rsid w:val="00E759BA"/>
    <w:rsid w:val="00E76903"/>
    <w:rsid w:val="00E7745A"/>
    <w:rsid w:val="00E77B17"/>
    <w:rsid w:val="00E80EC9"/>
    <w:rsid w:val="00E815D7"/>
    <w:rsid w:val="00E8164F"/>
    <w:rsid w:val="00E81B54"/>
    <w:rsid w:val="00E8288D"/>
    <w:rsid w:val="00E8339A"/>
    <w:rsid w:val="00E83FE5"/>
    <w:rsid w:val="00E8428F"/>
    <w:rsid w:val="00E8494E"/>
    <w:rsid w:val="00E85607"/>
    <w:rsid w:val="00E8652A"/>
    <w:rsid w:val="00E86725"/>
    <w:rsid w:val="00E868C3"/>
    <w:rsid w:val="00E86A19"/>
    <w:rsid w:val="00E86E96"/>
    <w:rsid w:val="00E90D0C"/>
    <w:rsid w:val="00E91171"/>
    <w:rsid w:val="00E915DB"/>
    <w:rsid w:val="00E91723"/>
    <w:rsid w:val="00E92BD9"/>
    <w:rsid w:val="00E92FEF"/>
    <w:rsid w:val="00E931D3"/>
    <w:rsid w:val="00E93660"/>
    <w:rsid w:val="00E9433B"/>
    <w:rsid w:val="00E944CC"/>
    <w:rsid w:val="00E946B6"/>
    <w:rsid w:val="00E94C1A"/>
    <w:rsid w:val="00E96271"/>
    <w:rsid w:val="00E972B6"/>
    <w:rsid w:val="00E97DC2"/>
    <w:rsid w:val="00EA018B"/>
    <w:rsid w:val="00EA095A"/>
    <w:rsid w:val="00EA1A8A"/>
    <w:rsid w:val="00EA1B97"/>
    <w:rsid w:val="00EA23F4"/>
    <w:rsid w:val="00EA3EB5"/>
    <w:rsid w:val="00EA447B"/>
    <w:rsid w:val="00EA4531"/>
    <w:rsid w:val="00EA59FC"/>
    <w:rsid w:val="00EA617A"/>
    <w:rsid w:val="00EA6976"/>
    <w:rsid w:val="00EA7014"/>
    <w:rsid w:val="00EA7BC1"/>
    <w:rsid w:val="00EA7D1B"/>
    <w:rsid w:val="00EB08D4"/>
    <w:rsid w:val="00EB19D2"/>
    <w:rsid w:val="00EB2037"/>
    <w:rsid w:val="00EB3356"/>
    <w:rsid w:val="00EB49EF"/>
    <w:rsid w:val="00EB5AD1"/>
    <w:rsid w:val="00EB6D36"/>
    <w:rsid w:val="00EC06F4"/>
    <w:rsid w:val="00EC0B55"/>
    <w:rsid w:val="00EC1226"/>
    <w:rsid w:val="00EC34B8"/>
    <w:rsid w:val="00EC40A9"/>
    <w:rsid w:val="00EC44BF"/>
    <w:rsid w:val="00EC502D"/>
    <w:rsid w:val="00EC5240"/>
    <w:rsid w:val="00EC53E4"/>
    <w:rsid w:val="00EC5CCD"/>
    <w:rsid w:val="00EC6675"/>
    <w:rsid w:val="00EC7174"/>
    <w:rsid w:val="00ED204E"/>
    <w:rsid w:val="00ED29A4"/>
    <w:rsid w:val="00ED2D73"/>
    <w:rsid w:val="00ED389B"/>
    <w:rsid w:val="00ED39FE"/>
    <w:rsid w:val="00ED3CE4"/>
    <w:rsid w:val="00ED4696"/>
    <w:rsid w:val="00ED4CB1"/>
    <w:rsid w:val="00ED52B9"/>
    <w:rsid w:val="00ED5480"/>
    <w:rsid w:val="00ED64BE"/>
    <w:rsid w:val="00ED79A4"/>
    <w:rsid w:val="00EE0756"/>
    <w:rsid w:val="00EE113B"/>
    <w:rsid w:val="00EE1CB5"/>
    <w:rsid w:val="00EE3A47"/>
    <w:rsid w:val="00EE40AD"/>
    <w:rsid w:val="00EE49FE"/>
    <w:rsid w:val="00EE5832"/>
    <w:rsid w:val="00EE618C"/>
    <w:rsid w:val="00EE61D7"/>
    <w:rsid w:val="00EE6E97"/>
    <w:rsid w:val="00EE6F81"/>
    <w:rsid w:val="00EE7EDE"/>
    <w:rsid w:val="00EF0F07"/>
    <w:rsid w:val="00EF190E"/>
    <w:rsid w:val="00EF22B5"/>
    <w:rsid w:val="00EF2572"/>
    <w:rsid w:val="00EF3B20"/>
    <w:rsid w:val="00EF43C2"/>
    <w:rsid w:val="00EF4CF0"/>
    <w:rsid w:val="00EF4F21"/>
    <w:rsid w:val="00EF5A5F"/>
    <w:rsid w:val="00EF6047"/>
    <w:rsid w:val="00EF7D98"/>
    <w:rsid w:val="00F020A8"/>
    <w:rsid w:val="00F02109"/>
    <w:rsid w:val="00F02A04"/>
    <w:rsid w:val="00F02AEF"/>
    <w:rsid w:val="00F02B7C"/>
    <w:rsid w:val="00F02D8F"/>
    <w:rsid w:val="00F02DD9"/>
    <w:rsid w:val="00F02E0E"/>
    <w:rsid w:val="00F0464A"/>
    <w:rsid w:val="00F049F0"/>
    <w:rsid w:val="00F0552C"/>
    <w:rsid w:val="00F05BC5"/>
    <w:rsid w:val="00F05D15"/>
    <w:rsid w:val="00F05EDC"/>
    <w:rsid w:val="00F06E64"/>
    <w:rsid w:val="00F07241"/>
    <w:rsid w:val="00F10AD1"/>
    <w:rsid w:val="00F11662"/>
    <w:rsid w:val="00F13C6B"/>
    <w:rsid w:val="00F143B8"/>
    <w:rsid w:val="00F146AF"/>
    <w:rsid w:val="00F15876"/>
    <w:rsid w:val="00F15E0E"/>
    <w:rsid w:val="00F16261"/>
    <w:rsid w:val="00F1649C"/>
    <w:rsid w:val="00F16522"/>
    <w:rsid w:val="00F16A19"/>
    <w:rsid w:val="00F16A50"/>
    <w:rsid w:val="00F178EF"/>
    <w:rsid w:val="00F20AD6"/>
    <w:rsid w:val="00F212DA"/>
    <w:rsid w:val="00F230F4"/>
    <w:rsid w:val="00F231EB"/>
    <w:rsid w:val="00F2321A"/>
    <w:rsid w:val="00F239DB"/>
    <w:rsid w:val="00F23A92"/>
    <w:rsid w:val="00F2408C"/>
    <w:rsid w:val="00F24670"/>
    <w:rsid w:val="00F24E7B"/>
    <w:rsid w:val="00F25664"/>
    <w:rsid w:val="00F2633E"/>
    <w:rsid w:val="00F2677C"/>
    <w:rsid w:val="00F27978"/>
    <w:rsid w:val="00F27BFD"/>
    <w:rsid w:val="00F300C3"/>
    <w:rsid w:val="00F30B98"/>
    <w:rsid w:val="00F31010"/>
    <w:rsid w:val="00F311C3"/>
    <w:rsid w:val="00F31B30"/>
    <w:rsid w:val="00F3294C"/>
    <w:rsid w:val="00F32BE3"/>
    <w:rsid w:val="00F332BF"/>
    <w:rsid w:val="00F3372D"/>
    <w:rsid w:val="00F34AA7"/>
    <w:rsid w:val="00F34F23"/>
    <w:rsid w:val="00F36A65"/>
    <w:rsid w:val="00F37D03"/>
    <w:rsid w:val="00F408E0"/>
    <w:rsid w:val="00F40E78"/>
    <w:rsid w:val="00F4125B"/>
    <w:rsid w:val="00F41301"/>
    <w:rsid w:val="00F41BCF"/>
    <w:rsid w:val="00F42068"/>
    <w:rsid w:val="00F42617"/>
    <w:rsid w:val="00F426E3"/>
    <w:rsid w:val="00F42B8A"/>
    <w:rsid w:val="00F43285"/>
    <w:rsid w:val="00F438B4"/>
    <w:rsid w:val="00F44813"/>
    <w:rsid w:val="00F44AB0"/>
    <w:rsid w:val="00F44F9D"/>
    <w:rsid w:val="00F453B0"/>
    <w:rsid w:val="00F46851"/>
    <w:rsid w:val="00F468CC"/>
    <w:rsid w:val="00F46961"/>
    <w:rsid w:val="00F476C6"/>
    <w:rsid w:val="00F47ED8"/>
    <w:rsid w:val="00F510DA"/>
    <w:rsid w:val="00F514E5"/>
    <w:rsid w:val="00F51EC0"/>
    <w:rsid w:val="00F525BA"/>
    <w:rsid w:val="00F52B5B"/>
    <w:rsid w:val="00F52B8D"/>
    <w:rsid w:val="00F52EDB"/>
    <w:rsid w:val="00F532CA"/>
    <w:rsid w:val="00F533DE"/>
    <w:rsid w:val="00F534A5"/>
    <w:rsid w:val="00F53529"/>
    <w:rsid w:val="00F53BDC"/>
    <w:rsid w:val="00F540FA"/>
    <w:rsid w:val="00F54672"/>
    <w:rsid w:val="00F5544B"/>
    <w:rsid w:val="00F554D8"/>
    <w:rsid w:val="00F55C9E"/>
    <w:rsid w:val="00F560F9"/>
    <w:rsid w:val="00F56477"/>
    <w:rsid w:val="00F568F6"/>
    <w:rsid w:val="00F56A3F"/>
    <w:rsid w:val="00F56CB2"/>
    <w:rsid w:val="00F5755C"/>
    <w:rsid w:val="00F57720"/>
    <w:rsid w:val="00F57D05"/>
    <w:rsid w:val="00F57D5D"/>
    <w:rsid w:val="00F60FED"/>
    <w:rsid w:val="00F61000"/>
    <w:rsid w:val="00F61CE4"/>
    <w:rsid w:val="00F62AC5"/>
    <w:rsid w:val="00F62C82"/>
    <w:rsid w:val="00F63DA4"/>
    <w:rsid w:val="00F6435F"/>
    <w:rsid w:val="00F6508C"/>
    <w:rsid w:val="00F664D0"/>
    <w:rsid w:val="00F664DB"/>
    <w:rsid w:val="00F66DD8"/>
    <w:rsid w:val="00F67AAF"/>
    <w:rsid w:val="00F7008F"/>
    <w:rsid w:val="00F70158"/>
    <w:rsid w:val="00F7118D"/>
    <w:rsid w:val="00F7222F"/>
    <w:rsid w:val="00F72322"/>
    <w:rsid w:val="00F7300E"/>
    <w:rsid w:val="00F731A4"/>
    <w:rsid w:val="00F75471"/>
    <w:rsid w:val="00F7672E"/>
    <w:rsid w:val="00F7741B"/>
    <w:rsid w:val="00F77463"/>
    <w:rsid w:val="00F774E2"/>
    <w:rsid w:val="00F7799B"/>
    <w:rsid w:val="00F77A24"/>
    <w:rsid w:val="00F8055A"/>
    <w:rsid w:val="00F819EA"/>
    <w:rsid w:val="00F819FB"/>
    <w:rsid w:val="00F82901"/>
    <w:rsid w:val="00F82AF1"/>
    <w:rsid w:val="00F8339F"/>
    <w:rsid w:val="00F835EC"/>
    <w:rsid w:val="00F83C3A"/>
    <w:rsid w:val="00F85761"/>
    <w:rsid w:val="00F85E5B"/>
    <w:rsid w:val="00F86065"/>
    <w:rsid w:val="00F86F6D"/>
    <w:rsid w:val="00F8744D"/>
    <w:rsid w:val="00F875D1"/>
    <w:rsid w:val="00F90664"/>
    <w:rsid w:val="00F92A96"/>
    <w:rsid w:val="00F92AC2"/>
    <w:rsid w:val="00F93E3A"/>
    <w:rsid w:val="00F94289"/>
    <w:rsid w:val="00F94B6F"/>
    <w:rsid w:val="00F95929"/>
    <w:rsid w:val="00F96699"/>
    <w:rsid w:val="00F966A8"/>
    <w:rsid w:val="00F96984"/>
    <w:rsid w:val="00F977E6"/>
    <w:rsid w:val="00F979EA"/>
    <w:rsid w:val="00FA0172"/>
    <w:rsid w:val="00FA07E9"/>
    <w:rsid w:val="00FA1CAF"/>
    <w:rsid w:val="00FA2CD8"/>
    <w:rsid w:val="00FA2D1B"/>
    <w:rsid w:val="00FA34B7"/>
    <w:rsid w:val="00FA3C17"/>
    <w:rsid w:val="00FA43F3"/>
    <w:rsid w:val="00FA4FBC"/>
    <w:rsid w:val="00FA6130"/>
    <w:rsid w:val="00FA696B"/>
    <w:rsid w:val="00FA74FA"/>
    <w:rsid w:val="00FA7DD4"/>
    <w:rsid w:val="00FA7F51"/>
    <w:rsid w:val="00FB0353"/>
    <w:rsid w:val="00FB0FD8"/>
    <w:rsid w:val="00FB268C"/>
    <w:rsid w:val="00FB279C"/>
    <w:rsid w:val="00FB27C7"/>
    <w:rsid w:val="00FB3032"/>
    <w:rsid w:val="00FB3644"/>
    <w:rsid w:val="00FB39E0"/>
    <w:rsid w:val="00FB3A89"/>
    <w:rsid w:val="00FB48A6"/>
    <w:rsid w:val="00FB4DFC"/>
    <w:rsid w:val="00FB53C6"/>
    <w:rsid w:val="00FB5DC5"/>
    <w:rsid w:val="00FB62DE"/>
    <w:rsid w:val="00FB703E"/>
    <w:rsid w:val="00FB7042"/>
    <w:rsid w:val="00FC0392"/>
    <w:rsid w:val="00FC14CE"/>
    <w:rsid w:val="00FC26F9"/>
    <w:rsid w:val="00FC342F"/>
    <w:rsid w:val="00FC3AAD"/>
    <w:rsid w:val="00FC4EBE"/>
    <w:rsid w:val="00FC4EE1"/>
    <w:rsid w:val="00FC53FE"/>
    <w:rsid w:val="00FC5CE1"/>
    <w:rsid w:val="00FC79B8"/>
    <w:rsid w:val="00FD01BF"/>
    <w:rsid w:val="00FD06CD"/>
    <w:rsid w:val="00FD06CE"/>
    <w:rsid w:val="00FD1D78"/>
    <w:rsid w:val="00FD2A91"/>
    <w:rsid w:val="00FD2B88"/>
    <w:rsid w:val="00FD3016"/>
    <w:rsid w:val="00FD4750"/>
    <w:rsid w:val="00FD50D1"/>
    <w:rsid w:val="00FD52E3"/>
    <w:rsid w:val="00FD6331"/>
    <w:rsid w:val="00FD7195"/>
    <w:rsid w:val="00FD76DC"/>
    <w:rsid w:val="00FE06A8"/>
    <w:rsid w:val="00FE10D0"/>
    <w:rsid w:val="00FE12B2"/>
    <w:rsid w:val="00FE1A42"/>
    <w:rsid w:val="00FE1AAE"/>
    <w:rsid w:val="00FE2C04"/>
    <w:rsid w:val="00FE35DA"/>
    <w:rsid w:val="00FE38F5"/>
    <w:rsid w:val="00FE3F73"/>
    <w:rsid w:val="00FE4489"/>
    <w:rsid w:val="00FE4A24"/>
    <w:rsid w:val="00FE4C3F"/>
    <w:rsid w:val="00FE537B"/>
    <w:rsid w:val="00FE548D"/>
    <w:rsid w:val="00FE6EE2"/>
    <w:rsid w:val="00FE7167"/>
    <w:rsid w:val="00FE742B"/>
    <w:rsid w:val="00FE74DA"/>
    <w:rsid w:val="00FF007C"/>
    <w:rsid w:val="00FF03C6"/>
    <w:rsid w:val="00FF0642"/>
    <w:rsid w:val="00FF0844"/>
    <w:rsid w:val="00FF0BC3"/>
    <w:rsid w:val="00FF18E1"/>
    <w:rsid w:val="00FF2759"/>
    <w:rsid w:val="00FF2B37"/>
    <w:rsid w:val="00FF3A8C"/>
    <w:rsid w:val="00FF3DA4"/>
    <w:rsid w:val="00FF4266"/>
    <w:rsid w:val="00FF4C42"/>
    <w:rsid w:val="00FF51F6"/>
    <w:rsid w:val="00FF56E6"/>
    <w:rsid w:val="00FF65E6"/>
    <w:rsid w:val="00FF7542"/>
    <w:rsid w:val="0E7BD549"/>
    <w:rsid w:val="13AB843C"/>
    <w:rsid w:val="19C8A50F"/>
    <w:rsid w:val="1B8F4701"/>
    <w:rsid w:val="1F878666"/>
    <w:rsid w:val="22C0FFF3"/>
    <w:rsid w:val="230E4352"/>
    <w:rsid w:val="3AC25AAC"/>
    <w:rsid w:val="3C844C1B"/>
    <w:rsid w:val="43209AF4"/>
    <w:rsid w:val="4D390BA2"/>
    <w:rsid w:val="4FDDBCFC"/>
    <w:rsid w:val="53804DC7"/>
    <w:rsid w:val="57D93B58"/>
    <w:rsid w:val="589FD212"/>
    <w:rsid w:val="5B2BF3AA"/>
    <w:rsid w:val="60BB408E"/>
    <w:rsid w:val="649B5404"/>
    <w:rsid w:val="65443EC2"/>
    <w:rsid w:val="68E42952"/>
    <w:rsid w:val="782B2F75"/>
    <w:rsid w:val="7C654089"/>
    <w:rsid w:val="7D86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D5F60"/>
  <w15:docId w15:val="{679F49A6-8B32-4CEB-8082-3EB57D69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B7D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70AB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AB1"/>
  </w:style>
  <w:style w:type="paragraph" w:styleId="Footer">
    <w:name w:val="footer"/>
    <w:basedOn w:val="Normal"/>
    <w:link w:val="FooterChar"/>
    <w:uiPriority w:val="99"/>
    <w:unhideWhenUsed/>
    <w:rsid w:val="00170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AB1"/>
  </w:style>
  <w:style w:type="paragraph" w:styleId="BalloonText">
    <w:name w:val="Balloon Text"/>
    <w:basedOn w:val="Normal"/>
    <w:link w:val="BalloonTextChar"/>
    <w:uiPriority w:val="99"/>
    <w:semiHidden/>
    <w:unhideWhenUsed/>
    <w:rsid w:val="0017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AB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170AB1"/>
    <w:rPr>
      <w:rFonts w:ascii="Arial" w:eastAsia="Times New Roman" w:hAnsi="Arial" w:cs="Arial"/>
      <w:b/>
      <w:bCs/>
      <w:color w:val="000000"/>
      <w:sz w:val="20"/>
      <w:szCs w:val="24"/>
    </w:rPr>
  </w:style>
  <w:style w:type="character" w:styleId="Hyperlink">
    <w:name w:val="Hyperlink"/>
    <w:rsid w:val="00170A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723E"/>
    <w:pPr>
      <w:spacing w:after="0" w:line="240" w:lineRule="auto"/>
      <w:ind w:left="720"/>
    </w:pPr>
    <w:rPr>
      <w:lang w:eastAsia="en-GB"/>
    </w:rPr>
  </w:style>
  <w:style w:type="table" w:styleId="TableGrid">
    <w:name w:val="Table Grid"/>
    <w:basedOn w:val="TableNormal"/>
    <w:uiPriority w:val="59"/>
    <w:rsid w:val="00323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147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tandard">
    <w:name w:val="Standard"/>
    <w:rsid w:val="0096566F"/>
    <w:pPr>
      <w:widowControl w:val="0"/>
      <w:suppressAutoHyphens/>
      <w:autoSpaceDN w:val="0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C1386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5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7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83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43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26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8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186867716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66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36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539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33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579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371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4181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9583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3013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4570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138205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882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071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8719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556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9701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1545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8868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2326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83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3687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4731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5648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8131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2367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054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467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7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9340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5367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2851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6370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2922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6054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4848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073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6204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3679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542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6182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3201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5846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1311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1977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2442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3700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355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867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2407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667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1026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7082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9615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8389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94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1536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322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6542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93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9687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914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5132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436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82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0102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6491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2703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1431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5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igitalcandle.org.uk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vsgwl.org" TargetMode="External"/><Relationship Id="rId1" Type="http://schemas.openxmlformats.org/officeDocument/2006/relationships/hyperlink" Target="mailto:vsg@vsgwl.org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y\Desktop\Gateway\Board%20Meeting%208th%20jan%202015\Minutes%20of%20Board%20Meeting%20of%208%20Jan_2015%20draf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2C9FCFA01824B87C782BEB30858CA" ma:contentTypeVersion="12" ma:contentTypeDescription="Create a new document." ma:contentTypeScope="" ma:versionID="01f7762d3ac6b4672af88b8fb6c76f93">
  <xsd:schema xmlns:xsd="http://www.w3.org/2001/XMLSchema" xmlns:xs="http://www.w3.org/2001/XMLSchema" xmlns:p="http://schemas.microsoft.com/office/2006/metadata/properties" xmlns:ns2="502fe1f9-67f9-4014-b894-1ecc5db52d1a" xmlns:ns3="9fd3cf04-2ed0-4964-b146-a2fa4927bd7b" targetNamespace="http://schemas.microsoft.com/office/2006/metadata/properties" ma:root="true" ma:fieldsID="ece142791482a7fb763865a4cb2e37bf" ns2:_="" ns3:_="">
    <xsd:import namespace="502fe1f9-67f9-4014-b894-1ecc5db52d1a"/>
    <xsd:import namespace="9fd3cf04-2ed0-4964-b146-a2fa4927b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fe1f9-67f9-4014-b894-1ecc5db52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3cf04-2ed0-4964-b146-a2fa4927b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EA600-33A0-4C3F-AEF1-45FAF1F025FF}"/>
</file>

<file path=customXml/itemProps2.xml><?xml version="1.0" encoding="utf-8"?>
<ds:datastoreItem xmlns:ds="http://schemas.openxmlformats.org/officeDocument/2006/customXml" ds:itemID="{29671D16-F78C-411D-967A-3BD7C6BE8E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37B5F2-C8D2-49F9-AC26-6782192DC6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11ECE2-EFB1-4264-8ABD-F5FD827F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of Board Meeting of 8 Jan_2015 draft</Template>
  <TotalTime>4</TotalTime>
  <Pages>4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</dc:creator>
  <cp:lastModifiedBy>Alan McCloskey</cp:lastModifiedBy>
  <cp:revision>5</cp:revision>
  <cp:lastPrinted>2017-08-28T15:06:00Z</cp:lastPrinted>
  <dcterms:created xsi:type="dcterms:W3CDTF">2021-04-26T08:55:00Z</dcterms:created>
  <dcterms:modified xsi:type="dcterms:W3CDTF">2021-04-26T08:57:00Z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0x0101008B72C9FCFA01824B87C782BEB30858CA</vt:lpwstr>
  </property>
</Properties>
</file>