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1388" w14:textId="747BB2F5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6A614D">
        <w:rPr>
          <w:rFonts w:asciiTheme="minorHAnsi" w:hAnsiTheme="minorHAnsi"/>
          <w:b/>
          <w:bCs/>
          <w:color w:val="000000" w:themeColor="text1"/>
          <w:sz w:val="24"/>
          <w:szCs w:val="24"/>
        </w:rPr>
        <w:t>16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6A614D">
        <w:rPr>
          <w:rFonts w:asciiTheme="minorHAnsi" w:hAnsiTheme="minorHAnsi"/>
          <w:b/>
          <w:bCs/>
          <w:color w:val="000000" w:themeColor="text1"/>
          <w:sz w:val="24"/>
          <w:szCs w:val="24"/>
        </w:rPr>
        <w:t>February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2021</w:t>
      </w:r>
    </w:p>
    <w:p w14:paraId="7EED5F63" w14:textId="63D62DFC" w:rsidR="003E04CE" w:rsidRPr="002D6055" w:rsidRDefault="00323F0B" w:rsidP="002D6055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Diane Cameron (WLSEN), James Penman</w:t>
      </w:r>
      <w:r w:rsidR="0014578B" w:rsidRPr="00094FEA">
        <w:rPr>
          <w:rFonts w:asciiTheme="minorHAnsi" w:hAnsiTheme="minorHAnsi"/>
          <w:color w:val="000000" w:themeColor="text1"/>
          <w:sz w:val="24"/>
          <w:szCs w:val="24"/>
        </w:rPr>
        <w:t>, Minute Taker</w:t>
      </w:r>
      <w:r w:rsidR="00137F2B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(VSGWL)</w:t>
      </w:r>
      <w:r w:rsidR="005515A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2C4FAE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0B0316" w:rsidRPr="00094FEA">
        <w:rPr>
          <w:rFonts w:asciiTheme="minorHAnsi" w:hAnsiTheme="minorHAnsi"/>
          <w:color w:val="000000" w:themeColor="text1"/>
          <w:sz w:val="24"/>
          <w:szCs w:val="24"/>
        </w:rPr>
        <w:t>David MacDonald</w:t>
      </w:r>
      <w:r w:rsidR="000B0316">
        <w:rPr>
          <w:rFonts w:asciiTheme="minorHAnsi" w:hAnsiTheme="minorHAnsi"/>
          <w:color w:val="000000" w:themeColor="text1"/>
          <w:sz w:val="24"/>
          <w:szCs w:val="24"/>
        </w:rPr>
        <w:t xml:space="preserve"> (Whitburn and District CDT)</w:t>
      </w:r>
      <w:r w:rsidR="00D01B9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2416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87AAF">
        <w:rPr>
          <w:rFonts w:asciiTheme="minorHAnsi" w:hAnsiTheme="minorHAnsi"/>
          <w:color w:val="000000" w:themeColor="text1"/>
          <w:sz w:val="24"/>
          <w:szCs w:val="24"/>
        </w:rPr>
        <w:t>Lesley Mount (Signpost)</w:t>
      </w:r>
      <w:r w:rsidR="00BC6F5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C5FB5">
        <w:rPr>
          <w:rFonts w:asciiTheme="minorHAnsi" w:hAnsiTheme="minorHAnsi"/>
          <w:color w:val="000000" w:themeColor="text1"/>
          <w:sz w:val="24"/>
          <w:szCs w:val="24"/>
        </w:rPr>
        <w:t xml:space="preserve"> Brian Pringle (WLDAS), </w:t>
      </w:r>
      <w:r w:rsidR="00F977E6">
        <w:rPr>
          <w:rFonts w:asciiTheme="minorHAnsi" w:hAnsiTheme="minorHAnsi"/>
          <w:color w:val="000000" w:themeColor="text1"/>
          <w:sz w:val="24"/>
          <w:szCs w:val="24"/>
        </w:rPr>
        <w:t xml:space="preserve">Stuart Barrie (Homestart), </w:t>
      </w:r>
      <w:r w:rsidR="00CD662E">
        <w:rPr>
          <w:rFonts w:asciiTheme="minorHAnsi" w:hAnsiTheme="minorHAnsi"/>
          <w:color w:val="000000" w:themeColor="text1"/>
          <w:sz w:val="24"/>
          <w:szCs w:val="24"/>
        </w:rPr>
        <w:t>Mark Kennedy</w:t>
      </w:r>
      <w:r w:rsidR="001B4117">
        <w:rPr>
          <w:rFonts w:asciiTheme="minorHAnsi" w:hAnsiTheme="minorHAnsi"/>
          <w:color w:val="000000" w:themeColor="text1"/>
          <w:sz w:val="24"/>
          <w:szCs w:val="24"/>
        </w:rPr>
        <w:t xml:space="preserve"> (Circle)</w:t>
      </w:r>
      <w:r w:rsidR="003D68BF">
        <w:rPr>
          <w:rFonts w:asciiTheme="minorHAnsi" w:hAnsiTheme="minorHAnsi"/>
          <w:color w:val="000000" w:themeColor="text1"/>
          <w:sz w:val="24"/>
          <w:szCs w:val="24"/>
        </w:rPr>
        <w:t>, Phili Wetton (ACOSVO)</w:t>
      </w:r>
      <w:r w:rsidR="0079379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80F09">
        <w:rPr>
          <w:rFonts w:asciiTheme="minorHAnsi" w:hAnsiTheme="minorHAnsi"/>
          <w:color w:val="000000" w:themeColor="text1"/>
          <w:sz w:val="24"/>
          <w:szCs w:val="24"/>
        </w:rPr>
        <w:t>Jack Christine (River Kids)</w:t>
      </w:r>
      <w:r w:rsidR="00CD645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F3A8C">
        <w:rPr>
          <w:rFonts w:asciiTheme="minorHAnsi" w:hAnsiTheme="minorHAnsi"/>
          <w:color w:val="000000" w:themeColor="text1"/>
          <w:sz w:val="24"/>
          <w:szCs w:val="24"/>
        </w:rPr>
        <w:t xml:space="preserve">Marie </w:t>
      </w:r>
      <w:proofErr w:type="spellStart"/>
      <w:r w:rsidR="00FF3A8C">
        <w:rPr>
          <w:rFonts w:asciiTheme="minorHAnsi" w:hAnsiTheme="minorHAnsi"/>
          <w:color w:val="000000" w:themeColor="text1"/>
          <w:sz w:val="24"/>
          <w:szCs w:val="24"/>
        </w:rPr>
        <w:t>Andreeti</w:t>
      </w:r>
      <w:proofErr w:type="spellEnd"/>
      <w:r w:rsidR="00FF3A8C">
        <w:rPr>
          <w:rFonts w:asciiTheme="minorHAnsi" w:hAnsiTheme="minorHAnsi"/>
          <w:color w:val="000000" w:themeColor="text1"/>
          <w:sz w:val="24"/>
          <w:szCs w:val="24"/>
        </w:rPr>
        <w:t>, Dawn Henderson</w:t>
      </w:r>
      <w:r w:rsidR="00CD3456">
        <w:rPr>
          <w:rFonts w:asciiTheme="minorHAnsi" w:hAnsiTheme="minorHAnsi"/>
          <w:color w:val="000000" w:themeColor="text1"/>
          <w:sz w:val="24"/>
          <w:szCs w:val="24"/>
        </w:rPr>
        <w:t xml:space="preserve"> (Families Outside)</w:t>
      </w:r>
      <w:r w:rsidR="00FF3A8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B7BF4">
        <w:rPr>
          <w:rFonts w:asciiTheme="minorHAnsi" w:hAnsiTheme="minorHAnsi"/>
          <w:color w:val="000000" w:themeColor="text1"/>
          <w:sz w:val="24"/>
          <w:szCs w:val="24"/>
        </w:rPr>
        <w:t>Rosemary McCabe</w:t>
      </w:r>
      <w:r w:rsidR="00FD76DC">
        <w:rPr>
          <w:rFonts w:asciiTheme="minorHAnsi" w:hAnsiTheme="minorHAnsi"/>
          <w:color w:val="000000" w:themeColor="text1"/>
          <w:sz w:val="24"/>
          <w:szCs w:val="24"/>
        </w:rPr>
        <w:t xml:space="preserve"> (Children 1</w:t>
      </w:r>
      <w:r w:rsidR="00FD76DC" w:rsidRPr="00FD76DC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="00FD76DC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DB7BF4">
        <w:rPr>
          <w:rFonts w:asciiTheme="minorHAnsi" w:hAnsiTheme="minorHAnsi"/>
          <w:color w:val="000000" w:themeColor="text1"/>
          <w:sz w:val="24"/>
          <w:szCs w:val="24"/>
        </w:rPr>
        <w:t>, Silence Chihuri (FJSS), Beth MacLean</w:t>
      </w:r>
      <w:r w:rsidR="004A759A">
        <w:rPr>
          <w:rFonts w:asciiTheme="minorHAnsi" w:hAnsiTheme="minorHAnsi"/>
          <w:color w:val="000000" w:themeColor="text1"/>
          <w:sz w:val="24"/>
          <w:szCs w:val="24"/>
        </w:rPr>
        <w:t xml:space="preserve"> (Safe Families)</w:t>
      </w:r>
      <w:r w:rsidR="00DB7BF4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8B47BF">
        <w:rPr>
          <w:rFonts w:asciiTheme="minorHAnsi" w:hAnsiTheme="minorHAnsi"/>
          <w:color w:val="000000" w:themeColor="text1"/>
          <w:sz w:val="24"/>
          <w:szCs w:val="24"/>
        </w:rPr>
        <w:t>West Lothian Foodbank, Ann MacSween (</w:t>
      </w:r>
      <w:r w:rsidR="00462858">
        <w:rPr>
          <w:rFonts w:asciiTheme="minorHAnsi" w:hAnsiTheme="minorHAnsi"/>
          <w:color w:val="000000" w:themeColor="text1"/>
          <w:sz w:val="24"/>
          <w:szCs w:val="24"/>
        </w:rPr>
        <w:t>Historic Environment Scotland).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91"/>
        <w:gridCol w:w="1572"/>
      </w:tblGrid>
      <w:tr w:rsidR="00723C90" w:rsidRPr="0059703F" w14:paraId="7EED5F67" w14:textId="77777777" w:rsidTr="00433D50">
        <w:tc>
          <w:tcPr>
            <w:tcW w:w="726" w:type="dxa"/>
            <w:shd w:val="clear" w:color="auto" w:fill="auto"/>
          </w:tcPr>
          <w:bookmarkEnd w:id="0"/>
          <w:p w14:paraId="7EED5F64" w14:textId="77777777" w:rsidR="00323F0B" w:rsidRPr="0059703F" w:rsidRDefault="00323F0B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91" w:type="dxa"/>
            <w:shd w:val="clear" w:color="auto" w:fill="auto"/>
          </w:tcPr>
          <w:p w14:paraId="7EED5F65" w14:textId="0924CBB0" w:rsidR="00323F0B" w:rsidRPr="0059703F" w:rsidRDefault="006111F2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572" w:type="dxa"/>
            <w:shd w:val="clear" w:color="auto" w:fill="auto"/>
          </w:tcPr>
          <w:p w14:paraId="7EED5F66" w14:textId="36C9CF82" w:rsidR="00323F0B" w:rsidRPr="0059703F" w:rsidRDefault="00323F0B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 w:rsidR="0002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30537A" w:rsidRPr="0059703F" w14:paraId="7EED5F83" w14:textId="77777777" w:rsidTr="00060872">
        <w:trPr>
          <w:trHeight w:val="809"/>
        </w:trPr>
        <w:tc>
          <w:tcPr>
            <w:tcW w:w="726" w:type="dxa"/>
            <w:shd w:val="clear" w:color="auto" w:fill="auto"/>
          </w:tcPr>
          <w:p w14:paraId="7EED5F79" w14:textId="7C9DA20C" w:rsidR="0030537A" w:rsidRPr="0059703F" w:rsidRDefault="0030537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4546E451" w14:textId="156A5E27" w:rsidR="00970CAF" w:rsidRPr="00035853" w:rsidRDefault="00137F2B" w:rsidP="00EC44B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8164C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polog</w:t>
            </w:r>
            <w:r w:rsidR="007725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ies</w:t>
            </w:r>
          </w:p>
          <w:p w14:paraId="7EED5F7F" w14:textId="29B85F3A" w:rsidR="00684902" w:rsidRPr="008B41D5" w:rsidRDefault="009E004A" w:rsidP="00EC44B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41D5">
              <w:rPr>
                <w:rFonts w:asciiTheme="minorHAnsi" w:hAnsiTheme="minorHAnsi" w:cstheme="minorHAnsi"/>
                <w:sz w:val="24"/>
                <w:szCs w:val="24"/>
              </w:rPr>
              <w:t>Joann</w:t>
            </w:r>
            <w:r w:rsidR="008F7835" w:rsidRPr="008B41D5">
              <w:rPr>
                <w:rFonts w:asciiTheme="minorHAnsi" w:hAnsiTheme="minorHAnsi" w:cstheme="minorHAnsi"/>
                <w:sz w:val="24"/>
                <w:szCs w:val="24"/>
              </w:rPr>
              <w:t xml:space="preserve">a Van Den Berg (Firefly Arts), Alison Wright (Carers of West Lothian), Monica </w:t>
            </w:r>
            <w:proofErr w:type="spellStart"/>
            <w:r w:rsidR="008F7835" w:rsidRPr="008B41D5">
              <w:rPr>
                <w:rFonts w:asciiTheme="minorHAnsi" w:hAnsiTheme="minorHAnsi" w:cstheme="minorHAnsi"/>
                <w:sz w:val="24"/>
                <w:szCs w:val="24"/>
              </w:rPr>
              <w:t>Mochar</w:t>
            </w:r>
            <w:proofErr w:type="spellEnd"/>
            <w:r w:rsidR="00BF4475" w:rsidRPr="008B41D5">
              <w:rPr>
                <w:rFonts w:asciiTheme="minorHAnsi" w:hAnsiTheme="minorHAnsi" w:cstheme="minorHAnsi"/>
                <w:sz w:val="24"/>
                <w:szCs w:val="24"/>
              </w:rPr>
              <w:t xml:space="preserve"> (Wellbeing Scotland)</w:t>
            </w:r>
            <w:r w:rsidR="008B41D5" w:rsidRPr="008B41D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B41D5">
              <w:rPr>
                <w:rFonts w:asciiTheme="minorHAnsi" w:hAnsiTheme="minorHAnsi" w:cstheme="minorHAnsi"/>
                <w:sz w:val="24"/>
                <w:szCs w:val="24"/>
              </w:rPr>
              <w:t xml:space="preserve">Angie Mason (WLSEN), </w:t>
            </w:r>
            <w:r w:rsidR="00D864C7">
              <w:rPr>
                <w:rFonts w:asciiTheme="minorHAnsi" w:hAnsiTheme="minorHAnsi" w:cstheme="minorHAnsi"/>
                <w:sz w:val="24"/>
                <w:szCs w:val="24"/>
              </w:rPr>
              <w:t xml:space="preserve">Karen Nailen (Citizens Advice Bureau), </w:t>
            </w:r>
            <w:r w:rsidR="00ED2D73">
              <w:rPr>
                <w:rFonts w:asciiTheme="minorHAnsi" w:hAnsiTheme="minorHAnsi" w:cstheme="minorHAnsi"/>
                <w:sz w:val="24"/>
                <w:szCs w:val="24"/>
              </w:rPr>
              <w:t>Angela Weir (</w:t>
            </w:r>
            <w:r w:rsidR="00F230F4">
              <w:rPr>
                <w:rFonts w:asciiTheme="minorHAnsi" w:hAnsiTheme="minorHAnsi" w:cstheme="minorHAnsi"/>
                <w:sz w:val="24"/>
                <w:szCs w:val="24"/>
              </w:rPr>
              <w:t>West Calder Community Hub).</w:t>
            </w:r>
          </w:p>
        </w:tc>
        <w:tc>
          <w:tcPr>
            <w:tcW w:w="1572" w:type="dxa"/>
            <w:shd w:val="clear" w:color="auto" w:fill="auto"/>
          </w:tcPr>
          <w:p w14:paraId="7EED5F82" w14:textId="5A1EFB0C" w:rsidR="00820A94" w:rsidRPr="00064547" w:rsidRDefault="00820A94" w:rsidP="00816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37F" w:rsidRPr="0059703F" w14:paraId="15A96401" w14:textId="77777777" w:rsidTr="0005037F">
        <w:trPr>
          <w:trHeight w:val="934"/>
        </w:trPr>
        <w:tc>
          <w:tcPr>
            <w:tcW w:w="726" w:type="dxa"/>
            <w:shd w:val="clear" w:color="auto" w:fill="auto"/>
          </w:tcPr>
          <w:p w14:paraId="0DC6486C" w14:textId="77777777" w:rsidR="0005037F" w:rsidRDefault="0005037F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C17DEC0" w14:textId="273C8E4D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592BD88B" w14:textId="68E6F36E" w:rsidR="00663FEC" w:rsidRDefault="00663FE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 w:rsidR="00084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15B79F" w14:textId="7F3247D8" w:rsidR="00683641" w:rsidRDefault="00683641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6FB17B0" w14:textId="4CDEAD9B" w:rsidR="00683641" w:rsidRPr="00D42D44" w:rsidRDefault="00C3633F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Presentation </w:t>
            </w:r>
            <w:r w:rsidR="00FE35D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from </w:t>
            </w:r>
            <w:r w:rsidR="00385EC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Phili </w:t>
            </w:r>
            <w:r w:rsidR="005A6B8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Wetton from ACOSVO on the Leadership Exchange programme.</w:t>
            </w:r>
          </w:p>
          <w:p w14:paraId="70EAE3CD" w14:textId="77777777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66B24D9" w14:textId="5AC92059" w:rsidR="00526004" w:rsidRDefault="00CA0196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</w:p>
          <w:p w14:paraId="7E4AA038" w14:textId="5A065261" w:rsidR="003B4D56" w:rsidRDefault="003B4D56" w:rsidP="003B4D5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 as an accurate account of the previous meeting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on </w:t>
            </w:r>
            <w:r w:rsidR="00B92A9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19 January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9552903" w14:textId="23131203" w:rsidR="000226E5" w:rsidRDefault="000226E5" w:rsidP="00FA3C1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0392071" w14:textId="29BB03E7" w:rsidR="00D135E7" w:rsidRDefault="00D552E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</w:t>
            </w:r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eview of actions from last </w:t>
            </w:r>
            <w:proofErr w:type="gramStart"/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539A83C8" w14:textId="69BE6B11" w:rsidR="00AF58E1" w:rsidRDefault="00AF58E1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8817012" w14:textId="7D124631" w:rsidR="00AF58E1" w:rsidRPr="00057A8B" w:rsidRDefault="00AF58E1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57A8B">
              <w:rPr>
                <w:rFonts w:asciiTheme="minorHAnsi" w:hAnsiTheme="minorHAnsi"/>
                <w:b/>
                <w:sz w:val="24"/>
                <w:szCs w:val="24"/>
              </w:rPr>
              <w:t>Leader Support Group</w:t>
            </w:r>
          </w:p>
          <w:p w14:paraId="2AD7C618" w14:textId="3F51BA14" w:rsidR="00C95468" w:rsidRDefault="000C555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latest meeting was held on 12 February.  </w:t>
            </w:r>
            <w:r w:rsidR="00600EDE">
              <w:rPr>
                <w:rFonts w:asciiTheme="minorHAnsi" w:hAnsiTheme="minorHAnsi"/>
                <w:bCs/>
                <w:sz w:val="24"/>
                <w:szCs w:val="24"/>
              </w:rPr>
              <w:t>Raymond will cr</w:t>
            </w:r>
            <w:r w:rsidR="00803345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600EDE">
              <w:rPr>
                <w:rFonts w:asciiTheme="minorHAnsi" w:hAnsiTheme="minorHAnsi"/>
                <w:bCs/>
                <w:sz w:val="24"/>
                <w:szCs w:val="24"/>
              </w:rPr>
              <w:t>ate a specific mailing list for the Leader Support Group</w:t>
            </w:r>
            <w:r w:rsidR="00803345">
              <w:rPr>
                <w:rFonts w:asciiTheme="minorHAnsi" w:hAnsiTheme="minorHAnsi"/>
                <w:bCs/>
                <w:sz w:val="24"/>
                <w:szCs w:val="24"/>
              </w:rPr>
              <w:t xml:space="preserve"> to prevent people from receiving information that </w:t>
            </w:r>
            <w:r w:rsidR="00D4269F">
              <w:rPr>
                <w:rFonts w:asciiTheme="minorHAnsi" w:hAnsiTheme="minorHAnsi"/>
                <w:bCs/>
                <w:sz w:val="24"/>
                <w:szCs w:val="24"/>
              </w:rPr>
              <w:t>is not</w:t>
            </w:r>
            <w:r w:rsidR="00803345">
              <w:rPr>
                <w:rFonts w:asciiTheme="minorHAnsi" w:hAnsiTheme="minorHAnsi"/>
                <w:bCs/>
                <w:sz w:val="24"/>
                <w:szCs w:val="24"/>
              </w:rPr>
              <w:t xml:space="preserve"> relevant to them.</w:t>
            </w:r>
          </w:p>
          <w:p w14:paraId="51DCB318" w14:textId="1ACF7092" w:rsidR="00F16261" w:rsidRDefault="00F16261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31E4424" w14:textId="5CFB2BF7" w:rsidR="00F16261" w:rsidRDefault="005E5840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Voluntary </w:t>
            </w:r>
            <w:r w:rsidR="003C3E1B">
              <w:rPr>
                <w:rFonts w:asciiTheme="minorHAnsi" w:hAnsiTheme="minorHAnsi"/>
                <w:b/>
                <w:sz w:val="24"/>
                <w:szCs w:val="24"/>
              </w:rPr>
              <w:t>Organisations funding</w:t>
            </w:r>
          </w:p>
          <w:p w14:paraId="78176B41" w14:textId="2E0712C9" w:rsidR="0093387B" w:rsidRDefault="00D05D8E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There has been a debrief </w:t>
            </w:r>
            <w:r w:rsidR="00D40309">
              <w:rPr>
                <w:rFonts w:asciiTheme="minorHAnsi" w:hAnsiTheme="minorHAnsi"/>
                <w:bCs/>
                <w:sz w:val="24"/>
                <w:szCs w:val="24"/>
              </w:rPr>
              <w:t xml:space="preserve">to </w:t>
            </w:r>
            <w:r w:rsidR="00E90D0C">
              <w:rPr>
                <w:rFonts w:asciiTheme="minorHAnsi" w:hAnsiTheme="minorHAnsi"/>
                <w:bCs/>
                <w:sz w:val="24"/>
                <w:szCs w:val="24"/>
              </w:rPr>
              <w:t>look at what</w:t>
            </w:r>
            <w:r w:rsidR="00D40309">
              <w:rPr>
                <w:rFonts w:asciiTheme="minorHAnsi" w:hAnsiTheme="minorHAnsi"/>
                <w:bCs/>
                <w:sz w:val="24"/>
                <w:szCs w:val="24"/>
              </w:rPr>
              <w:t xml:space="preserve"> worked well in the process and </w:t>
            </w:r>
            <w:r w:rsidR="00567802">
              <w:rPr>
                <w:rFonts w:asciiTheme="minorHAnsi" w:hAnsiTheme="minorHAnsi"/>
                <w:bCs/>
                <w:sz w:val="24"/>
                <w:szCs w:val="24"/>
              </w:rPr>
              <w:t>what</w:t>
            </w:r>
            <w:r w:rsidR="00BC52B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67802">
              <w:rPr>
                <w:rFonts w:asciiTheme="minorHAnsi" w:hAnsiTheme="minorHAnsi"/>
                <w:bCs/>
                <w:sz w:val="24"/>
                <w:szCs w:val="24"/>
              </w:rPr>
              <w:t xml:space="preserve">lessons were learned. The key </w:t>
            </w:r>
            <w:r w:rsidR="008F738C">
              <w:rPr>
                <w:rFonts w:asciiTheme="minorHAnsi" w:hAnsiTheme="minorHAnsi"/>
                <w:bCs/>
                <w:sz w:val="24"/>
                <w:szCs w:val="24"/>
              </w:rPr>
              <w:t xml:space="preserve">let down </w:t>
            </w:r>
            <w:r w:rsidR="006339CF">
              <w:rPr>
                <w:rFonts w:asciiTheme="minorHAnsi" w:hAnsiTheme="minorHAnsi"/>
                <w:bCs/>
                <w:sz w:val="24"/>
                <w:szCs w:val="24"/>
              </w:rPr>
              <w:t>areas identified were the</w:t>
            </w:r>
            <w:r w:rsidR="00567802">
              <w:rPr>
                <w:rFonts w:asciiTheme="minorHAnsi" w:hAnsiTheme="minorHAnsi"/>
                <w:bCs/>
                <w:sz w:val="24"/>
                <w:szCs w:val="24"/>
              </w:rPr>
              <w:t xml:space="preserve"> lack of communicat</w:t>
            </w:r>
            <w:r w:rsidR="00BC52BF">
              <w:rPr>
                <w:rFonts w:asciiTheme="minorHAnsi" w:hAnsiTheme="minorHAnsi"/>
                <w:bCs/>
                <w:sz w:val="24"/>
                <w:szCs w:val="24"/>
              </w:rPr>
              <w:t>ion and the time frame</w:t>
            </w:r>
            <w:r w:rsidR="00121C57">
              <w:rPr>
                <w:rFonts w:asciiTheme="minorHAnsi" w:hAnsiTheme="minorHAnsi"/>
                <w:bCs/>
                <w:sz w:val="24"/>
                <w:szCs w:val="24"/>
              </w:rPr>
              <w:t xml:space="preserve"> not being met</w:t>
            </w:r>
            <w:r w:rsidR="00326438">
              <w:rPr>
                <w:rFonts w:asciiTheme="minorHAnsi" w:hAnsiTheme="minorHAnsi"/>
                <w:bCs/>
                <w:sz w:val="24"/>
                <w:szCs w:val="24"/>
              </w:rPr>
              <w:t xml:space="preserve"> by West Lothian Council</w:t>
            </w:r>
            <w:r w:rsidR="00121C57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527340">
              <w:rPr>
                <w:rFonts w:asciiTheme="minorHAnsi" w:hAnsiTheme="minorHAnsi"/>
                <w:bCs/>
                <w:sz w:val="24"/>
                <w:szCs w:val="24"/>
              </w:rPr>
              <w:t xml:space="preserve">The transparency and the robustness of </w:t>
            </w:r>
            <w:r w:rsidR="005E3032">
              <w:rPr>
                <w:rFonts w:asciiTheme="minorHAnsi" w:hAnsiTheme="minorHAnsi"/>
                <w:bCs/>
                <w:sz w:val="24"/>
                <w:szCs w:val="24"/>
              </w:rPr>
              <w:t xml:space="preserve">the assessment process </w:t>
            </w:r>
            <w:r w:rsidR="005E303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went well but t</w:t>
            </w:r>
            <w:r w:rsidR="00B3765B">
              <w:rPr>
                <w:rFonts w:asciiTheme="minorHAnsi" w:hAnsiTheme="minorHAnsi"/>
                <w:bCs/>
                <w:sz w:val="24"/>
                <w:szCs w:val="24"/>
              </w:rPr>
              <w:t>he council failed to communicate the outcomes before the Christmas deadline.</w:t>
            </w:r>
          </w:p>
          <w:p w14:paraId="709D73C4" w14:textId="636F147F" w:rsidR="00575367" w:rsidRDefault="00575367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772345D" w14:textId="71D82EE1" w:rsidR="00575367" w:rsidRDefault="00575367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PDSP papers have been distributed and </w:t>
            </w:r>
            <w:r w:rsidR="00B47626">
              <w:rPr>
                <w:rFonts w:asciiTheme="minorHAnsi" w:hAnsiTheme="minorHAnsi"/>
                <w:bCs/>
                <w:sz w:val="24"/>
                <w:szCs w:val="24"/>
              </w:rPr>
              <w:t xml:space="preserve">everyone </w:t>
            </w:r>
            <w:r w:rsidR="00A54E62">
              <w:rPr>
                <w:rFonts w:asciiTheme="minorHAnsi" w:hAnsiTheme="minorHAnsi"/>
                <w:bCs/>
                <w:sz w:val="24"/>
                <w:szCs w:val="24"/>
              </w:rPr>
              <w:t xml:space="preserve">is advised </w:t>
            </w:r>
            <w:r w:rsidR="00B47626">
              <w:rPr>
                <w:rFonts w:asciiTheme="minorHAnsi" w:hAnsiTheme="minorHAnsi"/>
                <w:bCs/>
                <w:sz w:val="24"/>
                <w:szCs w:val="24"/>
              </w:rPr>
              <w:t xml:space="preserve">have a look at them. </w:t>
            </w:r>
            <w:r w:rsidR="002672B6">
              <w:rPr>
                <w:rFonts w:asciiTheme="minorHAnsi" w:hAnsiTheme="minorHAnsi"/>
                <w:bCs/>
                <w:sz w:val="24"/>
                <w:szCs w:val="24"/>
              </w:rPr>
              <w:t>T</w:t>
            </w:r>
            <w:r w:rsidR="00EF6047">
              <w:rPr>
                <w:rFonts w:asciiTheme="minorHAnsi" w:hAnsiTheme="minorHAnsi"/>
                <w:bCs/>
                <w:sz w:val="24"/>
                <w:szCs w:val="24"/>
              </w:rPr>
              <w:t xml:space="preserve">here is </w:t>
            </w:r>
            <w:r w:rsidR="00A54E62">
              <w:rPr>
                <w:rFonts w:asciiTheme="minorHAnsi" w:hAnsiTheme="minorHAnsi"/>
                <w:bCs/>
                <w:sz w:val="24"/>
                <w:szCs w:val="24"/>
              </w:rPr>
              <w:t xml:space="preserve">a </w:t>
            </w:r>
            <w:r w:rsidR="00EF6047">
              <w:rPr>
                <w:rFonts w:asciiTheme="minorHAnsi" w:hAnsiTheme="minorHAnsi"/>
                <w:bCs/>
                <w:sz w:val="24"/>
                <w:szCs w:val="24"/>
              </w:rPr>
              <w:t>paper</w:t>
            </w:r>
            <w:r w:rsidR="00A54E62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931A7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F6047">
              <w:rPr>
                <w:rFonts w:asciiTheme="minorHAnsi" w:hAnsiTheme="minorHAnsi"/>
                <w:bCs/>
                <w:sz w:val="24"/>
                <w:szCs w:val="24"/>
              </w:rPr>
              <w:t>written by Alan</w:t>
            </w:r>
            <w:r w:rsidR="00A54E62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EF6047">
              <w:rPr>
                <w:rFonts w:asciiTheme="minorHAnsi" w:hAnsiTheme="minorHAnsi"/>
                <w:bCs/>
                <w:sz w:val="24"/>
                <w:szCs w:val="24"/>
              </w:rPr>
              <w:t xml:space="preserve"> which</w:t>
            </w:r>
            <w:r w:rsidR="005252E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B6C07">
              <w:rPr>
                <w:rFonts w:asciiTheme="minorHAnsi" w:hAnsiTheme="minorHAnsi"/>
                <w:bCs/>
                <w:sz w:val="24"/>
                <w:szCs w:val="24"/>
              </w:rPr>
              <w:t xml:space="preserve">highlights the lessons to be learned from the process. There is also a Council paper which </w:t>
            </w:r>
            <w:r w:rsidR="005252E1">
              <w:rPr>
                <w:rFonts w:asciiTheme="minorHAnsi" w:hAnsiTheme="minorHAnsi"/>
                <w:bCs/>
                <w:sz w:val="24"/>
                <w:szCs w:val="24"/>
              </w:rPr>
              <w:t xml:space="preserve">details the </w:t>
            </w:r>
            <w:r w:rsidR="006A677C">
              <w:rPr>
                <w:rFonts w:asciiTheme="minorHAnsi" w:hAnsiTheme="minorHAnsi"/>
                <w:bCs/>
                <w:sz w:val="24"/>
                <w:szCs w:val="24"/>
              </w:rPr>
              <w:t xml:space="preserve">findings of the </w:t>
            </w:r>
            <w:r w:rsidR="001B6C07">
              <w:rPr>
                <w:rFonts w:asciiTheme="minorHAnsi" w:hAnsiTheme="minorHAnsi"/>
                <w:bCs/>
                <w:sz w:val="24"/>
                <w:szCs w:val="24"/>
              </w:rPr>
              <w:t xml:space="preserve">recent assessment debrief and </w:t>
            </w:r>
            <w:r w:rsidR="00644C6B">
              <w:rPr>
                <w:rFonts w:asciiTheme="minorHAnsi" w:hAnsiTheme="minorHAnsi"/>
                <w:bCs/>
                <w:sz w:val="24"/>
                <w:szCs w:val="24"/>
              </w:rPr>
              <w:t xml:space="preserve">the plans for earlier </w:t>
            </w:r>
            <w:r w:rsidR="00642CFA">
              <w:rPr>
                <w:rFonts w:asciiTheme="minorHAnsi" w:hAnsiTheme="minorHAnsi"/>
                <w:bCs/>
                <w:sz w:val="24"/>
                <w:szCs w:val="24"/>
              </w:rPr>
              <w:t xml:space="preserve">communication and </w:t>
            </w:r>
            <w:r w:rsidR="006A677C">
              <w:rPr>
                <w:rFonts w:asciiTheme="minorHAnsi" w:hAnsiTheme="minorHAnsi"/>
                <w:bCs/>
                <w:sz w:val="24"/>
                <w:szCs w:val="24"/>
              </w:rPr>
              <w:t xml:space="preserve">process timelines. </w:t>
            </w:r>
            <w:r w:rsidR="00931A77">
              <w:rPr>
                <w:rFonts w:asciiTheme="minorHAnsi" w:hAnsiTheme="minorHAnsi"/>
                <w:bCs/>
                <w:sz w:val="24"/>
                <w:szCs w:val="24"/>
              </w:rPr>
              <w:t>This has also been highlighted by Diane.</w:t>
            </w:r>
          </w:p>
          <w:p w14:paraId="30099772" w14:textId="7B03C2AF" w:rsidR="00C4784F" w:rsidRDefault="00C4784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A509E59" w14:textId="340CEF94" w:rsidR="00C4784F" w:rsidRDefault="00C4784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council </w:t>
            </w:r>
            <w:r w:rsidR="00AF6070">
              <w:rPr>
                <w:rFonts w:asciiTheme="minorHAnsi" w:hAnsiTheme="minorHAnsi"/>
                <w:bCs/>
                <w:sz w:val="24"/>
                <w:szCs w:val="24"/>
              </w:rPr>
              <w:t xml:space="preserve">executive </w:t>
            </w:r>
            <w:r w:rsidR="00E050E2">
              <w:rPr>
                <w:rFonts w:asciiTheme="minorHAnsi" w:hAnsiTheme="minorHAnsi"/>
                <w:bCs/>
                <w:sz w:val="24"/>
                <w:szCs w:val="24"/>
              </w:rPr>
              <w:t>has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decided to fund the </w:t>
            </w:r>
            <w:r w:rsidR="00AF6070">
              <w:rPr>
                <w:rFonts w:asciiTheme="minorHAnsi" w:hAnsiTheme="minorHAnsi"/>
                <w:bCs/>
                <w:sz w:val="24"/>
                <w:szCs w:val="24"/>
              </w:rPr>
              <w:t>third sector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 additional £285,000</w:t>
            </w:r>
            <w:r w:rsidR="00F05EDC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E050E2">
              <w:rPr>
                <w:rFonts w:asciiTheme="minorHAnsi" w:hAnsiTheme="minorHAnsi"/>
                <w:bCs/>
                <w:sz w:val="24"/>
                <w:szCs w:val="24"/>
              </w:rPr>
              <w:t xml:space="preserve">It has been highlighted this will be for core costs. </w:t>
            </w:r>
            <w:r w:rsidR="00F05EDC">
              <w:rPr>
                <w:rFonts w:asciiTheme="minorHAnsi" w:hAnsiTheme="minorHAnsi"/>
                <w:bCs/>
                <w:sz w:val="24"/>
                <w:szCs w:val="24"/>
              </w:rPr>
              <w:t>There are no further details on how this money will be distributed</w:t>
            </w:r>
            <w:r w:rsidR="007561EC">
              <w:rPr>
                <w:rFonts w:asciiTheme="minorHAnsi" w:hAnsiTheme="minorHAnsi"/>
                <w:bCs/>
                <w:sz w:val="24"/>
                <w:szCs w:val="24"/>
              </w:rPr>
              <w:t xml:space="preserve"> but there will be a discussion at the PDSP</w:t>
            </w:r>
            <w:r w:rsidR="009E60B5">
              <w:rPr>
                <w:rFonts w:asciiTheme="minorHAnsi" w:hAnsiTheme="minorHAnsi"/>
                <w:bCs/>
                <w:sz w:val="24"/>
                <w:szCs w:val="24"/>
              </w:rPr>
              <w:t xml:space="preserve"> and the funding group to help</w:t>
            </w:r>
            <w:r w:rsidR="00A8428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E60B5">
              <w:rPr>
                <w:rFonts w:asciiTheme="minorHAnsi" w:hAnsiTheme="minorHAnsi"/>
                <w:bCs/>
                <w:sz w:val="24"/>
                <w:szCs w:val="24"/>
              </w:rPr>
              <w:t>move this forward.</w:t>
            </w:r>
          </w:p>
          <w:p w14:paraId="27C612CC" w14:textId="74CBD4AD" w:rsidR="00B76832" w:rsidRDefault="00B76832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AAAF65F" w14:textId="3A39DE0D" w:rsidR="00B76832" w:rsidRPr="00D05D8E" w:rsidRDefault="00B76832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is a PDSP paper on council rents</w:t>
            </w:r>
            <w:r w:rsidR="00A84282">
              <w:rPr>
                <w:rFonts w:asciiTheme="minorHAnsi" w:hAnsiTheme="minorHAnsi"/>
                <w:bCs/>
                <w:sz w:val="24"/>
                <w:szCs w:val="24"/>
              </w:rPr>
              <w:t xml:space="preserve">, this is a complex issue with no easy </w:t>
            </w:r>
            <w:r w:rsidR="00BD3E63">
              <w:rPr>
                <w:rFonts w:asciiTheme="minorHAnsi" w:hAnsiTheme="minorHAnsi"/>
                <w:bCs/>
                <w:sz w:val="24"/>
                <w:szCs w:val="24"/>
              </w:rPr>
              <w:t xml:space="preserve">solution, but it is evident that </w:t>
            </w:r>
            <w:r w:rsidR="00242520">
              <w:rPr>
                <w:rFonts w:asciiTheme="minorHAnsi" w:hAnsiTheme="minorHAnsi"/>
                <w:bCs/>
                <w:sz w:val="24"/>
                <w:szCs w:val="24"/>
              </w:rPr>
              <w:t xml:space="preserve">a full </w:t>
            </w:r>
            <w:r w:rsidR="00BD3E63">
              <w:rPr>
                <w:rFonts w:asciiTheme="minorHAnsi" w:hAnsiTheme="minorHAnsi"/>
                <w:bCs/>
                <w:sz w:val="24"/>
                <w:szCs w:val="24"/>
              </w:rPr>
              <w:t xml:space="preserve">consultation with the sector is </w:t>
            </w:r>
            <w:r w:rsidR="00242520">
              <w:rPr>
                <w:rFonts w:asciiTheme="minorHAnsi" w:hAnsiTheme="minorHAnsi"/>
                <w:bCs/>
                <w:sz w:val="24"/>
                <w:szCs w:val="24"/>
              </w:rPr>
              <w:t>required for them to make more informed decisions</w:t>
            </w:r>
            <w:r w:rsidR="00BD3E63">
              <w:rPr>
                <w:rFonts w:asciiTheme="minorHAnsi" w:hAnsiTheme="minorHAnsi"/>
                <w:bCs/>
                <w:sz w:val="24"/>
                <w:szCs w:val="24"/>
              </w:rPr>
              <w:t>. This issue will be raised at the PDSP meeting.</w:t>
            </w:r>
          </w:p>
          <w:p w14:paraId="71FD9899" w14:textId="28D42197" w:rsidR="003C3E1B" w:rsidRDefault="003C3E1B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15B062" w14:textId="6B0AF0CB" w:rsidR="001A1E72" w:rsidRDefault="002D42F7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 updates/h</w:t>
            </w:r>
            <w:r w:rsidR="0052720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ow are we all doing?</w:t>
            </w:r>
          </w:p>
          <w:p w14:paraId="1DC49C8D" w14:textId="1AB689FE" w:rsidR="00BD3E63" w:rsidRDefault="00BD3E63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7D894A9" w14:textId="2275E579" w:rsidR="00BD3E63" w:rsidRDefault="00C13A12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Children and Families Forum</w:t>
            </w:r>
          </w:p>
          <w:p w14:paraId="1FF1296D" w14:textId="005B66DD" w:rsidR="00C13A12" w:rsidRDefault="00C13A12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main agenda item was the children and young </w:t>
            </w:r>
            <w:r w:rsidR="007D72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people’s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72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mental health money. The first partnership meeting</w:t>
            </w:r>
            <w:r w:rsidR="00B6102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has taken place with 12 </w:t>
            </w:r>
            <w:r w:rsidR="00B143D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sector </w:t>
            </w:r>
            <w:r w:rsidR="00B6102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organisations</w:t>
            </w:r>
            <w:r w:rsidR="00B143D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were</w:t>
            </w:r>
            <w:r w:rsidR="00B6102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 attendance. The second meeting </w:t>
            </w:r>
            <w:r w:rsidR="003F375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will be tomorrow. P4P have been contacted to try and help </w:t>
            </w:r>
            <w:r w:rsidR="009C346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best </w:t>
            </w:r>
            <w:r w:rsidR="003F375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structure this partnership, they will give some advice and then </w:t>
            </w:r>
            <w:r w:rsidR="00C64F2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it will be decided </w:t>
            </w:r>
            <w:r w:rsidR="0000143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whether</w:t>
            </w:r>
            <w:r w:rsidR="00C64F2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to bring them on board</w:t>
            </w:r>
            <w:r w:rsidR="0000143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or not</w:t>
            </w:r>
            <w:r w:rsidR="00C64F2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  <w:r w:rsidR="0000143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There is a tight </w:t>
            </w:r>
            <w:r w:rsidR="00426D0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time scale as the council need an outline of how this money will be spent</w:t>
            </w:r>
            <w:r w:rsidR="008074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before the money is released in April.</w:t>
            </w:r>
          </w:p>
          <w:p w14:paraId="2D8E82D1" w14:textId="4F3D5461" w:rsidR="00756127" w:rsidRDefault="00756127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EDAFFE0" w14:textId="721FBF47" w:rsidR="00756127" w:rsidRPr="006C6F3C" w:rsidRDefault="00756127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are 3 sections of this funding. The first needs to be </w:t>
            </w:r>
            <w:r w:rsidR="009D6D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taken out of the </w:t>
            </w:r>
            <w:r w:rsidR="006C6F3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council’s</w:t>
            </w:r>
            <w:r w:rsidR="009D6D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expenditure budge</w:t>
            </w:r>
            <w:r w:rsidR="000871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</w:t>
            </w:r>
            <w:r w:rsidR="009D6D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by </w:t>
            </w:r>
            <w:r w:rsidR="002E5F1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end of </w:t>
            </w:r>
            <w:r w:rsidR="009D6D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March</w:t>
            </w:r>
            <w:r w:rsidR="006C6F3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40764">
              <w:rPr>
                <w:rFonts w:asciiTheme="minorHAnsi" w:hAnsiTheme="minorHAnsi"/>
                <w:bCs/>
                <w:sz w:val="24"/>
                <w:szCs w:val="24"/>
              </w:rPr>
              <w:t xml:space="preserve">There is then a one off </w:t>
            </w:r>
            <w:proofErr w:type="spellStart"/>
            <w:r w:rsidR="00740764">
              <w:rPr>
                <w:rFonts w:asciiTheme="minorHAnsi" w:hAnsiTheme="minorHAnsi"/>
                <w:bCs/>
                <w:sz w:val="24"/>
                <w:szCs w:val="24"/>
              </w:rPr>
              <w:t>Covid</w:t>
            </w:r>
            <w:proofErr w:type="spellEnd"/>
            <w:r w:rsidR="00740764">
              <w:rPr>
                <w:rFonts w:asciiTheme="minorHAnsi" w:hAnsiTheme="minorHAnsi"/>
                <w:bCs/>
                <w:sz w:val="24"/>
                <w:szCs w:val="24"/>
              </w:rPr>
              <w:t xml:space="preserve"> fund</w:t>
            </w:r>
            <w:r w:rsidR="00FD2B8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76057">
              <w:rPr>
                <w:rFonts w:asciiTheme="minorHAnsi" w:hAnsiTheme="minorHAnsi"/>
                <w:bCs/>
                <w:sz w:val="24"/>
                <w:szCs w:val="24"/>
              </w:rPr>
              <w:t xml:space="preserve">of </w:t>
            </w:r>
            <w:r w:rsidR="00423FC2">
              <w:rPr>
                <w:rFonts w:asciiTheme="minorHAnsi" w:hAnsiTheme="minorHAnsi"/>
                <w:bCs/>
                <w:sz w:val="24"/>
                <w:szCs w:val="24"/>
              </w:rPr>
              <w:t>£383k</w:t>
            </w:r>
            <w:r w:rsidR="00510BF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FD2B88">
              <w:rPr>
                <w:rFonts w:asciiTheme="minorHAnsi" w:hAnsiTheme="minorHAnsi"/>
                <w:bCs/>
                <w:sz w:val="24"/>
                <w:szCs w:val="24"/>
              </w:rPr>
              <w:t xml:space="preserve">which will </w:t>
            </w:r>
            <w:r w:rsidR="00A46D22">
              <w:rPr>
                <w:rFonts w:asciiTheme="minorHAnsi" w:hAnsiTheme="minorHAnsi"/>
                <w:bCs/>
                <w:sz w:val="24"/>
                <w:szCs w:val="24"/>
              </w:rPr>
              <w:t xml:space="preserve">cover April </w:t>
            </w:r>
            <w:r w:rsidR="00510BFD"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  <w:r w:rsidR="00A46D22">
              <w:rPr>
                <w:rFonts w:asciiTheme="minorHAnsi" w:hAnsiTheme="minorHAnsi"/>
                <w:bCs/>
                <w:sz w:val="24"/>
                <w:szCs w:val="24"/>
              </w:rPr>
              <w:t xml:space="preserve">21 – March </w:t>
            </w:r>
            <w:r w:rsidR="00510BFD"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  <w:r w:rsidR="00A46D22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F534A5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  <w:r w:rsidR="007241D3">
              <w:rPr>
                <w:rFonts w:asciiTheme="minorHAnsi" w:hAnsiTheme="minorHAnsi"/>
                <w:bCs/>
                <w:sz w:val="24"/>
                <w:szCs w:val="24"/>
              </w:rPr>
              <w:t xml:space="preserve"> The largest section is reserved for organisations </w:t>
            </w:r>
            <w:r w:rsidR="00864AE2">
              <w:rPr>
                <w:rFonts w:asciiTheme="minorHAnsi" w:hAnsiTheme="minorHAnsi"/>
                <w:bCs/>
                <w:sz w:val="24"/>
                <w:szCs w:val="24"/>
              </w:rPr>
              <w:t xml:space="preserve">that the council wish to </w:t>
            </w:r>
            <w:r w:rsidR="00510BFD">
              <w:rPr>
                <w:rFonts w:asciiTheme="minorHAnsi" w:hAnsiTheme="minorHAnsi"/>
                <w:bCs/>
                <w:sz w:val="24"/>
                <w:szCs w:val="24"/>
              </w:rPr>
              <w:t>fund on the mental health supports</w:t>
            </w:r>
            <w:r w:rsidR="00864AE2">
              <w:rPr>
                <w:rFonts w:asciiTheme="minorHAnsi" w:hAnsiTheme="minorHAnsi"/>
                <w:bCs/>
                <w:sz w:val="24"/>
                <w:szCs w:val="24"/>
              </w:rPr>
              <w:t xml:space="preserve"> but the hope is that the newly formed partnership </w:t>
            </w:r>
            <w:r w:rsidR="00D14E80">
              <w:rPr>
                <w:rFonts w:asciiTheme="minorHAnsi" w:hAnsiTheme="minorHAnsi"/>
                <w:bCs/>
                <w:sz w:val="24"/>
                <w:szCs w:val="24"/>
              </w:rPr>
              <w:t xml:space="preserve">will be able to help influence where the money </w:t>
            </w:r>
            <w:r w:rsidR="003E768F">
              <w:rPr>
                <w:rFonts w:asciiTheme="minorHAnsi" w:hAnsiTheme="minorHAnsi"/>
                <w:bCs/>
                <w:sz w:val="24"/>
                <w:szCs w:val="24"/>
              </w:rPr>
              <w:t>is spent.</w:t>
            </w:r>
            <w:r w:rsidR="008348E5">
              <w:rPr>
                <w:rFonts w:asciiTheme="minorHAnsi" w:hAnsiTheme="minorHAnsi"/>
                <w:bCs/>
                <w:sz w:val="24"/>
                <w:szCs w:val="24"/>
              </w:rPr>
              <w:t xml:space="preserve"> Anyone who would like to take part, please contact Helen.</w:t>
            </w:r>
          </w:p>
          <w:p w14:paraId="780963D6" w14:textId="27806194" w:rsidR="00FF2759" w:rsidRDefault="00FF2759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845B629" w14:textId="37300F9A" w:rsidR="00FE10D0" w:rsidRDefault="00FE10D0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Mental Health Group </w:t>
            </w:r>
            <w:r w:rsidR="0041033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pdate</w:t>
            </w:r>
          </w:p>
          <w:p w14:paraId="6F99D67F" w14:textId="3749C8E5" w:rsidR="0027090B" w:rsidRDefault="00442BF6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Mental Health Forum </w:t>
            </w:r>
            <w:r w:rsidR="00B1098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does not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meet again until next week.</w:t>
            </w:r>
          </w:p>
          <w:p w14:paraId="097B3919" w14:textId="574A2981" w:rsidR="00442BF6" w:rsidRDefault="00442BF6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3272742" w14:textId="1E74F0ED" w:rsidR="00442BF6" w:rsidRDefault="00F13C6B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404D6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are funding £100,000 for a </w:t>
            </w:r>
            <w:r w:rsidR="0075122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2-year</w:t>
            </w:r>
            <w:r w:rsidR="00404D6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E486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Mental Health Coordinator post</w:t>
            </w:r>
            <w:r w:rsidR="009A60B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This is still with procurement </w:t>
            </w:r>
            <w:r w:rsidR="00593D9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but should be out to tender soon.</w:t>
            </w:r>
            <w:r w:rsidR="00BF48E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This would be to facilitate referrals </w:t>
            </w:r>
            <w:r w:rsidR="00F37D0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F20AD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third sector </w:t>
            </w:r>
            <w:r w:rsidR="0075122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organisations,</w:t>
            </w:r>
            <w:r w:rsidR="00F37D0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but the </w:t>
            </w:r>
            <w:r w:rsidR="00F37D0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problem is there is no additional funding available to </w:t>
            </w:r>
            <w:r w:rsidR="00A90EC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support an influx of new referrals.</w:t>
            </w:r>
          </w:p>
          <w:p w14:paraId="36184C97" w14:textId="245BFEC7" w:rsidR="0075122B" w:rsidRDefault="00820FAF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Race Forum</w:t>
            </w:r>
            <w:r w:rsidR="00355F0E">
              <w:rPr>
                <w:rFonts w:asciiTheme="minorHAnsi" w:hAnsiTheme="minorHAnsi"/>
                <w:b/>
                <w:sz w:val="24"/>
                <w:szCs w:val="24"/>
              </w:rPr>
              <w:t>/BME update</w:t>
            </w:r>
          </w:p>
          <w:p w14:paraId="55E49C28" w14:textId="5205BCB0" w:rsidR="00820FAF" w:rsidRDefault="00820FA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 slave trade action plan has been sent to </w:t>
            </w:r>
            <w:r w:rsidR="009442EC">
              <w:rPr>
                <w:rFonts w:asciiTheme="minorHAnsi" w:hAnsiTheme="minorHAnsi"/>
                <w:bCs/>
                <w:sz w:val="24"/>
                <w:szCs w:val="24"/>
              </w:rPr>
              <w:t>West Lothian Council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to help them get things off the</w:t>
            </w:r>
            <w:r w:rsidR="00AF5F7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ground</w:t>
            </w:r>
            <w:r w:rsidR="00602E8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E3BF3">
              <w:rPr>
                <w:rFonts w:asciiTheme="minorHAnsi" w:hAnsiTheme="minorHAnsi"/>
                <w:bCs/>
                <w:sz w:val="24"/>
                <w:szCs w:val="24"/>
              </w:rPr>
              <w:t xml:space="preserve">to address long standing concerns in </w:t>
            </w:r>
            <w:r w:rsidR="002A2CC2">
              <w:rPr>
                <w:rFonts w:asciiTheme="minorHAnsi" w:hAnsiTheme="minorHAnsi"/>
                <w:bCs/>
                <w:sz w:val="24"/>
                <w:szCs w:val="24"/>
              </w:rPr>
              <w:t>West Lothian</w:t>
            </w:r>
            <w:r w:rsidR="00602E8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571C355C" w14:textId="18F46DC0" w:rsidR="00820FAF" w:rsidRDefault="00820FA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4230B8E" w14:textId="78E6D339" w:rsidR="00AF5F7D" w:rsidRDefault="003B24FC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="00477074">
              <w:rPr>
                <w:rFonts w:asciiTheme="minorHAnsi" w:hAnsiTheme="minorHAnsi"/>
                <w:bCs/>
                <w:sz w:val="24"/>
                <w:szCs w:val="24"/>
              </w:rPr>
              <w:t xml:space="preserve">iversity </w:t>
            </w:r>
            <w:r w:rsidR="00F52EDB">
              <w:rPr>
                <w:rFonts w:asciiTheme="minorHAnsi" w:hAnsiTheme="minorHAnsi"/>
                <w:bCs/>
                <w:sz w:val="24"/>
                <w:szCs w:val="24"/>
              </w:rPr>
              <w:t>work</w:t>
            </w:r>
            <w:r w:rsidR="0047707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7742A">
              <w:rPr>
                <w:rFonts w:asciiTheme="minorHAnsi" w:hAnsiTheme="minorHAnsi"/>
                <w:bCs/>
                <w:sz w:val="24"/>
                <w:szCs w:val="24"/>
              </w:rPr>
              <w:t>is being carried out</w:t>
            </w:r>
            <w:r w:rsidR="00477074">
              <w:rPr>
                <w:rFonts w:asciiTheme="minorHAnsi" w:hAnsiTheme="minorHAnsi"/>
                <w:bCs/>
                <w:sz w:val="24"/>
                <w:szCs w:val="24"/>
              </w:rPr>
              <w:t xml:space="preserve"> in conjunction with </w:t>
            </w:r>
            <w:r w:rsidR="00A7742A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58366E">
              <w:rPr>
                <w:rFonts w:asciiTheme="minorHAnsi" w:hAnsiTheme="minorHAnsi"/>
                <w:bCs/>
                <w:sz w:val="24"/>
                <w:szCs w:val="24"/>
              </w:rPr>
              <w:t>chools in West Lothian</w:t>
            </w:r>
            <w:r w:rsidR="006C35C6">
              <w:rPr>
                <w:rFonts w:asciiTheme="minorHAnsi" w:hAnsiTheme="minorHAnsi"/>
                <w:bCs/>
                <w:sz w:val="24"/>
                <w:szCs w:val="24"/>
              </w:rPr>
              <w:t xml:space="preserve"> with a programme designed to help</w:t>
            </w:r>
            <w:r w:rsidR="00A7742A">
              <w:rPr>
                <w:rFonts w:asciiTheme="minorHAnsi" w:hAnsiTheme="minorHAnsi"/>
                <w:bCs/>
                <w:sz w:val="24"/>
                <w:szCs w:val="24"/>
              </w:rPr>
              <w:t xml:space="preserve"> children</w:t>
            </w:r>
            <w:r w:rsidR="003B4FF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7742A">
              <w:rPr>
                <w:rFonts w:asciiTheme="minorHAnsi" w:hAnsiTheme="minorHAnsi"/>
                <w:bCs/>
                <w:sz w:val="24"/>
                <w:szCs w:val="24"/>
              </w:rPr>
              <w:t>with</w:t>
            </w:r>
            <w:r w:rsidR="003B4FFD">
              <w:rPr>
                <w:rFonts w:asciiTheme="minorHAnsi" w:hAnsiTheme="minorHAnsi"/>
                <w:bCs/>
                <w:sz w:val="24"/>
                <w:szCs w:val="24"/>
              </w:rPr>
              <w:t xml:space="preserve"> their diversity </w:t>
            </w:r>
            <w:r w:rsidR="004762EB">
              <w:rPr>
                <w:rFonts w:asciiTheme="minorHAnsi" w:hAnsiTheme="minorHAnsi"/>
                <w:bCs/>
                <w:sz w:val="24"/>
                <w:szCs w:val="24"/>
              </w:rPr>
              <w:t xml:space="preserve">and equalities </w:t>
            </w:r>
            <w:r w:rsidR="003B4FFD">
              <w:rPr>
                <w:rFonts w:asciiTheme="minorHAnsi" w:hAnsiTheme="minorHAnsi"/>
                <w:bCs/>
                <w:sz w:val="24"/>
                <w:szCs w:val="24"/>
              </w:rPr>
              <w:t>work</w:t>
            </w:r>
            <w:r w:rsidR="0058366E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D71CA9">
              <w:rPr>
                <w:rFonts w:asciiTheme="minorHAnsi" w:hAnsiTheme="minorHAnsi"/>
                <w:bCs/>
                <w:sz w:val="24"/>
                <w:szCs w:val="24"/>
              </w:rPr>
              <w:t xml:space="preserve">The book ‘The History of </w:t>
            </w:r>
            <w:r w:rsidR="00F52EDB">
              <w:rPr>
                <w:rFonts w:asciiTheme="minorHAnsi" w:hAnsiTheme="minorHAnsi"/>
                <w:bCs/>
                <w:sz w:val="24"/>
                <w:szCs w:val="24"/>
              </w:rPr>
              <w:t xml:space="preserve">the Slave Trade in West Lothian’ is being used in </w:t>
            </w:r>
            <w:r w:rsidR="00E05E13">
              <w:rPr>
                <w:rFonts w:asciiTheme="minorHAnsi" w:hAnsiTheme="minorHAnsi"/>
                <w:bCs/>
                <w:sz w:val="24"/>
                <w:szCs w:val="24"/>
              </w:rPr>
              <w:t>h</w:t>
            </w:r>
            <w:r w:rsidR="0058366E">
              <w:rPr>
                <w:rFonts w:asciiTheme="minorHAnsi" w:hAnsiTheme="minorHAnsi"/>
                <w:bCs/>
                <w:sz w:val="24"/>
                <w:szCs w:val="24"/>
              </w:rPr>
              <w:t>igh</w:t>
            </w:r>
            <w:r w:rsidR="00F52EDB">
              <w:rPr>
                <w:rFonts w:asciiTheme="minorHAnsi" w:hAnsiTheme="minorHAnsi"/>
                <w:bCs/>
                <w:sz w:val="24"/>
                <w:szCs w:val="24"/>
              </w:rPr>
              <w:t xml:space="preserve"> schools as a learning </w:t>
            </w:r>
            <w:r w:rsidR="00E05E13">
              <w:rPr>
                <w:rFonts w:asciiTheme="minorHAnsi" w:hAnsiTheme="minorHAnsi"/>
                <w:bCs/>
                <w:sz w:val="24"/>
                <w:szCs w:val="24"/>
              </w:rPr>
              <w:t>resource</w:t>
            </w:r>
            <w:r w:rsidR="00F52EDB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652C6B9A" w14:textId="7428EB6D" w:rsidR="00FF7542" w:rsidRDefault="00FF7542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036BBC7" w14:textId="3AC8C2E8" w:rsidR="00DF7A62" w:rsidRDefault="00FF7542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will be a</w:t>
            </w:r>
            <w:r w:rsidR="009512D5">
              <w:rPr>
                <w:rFonts w:asciiTheme="minorHAnsi" w:hAnsiTheme="minorHAnsi"/>
                <w:bCs/>
                <w:sz w:val="24"/>
                <w:szCs w:val="24"/>
              </w:rPr>
              <w:t xml:space="preserve"> diversity and equalities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workshop on</w:t>
            </w:r>
            <w:r w:rsidR="00217166">
              <w:rPr>
                <w:rFonts w:asciiTheme="minorHAnsi" w:hAnsiTheme="minorHAnsi"/>
                <w:bCs/>
                <w:sz w:val="24"/>
                <w:szCs w:val="24"/>
              </w:rPr>
              <w:t xml:space="preserve"> 24th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March</w:t>
            </w:r>
            <w:r w:rsidR="00217166">
              <w:rPr>
                <w:rFonts w:asciiTheme="minorHAnsi" w:hAnsiTheme="minorHAnsi"/>
                <w:bCs/>
                <w:sz w:val="24"/>
                <w:szCs w:val="24"/>
              </w:rPr>
              <w:t xml:space="preserve"> which will focus on </w:t>
            </w:r>
            <w:r w:rsidR="009512D5">
              <w:rPr>
                <w:rFonts w:asciiTheme="minorHAnsi" w:hAnsiTheme="minorHAnsi"/>
                <w:bCs/>
                <w:sz w:val="24"/>
                <w:szCs w:val="24"/>
              </w:rPr>
              <w:t>the legal profession.</w:t>
            </w:r>
            <w:r w:rsidR="0056024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0C27B1">
              <w:rPr>
                <w:rFonts w:asciiTheme="minorHAnsi" w:hAnsiTheme="minorHAnsi"/>
                <w:bCs/>
                <w:sz w:val="24"/>
                <w:szCs w:val="24"/>
              </w:rPr>
              <w:t xml:space="preserve">It is hoped that this will help to diversify </w:t>
            </w:r>
            <w:r w:rsidR="00AC072E">
              <w:rPr>
                <w:rFonts w:asciiTheme="minorHAnsi" w:hAnsiTheme="minorHAnsi"/>
                <w:bCs/>
                <w:sz w:val="24"/>
                <w:szCs w:val="24"/>
              </w:rPr>
              <w:t xml:space="preserve">this profession as BME participation </w:t>
            </w:r>
            <w:r w:rsidR="001F26C1">
              <w:rPr>
                <w:rFonts w:asciiTheme="minorHAnsi" w:hAnsiTheme="minorHAnsi"/>
                <w:bCs/>
                <w:sz w:val="24"/>
                <w:szCs w:val="24"/>
              </w:rPr>
              <w:t>stands at only 2%.</w:t>
            </w:r>
            <w:r w:rsidR="00DF7A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D32C4">
              <w:rPr>
                <w:rFonts w:asciiTheme="minorHAnsi" w:hAnsiTheme="minorHAnsi"/>
                <w:bCs/>
                <w:sz w:val="24"/>
                <w:szCs w:val="24"/>
              </w:rPr>
              <w:t>R</w:t>
            </w:r>
            <w:r w:rsidR="00DF7A62">
              <w:rPr>
                <w:rFonts w:asciiTheme="minorHAnsi" w:hAnsiTheme="minorHAnsi"/>
                <w:bCs/>
                <w:sz w:val="24"/>
                <w:szCs w:val="24"/>
              </w:rPr>
              <w:t>esearch is concluding</w:t>
            </w:r>
            <w:r w:rsidR="00976C7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05791">
              <w:rPr>
                <w:rFonts w:asciiTheme="minorHAnsi" w:hAnsiTheme="minorHAnsi"/>
                <w:bCs/>
                <w:sz w:val="24"/>
                <w:szCs w:val="24"/>
              </w:rPr>
              <w:t xml:space="preserve">that will give the </w:t>
            </w:r>
            <w:r w:rsidR="0018359B">
              <w:rPr>
                <w:rFonts w:asciiTheme="minorHAnsi" w:hAnsiTheme="minorHAnsi"/>
                <w:bCs/>
                <w:sz w:val="24"/>
                <w:szCs w:val="24"/>
              </w:rPr>
              <w:t xml:space="preserve">BME </w:t>
            </w:r>
            <w:r w:rsidR="00305791">
              <w:rPr>
                <w:rFonts w:asciiTheme="minorHAnsi" w:hAnsiTheme="minorHAnsi"/>
                <w:bCs/>
                <w:sz w:val="24"/>
                <w:szCs w:val="24"/>
              </w:rPr>
              <w:t>outlook</w:t>
            </w:r>
            <w:r w:rsidR="00CB7CEF">
              <w:rPr>
                <w:rFonts w:asciiTheme="minorHAnsi" w:hAnsiTheme="minorHAnsi"/>
                <w:bCs/>
                <w:sz w:val="24"/>
                <w:szCs w:val="24"/>
              </w:rPr>
              <w:t xml:space="preserve"> of the post </w:t>
            </w:r>
            <w:proofErr w:type="spellStart"/>
            <w:r w:rsidR="005A39C4">
              <w:rPr>
                <w:rFonts w:asciiTheme="minorHAnsi" w:hAnsiTheme="minorHAnsi"/>
                <w:bCs/>
                <w:sz w:val="24"/>
                <w:szCs w:val="24"/>
              </w:rPr>
              <w:t>C</w:t>
            </w:r>
            <w:r w:rsidR="00CB7CEF">
              <w:rPr>
                <w:rFonts w:asciiTheme="minorHAnsi" w:hAnsiTheme="minorHAnsi"/>
                <w:bCs/>
                <w:sz w:val="24"/>
                <w:szCs w:val="24"/>
              </w:rPr>
              <w:t>ovid</w:t>
            </w:r>
            <w:proofErr w:type="spellEnd"/>
            <w:r w:rsidR="00CB7CEF">
              <w:rPr>
                <w:rFonts w:asciiTheme="minorHAnsi" w:hAnsiTheme="minorHAnsi"/>
                <w:bCs/>
                <w:sz w:val="24"/>
                <w:szCs w:val="24"/>
              </w:rPr>
              <w:t xml:space="preserve"> legal industry in Scotland.</w:t>
            </w:r>
          </w:p>
          <w:p w14:paraId="73827005" w14:textId="6E10550B" w:rsidR="00CB68BA" w:rsidRDefault="00CB68BA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39B7020" w14:textId="23077C15" w:rsidR="00CB68BA" w:rsidRDefault="00A40903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Silence is looking for help from TSSG members and other organisations </w:t>
            </w:r>
            <w:r w:rsidR="00616B0A">
              <w:rPr>
                <w:rFonts w:asciiTheme="minorHAnsi" w:hAnsiTheme="minorHAnsi"/>
                <w:bCs/>
                <w:sz w:val="24"/>
                <w:szCs w:val="24"/>
              </w:rPr>
              <w:t>on some of these programmes.  Raymond offered to help circulate any information.</w:t>
            </w:r>
          </w:p>
          <w:p w14:paraId="5F7FBC13" w14:textId="425F1ED0" w:rsidR="00F42B8A" w:rsidRDefault="00F42B8A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2DD958" w14:textId="47FB0D1A" w:rsidR="00F42B8A" w:rsidRPr="00820FAF" w:rsidRDefault="00F42B8A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Working with the Deput</w:t>
            </w:r>
            <w:r w:rsidR="00E46FF8">
              <w:rPr>
                <w:rFonts w:asciiTheme="minorHAnsi" w:hAnsiTheme="minorHAnsi"/>
                <w:bCs/>
                <w:sz w:val="24"/>
                <w:szCs w:val="24"/>
              </w:rPr>
              <w:t xml:space="preserve">y Heads Forum to assist with </w:t>
            </w:r>
            <w:r w:rsidR="00174D9A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="00E46FF8">
              <w:rPr>
                <w:rFonts w:asciiTheme="minorHAnsi" w:hAnsiTheme="minorHAnsi"/>
                <w:bCs/>
                <w:sz w:val="24"/>
                <w:szCs w:val="24"/>
              </w:rPr>
              <w:t xml:space="preserve">iversity and </w:t>
            </w:r>
            <w:r w:rsidR="00174D9A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E46FF8">
              <w:rPr>
                <w:rFonts w:asciiTheme="minorHAnsi" w:hAnsiTheme="minorHAnsi"/>
                <w:bCs/>
                <w:sz w:val="24"/>
                <w:szCs w:val="24"/>
              </w:rPr>
              <w:t>quality</w:t>
            </w:r>
            <w:r w:rsidR="00174D9A">
              <w:rPr>
                <w:rFonts w:asciiTheme="minorHAnsi" w:hAnsiTheme="minorHAnsi"/>
                <w:bCs/>
                <w:sz w:val="24"/>
                <w:szCs w:val="24"/>
              </w:rPr>
              <w:t xml:space="preserve"> in West Lothian.</w:t>
            </w:r>
          </w:p>
          <w:p w14:paraId="4AD5DE7D" w14:textId="75E86DEE" w:rsidR="000C4ED0" w:rsidRDefault="000C4ED0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0B411B" w14:textId="1F744709" w:rsidR="00CD2472" w:rsidRDefault="00CD2472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D2472">
              <w:rPr>
                <w:rFonts w:asciiTheme="minorHAnsi" w:hAnsiTheme="minorHAnsi"/>
                <w:b/>
                <w:sz w:val="24"/>
                <w:szCs w:val="24"/>
              </w:rPr>
              <w:t>VSGWL update</w:t>
            </w:r>
          </w:p>
          <w:p w14:paraId="6103F410" w14:textId="54B4A640" w:rsidR="000605CA" w:rsidRDefault="00B00A8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VSGWL has sourced a free online </w:t>
            </w:r>
            <w:r w:rsidR="007A3724">
              <w:rPr>
                <w:rFonts w:asciiTheme="minorHAnsi" w:hAnsiTheme="minorHAnsi"/>
                <w:bCs/>
                <w:sz w:val="24"/>
                <w:szCs w:val="24"/>
              </w:rPr>
              <w:t>rota for volunteers to sign up for shifts at the vaccination roll out</w:t>
            </w:r>
            <w:r w:rsidR="00423732">
              <w:rPr>
                <w:rFonts w:asciiTheme="minorHAnsi" w:hAnsiTheme="minorHAnsi"/>
                <w:bCs/>
                <w:sz w:val="24"/>
                <w:szCs w:val="24"/>
              </w:rPr>
              <w:t xml:space="preserve"> at the Pyramid</w:t>
            </w:r>
            <w:r w:rsidR="00355D80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423732">
              <w:rPr>
                <w:rFonts w:asciiTheme="minorHAnsi" w:hAnsiTheme="minorHAnsi"/>
                <w:bCs/>
                <w:sz w:val="24"/>
                <w:szCs w:val="24"/>
              </w:rPr>
              <w:t xml:space="preserve"> in Bathgate.</w:t>
            </w:r>
            <w:r w:rsidR="007A372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D40FC">
              <w:rPr>
                <w:rFonts w:asciiTheme="minorHAnsi" w:hAnsiTheme="minorHAnsi"/>
                <w:bCs/>
                <w:sz w:val="24"/>
                <w:szCs w:val="24"/>
              </w:rPr>
              <w:t xml:space="preserve">Volunteers are required in a meet and greet capacity. </w:t>
            </w:r>
            <w:r w:rsidR="00493C24">
              <w:rPr>
                <w:rFonts w:asciiTheme="minorHAnsi" w:hAnsiTheme="minorHAnsi"/>
                <w:bCs/>
                <w:sz w:val="24"/>
                <w:szCs w:val="24"/>
              </w:rPr>
              <w:t xml:space="preserve">Within 24 hours of </w:t>
            </w:r>
            <w:r w:rsidR="00864C92">
              <w:rPr>
                <w:rFonts w:asciiTheme="minorHAnsi" w:hAnsiTheme="minorHAnsi"/>
                <w:bCs/>
                <w:sz w:val="24"/>
                <w:szCs w:val="24"/>
              </w:rPr>
              <w:t xml:space="preserve">the rota </w:t>
            </w:r>
            <w:r w:rsidR="00493C24">
              <w:rPr>
                <w:rFonts w:asciiTheme="minorHAnsi" w:hAnsiTheme="minorHAnsi"/>
                <w:bCs/>
                <w:sz w:val="24"/>
                <w:szCs w:val="24"/>
              </w:rPr>
              <w:t xml:space="preserve">going live, all shifts had been booked until the end of </w:t>
            </w:r>
            <w:r w:rsidR="00F07241">
              <w:rPr>
                <w:rFonts w:asciiTheme="minorHAnsi" w:hAnsiTheme="minorHAnsi"/>
                <w:bCs/>
                <w:sz w:val="24"/>
                <w:szCs w:val="24"/>
              </w:rPr>
              <w:t>May</w:t>
            </w:r>
            <w:r w:rsidR="00493C24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F07241">
              <w:rPr>
                <w:rFonts w:asciiTheme="minorHAnsi" w:hAnsiTheme="minorHAnsi"/>
                <w:bCs/>
                <w:sz w:val="24"/>
                <w:szCs w:val="24"/>
              </w:rPr>
              <w:t xml:space="preserve"> 4 volunteers will be </w:t>
            </w:r>
            <w:r w:rsidR="00180B68">
              <w:rPr>
                <w:rFonts w:asciiTheme="minorHAnsi" w:hAnsiTheme="minorHAnsi"/>
                <w:bCs/>
                <w:sz w:val="24"/>
                <w:szCs w:val="24"/>
              </w:rPr>
              <w:t>required for each shift and there are 3 shifts per day</w:t>
            </w:r>
            <w:r w:rsidR="00864C92">
              <w:rPr>
                <w:rFonts w:asciiTheme="minorHAnsi" w:hAnsiTheme="minorHAnsi"/>
                <w:bCs/>
                <w:sz w:val="24"/>
                <w:szCs w:val="24"/>
              </w:rPr>
              <w:t>, 7 days a week</w:t>
            </w:r>
            <w:r w:rsidR="00180B68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C06BF2">
              <w:rPr>
                <w:rFonts w:asciiTheme="minorHAnsi" w:hAnsiTheme="minorHAnsi"/>
                <w:bCs/>
                <w:sz w:val="24"/>
                <w:szCs w:val="24"/>
              </w:rPr>
              <w:t>Volunteer induction sessions will be h</w:t>
            </w:r>
            <w:r w:rsidR="00864C92">
              <w:rPr>
                <w:rFonts w:asciiTheme="minorHAnsi" w:hAnsiTheme="minorHAnsi"/>
                <w:bCs/>
                <w:sz w:val="24"/>
                <w:szCs w:val="24"/>
              </w:rPr>
              <w:t>eld</w:t>
            </w:r>
            <w:r w:rsidR="00C06BF2">
              <w:rPr>
                <w:rFonts w:asciiTheme="minorHAnsi" w:hAnsiTheme="minorHAnsi"/>
                <w:bCs/>
                <w:sz w:val="24"/>
                <w:szCs w:val="24"/>
              </w:rPr>
              <w:t xml:space="preserve"> at the Gateway premises on </w:t>
            </w:r>
            <w:r w:rsidR="001D40FC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C06BF2">
              <w:rPr>
                <w:rFonts w:asciiTheme="minorHAnsi" w:hAnsiTheme="minorHAnsi"/>
                <w:bCs/>
                <w:sz w:val="24"/>
                <w:szCs w:val="24"/>
              </w:rPr>
              <w:t>18</w:t>
            </w:r>
            <w:r w:rsidR="001D40FC">
              <w:rPr>
                <w:rFonts w:asciiTheme="minorHAnsi" w:hAnsiTheme="minorHAnsi"/>
                <w:bCs/>
                <w:sz w:val="24"/>
                <w:szCs w:val="24"/>
              </w:rPr>
              <w:t>th</w:t>
            </w:r>
            <w:r w:rsidR="00C06BF2">
              <w:rPr>
                <w:rFonts w:asciiTheme="minorHAnsi" w:hAnsiTheme="minorHAnsi"/>
                <w:bCs/>
                <w:sz w:val="24"/>
                <w:szCs w:val="24"/>
              </w:rPr>
              <w:t xml:space="preserve"> and 22</w:t>
            </w:r>
            <w:r w:rsidR="001D40FC">
              <w:rPr>
                <w:rFonts w:asciiTheme="minorHAnsi" w:hAnsiTheme="minorHAnsi"/>
                <w:bCs/>
                <w:sz w:val="24"/>
                <w:szCs w:val="24"/>
              </w:rPr>
              <w:t>nd</w:t>
            </w:r>
            <w:r w:rsidR="00C06BF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36025">
              <w:rPr>
                <w:rFonts w:asciiTheme="minorHAnsi" w:hAnsiTheme="minorHAnsi"/>
                <w:bCs/>
                <w:sz w:val="24"/>
                <w:szCs w:val="24"/>
              </w:rPr>
              <w:t xml:space="preserve">of </w:t>
            </w:r>
            <w:r w:rsidR="00C06BF2">
              <w:rPr>
                <w:rFonts w:asciiTheme="minorHAnsi" w:hAnsiTheme="minorHAnsi"/>
                <w:bCs/>
                <w:sz w:val="24"/>
                <w:szCs w:val="24"/>
              </w:rPr>
              <w:t>February.</w:t>
            </w:r>
            <w:r w:rsidR="006423E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7B30DE">
              <w:rPr>
                <w:rFonts w:asciiTheme="minorHAnsi" w:hAnsiTheme="minorHAnsi"/>
                <w:bCs/>
                <w:sz w:val="24"/>
                <w:szCs w:val="24"/>
              </w:rPr>
              <w:t>It has been an amazing response from the community.</w:t>
            </w:r>
          </w:p>
          <w:p w14:paraId="315ABEB7" w14:textId="015347AE" w:rsidR="00D36025" w:rsidRDefault="00D3602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2F17F7A" w14:textId="02926ABB" w:rsidR="00D36025" w:rsidRDefault="007D64AE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VSGWL is involved with Evaluation </w:t>
            </w:r>
            <w:r w:rsidR="00183671">
              <w:rPr>
                <w:rFonts w:asciiTheme="minorHAnsi" w:hAnsiTheme="minorHAnsi"/>
                <w:bCs/>
                <w:sz w:val="24"/>
                <w:szCs w:val="24"/>
              </w:rPr>
              <w:t xml:space="preserve">Support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Scotland and another 5 TSI’s</w:t>
            </w:r>
            <w:r w:rsidR="004F574D">
              <w:rPr>
                <w:rFonts w:asciiTheme="minorHAnsi" w:hAnsiTheme="minorHAnsi"/>
                <w:bCs/>
                <w:sz w:val="24"/>
                <w:szCs w:val="24"/>
              </w:rPr>
              <w:t xml:space="preserve"> looking at what has worked well during the pandemic and where there are areas for improvement.</w:t>
            </w:r>
            <w:r w:rsidR="00183671">
              <w:rPr>
                <w:rFonts w:asciiTheme="minorHAnsi" w:hAnsiTheme="minorHAnsi"/>
                <w:bCs/>
                <w:sz w:val="24"/>
                <w:szCs w:val="24"/>
              </w:rPr>
              <w:t xml:space="preserve"> Evaluation </w:t>
            </w:r>
            <w:r w:rsidR="00D65548">
              <w:rPr>
                <w:rFonts w:asciiTheme="minorHAnsi" w:hAnsiTheme="minorHAnsi"/>
                <w:bCs/>
                <w:sz w:val="24"/>
                <w:szCs w:val="24"/>
              </w:rPr>
              <w:t>Support Scotland</w:t>
            </w:r>
            <w:r w:rsidR="00675AC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A6976">
              <w:rPr>
                <w:rFonts w:asciiTheme="minorHAnsi" w:hAnsiTheme="minorHAnsi"/>
                <w:bCs/>
                <w:sz w:val="24"/>
                <w:szCs w:val="24"/>
              </w:rPr>
              <w:t>will be compiling a</w:t>
            </w:r>
            <w:r w:rsidR="00E739F6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 w:rsidR="00EA697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0352B">
              <w:rPr>
                <w:rFonts w:asciiTheme="minorHAnsi" w:hAnsiTheme="minorHAnsi"/>
                <w:bCs/>
                <w:sz w:val="24"/>
                <w:szCs w:val="24"/>
              </w:rPr>
              <w:t>interim report</w:t>
            </w:r>
            <w:r w:rsidR="00EA697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22D19">
              <w:rPr>
                <w:rFonts w:asciiTheme="minorHAnsi" w:hAnsiTheme="minorHAnsi"/>
                <w:bCs/>
                <w:sz w:val="24"/>
                <w:szCs w:val="24"/>
              </w:rPr>
              <w:t>to be submitted to Scottish Government</w:t>
            </w:r>
            <w:r w:rsidR="0030352B">
              <w:rPr>
                <w:rFonts w:asciiTheme="minorHAnsi" w:hAnsiTheme="minorHAnsi"/>
                <w:bCs/>
                <w:sz w:val="24"/>
                <w:szCs w:val="24"/>
              </w:rPr>
              <w:t xml:space="preserve"> in March with the full report being available in May.</w:t>
            </w:r>
            <w:r w:rsidR="0031634D">
              <w:rPr>
                <w:rFonts w:asciiTheme="minorHAnsi" w:hAnsiTheme="minorHAnsi"/>
                <w:bCs/>
                <w:sz w:val="24"/>
                <w:szCs w:val="24"/>
              </w:rPr>
              <w:t xml:space="preserve">  Trent University in Nottingham</w:t>
            </w:r>
            <w:r w:rsidR="00FF03C6">
              <w:rPr>
                <w:rFonts w:asciiTheme="minorHAnsi" w:hAnsiTheme="minorHAnsi"/>
                <w:bCs/>
                <w:sz w:val="24"/>
                <w:szCs w:val="24"/>
              </w:rPr>
              <w:t xml:space="preserve"> have been carrying out research</w:t>
            </w:r>
            <w:r w:rsidR="00A94670">
              <w:rPr>
                <w:rFonts w:asciiTheme="minorHAnsi" w:hAnsiTheme="minorHAnsi"/>
                <w:bCs/>
                <w:sz w:val="24"/>
                <w:szCs w:val="24"/>
              </w:rPr>
              <w:t xml:space="preserve"> on the impact of </w:t>
            </w:r>
            <w:proofErr w:type="spellStart"/>
            <w:r w:rsidR="00A94670">
              <w:rPr>
                <w:rFonts w:asciiTheme="minorHAnsi" w:hAnsiTheme="minorHAnsi"/>
                <w:bCs/>
                <w:sz w:val="24"/>
                <w:szCs w:val="24"/>
              </w:rPr>
              <w:t>Covid</w:t>
            </w:r>
            <w:proofErr w:type="spellEnd"/>
            <w:r w:rsidR="00A94670">
              <w:rPr>
                <w:rFonts w:asciiTheme="minorHAnsi" w:hAnsiTheme="minorHAnsi"/>
                <w:bCs/>
                <w:sz w:val="24"/>
                <w:szCs w:val="24"/>
              </w:rPr>
              <w:t xml:space="preserve"> 19</w:t>
            </w:r>
            <w:r w:rsidR="00AA61BF">
              <w:rPr>
                <w:rFonts w:asciiTheme="minorHAnsi" w:hAnsiTheme="minorHAnsi"/>
                <w:bCs/>
                <w:sz w:val="24"/>
                <w:szCs w:val="24"/>
              </w:rPr>
              <w:t xml:space="preserve">.  CEO’s are encouraged to take part. Further information can be found on VSGWL’s </w:t>
            </w:r>
            <w:r w:rsidR="004D131C">
              <w:rPr>
                <w:rFonts w:asciiTheme="minorHAnsi" w:hAnsiTheme="minorHAnsi"/>
                <w:bCs/>
                <w:sz w:val="24"/>
                <w:szCs w:val="24"/>
              </w:rPr>
              <w:t xml:space="preserve">Twitter </w:t>
            </w:r>
            <w:r w:rsidR="00AA61BF">
              <w:rPr>
                <w:rFonts w:asciiTheme="minorHAnsi" w:hAnsiTheme="minorHAnsi"/>
                <w:bCs/>
                <w:sz w:val="24"/>
                <w:szCs w:val="24"/>
              </w:rPr>
              <w:t>or from Alan directly.</w:t>
            </w:r>
          </w:p>
          <w:p w14:paraId="46154BAB" w14:textId="3A04C0C1" w:rsidR="00E518D3" w:rsidRDefault="00E518D3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3639097" w14:textId="192BA580" w:rsidR="00E518D3" w:rsidRDefault="00393E8E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 </w:t>
            </w:r>
            <w:r w:rsidR="00F34AA7">
              <w:rPr>
                <w:rFonts w:asciiTheme="minorHAnsi" w:hAnsiTheme="minorHAnsi"/>
                <w:bCs/>
                <w:sz w:val="24"/>
                <w:szCs w:val="24"/>
              </w:rPr>
              <w:t xml:space="preserve">discussion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meeting will be held on Friday </w:t>
            </w:r>
            <w:r w:rsidR="000B7A22">
              <w:rPr>
                <w:rFonts w:asciiTheme="minorHAnsi" w:hAnsiTheme="minorHAnsi"/>
                <w:bCs/>
                <w:sz w:val="24"/>
                <w:szCs w:val="24"/>
              </w:rPr>
              <w:t xml:space="preserve">19 February </w:t>
            </w:r>
            <w:r w:rsidR="00501A9A">
              <w:rPr>
                <w:rFonts w:asciiTheme="minorHAnsi" w:hAnsiTheme="minorHAnsi"/>
                <w:bCs/>
                <w:sz w:val="24"/>
                <w:szCs w:val="24"/>
              </w:rPr>
              <w:t xml:space="preserve">at 10am </w:t>
            </w:r>
            <w:r w:rsidR="000B7A22">
              <w:rPr>
                <w:rFonts w:asciiTheme="minorHAnsi" w:hAnsiTheme="minorHAnsi"/>
                <w:bCs/>
                <w:sz w:val="24"/>
                <w:szCs w:val="24"/>
              </w:rPr>
              <w:t>to obtain feedback on the possibility</w:t>
            </w:r>
            <w:r w:rsidR="007530D7">
              <w:rPr>
                <w:rFonts w:asciiTheme="minorHAnsi" w:hAnsiTheme="minorHAnsi"/>
                <w:bCs/>
                <w:sz w:val="24"/>
                <w:szCs w:val="24"/>
              </w:rPr>
              <w:t xml:space="preserve"> of running a West Lothian Community Lottery.</w:t>
            </w:r>
            <w:r w:rsidR="005B24ED">
              <w:rPr>
                <w:rFonts w:asciiTheme="minorHAnsi" w:hAnsiTheme="minorHAnsi"/>
                <w:bCs/>
                <w:sz w:val="24"/>
                <w:szCs w:val="24"/>
              </w:rPr>
              <w:t xml:space="preserve"> West Lothian Council would like to know if the Third Sector </w:t>
            </w:r>
            <w:r w:rsidR="00501A9A">
              <w:rPr>
                <w:rFonts w:asciiTheme="minorHAnsi" w:hAnsiTheme="minorHAnsi"/>
                <w:bCs/>
                <w:sz w:val="24"/>
                <w:szCs w:val="24"/>
              </w:rPr>
              <w:t>could</w:t>
            </w:r>
            <w:r w:rsidR="00C93AF7">
              <w:rPr>
                <w:rFonts w:asciiTheme="minorHAnsi" w:hAnsiTheme="minorHAnsi"/>
                <w:bCs/>
                <w:sz w:val="24"/>
                <w:szCs w:val="24"/>
              </w:rPr>
              <w:t xml:space="preserve"> play a </w:t>
            </w:r>
            <w:r w:rsidR="00C93AF7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part in this. Anyone interested should contact Joanna Anderson</w:t>
            </w:r>
            <w:r w:rsidR="00501A9A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5B2208">
              <w:rPr>
                <w:rFonts w:asciiTheme="minorHAnsi" w:hAnsiTheme="minorHAnsi"/>
                <w:bCs/>
                <w:sz w:val="24"/>
                <w:szCs w:val="24"/>
              </w:rPr>
              <w:t xml:space="preserve"> No further information is available.</w:t>
            </w:r>
            <w:r w:rsidR="008A5DC9">
              <w:rPr>
                <w:rFonts w:asciiTheme="minorHAnsi" w:hAnsiTheme="minorHAnsi"/>
                <w:bCs/>
                <w:sz w:val="24"/>
                <w:szCs w:val="24"/>
              </w:rPr>
              <w:t xml:space="preserve"> Raymond will attend this meeting.</w:t>
            </w:r>
          </w:p>
          <w:p w14:paraId="10EE8381" w14:textId="6C3719C4" w:rsidR="00870593" w:rsidRDefault="00870091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Alan will bring a pape</w:t>
            </w:r>
            <w:r w:rsidR="004D14E8">
              <w:rPr>
                <w:rFonts w:asciiTheme="minorHAnsi" w:hAnsiTheme="minorHAnsi"/>
                <w:bCs/>
                <w:sz w:val="24"/>
                <w:szCs w:val="24"/>
              </w:rPr>
              <w:t>r to the next TSSG meeting in March</w:t>
            </w:r>
            <w:r w:rsidR="00544600">
              <w:rPr>
                <w:rFonts w:asciiTheme="minorHAnsi" w:hAnsiTheme="minorHAnsi"/>
                <w:bCs/>
                <w:sz w:val="24"/>
                <w:szCs w:val="24"/>
              </w:rPr>
              <w:t xml:space="preserve"> regarding student placement opportunities through West Lothian College</w:t>
            </w:r>
            <w:r w:rsidR="000357F6">
              <w:rPr>
                <w:rFonts w:asciiTheme="minorHAnsi" w:hAnsiTheme="minorHAnsi"/>
                <w:bCs/>
                <w:sz w:val="24"/>
                <w:szCs w:val="24"/>
              </w:rPr>
              <w:t xml:space="preserve">.  </w:t>
            </w:r>
            <w:r w:rsidR="002249AA">
              <w:rPr>
                <w:rFonts w:asciiTheme="minorHAnsi" w:hAnsiTheme="minorHAnsi"/>
                <w:bCs/>
                <w:sz w:val="24"/>
                <w:szCs w:val="24"/>
              </w:rPr>
              <w:t xml:space="preserve">Comments and thoughts will be sought on </w:t>
            </w:r>
            <w:r w:rsidR="00F86065">
              <w:rPr>
                <w:rFonts w:asciiTheme="minorHAnsi" w:hAnsiTheme="minorHAnsi"/>
                <w:bCs/>
                <w:sz w:val="24"/>
                <w:szCs w:val="24"/>
              </w:rPr>
              <w:t>how the sector can play a part</w:t>
            </w:r>
            <w:r w:rsidR="00435F7E">
              <w:rPr>
                <w:rFonts w:asciiTheme="minorHAnsi" w:hAnsiTheme="minorHAnsi"/>
                <w:bCs/>
                <w:sz w:val="24"/>
                <w:szCs w:val="24"/>
              </w:rPr>
              <w:t xml:space="preserve"> over the next year to 18 months.</w:t>
            </w:r>
            <w:r w:rsidR="008A5DC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6F9B114F" w14:textId="2AF3F3A5" w:rsidR="00CF4C2E" w:rsidRDefault="00CF4C2E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9C3F26" w14:textId="27B79DDD" w:rsidR="00663FEC" w:rsidRDefault="006032C0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226E5">
              <w:rPr>
                <w:rFonts w:asciiTheme="minorHAnsi" w:hAnsiTheme="minorHAnsi"/>
                <w:b/>
                <w:sz w:val="24"/>
                <w:szCs w:val="24"/>
              </w:rPr>
              <w:t>WLSEN update</w:t>
            </w:r>
          </w:p>
          <w:p w14:paraId="4A2FEEFE" w14:textId="1995A35D" w:rsidR="00D80122" w:rsidRDefault="00506E4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86EF9">
              <w:rPr>
                <w:rFonts w:asciiTheme="minorHAnsi" w:hAnsiTheme="minorHAnsi"/>
                <w:bCs/>
                <w:sz w:val="24"/>
                <w:szCs w:val="24"/>
              </w:rPr>
              <w:t>WLSEN have used some of their reser</w:t>
            </w:r>
            <w:r w:rsidR="00BE0AB5" w:rsidRPr="00586EF9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Pr="00586EF9">
              <w:rPr>
                <w:rFonts w:asciiTheme="minorHAnsi" w:hAnsiTheme="minorHAnsi"/>
                <w:bCs/>
                <w:sz w:val="24"/>
                <w:szCs w:val="24"/>
              </w:rPr>
              <w:t xml:space="preserve">es to </w:t>
            </w:r>
            <w:r w:rsidR="00BE0AB5" w:rsidRPr="00586EF9">
              <w:rPr>
                <w:rFonts w:asciiTheme="minorHAnsi" w:hAnsiTheme="minorHAnsi"/>
                <w:bCs/>
                <w:sz w:val="24"/>
                <w:szCs w:val="24"/>
              </w:rPr>
              <w:t>put together some mental health support through The Bridge</w:t>
            </w:r>
            <w:r w:rsidR="00586EF9" w:rsidRPr="00586EF9">
              <w:rPr>
                <w:rFonts w:asciiTheme="minorHAnsi" w:hAnsiTheme="minorHAnsi"/>
                <w:bCs/>
                <w:sz w:val="24"/>
                <w:szCs w:val="24"/>
              </w:rPr>
              <w:t xml:space="preserve"> for Social Enterprise leaders</w:t>
            </w:r>
            <w:r w:rsidR="00586EF9">
              <w:rPr>
                <w:rFonts w:asciiTheme="minorHAnsi" w:hAnsiTheme="minorHAnsi"/>
                <w:bCs/>
                <w:sz w:val="24"/>
                <w:szCs w:val="24"/>
              </w:rPr>
              <w:t xml:space="preserve"> and staff but have so far had no </w:t>
            </w:r>
            <w:r w:rsidR="002129D0">
              <w:rPr>
                <w:rFonts w:asciiTheme="minorHAnsi" w:hAnsiTheme="minorHAnsi"/>
                <w:bCs/>
                <w:sz w:val="24"/>
                <w:szCs w:val="24"/>
              </w:rPr>
              <w:t>one take advantage of this.</w:t>
            </w:r>
            <w:r w:rsidR="0041048E">
              <w:rPr>
                <w:rFonts w:asciiTheme="minorHAnsi" w:hAnsiTheme="minorHAnsi"/>
                <w:bCs/>
                <w:sz w:val="24"/>
                <w:szCs w:val="24"/>
              </w:rPr>
              <w:t xml:space="preserve"> Also looking to set up some business coaching sessions</w:t>
            </w:r>
            <w:r w:rsidR="002E3A71">
              <w:rPr>
                <w:rFonts w:asciiTheme="minorHAnsi" w:hAnsiTheme="minorHAnsi"/>
                <w:bCs/>
                <w:sz w:val="24"/>
                <w:szCs w:val="24"/>
              </w:rPr>
              <w:t xml:space="preserve"> but need to know if this going to be of interest.</w:t>
            </w:r>
          </w:p>
          <w:p w14:paraId="1CA8F576" w14:textId="18DD7F12" w:rsidR="00064119" w:rsidRDefault="00064119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46088CB" w14:textId="5DBF0576" w:rsidR="00064119" w:rsidRDefault="00A106C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Pilotlight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are available should any organisations want to take part in any development</w:t>
            </w:r>
            <w:r w:rsidR="000B5AA8">
              <w:rPr>
                <w:rFonts w:asciiTheme="minorHAnsi" w:hAnsiTheme="minorHAnsi"/>
                <w:bCs/>
                <w:sz w:val="24"/>
                <w:szCs w:val="24"/>
              </w:rPr>
              <w:t xml:space="preserve"> programme</w:t>
            </w:r>
            <w:r w:rsidR="00FE537B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0B5AA8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5242A2D9" w14:textId="616E4E79" w:rsidR="000B5AA8" w:rsidRDefault="000B5AA8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FC56A85" w14:textId="486AF69E" w:rsidR="000B5AA8" w:rsidRDefault="005A0130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Me</w:t>
            </w:r>
            <w:r w:rsidR="00C138B9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tal Health forum will take place next week.  A</w:t>
            </w:r>
            <w:r w:rsidR="002D1BD0">
              <w:rPr>
                <w:rFonts w:asciiTheme="minorHAnsi" w:hAnsiTheme="minorHAnsi"/>
                <w:bCs/>
                <w:sz w:val="24"/>
                <w:szCs w:val="24"/>
              </w:rPr>
              <w:t xml:space="preserve"> leaflet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has been produced</w:t>
            </w:r>
            <w:r w:rsidR="000B584D">
              <w:rPr>
                <w:rFonts w:asciiTheme="minorHAnsi" w:hAnsiTheme="minorHAnsi"/>
                <w:bCs/>
                <w:sz w:val="24"/>
                <w:szCs w:val="24"/>
              </w:rPr>
              <w:t xml:space="preserve"> for the </w:t>
            </w:r>
            <w:r w:rsidR="00E65B79">
              <w:rPr>
                <w:rFonts w:asciiTheme="minorHAnsi" w:hAnsiTheme="minorHAnsi"/>
                <w:bCs/>
                <w:sz w:val="24"/>
                <w:szCs w:val="24"/>
              </w:rPr>
              <w:t>public</w:t>
            </w:r>
            <w:r w:rsidR="000B584D">
              <w:rPr>
                <w:rFonts w:asciiTheme="minorHAnsi" w:hAnsiTheme="minorHAnsi"/>
                <w:bCs/>
                <w:sz w:val="24"/>
                <w:szCs w:val="24"/>
              </w:rPr>
              <w:t xml:space="preserve"> and will be </w:t>
            </w:r>
            <w:r w:rsidR="002D1BD0">
              <w:rPr>
                <w:rFonts w:asciiTheme="minorHAnsi" w:hAnsiTheme="minorHAnsi"/>
                <w:bCs/>
                <w:sz w:val="24"/>
                <w:szCs w:val="24"/>
              </w:rPr>
              <w:t xml:space="preserve">issued </w:t>
            </w:r>
            <w:r w:rsidR="000B584D">
              <w:rPr>
                <w:rFonts w:asciiTheme="minorHAnsi" w:hAnsiTheme="minorHAnsi"/>
                <w:bCs/>
                <w:sz w:val="24"/>
                <w:szCs w:val="24"/>
              </w:rPr>
              <w:t>once lockdown is eased.</w:t>
            </w:r>
            <w:r w:rsidR="00E65B79">
              <w:rPr>
                <w:rFonts w:asciiTheme="minorHAnsi" w:hAnsiTheme="minorHAnsi"/>
                <w:bCs/>
                <w:sz w:val="24"/>
                <w:szCs w:val="24"/>
              </w:rPr>
              <w:t xml:space="preserve"> Diane and Declan (Smile) will be at the next CPP board meeting to update on what is happening</w:t>
            </w:r>
            <w:r w:rsidR="00810586">
              <w:rPr>
                <w:rFonts w:asciiTheme="minorHAnsi" w:hAnsiTheme="minorHAnsi"/>
                <w:bCs/>
                <w:sz w:val="24"/>
                <w:szCs w:val="24"/>
              </w:rPr>
              <w:t xml:space="preserve"> around mental health.</w:t>
            </w:r>
          </w:p>
          <w:p w14:paraId="6CB92D68" w14:textId="170FDAC1" w:rsidR="008D55DB" w:rsidRDefault="008D55D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47EE36" w14:textId="7F3D3231" w:rsidR="008D55DB" w:rsidRPr="000F1386" w:rsidRDefault="008D55DB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F1386">
              <w:rPr>
                <w:rFonts w:asciiTheme="minorHAnsi" w:hAnsiTheme="minorHAnsi"/>
                <w:b/>
                <w:sz w:val="24"/>
                <w:szCs w:val="24"/>
              </w:rPr>
              <w:t>WLDAS</w:t>
            </w:r>
          </w:p>
          <w:p w14:paraId="05E3E419" w14:textId="679B5AC4" w:rsidR="008D55DB" w:rsidRPr="00586EF9" w:rsidRDefault="005901BA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WLDAS have a part time clinical psychologist working </w:t>
            </w:r>
            <w:r w:rsidR="00C17557">
              <w:rPr>
                <w:rFonts w:asciiTheme="minorHAnsi" w:hAnsiTheme="minorHAnsi"/>
                <w:bCs/>
                <w:sz w:val="24"/>
                <w:szCs w:val="24"/>
              </w:rPr>
              <w:t xml:space="preserve">for them and would like to offer some free </w:t>
            </w:r>
            <w:r w:rsidR="00C94B8D">
              <w:rPr>
                <w:rFonts w:asciiTheme="minorHAnsi" w:hAnsiTheme="minorHAnsi"/>
                <w:bCs/>
                <w:sz w:val="24"/>
                <w:szCs w:val="24"/>
              </w:rPr>
              <w:t>sessions to organisations who feel their staff would benefit f</w:t>
            </w:r>
            <w:r w:rsidR="00A52C47">
              <w:rPr>
                <w:rFonts w:asciiTheme="minorHAnsi" w:hAnsiTheme="minorHAnsi"/>
                <w:bCs/>
                <w:sz w:val="24"/>
                <w:szCs w:val="24"/>
              </w:rPr>
              <w:t>rom this.</w:t>
            </w:r>
          </w:p>
          <w:p w14:paraId="6B659BB6" w14:textId="34138FA0" w:rsidR="00B21E15" w:rsidRDefault="00B21E15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B987220" w14:textId="60FD4123" w:rsidR="009B6EBC" w:rsidRDefault="0085536E" w:rsidP="00737DD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6EB8CE0E" w14:textId="54C4DC03" w:rsidR="007E4979" w:rsidRDefault="00B7642D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Silence enquired as to how many BME</w:t>
            </w:r>
            <w:r w:rsidR="00B71ED4">
              <w:rPr>
                <w:rFonts w:asciiTheme="minorHAnsi" w:hAnsiTheme="minorHAnsi"/>
                <w:bCs/>
                <w:sz w:val="24"/>
                <w:szCs w:val="24"/>
              </w:rPr>
              <w:t xml:space="preserve"> led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social enterprises there are </w:t>
            </w:r>
            <w:r w:rsidR="00B71ED4">
              <w:rPr>
                <w:rFonts w:asciiTheme="minorHAnsi" w:hAnsiTheme="minorHAnsi"/>
                <w:bCs/>
                <w:sz w:val="24"/>
                <w:szCs w:val="24"/>
              </w:rPr>
              <w:t>within the West Lot</w:t>
            </w:r>
            <w:r w:rsidR="008E55A4">
              <w:rPr>
                <w:rFonts w:asciiTheme="minorHAnsi" w:hAnsiTheme="minorHAnsi"/>
                <w:bCs/>
                <w:sz w:val="24"/>
                <w:szCs w:val="24"/>
              </w:rPr>
              <w:t>h</w:t>
            </w:r>
            <w:r w:rsidR="00B71ED4">
              <w:rPr>
                <w:rFonts w:asciiTheme="minorHAnsi" w:hAnsiTheme="minorHAnsi"/>
                <w:bCs/>
                <w:sz w:val="24"/>
                <w:szCs w:val="24"/>
              </w:rPr>
              <w:t>ian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network.</w:t>
            </w:r>
            <w:r w:rsidR="008E55A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672792">
              <w:rPr>
                <w:rFonts w:asciiTheme="minorHAnsi" w:hAnsiTheme="minorHAnsi"/>
                <w:bCs/>
                <w:sz w:val="24"/>
                <w:szCs w:val="24"/>
              </w:rPr>
              <w:t xml:space="preserve">There </w:t>
            </w:r>
            <w:proofErr w:type="gramStart"/>
            <w:r w:rsidR="001765ED">
              <w:rPr>
                <w:rFonts w:asciiTheme="minorHAnsi" w:hAnsiTheme="minorHAnsi"/>
                <w:bCs/>
                <w:sz w:val="24"/>
                <w:szCs w:val="24"/>
              </w:rPr>
              <w:t>are</w:t>
            </w:r>
            <w:r w:rsidR="003428F1">
              <w:rPr>
                <w:rFonts w:asciiTheme="minorHAnsi" w:hAnsiTheme="minorHAnsi"/>
                <w:bCs/>
                <w:sz w:val="24"/>
                <w:szCs w:val="24"/>
              </w:rPr>
              <w:t>n’t</w:t>
            </w:r>
            <w:proofErr w:type="gramEnd"/>
            <w:r w:rsidR="00672792">
              <w:rPr>
                <w:rFonts w:asciiTheme="minorHAnsi" w:hAnsiTheme="minorHAnsi"/>
                <w:bCs/>
                <w:sz w:val="24"/>
                <w:szCs w:val="24"/>
              </w:rPr>
              <w:t xml:space="preserve"> many in West </w:t>
            </w:r>
            <w:r w:rsidR="00EE113B">
              <w:rPr>
                <w:rFonts w:asciiTheme="minorHAnsi" w:hAnsiTheme="minorHAnsi"/>
                <w:bCs/>
                <w:sz w:val="24"/>
                <w:szCs w:val="24"/>
              </w:rPr>
              <w:t>Lothian,</w:t>
            </w:r>
            <w:r w:rsidR="00672792">
              <w:rPr>
                <w:rFonts w:asciiTheme="minorHAnsi" w:hAnsiTheme="minorHAnsi"/>
                <w:bCs/>
                <w:sz w:val="24"/>
                <w:szCs w:val="24"/>
              </w:rPr>
              <w:t xml:space="preserve"> but </w:t>
            </w:r>
            <w:r w:rsidR="003428F1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672792">
              <w:rPr>
                <w:rFonts w:asciiTheme="minorHAnsi" w:hAnsiTheme="minorHAnsi"/>
                <w:bCs/>
                <w:sz w:val="24"/>
                <w:szCs w:val="24"/>
              </w:rPr>
              <w:t>figure will be higher Scotland wide</w:t>
            </w:r>
            <w:r w:rsidR="00F0552C">
              <w:rPr>
                <w:rFonts w:asciiTheme="minorHAnsi" w:hAnsiTheme="minorHAnsi"/>
                <w:bCs/>
                <w:sz w:val="24"/>
                <w:szCs w:val="24"/>
              </w:rPr>
              <w:t xml:space="preserve">. It has been difficult attracting people </w:t>
            </w:r>
            <w:r w:rsidR="00EE113B">
              <w:rPr>
                <w:rFonts w:asciiTheme="minorHAnsi" w:hAnsiTheme="minorHAnsi"/>
                <w:bCs/>
                <w:sz w:val="24"/>
                <w:szCs w:val="24"/>
              </w:rPr>
              <w:t>with a BME background to social enterprises</w:t>
            </w:r>
            <w:r w:rsidR="001765ED">
              <w:rPr>
                <w:rFonts w:asciiTheme="minorHAnsi" w:hAnsiTheme="minorHAnsi"/>
                <w:bCs/>
                <w:sz w:val="24"/>
                <w:szCs w:val="24"/>
              </w:rPr>
              <w:t xml:space="preserve"> but there is a real focus on doing so.</w:t>
            </w:r>
            <w:r w:rsidR="004B512C">
              <w:rPr>
                <w:rFonts w:asciiTheme="minorHAnsi" w:hAnsiTheme="minorHAnsi"/>
                <w:bCs/>
                <w:sz w:val="24"/>
                <w:szCs w:val="24"/>
              </w:rPr>
              <w:t xml:space="preserve"> Diane will provide statistics for silence.</w:t>
            </w:r>
          </w:p>
          <w:p w14:paraId="789A9785" w14:textId="5DB3D32F" w:rsidR="00BD2EB8" w:rsidRDefault="00BD2EB8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B9944E" w14:textId="675497FC" w:rsidR="00BD2EB8" w:rsidRPr="00BB1ADD" w:rsidRDefault="00B22A57" w:rsidP="00737DD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B1ADD">
              <w:rPr>
                <w:rFonts w:asciiTheme="minorHAnsi" w:hAnsiTheme="minorHAnsi"/>
                <w:b/>
                <w:sz w:val="24"/>
                <w:szCs w:val="24"/>
              </w:rPr>
              <w:t>Agenda item for next meeting:</w:t>
            </w:r>
          </w:p>
          <w:p w14:paraId="33579097" w14:textId="370D4D5C" w:rsidR="00B22A57" w:rsidRPr="00BB1ADD" w:rsidRDefault="00265408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BB1ADD">
              <w:rPr>
                <w:rFonts w:asciiTheme="minorHAnsi" w:hAnsiTheme="minorHAnsi"/>
                <w:bCs/>
                <w:sz w:val="24"/>
                <w:szCs w:val="24"/>
              </w:rPr>
              <w:t xml:space="preserve">Talk on </w:t>
            </w:r>
            <w:r w:rsidR="007245BF" w:rsidRPr="00BB1ADD">
              <w:rPr>
                <w:sz w:val="24"/>
                <w:szCs w:val="24"/>
              </w:rPr>
              <w:t>Naloxone: Reducing Drug Related Deaths by Thomas Oswald (WLDAS).</w:t>
            </w:r>
          </w:p>
          <w:p w14:paraId="0AD51DBF" w14:textId="59981CDF" w:rsidR="00F664D0" w:rsidRPr="00ED204E" w:rsidRDefault="00F664D0" w:rsidP="00737DD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25B98DAB" w14:textId="77777777" w:rsidR="0005037F" w:rsidRDefault="0005037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816A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BEB2BF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F4712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5F163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B7DE14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FF690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804448" w14:textId="06C8510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D94F56" w14:textId="24C56F42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A08B9" w14:textId="443D8191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A061C9" w14:textId="51D401C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5447A" w14:textId="5B30C899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2E4B37" w14:textId="21082D89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005DFA" w14:textId="2C374C59" w:rsidR="00113B53" w:rsidRDefault="0079427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Raymond</w:t>
            </w:r>
          </w:p>
          <w:p w14:paraId="6078B88A" w14:textId="0244E19B" w:rsidR="00DD58AA" w:rsidRDefault="00DD58AA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(FCDWL)</w:t>
            </w:r>
          </w:p>
          <w:p w14:paraId="127B6BD8" w14:textId="23E4F78A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70AD34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7FC0E2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B791DA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733A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551898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FD0DB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B249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CD62D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73FC7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E6769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0124C1" w14:textId="44DD2B35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2981E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B96CB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DA7D9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85F6B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CAE193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674402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9904A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98747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365CD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0D1D1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5038A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FF134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6075EF" w14:textId="77777777" w:rsidR="00D26F47" w:rsidRDefault="00D26F4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8080D4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D9A21E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762907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B2B99C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4D712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05BC3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127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C1C134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B00D6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F933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EAE733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C83D80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0A5047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1ED21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5AB10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46CA5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7376C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D6F17B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4E8DD2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186E6D15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37CF8B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58453E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B9F726" w14:textId="77777777" w:rsidR="00C201CD" w:rsidRPr="00004E71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426C6F7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4E596B" w14:textId="77777777" w:rsidR="00C201CD" w:rsidRPr="00113B53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3E6D8B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E22AC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D1D6D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45DAAD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840CC0F" w14:textId="77777777" w:rsidR="00B23EEB" w:rsidRDefault="00B23EE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93456F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2E082A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5A0D4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48306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7333C9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AD6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2D1BC3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62E021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F7F58EC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E4E1A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4B8F7C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9EE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0DE636" w14:textId="77777777" w:rsidR="006142F7" w:rsidRP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4AA210F" w14:textId="77777777" w:rsidR="006142F7" w:rsidRP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152CD31B" w14:textId="77777777" w:rsidR="00F67AAF" w:rsidRDefault="00F67AA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F598D4" w14:textId="77777777" w:rsidR="00F67AAF" w:rsidRDefault="00F67AA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40EB7F" w14:textId="7A1EC6FB" w:rsidR="0039028B" w:rsidRDefault="00EB3B9C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Raymond</w:t>
            </w:r>
          </w:p>
          <w:p w14:paraId="5474A317" w14:textId="77777777" w:rsidR="000F2033" w:rsidRDefault="000F2033" w:rsidP="000F20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(FCDWL)</w:t>
            </w:r>
          </w:p>
          <w:p w14:paraId="09C48D7D" w14:textId="77777777" w:rsidR="000F2033" w:rsidRDefault="000F203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4E1671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5CDB30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2E0C3F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CA1F7C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AE4133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79C013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1943C2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6CF3DF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83F3A6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B72F7C" w14:textId="13A57DB1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ED3BA61" w14:textId="2BA1F53B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4991AD" w14:textId="4466915C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B310FF" w14:textId="639FC6A0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393C69D" w14:textId="57372A62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65B4188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6A9B5A" w14:textId="77777777" w:rsidR="00BF6773" w:rsidRDefault="00BF677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C68DB6" w14:textId="77777777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20236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6DCC21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D129EA8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76F510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3459A2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8ED4D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69D69F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86ACC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2FC8B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D183A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2F3BC9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BBA9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7E92F7" w14:textId="114440FA" w:rsidR="00D42D44" w:rsidRDefault="00022E5C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 (VSGWL)</w:t>
            </w:r>
          </w:p>
          <w:p w14:paraId="0937C42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513BA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37DC89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70D12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5E8686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349BA2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CC49AB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230C85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99FBF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192D57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667E4B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668CF2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F30EA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C5B63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B00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EC3F0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C332E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A3CE9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44F4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13AD7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A7DAD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C6C56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615C2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0AD57B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064555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477302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E9CCB9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E2D8F1" w14:textId="0D3F53B2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Diane (WLSEN)</w:t>
            </w:r>
          </w:p>
        </w:tc>
      </w:tr>
      <w:tr w:rsidR="00DF023A" w:rsidRPr="0059703F" w14:paraId="4BC23481" w14:textId="77777777" w:rsidTr="00433D50">
        <w:tc>
          <w:tcPr>
            <w:tcW w:w="726" w:type="dxa"/>
            <w:shd w:val="clear" w:color="auto" w:fill="auto"/>
          </w:tcPr>
          <w:p w14:paraId="514AB3CD" w14:textId="4F6DD6E1" w:rsidR="00DF023A" w:rsidRDefault="00DF023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52FD4A1E" w14:textId="0FD36456" w:rsidR="00EC502D" w:rsidRDefault="00C0673E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 date</w:t>
            </w:r>
            <w:r w:rsidR="004D2E5B">
              <w:rPr>
                <w:b/>
                <w:bCs/>
                <w:sz w:val="24"/>
                <w:szCs w:val="24"/>
              </w:rPr>
              <w:t>s</w:t>
            </w:r>
          </w:p>
          <w:p w14:paraId="7F02201B" w14:textId="34C4C635" w:rsidR="00555D2A" w:rsidRDefault="00555D2A" w:rsidP="009E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leadership support meeting will take place on 12 March.</w:t>
            </w:r>
          </w:p>
          <w:p w14:paraId="1AECD2DD" w14:textId="5BF2590A" w:rsidR="004D2E5B" w:rsidRDefault="00555D2A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TSSG is on </w:t>
            </w:r>
            <w:r w:rsidR="004D2E5B" w:rsidRPr="004D2E5B">
              <w:rPr>
                <w:sz w:val="24"/>
                <w:szCs w:val="24"/>
              </w:rPr>
              <w:t>1</w:t>
            </w:r>
            <w:r w:rsidR="009A75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March.</w:t>
            </w:r>
          </w:p>
          <w:p w14:paraId="6D4C568B" w14:textId="6DA4F009" w:rsidR="004D2E5B" w:rsidRDefault="004D2E5B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9E0A467" w14:textId="2389FC40" w:rsidR="00E20235" w:rsidRPr="00597884" w:rsidRDefault="004D2E5B" w:rsidP="009E1364">
            <w:pPr>
              <w:spacing w:after="0" w:line="240" w:lineRule="auto"/>
              <w:rPr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Raymond thank</w:t>
            </w:r>
            <w:r>
              <w:rPr>
                <w:sz w:val="24"/>
                <w:szCs w:val="24"/>
              </w:rPr>
              <w:t>ed</w:t>
            </w:r>
            <w:r w:rsidRPr="004D2E5B">
              <w:rPr>
                <w:sz w:val="24"/>
                <w:szCs w:val="24"/>
              </w:rPr>
              <w:t xml:space="preserve"> everyone and closed the meeting.</w:t>
            </w:r>
          </w:p>
        </w:tc>
        <w:tc>
          <w:tcPr>
            <w:tcW w:w="1572" w:type="dxa"/>
            <w:shd w:val="clear" w:color="auto" w:fill="auto"/>
          </w:tcPr>
          <w:p w14:paraId="5D3CFE81" w14:textId="77777777" w:rsidR="00DF023A" w:rsidRDefault="00DF023A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A0FD097" w14:textId="488E20F9" w:rsidR="00975F59" w:rsidRDefault="00975F59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headerReference w:type="first" r:id="rId11"/>
      <w:footerReference w:type="first" r:id="rId12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EF9B" w14:textId="77777777" w:rsidR="0034478F" w:rsidRDefault="0034478F" w:rsidP="00170AB1">
      <w:pPr>
        <w:spacing w:after="0" w:line="240" w:lineRule="auto"/>
      </w:pPr>
      <w:r>
        <w:separator/>
      </w:r>
    </w:p>
  </w:endnote>
  <w:endnote w:type="continuationSeparator" w:id="0">
    <w:p w14:paraId="75676502" w14:textId="77777777" w:rsidR="0034478F" w:rsidRDefault="0034478F" w:rsidP="00170AB1">
      <w:pPr>
        <w:spacing w:after="0" w:line="240" w:lineRule="auto"/>
      </w:pPr>
      <w:r>
        <w:continuationSeparator/>
      </w:r>
    </w:p>
  </w:endnote>
  <w:endnote w:type="continuationNotice" w:id="1">
    <w:p w14:paraId="44ED1DBA" w14:textId="77777777" w:rsidR="0034478F" w:rsidRDefault="00344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65920A72" w:rsidR="001F7D29" w:rsidRPr="00887CD0" w:rsidRDefault="001F7D29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Bathgate Business Centre</w:t>
    </w:r>
    <w:r w:rsidRPr="00887CD0">
      <w:rPr>
        <w:i/>
        <w:color w:val="000000"/>
        <w:sz w:val="20"/>
        <w:szCs w:val="20"/>
      </w:rPr>
      <w:t>,</w:t>
    </w:r>
    <w:r>
      <w:rPr>
        <w:i/>
        <w:color w:val="000000"/>
        <w:sz w:val="20"/>
        <w:szCs w:val="20"/>
      </w:rPr>
      <w:t xml:space="preserve"> 6 Whitburn Road,</w:t>
    </w:r>
    <w:r w:rsidRPr="00887CD0">
      <w:rPr>
        <w:i/>
        <w:color w:val="000000"/>
        <w:sz w:val="20"/>
        <w:szCs w:val="20"/>
      </w:rPr>
      <w:t xml:space="preserve"> BATHGATE, West Lothian EH48 </w:t>
    </w:r>
    <w:r>
      <w:rPr>
        <w:i/>
        <w:color w:val="000000"/>
        <w:sz w:val="20"/>
        <w:szCs w:val="20"/>
      </w:rPr>
      <w:t>1HH</w:t>
    </w:r>
    <w:r w:rsidRPr="00887CD0">
      <w:rPr>
        <w:i/>
        <w:color w:val="000000"/>
        <w:sz w:val="20"/>
        <w:szCs w:val="20"/>
      </w:rPr>
      <w:t xml:space="preserve">     </w:t>
    </w:r>
    <w:r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8B9F" w14:textId="77777777" w:rsidR="0034478F" w:rsidRDefault="0034478F" w:rsidP="00170AB1">
      <w:pPr>
        <w:spacing w:after="0" w:line="240" w:lineRule="auto"/>
      </w:pPr>
      <w:r>
        <w:separator/>
      </w:r>
    </w:p>
  </w:footnote>
  <w:footnote w:type="continuationSeparator" w:id="0">
    <w:p w14:paraId="6F1E8C7F" w14:textId="77777777" w:rsidR="0034478F" w:rsidRDefault="0034478F" w:rsidP="00170AB1">
      <w:pPr>
        <w:spacing w:after="0" w:line="240" w:lineRule="auto"/>
      </w:pPr>
      <w:r>
        <w:continuationSeparator/>
      </w:r>
    </w:p>
  </w:footnote>
  <w:footnote w:type="continuationNotice" w:id="1">
    <w:p w14:paraId="7296055A" w14:textId="77777777" w:rsidR="0034478F" w:rsidRDefault="00344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30"/>
  </w:num>
  <w:num w:numId="8">
    <w:abstractNumId w:val="9"/>
  </w:num>
  <w:num w:numId="9">
    <w:abstractNumId w:val="23"/>
  </w:num>
  <w:num w:numId="10">
    <w:abstractNumId w:val="12"/>
  </w:num>
  <w:num w:numId="11">
    <w:abstractNumId w:val="6"/>
  </w:num>
  <w:num w:numId="12">
    <w:abstractNumId w:val="21"/>
  </w:num>
  <w:num w:numId="13">
    <w:abstractNumId w:val="32"/>
  </w:num>
  <w:num w:numId="14">
    <w:abstractNumId w:val="2"/>
  </w:num>
  <w:num w:numId="15">
    <w:abstractNumId w:val="14"/>
  </w:num>
  <w:num w:numId="16">
    <w:abstractNumId w:val="34"/>
  </w:num>
  <w:num w:numId="17">
    <w:abstractNumId w:val="31"/>
  </w:num>
  <w:num w:numId="18">
    <w:abstractNumId w:val="29"/>
  </w:num>
  <w:num w:numId="19">
    <w:abstractNumId w:val="8"/>
  </w:num>
  <w:num w:numId="20">
    <w:abstractNumId w:val="17"/>
  </w:num>
  <w:num w:numId="21">
    <w:abstractNumId w:val="1"/>
  </w:num>
  <w:num w:numId="22">
    <w:abstractNumId w:val="33"/>
  </w:num>
  <w:num w:numId="23">
    <w:abstractNumId w:val="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1"/>
  </w:num>
  <w:num w:numId="27">
    <w:abstractNumId w:val="24"/>
  </w:num>
  <w:num w:numId="28">
    <w:abstractNumId w:val="18"/>
  </w:num>
  <w:num w:numId="29">
    <w:abstractNumId w:val="27"/>
  </w:num>
  <w:num w:numId="30">
    <w:abstractNumId w:val="7"/>
  </w:num>
  <w:num w:numId="31">
    <w:abstractNumId w:val="10"/>
  </w:num>
  <w:num w:numId="32">
    <w:abstractNumId w:val="25"/>
  </w:num>
  <w:num w:numId="33">
    <w:abstractNumId w:val="15"/>
  </w:num>
  <w:num w:numId="34">
    <w:abstractNumId w:val="3"/>
  </w:num>
  <w:num w:numId="35">
    <w:abstractNumId w:val="22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CB4"/>
    <w:rsid w:val="00006161"/>
    <w:rsid w:val="0000646C"/>
    <w:rsid w:val="00006666"/>
    <w:rsid w:val="00006667"/>
    <w:rsid w:val="00010187"/>
    <w:rsid w:val="00010A4A"/>
    <w:rsid w:val="00011323"/>
    <w:rsid w:val="00014013"/>
    <w:rsid w:val="000142ED"/>
    <w:rsid w:val="00015363"/>
    <w:rsid w:val="000158FE"/>
    <w:rsid w:val="00015A75"/>
    <w:rsid w:val="00015A88"/>
    <w:rsid w:val="000162CB"/>
    <w:rsid w:val="00017E6A"/>
    <w:rsid w:val="00020594"/>
    <w:rsid w:val="00021CE2"/>
    <w:rsid w:val="000226E5"/>
    <w:rsid w:val="0002277D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30977"/>
    <w:rsid w:val="0003125E"/>
    <w:rsid w:val="00031885"/>
    <w:rsid w:val="00031C0D"/>
    <w:rsid w:val="00033496"/>
    <w:rsid w:val="000357F6"/>
    <w:rsid w:val="00035853"/>
    <w:rsid w:val="0003767A"/>
    <w:rsid w:val="00040AB9"/>
    <w:rsid w:val="00041333"/>
    <w:rsid w:val="00041D2C"/>
    <w:rsid w:val="00042C90"/>
    <w:rsid w:val="000436EE"/>
    <w:rsid w:val="000451DF"/>
    <w:rsid w:val="000453D8"/>
    <w:rsid w:val="00045972"/>
    <w:rsid w:val="00045BA2"/>
    <w:rsid w:val="000472E8"/>
    <w:rsid w:val="000475F9"/>
    <w:rsid w:val="00047B3A"/>
    <w:rsid w:val="0005037F"/>
    <w:rsid w:val="00050FCC"/>
    <w:rsid w:val="00050FE8"/>
    <w:rsid w:val="00052329"/>
    <w:rsid w:val="00053C8E"/>
    <w:rsid w:val="00054119"/>
    <w:rsid w:val="0005539C"/>
    <w:rsid w:val="000562F9"/>
    <w:rsid w:val="000562FE"/>
    <w:rsid w:val="00057A6D"/>
    <w:rsid w:val="00057A8B"/>
    <w:rsid w:val="00057B9C"/>
    <w:rsid w:val="000604F0"/>
    <w:rsid w:val="000605CA"/>
    <w:rsid w:val="00060872"/>
    <w:rsid w:val="00060A61"/>
    <w:rsid w:val="00060B34"/>
    <w:rsid w:val="00060D5A"/>
    <w:rsid w:val="00060F82"/>
    <w:rsid w:val="00062F87"/>
    <w:rsid w:val="0006398C"/>
    <w:rsid w:val="00064119"/>
    <w:rsid w:val="00064547"/>
    <w:rsid w:val="000668E0"/>
    <w:rsid w:val="00066DE7"/>
    <w:rsid w:val="00066F59"/>
    <w:rsid w:val="0007009B"/>
    <w:rsid w:val="000707DC"/>
    <w:rsid w:val="000709A3"/>
    <w:rsid w:val="000714C9"/>
    <w:rsid w:val="00071A5E"/>
    <w:rsid w:val="00072308"/>
    <w:rsid w:val="00072659"/>
    <w:rsid w:val="00072B02"/>
    <w:rsid w:val="00074301"/>
    <w:rsid w:val="00074F42"/>
    <w:rsid w:val="000758E9"/>
    <w:rsid w:val="000766C0"/>
    <w:rsid w:val="000767CA"/>
    <w:rsid w:val="00076914"/>
    <w:rsid w:val="00076A2E"/>
    <w:rsid w:val="000773F4"/>
    <w:rsid w:val="0008035B"/>
    <w:rsid w:val="00081193"/>
    <w:rsid w:val="00083716"/>
    <w:rsid w:val="00083EDC"/>
    <w:rsid w:val="00084830"/>
    <w:rsid w:val="0008519C"/>
    <w:rsid w:val="0008610C"/>
    <w:rsid w:val="00086FE0"/>
    <w:rsid w:val="0008710A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A283A"/>
    <w:rsid w:val="000A3936"/>
    <w:rsid w:val="000A5160"/>
    <w:rsid w:val="000A5AD9"/>
    <w:rsid w:val="000A70DA"/>
    <w:rsid w:val="000B0316"/>
    <w:rsid w:val="000B0709"/>
    <w:rsid w:val="000B0A40"/>
    <w:rsid w:val="000B1A51"/>
    <w:rsid w:val="000B1FC8"/>
    <w:rsid w:val="000B224D"/>
    <w:rsid w:val="000B2652"/>
    <w:rsid w:val="000B3ADD"/>
    <w:rsid w:val="000B3B9E"/>
    <w:rsid w:val="000B463C"/>
    <w:rsid w:val="000B584D"/>
    <w:rsid w:val="000B5AA8"/>
    <w:rsid w:val="000B60DE"/>
    <w:rsid w:val="000B7A22"/>
    <w:rsid w:val="000B7DC6"/>
    <w:rsid w:val="000C0797"/>
    <w:rsid w:val="000C09CC"/>
    <w:rsid w:val="000C26F1"/>
    <w:rsid w:val="000C27B1"/>
    <w:rsid w:val="000C2982"/>
    <w:rsid w:val="000C33D4"/>
    <w:rsid w:val="000C340A"/>
    <w:rsid w:val="000C4ED0"/>
    <w:rsid w:val="000C5554"/>
    <w:rsid w:val="000C5FEA"/>
    <w:rsid w:val="000C6A78"/>
    <w:rsid w:val="000C7213"/>
    <w:rsid w:val="000C73AF"/>
    <w:rsid w:val="000C7762"/>
    <w:rsid w:val="000D083A"/>
    <w:rsid w:val="000D0F23"/>
    <w:rsid w:val="000D2EC8"/>
    <w:rsid w:val="000D3512"/>
    <w:rsid w:val="000D3CBE"/>
    <w:rsid w:val="000D4C43"/>
    <w:rsid w:val="000D4EFF"/>
    <w:rsid w:val="000D5113"/>
    <w:rsid w:val="000D5645"/>
    <w:rsid w:val="000D588C"/>
    <w:rsid w:val="000D5F23"/>
    <w:rsid w:val="000D6213"/>
    <w:rsid w:val="000E0AF8"/>
    <w:rsid w:val="000E23AC"/>
    <w:rsid w:val="000E30AD"/>
    <w:rsid w:val="000E3A0F"/>
    <w:rsid w:val="000E4875"/>
    <w:rsid w:val="000E6205"/>
    <w:rsid w:val="000F02FC"/>
    <w:rsid w:val="000F0915"/>
    <w:rsid w:val="000F130B"/>
    <w:rsid w:val="000F1386"/>
    <w:rsid w:val="000F1CFD"/>
    <w:rsid w:val="000F2033"/>
    <w:rsid w:val="000F2248"/>
    <w:rsid w:val="000F4464"/>
    <w:rsid w:val="000F571C"/>
    <w:rsid w:val="000F6440"/>
    <w:rsid w:val="000F65EF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C1A"/>
    <w:rsid w:val="00103C41"/>
    <w:rsid w:val="00103C6D"/>
    <w:rsid w:val="00103CF6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9CA"/>
    <w:rsid w:val="00113AB7"/>
    <w:rsid w:val="00113B53"/>
    <w:rsid w:val="00114174"/>
    <w:rsid w:val="00114915"/>
    <w:rsid w:val="001172C0"/>
    <w:rsid w:val="001206F3"/>
    <w:rsid w:val="00121C57"/>
    <w:rsid w:val="001221A3"/>
    <w:rsid w:val="00123312"/>
    <w:rsid w:val="00123469"/>
    <w:rsid w:val="001253AC"/>
    <w:rsid w:val="00125692"/>
    <w:rsid w:val="00125E83"/>
    <w:rsid w:val="00126008"/>
    <w:rsid w:val="0012602B"/>
    <w:rsid w:val="0013151B"/>
    <w:rsid w:val="00131869"/>
    <w:rsid w:val="001319CE"/>
    <w:rsid w:val="00131A9C"/>
    <w:rsid w:val="001322AC"/>
    <w:rsid w:val="001332F2"/>
    <w:rsid w:val="00133965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FC0"/>
    <w:rsid w:val="00142C2C"/>
    <w:rsid w:val="00142CC2"/>
    <w:rsid w:val="00143273"/>
    <w:rsid w:val="0014578B"/>
    <w:rsid w:val="001460A6"/>
    <w:rsid w:val="00147CE4"/>
    <w:rsid w:val="00151E0D"/>
    <w:rsid w:val="001521A0"/>
    <w:rsid w:val="00153719"/>
    <w:rsid w:val="001548E5"/>
    <w:rsid w:val="00155284"/>
    <w:rsid w:val="00155DC7"/>
    <w:rsid w:val="0015746E"/>
    <w:rsid w:val="00157ABB"/>
    <w:rsid w:val="00161A37"/>
    <w:rsid w:val="0016261B"/>
    <w:rsid w:val="00162E75"/>
    <w:rsid w:val="0016354C"/>
    <w:rsid w:val="001639DD"/>
    <w:rsid w:val="001657AB"/>
    <w:rsid w:val="0017033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D67"/>
    <w:rsid w:val="0018359B"/>
    <w:rsid w:val="00183671"/>
    <w:rsid w:val="00184987"/>
    <w:rsid w:val="001853F6"/>
    <w:rsid w:val="00185900"/>
    <w:rsid w:val="001863BE"/>
    <w:rsid w:val="001865C1"/>
    <w:rsid w:val="00187525"/>
    <w:rsid w:val="001903E2"/>
    <w:rsid w:val="00190431"/>
    <w:rsid w:val="001907D1"/>
    <w:rsid w:val="00190E4B"/>
    <w:rsid w:val="0019210E"/>
    <w:rsid w:val="001925B5"/>
    <w:rsid w:val="001927F1"/>
    <w:rsid w:val="00192F87"/>
    <w:rsid w:val="0019381E"/>
    <w:rsid w:val="00193FE8"/>
    <w:rsid w:val="0019423D"/>
    <w:rsid w:val="0019440F"/>
    <w:rsid w:val="00195690"/>
    <w:rsid w:val="00195D9E"/>
    <w:rsid w:val="001965FA"/>
    <w:rsid w:val="00196727"/>
    <w:rsid w:val="00196AFC"/>
    <w:rsid w:val="00196EC3"/>
    <w:rsid w:val="001971B9"/>
    <w:rsid w:val="001A0169"/>
    <w:rsid w:val="001A1E72"/>
    <w:rsid w:val="001A29AC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1740"/>
    <w:rsid w:val="001B1B05"/>
    <w:rsid w:val="001B2CBB"/>
    <w:rsid w:val="001B3D9E"/>
    <w:rsid w:val="001B3EE8"/>
    <w:rsid w:val="001B4117"/>
    <w:rsid w:val="001B4788"/>
    <w:rsid w:val="001B5500"/>
    <w:rsid w:val="001B5680"/>
    <w:rsid w:val="001B603C"/>
    <w:rsid w:val="001B6C07"/>
    <w:rsid w:val="001C0C4F"/>
    <w:rsid w:val="001C10D1"/>
    <w:rsid w:val="001C32EC"/>
    <w:rsid w:val="001C3E9F"/>
    <w:rsid w:val="001C46BA"/>
    <w:rsid w:val="001C4F8D"/>
    <w:rsid w:val="001C5301"/>
    <w:rsid w:val="001C58B7"/>
    <w:rsid w:val="001C5DB0"/>
    <w:rsid w:val="001D08D4"/>
    <w:rsid w:val="001D2492"/>
    <w:rsid w:val="001D2EC4"/>
    <w:rsid w:val="001D34A1"/>
    <w:rsid w:val="001D3EAD"/>
    <w:rsid w:val="001D40FC"/>
    <w:rsid w:val="001D4B36"/>
    <w:rsid w:val="001D5262"/>
    <w:rsid w:val="001D573A"/>
    <w:rsid w:val="001D6C5D"/>
    <w:rsid w:val="001D7536"/>
    <w:rsid w:val="001E1238"/>
    <w:rsid w:val="001E22E9"/>
    <w:rsid w:val="001E352C"/>
    <w:rsid w:val="001E37E7"/>
    <w:rsid w:val="001E3EE9"/>
    <w:rsid w:val="001E5E13"/>
    <w:rsid w:val="001F26C1"/>
    <w:rsid w:val="001F2CBB"/>
    <w:rsid w:val="001F3C26"/>
    <w:rsid w:val="001F469D"/>
    <w:rsid w:val="001F46BD"/>
    <w:rsid w:val="001F65F3"/>
    <w:rsid w:val="001F7D29"/>
    <w:rsid w:val="00200850"/>
    <w:rsid w:val="00200F4E"/>
    <w:rsid w:val="00203394"/>
    <w:rsid w:val="00203CC8"/>
    <w:rsid w:val="00203ED8"/>
    <w:rsid w:val="00203F4E"/>
    <w:rsid w:val="00203F7A"/>
    <w:rsid w:val="00204451"/>
    <w:rsid w:val="002059F9"/>
    <w:rsid w:val="00206F14"/>
    <w:rsid w:val="002070A2"/>
    <w:rsid w:val="002077A0"/>
    <w:rsid w:val="00211157"/>
    <w:rsid w:val="00212836"/>
    <w:rsid w:val="002129D0"/>
    <w:rsid w:val="00213462"/>
    <w:rsid w:val="002140DA"/>
    <w:rsid w:val="00214714"/>
    <w:rsid w:val="00214CB3"/>
    <w:rsid w:val="00214CE9"/>
    <w:rsid w:val="00215306"/>
    <w:rsid w:val="00215824"/>
    <w:rsid w:val="002158CC"/>
    <w:rsid w:val="00215D92"/>
    <w:rsid w:val="00216264"/>
    <w:rsid w:val="00216B41"/>
    <w:rsid w:val="00217166"/>
    <w:rsid w:val="002179AE"/>
    <w:rsid w:val="002217A7"/>
    <w:rsid w:val="00221A84"/>
    <w:rsid w:val="0022205F"/>
    <w:rsid w:val="00222933"/>
    <w:rsid w:val="002249AA"/>
    <w:rsid w:val="00224FA1"/>
    <w:rsid w:val="00225108"/>
    <w:rsid w:val="002257F6"/>
    <w:rsid w:val="00225975"/>
    <w:rsid w:val="00225D5A"/>
    <w:rsid w:val="00226501"/>
    <w:rsid w:val="00227F48"/>
    <w:rsid w:val="002304A0"/>
    <w:rsid w:val="00231FFE"/>
    <w:rsid w:val="00232108"/>
    <w:rsid w:val="00232FEA"/>
    <w:rsid w:val="00233876"/>
    <w:rsid w:val="00233F1B"/>
    <w:rsid w:val="00234328"/>
    <w:rsid w:val="002348DF"/>
    <w:rsid w:val="00234BF4"/>
    <w:rsid w:val="0023504A"/>
    <w:rsid w:val="0023675B"/>
    <w:rsid w:val="00236BC3"/>
    <w:rsid w:val="002372CC"/>
    <w:rsid w:val="002374A0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E13"/>
    <w:rsid w:val="0024489B"/>
    <w:rsid w:val="002449C9"/>
    <w:rsid w:val="002451E1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72BA"/>
    <w:rsid w:val="002577E4"/>
    <w:rsid w:val="002600E3"/>
    <w:rsid w:val="00262033"/>
    <w:rsid w:val="00262A08"/>
    <w:rsid w:val="0026340C"/>
    <w:rsid w:val="002637B6"/>
    <w:rsid w:val="002650C6"/>
    <w:rsid w:val="002652F6"/>
    <w:rsid w:val="00265408"/>
    <w:rsid w:val="002654AE"/>
    <w:rsid w:val="00266166"/>
    <w:rsid w:val="0026728B"/>
    <w:rsid w:val="002672B6"/>
    <w:rsid w:val="0027057B"/>
    <w:rsid w:val="00270735"/>
    <w:rsid w:val="002707CF"/>
    <w:rsid w:val="00270845"/>
    <w:rsid w:val="0027090B"/>
    <w:rsid w:val="00270FA9"/>
    <w:rsid w:val="002719A8"/>
    <w:rsid w:val="002734C1"/>
    <w:rsid w:val="00273F01"/>
    <w:rsid w:val="00274872"/>
    <w:rsid w:val="002757E6"/>
    <w:rsid w:val="00277E81"/>
    <w:rsid w:val="00280640"/>
    <w:rsid w:val="00280C36"/>
    <w:rsid w:val="00280D80"/>
    <w:rsid w:val="002812B7"/>
    <w:rsid w:val="00281521"/>
    <w:rsid w:val="0028160E"/>
    <w:rsid w:val="00281ED9"/>
    <w:rsid w:val="00282479"/>
    <w:rsid w:val="00282D38"/>
    <w:rsid w:val="00282FAE"/>
    <w:rsid w:val="002832D6"/>
    <w:rsid w:val="002847B6"/>
    <w:rsid w:val="002859AF"/>
    <w:rsid w:val="0028679A"/>
    <w:rsid w:val="00286FFA"/>
    <w:rsid w:val="00287940"/>
    <w:rsid w:val="0029019F"/>
    <w:rsid w:val="00290E46"/>
    <w:rsid w:val="00292CAA"/>
    <w:rsid w:val="00293049"/>
    <w:rsid w:val="00296270"/>
    <w:rsid w:val="00296565"/>
    <w:rsid w:val="00296BEC"/>
    <w:rsid w:val="00296DC5"/>
    <w:rsid w:val="0029755A"/>
    <w:rsid w:val="002A0C9E"/>
    <w:rsid w:val="002A11C1"/>
    <w:rsid w:val="002A2A67"/>
    <w:rsid w:val="002A2CC2"/>
    <w:rsid w:val="002A32B4"/>
    <w:rsid w:val="002A4516"/>
    <w:rsid w:val="002A4927"/>
    <w:rsid w:val="002A7251"/>
    <w:rsid w:val="002B0420"/>
    <w:rsid w:val="002B0742"/>
    <w:rsid w:val="002B0E08"/>
    <w:rsid w:val="002B12A3"/>
    <w:rsid w:val="002B194C"/>
    <w:rsid w:val="002B1E4D"/>
    <w:rsid w:val="002B1F4D"/>
    <w:rsid w:val="002B21F6"/>
    <w:rsid w:val="002B2732"/>
    <w:rsid w:val="002B2AE8"/>
    <w:rsid w:val="002B2EB7"/>
    <w:rsid w:val="002B3FAE"/>
    <w:rsid w:val="002B5979"/>
    <w:rsid w:val="002B6545"/>
    <w:rsid w:val="002B67CD"/>
    <w:rsid w:val="002B77D9"/>
    <w:rsid w:val="002C0A79"/>
    <w:rsid w:val="002C16A1"/>
    <w:rsid w:val="002C2F8A"/>
    <w:rsid w:val="002C3F11"/>
    <w:rsid w:val="002C4FAE"/>
    <w:rsid w:val="002C53E8"/>
    <w:rsid w:val="002C6C5B"/>
    <w:rsid w:val="002C6E1B"/>
    <w:rsid w:val="002C765C"/>
    <w:rsid w:val="002C76A2"/>
    <w:rsid w:val="002D1AD8"/>
    <w:rsid w:val="002D1BD0"/>
    <w:rsid w:val="002D32DC"/>
    <w:rsid w:val="002D42F7"/>
    <w:rsid w:val="002D6055"/>
    <w:rsid w:val="002D76F4"/>
    <w:rsid w:val="002E0008"/>
    <w:rsid w:val="002E106D"/>
    <w:rsid w:val="002E19EA"/>
    <w:rsid w:val="002E2482"/>
    <w:rsid w:val="002E2870"/>
    <w:rsid w:val="002E3038"/>
    <w:rsid w:val="002E3712"/>
    <w:rsid w:val="002E3A71"/>
    <w:rsid w:val="002E3CDB"/>
    <w:rsid w:val="002E5F11"/>
    <w:rsid w:val="002E635F"/>
    <w:rsid w:val="002E68B1"/>
    <w:rsid w:val="002E77D7"/>
    <w:rsid w:val="002E7F0C"/>
    <w:rsid w:val="002F1864"/>
    <w:rsid w:val="002F1E29"/>
    <w:rsid w:val="002F24D6"/>
    <w:rsid w:val="002F28CD"/>
    <w:rsid w:val="002F2E82"/>
    <w:rsid w:val="002F7794"/>
    <w:rsid w:val="00303359"/>
    <w:rsid w:val="0030352B"/>
    <w:rsid w:val="00304CA1"/>
    <w:rsid w:val="0030537A"/>
    <w:rsid w:val="00305791"/>
    <w:rsid w:val="0030641F"/>
    <w:rsid w:val="00307DCE"/>
    <w:rsid w:val="003101AE"/>
    <w:rsid w:val="0031029B"/>
    <w:rsid w:val="00310B8A"/>
    <w:rsid w:val="00310E84"/>
    <w:rsid w:val="00313724"/>
    <w:rsid w:val="00313C51"/>
    <w:rsid w:val="00314B74"/>
    <w:rsid w:val="0031564A"/>
    <w:rsid w:val="0031634D"/>
    <w:rsid w:val="00316ADD"/>
    <w:rsid w:val="0031714B"/>
    <w:rsid w:val="00320AE1"/>
    <w:rsid w:val="00320D39"/>
    <w:rsid w:val="003222BF"/>
    <w:rsid w:val="00322416"/>
    <w:rsid w:val="00322871"/>
    <w:rsid w:val="00322D19"/>
    <w:rsid w:val="00322DF9"/>
    <w:rsid w:val="00323F0B"/>
    <w:rsid w:val="00326438"/>
    <w:rsid w:val="00326884"/>
    <w:rsid w:val="00326A54"/>
    <w:rsid w:val="00326BCE"/>
    <w:rsid w:val="003275B7"/>
    <w:rsid w:val="003329F0"/>
    <w:rsid w:val="00332B6D"/>
    <w:rsid w:val="00332BC6"/>
    <w:rsid w:val="00333F27"/>
    <w:rsid w:val="00334880"/>
    <w:rsid w:val="003359F0"/>
    <w:rsid w:val="00335FBB"/>
    <w:rsid w:val="00336D50"/>
    <w:rsid w:val="00337C20"/>
    <w:rsid w:val="00340583"/>
    <w:rsid w:val="0034205A"/>
    <w:rsid w:val="003427E0"/>
    <w:rsid w:val="003428F1"/>
    <w:rsid w:val="00343A15"/>
    <w:rsid w:val="00343C72"/>
    <w:rsid w:val="0034478F"/>
    <w:rsid w:val="00346D2E"/>
    <w:rsid w:val="003473AA"/>
    <w:rsid w:val="00347457"/>
    <w:rsid w:val="00347974"/>
    <w:rsid w:val="00352ABC"/>
    <w:rsid w:val="00353AE4"/>
    <w:rsid w:val="00354291"/>
    <w:rsid w:val="003543F5"/>
    <w:rsid w:val="00354AC7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AC7"/>
    <w:rsid w:val="00361BF8"/>
    <w:rsid w:val="00361FA1"/>
    <w:rsid w:val="00362A7B"/>
    <w:rsid w:val="00363D70"/>
    <w:rsid w:val="00363E22"/>
    <w:rsid w:val="00365EEA"/>
    <w:rsid w:val="003670A6"/>
    <w:rsid w:val="00367D48"/>
    <w:rsid w:val="00367EC7"/>
    <w:rsid w:val="003703A4"/>
    <w:rsid w:val="003709BE"/>
    <w:rsid w:val="00371151"/>
    <w:rsid w:val="0037159C"/>
    <w:rsid w:val="003739F1"/>
    <w:rsid w:val="00373D70"/>
    <w:rsid w:val="0037424C"/>
    <w:rsid w:val="00374274"/>
    <w:rsid w:val="0037471D"/>
    <w:rsid w:val="00376530"/>
    <w:rsid w:val="00376B9F"/>
    <w:rsid w:val="00376CB7"/>
    <w:rsid w:val="00376D9D"/>
    <w:rsid w:val="003804FF"/>
    <w:rsid w:val="003825D3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8B"/>
    <w:rsid w:val="003903A9"/>
    <w:rsid w:val="00391164"/>
    <w:rsid w:val="003932DF"/>
    <w:rsid w:val="0039350E"/>
    <w:rsid w:val="00393918"/>
    <w:rsid w:val="00393E8E"/>
    <w:rsid w:val="00395B65"/>
    <w:rsid w:val="003969B7"/>
    <w:rsid w:val="003A097E"/>
    <w:rsid w:val="003A12CD"/>
    <w:rsid w:val="003A17B1"/>
    <w:rsid w:val="003A20F6"/>
    <w:rsid w:val="003A214F"/>
    <w:rsid w:val="003A2A70"/>
    <w:rsid w:val="003A2D03"/>
    <w:rsid w:val="003A3B96"/>
    <w:rsid w:val="003A529C"/>
    <w:rsid w:val="003A5DAF"/>
    <w:rsid w:val="003A6BAC"/>
    <w:rsid w:val="003A6CE2"/>
    <w:rsid w:val="003A7124"/>
    <w:rsid w:val="003A786A"/>
    <w:rsid w:val="003B0B65"/>
    <w:rsid w:val="003B1639"/>
    <w:rsid w:val="003B1F47"/>
    <w:rsid w:val="003B24FC"/>
    <w:rsid w:val="003B4792"/>
    <w:rsid w:val="003B4D56"/>
    <w:rsid w:val="003B4FFD"/>
    <w:rsid w:val="003B6305"/>
    <w:rsid w:val="003B675E"/>
    <w:rsid w:val="003B7432"/>
    <w:rsid w:val="003C0542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563"/>
    <w:rsid w:val="003C61F6"/>
    <w:rsid w:val="003C739B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2B5"/>
    <w:rsid w:val="003D7A82"/>
    <w:rsid w:val="003E04CE"/>
    <w:rsid w:val="003E0969"/>
    <w:rsid w:val="003E0A47"/>
    <w:rsid w:val="003E1042"/>
    <w:rsid w:val="003E3615"/>
    <w:rsid w:val="003E46A0"/>
    <w:rsid w:val="003E474E"/>
    <w:rsid w:val="003E4D0B"/>
    <w:rsid w:val="003E768F"/>
    <w:rsid w:val="003F04D7"/>
    <w:rsid w:val="003F060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401E2F"/>
    <w:rsid w:val="00402680"/>
    <w:rsid w:val="00402D69"/>
    <w:rsid w:val="00404069"/>
    <w:rsid w:val="004047E8"/>
    <w:rsid w:val="00404D67"/>
    <w:rsid w:val="004076F2"/>
    <w:rsid w:val="004079EB"/>
    <w:rsid w:val="00410337"/>
    <w:rsid w:val="0041048E"/>
    <w:rsid w:val="00410BB1"/>
    <w:rsid w:val="0041166F"/>
    <w:rsid w:val="00411ADD"/>
    <w:rsid w:val="00412149"/>
    <w:rsid w:val="004127B2"/>
    <w:rsid w:val="004131C9"/>
    <w:rsid w:val="0041325D"/>
    <w:rsid w:val="00413E8B"/>
    <w:rsid w:val="00415058"/>
    <w:rsid w:val="004169CB"/>
    <w:rsid w:val="00416EF6"/>
    <w:rsid w:val="0041700C"/>
    <w:rsid w:val="0042121C"/>
    <w:rsid w:val="0042220F"/>
    <w:rsid w:val="004227C8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5F7E"/>
    <w:rsid w:val="00436292"/>
    <w:rsid w:val="00436456"/>
    <w:rsid w:val="004369A1"/>
    <w:rsid w:val="00437B6B"/>
    <w:rsid w:val="00437BB5"/>
    <w:rsid w:val="0044012F"/>
    <w:rsid w:val="00440AC6"/>
    <w:rsid w:val="00441015"/>
    <w:rsid w:val="00442402"/>
    <w:rsid w:val="00442BF6"/>
    <w:rsid w:val="00443069"/>
    <w:rsid w:val="004433F1"/>
    <w:rsid w:val="00443681"/>
    <w:rsid w:val="00443EF9"/>
    <w:rsid w:val="00444338"/>
    <w:rsid w:val="0044474C"/>
    <w:rsid w:val="0044519C"/>
    <w:rsid w:val="00445512"/>
    <w:rsid w:val="00445B49"/>
    <w:rsid w:val="00445E56"/>
    <w:rsid w:val="00450260"/>
    <w:rsid w:val="0045034B"/>
    <w:rsid w:val="004517F4"/>
    <w:rsid w:val="00452471"/>
    <w:rsid w:val="00452CB4"/>
    <w:rsid w:val="00452DBC"/>
    <w:rsid w:val="00452F3A"/>
    <w:rsid w:val="0045351D"/>
    <w:rsid w:val="004547B3"/>
    <w:rsid w:val="00455046"/>
    <w:rsid w:val="00457CD4"/>
    <w:rsid w:val="00460803"/>
    <w:rsid w:val="00460B80"/>
    <w:rsid w:val="00460EDC"/>
    <w:rsid w:val="00462858"/>
    <w:rsid w:val="004660E6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8E5"/>
    <w:rsid w:val="00477074"/>
    <w:rsid w:val="004779AE"/>
    <w:rsid w:val="004801F0"/>
    <w:rsid w:val="004807DF"/>
    <w:rsid w:val="004821D8"/>
    <w:rsid w:val="004828B7"/>
    <w:rsid w:val="00482904"/>
    <w:rsid w:val="00484F85"/>
    <w:rsid w:val="004852B0"/>
    <w:rsid w:val="0048660F"/>
    <w:rsid w:val="004869DB"/>
    <w:rsid w:val="00486C35"/>
    <w:rsid w:val="004870BD"/>
    <w:rsid w:val="0049056D"/>
    <w:rsid w:val="004906C7"/>
    <w:rsid w:val="00491092"/>
    <w:rsid w:val="00491170"/>
    <w:rsid w:val="00492035"/>
    <w:rsid w:val="00493C24"/>
    <w:rsid w:val="00494F2A"/>
    <w:rsid w:val="00496080"/>
    <w:rsid w:val="00496B10"/>
    <w:rsid w:val="00497AA7"/>
    <w:rsid w:val="00497DE5"/>
    <w:rsid w:val="004A0C99"/>
    <w:rsid w:val="004A1F27"/>
    <w:rsid w:val="004A2464"/>
    <w:rsid w:val="004A5014"/>
    <w:rsid w:val="004A5CDB"/>
    <w:rsid w:val="004A63E4"/>
    <w:rsid w:val="004A6FB9"/>
    <w:rsid w:val="004A759A"/>
    <w:rsid w:val="004B0D82"/>
    <w:rsid w:val="004B1577"/>
    <w:rsid w:val="004B157C"/>
    <w:rsid w:val="004B2C02"/>
    <w:rsid w:val="004B42D6"/>
    <w:rsid w:val="004B512C"/>
    <w:rsid w:val="004B5228"/>
    <w:rsid w:val="004B6065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4C0D"/>
    <w:rsid w:val="004D4CD5"/>
    <w:rsid w:val="004D51F1"/>
    <w:rsid w:val="004D5536"/>
    <w:rsid w:val="004D5893"/>
    <w:rsid w:val="004D5EF1"/>
    <w:rsid w:val="004D678F"/>
    <w:rsid w:val="004D6A8F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7B20"/>
    <w:rsid w:val="004F1C04"/>
    <w:rsid w:val="004F1CEB"/>
    <w:rsid w:val="004F26FA"/>
    <w:rsid w:val="004F2B8E"/>
    <w:rsid w:val="004F468E"/>
    <w:rsid w:val="004F4D01"/>
    <w:rsid w:val="004F5384"/>
    <w:rsid w:val="004F572C"/>
    <w:rsid w:val="004F574D"/>
    <w:rsid w:val="004F735A"/>
    <w:rsid w:val="004F79DA"/>
    <w:rsid w:val="00500170"/>
    <w:rsid w:val="00500464"/>
    <w:rsid w:val="00501A9A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E4A"/>
    <w:rsid w:val="00506D26"/>
    <w:rsid w:val="00506E4B"/>
    <w:rsid w:val="005072DC"/>
    <w:rsid w:val="00510BFD"/>
    <w:rsid w:val="00511023"/>
    <w:rsid w:val="00512E4F"/>
    <w:rsid w:val="005155B2"/>
    <w:rsid w:val="00516334"/>
    <w:rsid w:val="005179FA"/>
    <w:rsid w:val="00517B6F"/>
    <w:rsid w:val="00520293"/>
    <w:rsid w:val="005202F6"/>
    <w:rsid w:val="005208B1"/>
    <w:rsid w:val="00520C01"/>
    <w:rsid w:val="00520C69"/>
    <w:rsid w:val="00521A03"/>
    <w:rsid w:val="005221AE"/>
    <w:rsid w:val="00522A6E"/>
    <w:rsid w:val="005230BD"/>
    <w:rsid w:val="005234DC"/>
    <w:rsid w:val="005236AE"/>
    <w:rsid w:val="00524A71"/>
    <w:rsid w:val="005252E1"/>
    <w:rsid w:val="00526004"/>
    <w:rsid w:val="00527203"/>
    <w:rsid w:val="00527340"/>
    <w:rsid w:val="005277C7"/>
    <w:rsid w:val="00527D87"/>
    <w:rsid w:val="00527E63"/>
    <w:rsid w:val="00532503"/>
    <w:rsid w:val="00532621"/>
    <w:rsid w:val="00532FF7"/>
    <w:rsid w:val="00534D4B"/>
    <w:rsid w:val="00535089"/>
    <w:rsid w:val="00535382"/>
    <w:rsid w:val="0053552C"/>
    <w:rsid w:val="00536049"/>
    <w:rsid w:val="00536F9A"/>
    <w:rsid w:val="0053772B"/>
    <w:rsid w:val="0054069D"/>
    <w:rsid w:val="00541657"/>
    <w:rsid w:val="005416EF"/>
    <w:rsid w:val="0054273C"/>
    <w:rsid w:val="00542F73"/>
    <w:rsid w:val="005441BF"/>
    <w:rsid w:val="00544600"/>
    <w:rsid w:val="005459D3"/>
    <w:rsid w:val="005462C0"/>
    <w:rsid w:val="00546582"/>
    <w:rsid w:val="00546862"/>
    <w:rsid w:val="00546A69"/>
    <w:rsid w:val="00547424"/>
    <w:rsid w:val="005501C1"/>
    <w:rsid w:val="005515AC"/>
    <w:rsid w:val="005520DE"/>
    <w:rsid w:val="0055395C"/>
    <w:rsid w:val="00553AD7"/>
    <w:rsid w:val="00553CAC"/>
    <w:rsid w:val="005544EE"/>
    <w:rsid w:val="00555D2A"/>
    <w:rsid w:val="00555FCD"/>
    <w:rsid w:val="0055740F"/>
    <w:rsid w:val="0055780D"/>
    <w:rsid w:val="00557A15"/>
    <w:rsid w:val="00557EDD"/>
    <w:rsid w:val="0056024C"/>
    <w:rsid w:val="0056061F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2C76"/>
    <w:rsid w:val="00572D54"/>
    <w:rsid w:val="00575367"/>
    <w:rsid w:val="005755AA"/>
    <w:rsid w:val="00576904"/>
    <w:rsid w:val="00576B06"/>
    <w:rsid w:val="00580275"/>
    <w:rsid w:val="00580340"/>
    <w:rsid w:val="00580CCA"/>
    <w:rsid w:val="00581F1D"/>
    <w:rsid w:val="005827EF"/>
    <w:rsid w:val="0058366E"/>
    <w:rsid w:val="0058381D"/>
    <w:rsid w:val="005838BE"/>
    <w:rsid w:val="005842A5"/>
    <w:rsid w:val="00585967"/>
    <w:rsid w:val="005859D0"/>
    <w:rsid w:val="00586EF9"/>
    <w:rsid w:val="00587C6E"/>
    <w:rsid w:val="005901BA"/>
    <w:rsid w:val="00590849"/>
    <w:rsid w:val="005917A9"/>
    <w:rsid w:val="00591C0C"/>
    <w:rsid w:val="00593558"/>
    <w:rsid w:val="00593D9A"/>
    <w:rsid w:val="00595823"/>
    <w:rsid w:val="00596762"/>
    <w:rsid w:val="0059703F"/>
    <w:rsid w:val="00597884"/>
    <w:rsid w:val="00597A8E"/>
    <w:rsid w:val="005A0130"/>
    <w:rsid w:val="005A2784"/>
    <w:rsid w:val="005A385A"/>
    <w:rsid w:val="005A39C4"/>
    <w:rsid w:val="005A3C65"/>
    <w:rsid w:val="005A3D17"/>
    <w:rsid w:val="005A6471"/>
    <w:rsid w:val="005A6B8C"/>
    <w:rsid w:val="005B04DE"/>
    <w:rsid w:val="005B2208"/>
    <w:rsid w:val="005B24ED"/>
    <w:rsid w:val="005B29D5"/>
    <w:rsid w:val="005B3292"/>
    <w:rsid w:val="005B3397"/>
    <w:rsid w:val="005B393B"/>
    <w:rsid w:val="005B4B93"/>
    <w:rsid w:val="005B5846"/>
    <w:rsid w:val="005B646F"/>
    <w:rsid w:val="005B6CFC"/>
    <w:rsid w:val="005B6DE6"/>
    <w:rsid w:val="005B7686"/>
    <w:rsid w:val="005C1FD1"/>
    <w:rsid w:val="005C2F21"/>
    <w:rsid w:val="005C47DA"/>
    <w:rsid w:val="005C57BE"/>
    <w:rsid w:val="005C5AB1"/>
    <w:rsid w:val="005C5B2B"/>
    <w:rsid w:val="005C6A99"/>
    <w:rsid w:val="005C6F4A"/>
    <w:rsid w:val="005C7AEC"/>
    <w:rsid w:val="005D0105"/>
    <w:rsid w:val="005D027B"/>
    <w:rsid w:val="005D0B77"/>
    <w:rsid w:val="005D2576"/>
    <w:rsid w:val="005D2A53"/>
    <w:rsid w:val="005D30EA"/>
    <w:rsid w:val="005D32C4"/>
    <w:rsid w:val="005D3BB5"/>
    <w:rsid w:val="005D3E9F"/>
    <w:rsid w:val="005D5005"/>
    <w:rsid w:val="005D5AA7"/>
    <w:rsid w:val="005D6122"/>
    <w:rsid w:val="005E082C"/>
    <w:rsid w:val="005E2AFE"/>
    <w:rsid w:val="005E2D25"/>
    <w:rsid w:val="005E3032"/>
    <w:rsid w:val="005E41D2"/>
    <w:rsid w:val="005E43E5"/>
    <w:rsid w:val="005E4866"/>
    <w:rsid w:val="005E5464"/>
    <w:rsid w:val="005E5840"/>
    <w:rsid w:val="005E6268"/>
    <w:rsid w:val="005F060F"/>
    <w:rsid w:val="005F06C1"/>
    <w:rsid w:val="005F1498"/>
    <w:rsid w:val="005F14C0"/>
    <w:rsid w:val="005F1EAE"/>
    <w:rsid w:val="005F2EEC"/>
    <w:rsid w:val="005F30AC"/>
    <w:rsid w:val="005F34CF"/>
    <w:rsid w:val="005F50F6"/>
    <w:rsid w:val="005F6508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2C0"/>
    <w:rsid w:val="00603573"/>
    <w:rsid w:val="006053EF"/>
    <w:rsid w:val="00605E9B"/>
    <w:rsid w:val="0060686E"/>
    <w:rsid w:val="00610517"/>
    <w:rsid w:val="006111F2"/>
    <w:rsid w:val="006114D7"/>
    <w:rsid w:val="00612A78"/>
    <w:rsid w:val="00612D93"/>
    <w:rsid w:val="00613732"/>
    <w:rsid w:val="006142F7"/>
    <w:rsid w:val="00616A72"/>
    <w:rsid w:val="00616B0A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913"/>
    <w:rsid w:val="00626A47"/>
    <w:rsid w:val="0062766D"/>
    <w:rsid w:val="006308F3"/>
    <w:rsid w:val="00631C69"/>
    <w:rsid w:val="00631E31"/>
    <w:rsid w:val="00632C4B"/>
    <w:rsid w:val="00632D0A"/>
    <w:rsid w:val="006339CF"/>
    <w:rsid w:val="00633FC0"/>
    <w:rsid w:val="00634AD5"/>
    <w:rsid w:val="00634DF4"/>
    <w:rsid w:val="006363C4"/>
    <w:rsid w:val="006366E4"/>
    <w:rsid w:val="00636734"/>
    <w:rsid w:val="006378A4"/>
    <w:rsid w:val="0064021D"/>
    <w:rsid w:val="00640800"/>
    <w:rsid w:val="006408D3"/>
    <w:rsid w:val="00640BA0"/>
    <w:rsid w:val="006411D0"/>
    <w:rsid w:val="0064194F"/>
    <w:rsid w:val="006423E1"/>
    <w:rsid w:val="00642B18"/>
    <w:rsid w:val="00642CFA"/>
    <w:rsid w:val="00643BA0"/>
    <w:rsid w:val="00643D3B"/>
    <w:rsid w:val="00643FCA"/>
    <w:rsid w:val="006445AF"/>
    <w:rsid w:val="00644C6B"/>
    <w:rsid w:val="00645985"/>
    <w:rsid w:val="00645E40"/>
    <w:rsid w:val="006465B4"/>
    <w:rsid w:val="00647AFD"/>
    <w:rsid w:val="00650104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6116F"/>
    <w:rsid w:val="006621F9"/>
    <w:rsid w:val="00662213"/>
    <w:rsid w:val="006632FC"/>
    <w:rsid w:val="006636BA"/>
    <w:rsid w:val="00663FEC"/>
    <w:rsid w:val="006649B9"/>
    <w:rsid w:val="00664CC6"/>
    <w:rsid w:val="00664D0E"/>
    <w:rsid w:val="00664D4A"/>
    <w:rsid w:val="006652F2"/>
    <w:rsid w:val="00666980"/>
    <w:rsid w:val="00666994"/>
    <w:rsid w:val="006706EC"/>
    <w:rsid w:val="00670723"/>
    <w:rsid w:val="006712B4"/>
    <w:rsid w:val="0067139C"/>
    <w:rsid w:val="00671833"/>
    <w:rsid w:val="0067236D"/>
    <w:rsid w:val="00672792"/>
    <w:rsid w:val="006728C5"/>
    <w:rsid w:val="00674F99"/>
    <w:rsid w:val="006750E7"/>
    <w:rsid w:val="00675ACF"/>
    <w:rsid w:val="00676C19"/>
    <w:rsid w:val="006774E0"/>
    <w:rsid w:val="00677C2B"/>
    <w:rsid w:val="00677D0A"/>
    <w:rsid w:val="00680F09"/>
    <w:rsid w:val="00682F8B"/>
    <w:rsid w:val="00683641"/>
    <w:rsid w:val="00684191"/>
    <w:rsid w:val="006843E2"/>
    <w:rsid w:val="00684902"/>
    <w:rsid w:val="006849A0"/>
    <w:rsid w:val="00685064"/>
    <w:rsid w:val="00685FCD"/>
    <w:rsid w:val="00686303"/>
    <w:rsid w:val="00687255"/>
    <w:rsid w:val="006879BE"/>
    <w:rsid w:val="00690496"/>
    <w:rsid w:val="006925FB"/>
    <w:rsid w:val="00693260"/>
    <w:rsid w:val="0069359D"/>
    <w:rsid w:val="006947C4"/>
    <w:rsid w:val="00694AF6"/>
    <w:rsid w:val="00695108"/>
    <w:rsid w:val="006959C4"/>
    <w:rsid w:val="00695CA7"/>
    <w:rsid w:val="0069772B"/>
    <w:rsid w:val="00697BAE"/>
    <w:rsid w:val="00697FBE"/>
    <w:rsid w:val="006A11C8"/>
    <w:rsid w:val="006A1242"/>
    <w:rsid w:val="006A1AC5"/>
    <w:rsid w:val="006A541F"/>
    <w:rsid w:val="006A5644"/>
    <w:rsid w:val="006A614D"/>
    <w:rsid w:val="006A677C"/>
    <w:rsid w:val="006A6C1C"/>
    <w:rsid w:val="006A7D22"/>
    <w:rsid w:val="006B0502"/>
    <w:rsid w:val="006B10F7"/>
    <w:rsid w:val="006B1B42"/>
    <w:rsid w:val="006B1E91"/>
    <w:rsid w:val="006B1F41"/>
    <w:rsid w:val="006B3C58"/>
    <w:rsid w:val="006B6368"/>
    <w:rsid w:val="006B7351"/>
    <w:rsid w:val="006B7B40"/>
    <w:rsid w:val="006C2C7C"/>
    <w:rsid w:val="006C35C6"/>
    <w:rsid w:val="006C4706"/>
    <w:rsid w:val="006C563F"/>
    <w:rsid w:val="006C688A"/>
    <w:rsid w:val="006C6DDA"/>
    <w:rsid w:val="006C6F3C"/>
    <w:rsid w:val="006C727E"/>
    <w:rsid w:val="006C770B"/>
    <w:rsid w:val="006D0161"/>
    <w:rsid w:val="006D1C3F"/>
    <w:rsid w:val="006D33E1"/>
    <w:rsid w:val="006D42C5"/>
    <w:rsid w:val="006D62E3"/>
    <w:rsid w:val="006D727F"/>
    <w:rsid w:val="006D7513"/>
    <w:rsid w:val="006E1BA3"/>
    <w:rsid w:val="006E2AB6"/>
    <w:rsid w:val="006E3449"/>
    <w:rsid w:val="006E3BD7"/>
    <w:rsid w:val="006E3F02"/>
    <w:rsid w:val="006E4DDB"/>
    <w:rsid w:val="006E54E6"/>
    <w:rsid w:val="006E7704"/>
    <w:rsid w:val="006F11CD"/>
    <w:rsid w:val="006F38E0"/>
    <w:rsid w:val="006F552F"/>
    <w:rsid w:val="006F599E"/>
    <w:rsid w:val="006F723E"/>
    <w:rsid w:val="0070084D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11059"/>
    <w:rsid w:val="00711554"/>
    <w:rsid w:val="0071377B"/>
    <w:rsid w:val="00713914"/>
    <w:rsid w:val="00713BF4"/>
    <w:rsid w:val="00714E4E"/>
    <w:rsid w:val="00716576"/>
    <w:rsid w:val="00716A64"/>
    <w:rsid w:val="00716BFC"/>
    <w:rsid w:val="0071732A"/>
    <w:rsid w:val="00717361"/>
    <w:rsid w:val="00717DFC"/>
    <w:rsid w:val="00720A09"/>
    <w:rsid w:val="00721817"/>
    <w:rsid w:val="00721EB8"/>
    <w:rsid w:val="00722484"/>
    <w:rsid w:val="00722531"/>
    <w:rsid w:val="00723C90"/>
    <w:rsid w:val="007241D3"/>
    <w:rsid w:val="007245BF"/>
    <w:rsid w:val="00725F5F"/>
    <w:rsid w:val="007262BF"/>
    <w:rsid w:val="00726578"/>
    <w:rsid w:val="0072770E"/>
    <w:rsid w:val="00727F64"/>
    <w:rsid w:val="007306B5"/>
    <w:rsid w:val="00731425"/>
    <w:rsid w:val="00731EBA"/>
    <w:rsid w:val="00732465"/>
    <w:rsid w:val="007335DA"/>
    <w:rsid w:val="00733BFB"/>
    <w:rsid w:val="00734091"/>
    <w:rsid w:val="007346E9"/>
    <w:rsid w:val="007349BC"/>
    <w:rsid w:val="00734D54"/>
    <w:rsid w:val="00735BD0"/>
    <w:rsid w:val="0073629D"/>
    <w:rsid w:val="007370DD"/>
    <w:rsid w:val="007374B4"/>
    <w:rsid w:val="00737DD9"/>
    <w:rsid w:val="00740764"/>
    <w:rsid w:val="00741109"/>
    <w:rsid w:val="00741D59"/>
    <w:rsid w:val="00741F27"/>
    <w:rsid w:val="007429CE"/>
    <w:rsid w:val="00744B6D"/>
    <w:rsid w:val="0074587B"/>
    <w:rsid w:val="00745B1E"/>
    <w:rsid w:val="007461BA"/>
    <w:rsid w:val="00746921"/>
    <w:rsid w:val="0075122B"/>
    <w:rsid w:val="00752436"/>
    <w:rsid w:val="00752AAC"/>
    <w:rsid w:val="007530D7"/>
    <w:rsid w:val="00754F01"/>
    <w:rsid w:val="00756127"/>
    <w:rsid w:val="007561EC"/>
    <w:rsid w:val="007577B1"/>
    <w:rsid w:val="00757DD3"/>
    <w:rsid w:val="00760105"/>
    <w:rsid w:val="00760EE9"/>
    <w:rsid w:val="00760F01"/>
    <w:rsid w:val="00761221"/>
    <w:rsid w:val="00762115"/>
    <w:rsid w:val="00762743"/>
    <w:rsid w:val="00763D73"/>
    <w:rsid w:val="00765845"/>
    <w:rsid w:val="0076616A"/>
    <w:rsid w:val="0076643B"/>
    <w:rsid w:val="007667C4"/>
    <w:rsid w:val="00766CD3"/>
    <w:rsid w:val="00766D4F"/>
    <w:rsid w:val="00767A1F"/>
    <w:rsid w:val="00767B82"/>
    <w:rsid w:val="007711A3"/>
    <w:rsid w:val="0077252F"/>
    <w:rsid w:val="00772538"/>
    <w:rsid w:val="0077434B"/>
    <w:rsid w:val="00774FF1"/>
    <w:rsid w:val="007771D5"/>
    <w:rsid w:val="0077730D"/>
    <w:rsid w:val="0077772E"/>
    <w:rsid w:val="00777C8A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971FD"/>
    <w:rsid w:val="007A0B7A"/>
    <w:rsid w:val="007A0EC2"/>
    <w:rsid w:val="007A14F1"/>
    <w:rsid w:val="007A1C01"/>
    <w:rsid w:val="007A2729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0DE"/>
    <w:rsid w:val="007B3AA9"/>
    <w:rsid w:val="007B3FD6"/>
    <w:rsid w:val="007B4897"/>
    <w:rsid w:val="007B48A3"/>
    <w:rsid w:val="007B4CC6"/>
    <w:rsid w:val="007B5FCE"/>
    <w:rsid w:val="007B69E4"/>
    <w:rsid w:val="007B766B"/>
    <w:rsid w:val="007B7796"/>
    <w:rsid w:val="007B7C99"/>
    <w:rsid w:val="007C004D"/>
    <w:rsid w:val="007C173A"/>
    <w:rsid w:val="007C184B"/>
    <w:rsid w:val="007C1EB0"/>
    <w:rsid w:val="007C200B"/>
    <w:rsid w:val="007C274A"/>
    <w:rsid w:val="007C375E"/>
    <w:rsid w:val="007C3E71"/>
    <w:rsid w:val="007C4184"/>
    <w:rsid w:val="007C4312"/>
    <w:rsid w:val="007C4614"/>
    <w:rsid w:val="007C633E"/>
    <w:rsid w:val="007C6452"/>
    <w:rsid w:val="007C70AC"/>
    <w:rsid w:val="007C73DB"/>
    <w:rsid w:val="007C7A91"/>
    <w:rsid w:val="007D139E"/>
    <w:rsid w:val="007D18BE"/>
    <w:rsid w:val="007D2E80"/>
    <w:rsid w:val="007D554C"/>
    <w:rsid w:val="007D64AE"/>
    <w:rsid w:val="007D65B1"/>
    <w:rsid w:val="007D7261"/>
    <w:rsid w:val="007D749F"/>
    <w:rsid w:val="007E038A"/>
    <w:rsid w:val="007E0E3B"/>
    <w:rsid w:val="007E183E"/>
    <w:rsid w:val="007E37DC"/>
    <w:rsid w:val="007E4919"/>
    <w:rsid w:val="007E4979"/>
    <w:rsid w:val="007E5F22"/>
    <w:rsid w:val="007E7C68"/>
    <w:rsid w:val="007E7FA8"/>
    <w:rsid w:val="007F0168"/>
    <w:rsid w:val="007F0379"/>
    <w:rsid w:val="007F0A4A"/>
    <w:rsid w:val="007F135B"/>
    <w:rsid w:val="007F1800"/>
    <w:rsid w:val="007F1D8D"/>
    <w:rsid w:val="007F2C6E"/>
    <w:rsid w:val="007F2E8D"/>
    <w:rsid w:val="007F4892"/>
    <w:rsid w:val="007F4E18"/>
    <w:rsid w:val="007F54ED"/>
    <w:rsid w:val="007F6152"/>
    <w:rsid w:val="007F622D"/>
    <w:rsid w:val="007F7089"/>
    <w:rsid w:val="007F7F95"/>
    <w:rsid w:val="0080027A"/>
    <w:rsid w:val="00801695"/>
    <w:rsid w:val="008021F9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10586"/>
    <w:rsid w:val="00810B2A"/>
    <w:rsid w:val="0081139D"/>
    <w:rsid w:val="0081146A"/>
    <w:rsid w:val="00811D90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7845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EA"/>
    <w:rsid w:val="008365D4"/>
    <w:rsid w:val="008379D2"/>
    <w:rsid w:val="00837B24"/>
    <w:rsid w:val="00840B48"/>
    <w:rsid w:val="00842A9B"/>
    <w:rsid w:val="008440E1"/>
    <w:rsid w:val="00844155"/>
    <w:rsid w:val="00845AB3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98C"/>
    <w:rsid w:val="00864AE2"/>
    <w:rsid w:val="00864C92"/>
    <w:rsid w:val="00870091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278B"/>
    <w:rsid w:val="00882DAB"/>
    <w:rsid w:val="00883691"/>
    <w:rsid w:val="00883CD2"/>
    <w:rsid w:val="00884765"/>
    <w:rsid w:val="008864AA"/>
    <w:rsid w:val="00887CC5"/>
    <w:rsid w:val="00887CD0"/>
    <w:rsid w:val="00887EA3"/>
    <w:rsid w:val="00890465"/>
    <w:rsid w:val="0089214A"/>
    <w:rsid w:val="008921B3"/>
    <w:rsid w:val="008930C2"/>
    <w:rsid w:val="00893F5F"/>
    <w:rsid w:val="008945ED"/>
    <w:rsid w:val="00894774"/>
    <w:rsid w:val="00897402"/>
    <w:rsid w:val="00897FBB"/>
    <w:rsid w:val="008A226E"/>
    <w:rsid w:val="008A2E39"/>
    <w:rsid w:val="008A352A"/>
    <w:rsid w:val="008A360A"/>
    <w:rsid w:val="008A4597"/>
    <w:rsid w:val="008A545E"/>
    <w:rsid w:val="008A5DC9"/>
    <w:rsid w:val="008A7029"/>
    <w:rsid w:val="008A755A"/>
    <w:rsid w:val="008A7F35"/>
    <w:rsid w:val="008A7FE5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B8C"/>
    <w:rsid w:val="008C16E9"/>
    <w:rsid w:val="008C35A8"/>
    <w:rsid w:val="008C47BE"/>
    <w:rsid w:val="008C5A7B"/>
    <w:rsid w:val="008C6155"/>
    <w:rsid w:val="008C69B6"/>
    <w:rsid w:val="008C7805"/>
    <w:rsid w:val="008C7D04"/>
    <w:rsid w:val="008D129B"/>
    <w:rsid w:val="008D3A31"/>
    <w:rsid w:val="008D476E"/>
    <w:rsid w:val="008D55DB"/>
    <w:rsid w:val="008D5FE5"/>
    <w:rsid w:val="008D6ADD"/>
    <w:rsid w:val="008D6AEE"/>
    <w:rsid w:val="008D6CD5"/>
    <w:rsid w:val="008D73EC"/>
    <w:rsid w:val="008D78A0"/>
    <w:rsid w:val="008D7E4E"/>
    <w:rsid w:val="008E03A8"/>
    <w:rsid w:val="008E09FC"/>
    <w:rsid w:val="008E2884"/>
    <w:rsid w:val="008E29CA"/>
    <w:rsid w:val="008E433E"/>
    <w:rsid w:val="008E4971"/>
    <w:rsid w:val="008E52F6"/>
    <w:rsid w:val="008E55A4"/>
    <w:rsid w:val="008E6B54"/>
    <w:rsid w:val="008E6E57"/>
    <w:rsid w:val="008E7BA1"/>
    <w:rsid w:val="008E7F74"/>
    <w:rsid w:val="008F00A9"/>
    <w:rsid w:val="008F05B5"/>
    <w:rsid w:val="008F0C41"/>
    <w:rsid w:val="008F0CCA"/>
    <w:rsid w:val="008F1AA3"/>
    <w:rsid w:val="008F1EA2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900CC6"/>
    <w:rsid w:val="00901249"/>
    <w:rsid w:val="00902CEE"/>
    <w:rsid w:val="00902D9A"/>
    <w:rsid w:val="00903890"/>
    <w:rsid w:val="009056AF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ACA"/>
    <w:rsid w:val="00915A6B"/>
    <w:rsid w:val="009166FB"/>
    <w:rsid w:val="009176AE"/>
    <w:rsid w:val="009178E8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82C"/>
    <w:rsid w:val="009268EC"/>
    <w:rsid w:val="00926D90"/>
    <w:rsid w:val="009275E4"/>
    <w:rsid w:val="00930E31"/>
    <w:rsid w:val="00930EC3"/>
    <w:rsid w:val="009315D0"/>
    <w:rsid w:val="00931A77"/>
    <w:rsid w:val="00932642"/>
    <w:rsid w:val="00932812"/>
    <w:rsid w:val="0093387B"/>
    <w:rsid w:val="00933900"/>
    <w:rsid w:val="0093402E"/>
    <w:rsid w:val="00935334"/>
    <w:rsid w:val="00935901"/>
    <w:rsid w:val="009361C1"/>
    <w:rsid w:val="00937CF4"/>
    <w:rsid w:val="00940FF7"/>
    <w:rsid w:val="009420DD"/>
    <w:rsid w:val="00942F40"/>
    <w:rsid w:val="00943533"/>
    <w:rsid w:val="009436A0"/>
    <w:rsid w:val="00943F46"/>
    <w:rsid w:val="009442EC"/>
    <w:rsid w:val="009447CC"/>
    <w:rsid w:val="00944BAA"/>
    <w:rsid w:val="00945B63"/>
    <w:rsid w:val="0094696E"/>
    <w:rsid w:val="0094721E"/>
    <w:rsid w:val="009474BE"/>
    <w:rsid w:val="0095093F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5A7"/>
    <w:rsid w:val="00954D60"/>
    <w:rsid w:val="00955046"/>
    <w:rsid w:val="00957512"/>
    <w:rsid w:val="00961819"/>
    <w:rsid w:val="00963389"/>
    <w:rsid w:val="00964772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9C1"/>
    <w:rsid w:val="00972E95"/>
    <w:rsid w:val="009733DD"/>
    <w:rsid w:val="00973B6F"/>
    <w:rsid w:val="0097545D"/>
    <w:rsid w:val="00975B2F"/>
    <w:rsid w:val="00975F59"/>
    <w:rsid w:val="00976C70"/>
    <w:rsid w:val="00976C78"/>
    <w:rsid w:val="009807E1"/>
    <w:rsid w:val="0098094E"/>
    <w:rsid w:val="009819E1"/>
    <w:rsid w:val="009828DA"/>
    <w:rsid w:val="00982FBC"/>
    <w:rsid w:val="00984237"/>
    <w:rsid w:val="00984905"/>
    <w:rsid w:val="009855BA"/>
    <w:rsid w:val="0098591F"/>
    <w:rsid w:val="00985BA9"/>
    <w:rsid w:val="00986471"/>
    <w:rsid w:val="009871CC"/>
    <w:rsid w:val="00991102"/>
    <w:rsid w:val="009915DF"/>
    <w:rsid w:val="009918D5"/>
    <w:rsid w:val="00992356"/>
    <w:rsid w:val="009948FB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A93"/>
    <w:rsid w:val="009B2130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A4A"/>
    <w:rsid w:val="009D1DB0"/>
    <w:rsid w:val="009D39A0"/>
    <w:rsid w:val="009D559C"/>
    <w:rsid w:val="009D654E"/>
    <w:rsid w:val="009D6DEC"/>
    <w:rsid w:val="009D7149"/>
    <w:rsid w:val="009E004A"/>
    <w:rsid w:val="009E1364"/>
    <w:rsid w:val="009E2190"/>
    <w:rsid w:val="009E2BFA"/>
    <w:rsid w:val="009E2D9C"/>
    <w:rsid w:val="009E2E52"/>
    <w:rsid w:val="009E4BFE"/>
    <w:rsid w:val="009E4F43"/>
    <w:rsid w:val="009E54D8"/>
    <w:rsid w:val="009E60B5"/>
    <w:rsid w:val="009E60EC"/>
    <w:rsid w:val="009E63E6"/>
    <w:rsid w:val="009F003F"/>
    <w:rsid w:val="009F109F"/>
    <w:rsid w:val="009F18FD"/>
    <w:rsid w:val="009F25ED"/>
    <w:rsid w:val="009F2761"/>
    <w:rsid w:val="009F3C2D"/>
    <w:rsid w:val="009F44CF"/>
    <w:rsid w:val="009F4828"/>
    <w:rsid w:val="009F4B42"/>
    <w:rsid w:val="009F6132"/>
    <w:rsid w:val="00A00246"/>
    <w:rsid w:val="00A00B23"/>
    <w:rsid w:val="00A01390"/>
    <w:rsid w:val="00A02C3E"/>
    <w:rsid w:val="00A055A6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D7"/>
    <w:rsid w:val="00A15415"/>
    <w:rsid w:val="00A2064B"/>
    <w:rsid w:val="00A2079C"/>
    <w:rsid w:val="00A21033"/>
    <w:rsid w:val="00A23490"/>
    <w:rsid w:val="00A237CD"/>
    <w:rsid w:val="00A23850"/>
    <w:rsid w:val="00A23ED8"/>
    <w:rsid w:val="00A247BD"/>
    <w:rsid w:val="00A266DE"/>
    <w:rsid w:val="00A26835"/>
    <w:rsid w:val="00A26981"/>
    <w:rsid w:val="00A27DB2"/>
    <w:rsid w:val="00A30778"/>
    <w:rsid w:val="00A32030"/>
    <w:rsid w:val="00A32210"/>
    <w:rsid w:val="00A340BC"/>
    <w:rsid w:val="00A344CC"/>
    <w:rsid w:val="00A34B80"/>
    <w:rsid w:val="00A35D29"/>
    <w:rsid w:val="00A36975"/>
    <w:rsid w:val="00A36B3C"/>
    <w:rsid w:val="00A36F14"/>
    <w:rsid w:val="00A37B46"/>
    <w:rsid w:val="00A40903"/>
    <w:rsid w:val="00A40BE9"/>
    <w:rsid w:val="00A41FDC"/>
    <w:rsid w:val="00A43965"/>
    <w:rsid w:val="00A43E0D"/>
    <w:rsid w:val="00A43E67"/>
    <w:rsid w:val="00A4401F"/>
    <w:rsid w:val="00A4476B"/>
    <w:rsid w:val="00A45446"/>
    <w:rsid w:val="00A4614C"/>
    <w:rsid w:val="00A461E3"/>
    <w:rsid w:val="00A46A01"/>
    <w:rsid w:val="00A46D22"/>
    <w:rsid w:val="00A46E65"/>
    <w:rsid w:val="00A47AC1"/>
    <w:rsid w:val="00A50981"/>
    <w:rsid w:val="00A516DC"/>
    <w:rsid w:val="00A52C47"/>
    <w:rsid w:val="00A536E2"/>
    <w:rsid w:val="00A53715"/>
    <w:rsid w:val="00A54873"/>
    <w:rsid w:val="00A54E62"/>
    <w:rsid w:val="00A568EC"/>
    <w:rsid w:val="00A57348"/>
    <w:rsid w:val="00A579FC"/>
    <w:rsid w:val="00A57F71"/>
    <w:rsid w:val="00A609D9"/>
    <w:rsid w:val="00A61197"/>
    <w:rsid w:val="00A61FC9"/>
    <w:rsid w:val="00A6235E"/>
    <w:rsid w:val="00A626AD"/>
    <w:rsid w:val="00A636FC"/>
    <w:rsid w:val="00A64225"/>
    <w:rsid w:val="00A651AB"/>
    <w:rsid w:val="00A6581A"/>
    <w:rsid w:val="00A65B30"/>
    <w:rsid w:val="00A65C0C"/>
    <w:rsid w:val="00A65D97"/>
    <w:rsid w:val="00A66194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EC8"/>
    <w:rsid w:val="00A9114A"/>
    <w:rsid w:val="00A91218"/>
    <w:rsid w:val="00A91279"/>
    <w:rsid w:val="00A9337A"/>
    <w:rsid w:val="00A93DC1"/>
    <w:rsid w:val="00A941FB"/>
    <w:rsid w:val="00A94670"/>
    <w:rsid w:val="00A94965"/>
    <w:rsid w:val="00A95D5F"/>
    <w:rsid w:val="00A9634B"/>
    <w:rsid w:val="00A968AA"/>
    <w:rsid w:val="00A96A72"/>
    <w:rsid w:val="00AA03CB"/>
    <w:rsid w:val="00AA0A8F"/>
    <w:rsid w:val="00AA1607"/>
    <w:rsid w:val="00AA1F4B"/>
    <w:rsid w:val="00AA1FD1"/>
    <w:rsid w:val="00AA61BF"/>
    <w:rsid w:val="00AA61DD"/>
    <w:rsid w:val="00AA66B1"/>
    <w:rsid w:val="00AA72DE"/>
    <w:rsid w:val="00AA74A2"/>
    <w:rsid w:val="00AA7EE0"/>
    <w:rsid w:val="00AB0029"/>
    <w:rsid w:val="00AB0395"/>
    <w:rsid w:val="00AB0937"/>
    <w:rsid w:val="00AB16B5"/>
    <w:rsid w:val="00AB194E"/>
    <w:rsid w:val="00AB260B"/>
    <w:rsid w:val="00AB3C43"/>
    <w:rsid w:val="00AB4615"/>
    <w:rsid w:val="00AB5165"/>
    <w:rsid w:val="00AB5430"/>
    <w:rsid w:val="00AB5CDD"/>
    <w:rsid w:val="00AB673B"/>
    <w:rsid w:val="00AC072E"/>
    <w:rsid w:val="00AC09A6"/>
    <w:rsid w:val="00AC09D1"/>
    <w:rsid w:val="00AC153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58E1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F5A"/>
    <w:rsid w:val="00B007A1"/>
    <w:rsid w:val="00B00A8F"/>
    <w:rsid w:val="00B01B8A"/>
    <w:rsid w:val="00B032FC"/>
    <w:rsid w:val="00B03407"/>
    <w:rsid w:val="00B03485"/>
    <w:rsid w:val="00B038E0"/>
    <w:rsid w:val="00B04D81"/>
    <w:rsid w:val="00B05006"/>
    <w:rsid w:val="00B052EC"/>
    <w:rsid w:val="00B0559B"/>
    <w:rsid w:val="00B060D8"/>
    <w:rsid w:val="00B06747"/>
    <w:rsid w:val="00B0702E"/>
    <w:rsid w:val="00B10989"/>
    <w:rsid w:val="00B10F6E"/>
    <w:rsid w:val="00B110DA"/>
    <w:rsid w:val="00B11C96"/>
    <w:rsid w:val="00B11EA7"/>
    <w:rsid w:val="00B125E2"/>
    <w:rsid w:val="00B129F1"/>
    <w:rsid w:val="00B12FAD"/>
    <w:rsid w:val="00B13BF2"/>
    <w:rsid w:val="00B143DA"/>
    <w:rsid w:val="00B14D56"/>
    <w:rsid w:val="00B15AD0"/>
    <w:rsid w:val="00B15E96"/>
    <w:rsid w:val="00B16358"/>
    <w:rsid w:val="00B203DD"/>
    <w:rsid w:val="00B208DC"/>
    <w:rsid w:val="00B20BAE"/>
    <w:rsid w:val="00B21E15"/>
    <w:rsid w:val="00B22694"/>
    <w:rsid w:val="00B22A57"/>
    <w:rsid w:val="00B2316C"/>
    <w:rsid w:val="00B23EEB"/>
    <w:rsid w:val="00B252A1"/>
    <w:rsid w:val="00B262C0"/>
    <w:rsid w:val="00B262D9"/>
    <w:rsid w:val="00B30AAD"/>
    <w:rsid w:val="00B30C1C"/>
    <w:rsid w:val="00B311A3"/>
    <w:rsid w:val="00B3126A"/>
    <w:rsid w:val="00B31563"/>
    <w:rsid w:val="00B31EFE"/>
    <w:rsid w:val="00B32561"/>
    <w:rsid w:val="00B32D19"/>
    <w:rsid w:val="00B32DAE"/>
    <w:rsid w:val="00B33E67"/>
    <w:rsid w:val="00B34A13"/>
    <w:rsid w:val="00B3665E"/>
    <w:rsid w:val="00B3682D"/>
    <w:rsid w:val="00B36B7B"/>
    <w:rsid w:val="00B36D25"/>
    <w:rsid w:val="00B3765B"/>
    <w:rsid w:val="00B40B35"/>
    <w:rsid w:val="00B40FB4"/>
    <w:rsid w:val="00B41AA7"/>
    <w:rsid w:val="00B43852"/>
    <w:rsid w:val="00B45567"/>
    <w:rsid w:val="00B46E87"/>
    <w:rsid w:val="00B47626"/>
    <w:rsid w:val="00B50C6C"/>
    <w:rsid w:val="00B51D2A"/>
    <w:rsid w:val="00B522DA"/>
    <w:rsid w:val="00B524F9"/>
    <w:rsid w:val="00B52E43"/>
    <w:rsid w:val="00B53541"/>
    <w:rsid w:val="00B5600A"/>
    <w:rsid w:val="00B56214"/>
    <w:rsid w:val="00B57198"/>
    <w:rsid w:val="00B57417"/>
    <w:rsid w:val="00B5778F"/>
    <w:rsid w:val="00B57C56"/>
    <w:rsid w:val="00B6006F"/>
    <w:rsid w:val="00B606A1"/>
    <w:rsid w:val="00B61026"/>
    <w:rsid w:val="00B61E8A"/>
    <w:rsid w:val="00B6205A"/>
    <w:rsid w:val="00B62A5B"/>
    <w:rsid w:val="00B63F9C"/>
    <w:rsid w:val="00B643D2"/>
    <w:rsid w:val="00B64B7A"/>
    <w:rsid w:val="00B67979"/>
    <w:rsid w:val="00B7125A"/>
    <w:rsid w:val="00B71771"/>
    <w:rsid w:val="00B71B12"/>
    <w:rsid w:val="00B71ED4"/>
    <w:rsid w:val="00B72D00"/>
    <w:rsid w:val="00B730A5"/>
    <w:rsid w:val="00B731D7"/>
    <w:rsid w:val="00B731E7"/>
    <w:rsid w:val="00B7331D"/>
    <w:rsid w:val="00B73F9D"/>
    <w:rsid w:val="00B740C1"/>
    <w:rsid w:val="00B742AE"/>
    <w:rsid w:val="00B74B6F"/>
    <w:rsid w:val="00B751A1"/>
    <w:rsid w:val="00B7609B"/>
    <w:rsid w:val="00B7642D"/>
    <w:rsid w:val="00B76832"/>
    <w:rsid w:val="00B77CE6"/>
    <w:rsid w:val="00B80CD3"/>
    <w:rsid w:val="00B80EF6"/>
    <w:rsid w:val="00B818D3"/>
    <w:rsid w:val="00B81E05"/>
    <w:rsid w:val="00B83507"/>
    <w:rsid w:val="00B84418"/>
    <w:rsid w:val="00B84E4D"/>
    <w:rsid w:val="00B8506C"/>
    <w:rsid w:val="00B8584F"/>
    <w:rsid w:val="00B8610E"/>
    <w:rsid w:val="00B870FC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F1F"/>
    <w:rsid w:val="00BA2285"/>
    <w:rsid w:val="00BA3243"/>
    <w:rsid w:val="00BA3CC9"/>
    <w:rsid w:val="00BA6768"/>
    <w:rsid w:val="00BA7DEF"/>
    <w:rsid w:val="00BB0039"/>
    <w:rsid w:val="00BB0433"/>
    <w:rsid w:val="00BB15CE"/>
    <w:rsid w:val="00BB1ADD"/>
    <w:rsid w:val="00BB38F4"/>
    <w:rsid w:val="00BB4573"/>
    <w:rsid w:val="00BB559F"/>
    <w:rsid w:val="00BB5FF5"/>
    <w:rsid w:val="00BB6994"/>
    <w:rsid w:val="00BB7EF4"/>
    <w:rsid w:val="00BC0376"/>
    <w:rsid w:val="00BC1E65"/>
    <w:rsid w:val="00BC21D1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207E"/>
    <w:rsid w:val="00BD272E"/>
    <w:rsid w:val="00BD2ADD"/>
    <w:rsid w:val="00BD2B6B"/>
    <w:rsid w:val="00BD2EB8"/>
    <w:rsid w:val="00BD312B"/>
    <w:rsid w:val="00BD3E63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AA2"/>
    <w:rsid w:val="00BE32BE"/>
    <w:rsid w:val="00BE3455"/>
    <w:rsid w:val="00BE36B8"/>
    <w:rsid w:val="00BE3E89"/>
    <w:rsid w:val="00BE3F05"/>
    <w:rsid w:val="00BE47E7"/>
    <w:rsid w:val="00BE4E3E"/>
    <w:rsid w:val="00BE5360"/>
    <w:rsid w:val="00BE56F0"/>
    <w:rsid w:val="00BE68C3"/>
    <w:rsid w:val="00BF0E08"/>
    <w:rsid w:val="00BF1C0E"/>
    <w:rsid w:val="00BF276F"/>
    <w:rsid w:val="00BF2DA1"/>
    <w:rsid w:val="00BF4475"/>
    <w:rsid w:val="00BF48E7"/>
    <w:rsid w:val="00BF4C5D"/>
    <w:rsid w:val="00BF4F91"/>
    <w:rsid w:val="00BF53D4"/>
    <w:rsid w:val="00BF5B7F"/>
    <w:rsid w:val="00BF6773"/>
    <w:rsid w:val="00BF6DB8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201CD"/>
    <w:rsid w:val="00C20AD2"/>
    <w:rsid w:val="00C20CB7"/>
    <w:rsid w:val="00C20EF9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6752"/>
    <w:rsid w:val="00C27E12"/>
    <w:rsid w:val="00C30208"/>
    <w:rsid w:val="00C30477"/>
    <w:rsid w:val="00C314A3"/>
    <w:rsid w:val="00C31A64"/>
    <w:rsid w:val="00C331B9"/>
    <w:rsid w:val="00C35C34"/>
    <w:rsid w:val="00C3633F"/>
    <w:rsid w:val="00C36B3F"/>
    <w:rsid w:val="00C378BD"/>
    <w:rsid w:val="00C42BF8"/>
    <w:rsid w:val="00C431C6"/>
    <w:rsid w:val="00C432F0"/>
    <w:rsid w:val="00C4341A"/>
    <w:rsid w:val="00C43F87"/>
    <w:rsid w:val="00C44924"/>
    <w:rsid w:val="00C44EA5"/>
    <w:rsid w:val="00C4562B"/>
    <w:rsid w:val="00C472F2"/>
    <w:rsid w:val="00C4784F"/>
    <w:rsid w:val="00C47B16"/>
    <w:rsid w:val="00C47EDC"/>
    <w:rsid w:val="00C504CB"/>
    <w:rsid w:val="00C51896"/>
    <w:rsid w:val="00C5327B"/>
    <w:rsid w:val="00C53A91"/>
    <w:rsid w:val="00C542A0"/>
    <w:rsid w:val="00C54803"/>
    <w:rsid w:val="00C54BA0"/>
    <w:rsid w:val="00C550E3"/>
    <w:rsid w:val="00C55244"/>
    <w:rsid w:val="00C564CB"/>
    <w:rsid w:val="00C56D9A"/>
    <w:rsid w:val="00C57168"/>
    <w:rsid w:val="00C571E1"/>
    <w:rsid w:val="00C576D6"/>
    <w:rsid w:val="00C57B76"/>
    <w:rsid w:val="00C60E11"/>
    <w:rsid w:val="00C61CF0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70A70"/>
    <w:rsid w:val="00C72543"/>
    <w:rsid w:val="00C73E09"/>
    <w:rsid w:val="00C7435B"/>
    <w:rsid w:val="00C74508"/>
    <w:rsid w:val="00C756B9"/>
    <w:rsid w:val="00C75F89"/>
    <w:rsid w:val="00C767D6"/>
    <w:rsid w:val="00C77568"/>
    <w:rsid w:val="00C81353"/>
    <w:rsid w:val="00C8177F"/>
    <w:rsid w:val="00C82873"/>
    <w:rsid w:val="00C82B14"/>
    <w:rsid w:val="00C82C78"/>
    <w:rsid w:val="00C83222"/>
    <w:rsid w:val="00C842E2"/>
    <w:rsid w:val="00C849B3"/>
    <w:rsid w:val="00C851BE"/>
    <w:rsid w:val="00C85710"/>
    <w:rsid w:val="00C860AA"/>
    <w:rsid w:val="00C865C8"/>
    <w:rsid w:val="00C86981"/>
    <w:rsid w:val="00C8742E"/>
    <w:rsid w:val="00C87F37"/>
    <w:rsid w:val="00C90079"/>
    <w:rsid w:val="00C905D3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7CB5"/>
    <w:rsid w:val="00CA00D6"/>
    <w:rsid w:val="00CA0196"/>
    <w:rsid w:val="00CA0756"/>
    <w:rsid w:val="00CA1670"/>
    <w:rsid w:val="00CA19DB"/>
    <w:rsid w:val="00CA320F"/>
    <w:rsid w:val="00CA47FF"/>
    <w:rsid w:val="00CA4B7E"/>
    <w:rsid w:val="00CA4C04"/>
    <w:rsid w:val="00CA5F2E"/>
    <w:rsid w:val="00CA6C6D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8BA"/>
    <w:rsid w:val="00CB6942"/>
    <w:rsid w:val="00CB73FA"/>
    <w:rsid w:val="00CB7CEF"/>
    <w:rsid w:val="00CC00A9"/>
    <w:rsid w:val="00CC0195"/>
    <w:rsid w:val="00CC062B"/>
    <w:rsid w:val="00CC1026"/>
    <w:rsid w:val="00CC1B53"/>
    <w:rsid w:val="00CC1B9F"/>
    <w:rsid w:val="00CC1D3C"/>
    <w:rsid w:val="00CC23CD"/>
    <w:rsid w:val="00CC24EC"/>
    <w:rsid w:val="00CC2569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D039E"/>
    <w:rsid w:val="00CD2472"/>
    <w:rsid w:val="00CD337E"/>
    <w:rsid w:val="00CD3456"/>
    <w:rsid w:val="00CD4827"/>
    <w:rsid w:val="00CD4DBF"/>
    <w:rsid w:val="00CD5DED"/>
    <w:rsid w:val="00CD645A"/>
    <w:rsid w:val="00CD662E"/>
    <w:rsid w:val="00CE000D"/>
    <w:rsid w:val="00CE0666"/>
    <w:rsid w:val="00CE172B"/>
    <w:rsid w:val="00CE495E"/>
    <w:rsid w:val="00CE4F67"/>
    <w:rsid w:val="00CE5951"/>
    <w:rsid w:val="00CE6454"/>
    <w:rsid w:val="00CE6AD9"/>
    <w:rsid w:val="00CE708E"/>
    <w:rsid w:val="00CE7102"/>
    <w:rsid w:val="00CF0697"/>
    <w:rsid w:val="00CF339E"/>
    <w:rsid w:val="00CF390D"/>
    <w:rsid w:val="00CF43AB"/>
    <w:rsid w:val="00CF4C2E"/>
    <w:rsid w:val="00CF4C72"/>
    <w:rsid w:val="00CF5DF8"/>
    <w:rsid w:val="00D00C19"/>
    <w:rsid w:val="00D00EC6"/>
    <w:rsid w:val="00D00ED4"/>
    <w:rsid w:val="00D01B99"/>
    <w:rsid w:val="00D0572B"/>
    <w:rsid w:val="00D05B73"/>
    <w:rsid w:val="00D05B82"/>
    <w:rsid w:val="00D05D8B"/>
    <w:rsid w:val="00D05D8E"/>
    <w:rsid w:val="00D0717B"/>
    <w:rsid w:val="00D0720B"/>
    <w:rsid w:val="00D07700"/>
    <w:rsid w:val="00D07E8B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685A"/>
    <w:rsid w:val="00D17FC1"/>
    <w:rsid w:val="00D20154"/>
    <w:rsid w:val="00D2028E"/>
    <w:rsid w:val="00D20BDC"/>
    <w:rsid w:val="00D213D4"/>
    <w:rsid w:val="00D215C6"/>
    <w:rsid w:val="00D238A6"/>
    <w:rsid w:val="00D23B12"/>
    <w:rsid w:val="00D23CB1"/>
    <w:rsid w:val="00D248A3"/>
    <w:rsid w:val="00D25934"/>
    <w:rsid w:val="00D25A9D"/>
    <w:rsid w:val="00D26F47"/>
    <w:rsid w:val="00D27938"/>
    <w:rsid w:val="00D27B10"/>
    <w:rsid w:val="00D301E6"/>
    <w:rsid w:val="00D3083C"/>
    <w:rsid w:val="00D322B3"/>
    <w:rsid w:val="00D32531"/>
    <w:rsid w:val="00D32AEF"/>
    <w:rsid w:val="00D33138"/>
    <w:rsid w:val="00D3356B"/>
    <w:rsid w:val="00D33D7B"/>
    <w:rsid w:val="00D34423"/>
    <w:rsid w:val="00D34479"/>
    <w:rsid w:val="00D3482D"/>
    <w:rsid w:val="00D356BA"/>
    <w:rsid w:val="00D36025"/>
    <w:rsid w:val="00D37360"/>
    <w:rsid w:val="00D37E01"/>
    <w:rsid w:val="00D37EDD"/>
    <w:rsid w:val="00D40309"/>
    <w:rsid w:val="00D42299"/>
    <w:rsid w:val="00D4269F"/>
    <w:rsid w:val="00D429FF"/>
    <w:rsid w:val="00D42D44"/>
    <w:rsid w:val="00D43163"/>
    <w:rsid w:val="00D44E2A"/>
    <w:rsid w:val="00D44E6D"/>
    <w:rsid w:val="00D4563C"/>
    <w:rsid w:val="00D45857"/>
    <w:rsid w:val="00D464E7"/>
    <w:rsid w:val="00D479E1"/>
    <w:rsid w:val="00D47F4C"/>
    <w:rsid w:val="00D51FBE"/>
    <w:rsid w:val="00D52F60"/>
    <w:rsid w:val="00D53324"/>
    <w:rsid w:val="00D53AF9"/>
    <w:rsid w:val="00D54448"/>
    <w:rsid w:val="00D552ED"/>
    <w:rsid w:val="00D56006"/>
    <w:rsid w:val="00D57DF6"/>
    <w:rsid w:val="00D6029A"/>
    <w:rsid w:val="00D6044B"/>
    <w:rsid w:val="00D61B22"/>
    <w:rsid w:val="00D62748"/>
    <w:rsid w:val="00D629A0"/>
    <w:rsid w:val="00D652C2"/>
    <w:rsid w:val="00D65493"/>
    <w:rsid w:val="00D65548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CA9"/>
    <w:rsid w:val="00D76057"/>
    <w:rsid w:val="00D76C03"/>
    <w:rsid w:val="00D7710E"/>
    <w:rsid w:val="00D80122"/>
    <w:rsid w:val="00D806D2"/>
    <w:rsid w:val="00D812D1"/>
    <w:rsid w:val="00D81FE6"/>
    <w:rsid w:val="00D825CE"/>
    <w:rsid w:val="00D829E2"/>
    <w:rsid w:val="00D841C3"/>
    <w:rsid w:val="00D863C1"/>
    <w:rsid w:val="00D864C7"/>
    <w:rsid w:val="00D86A57"/>
    <w:rsid w:val="00D86AC1"/>
    <w:rsid w:val="00D900D9"/>
    <w:rsid w:val="00D92595"/>
    <w:rsid w:val="00D926B2"/>
    <w:rsid w:val="00D93845"/>
    <w:rsid w:val="00D9571E"/>
    <w:rsid w:val="00DA0494"/>
    <w:rsid w:val="00DA0B93"/>
    <w:rsid w:val="00DA39AF"/>
    <w:rsid w:val="00DA505F"/>
    <w:rsid w:val="00DA5070"/>
    <w:rsid w:val="00DA53D4"/>
    <w:rsid w:val="00DA55A6"/>
    <w:rsid w:val="00DA62CC"/>
    <w:rsid w:val="00DA7B0D"/>
    <w:rsid w:val="00DA7D0E"/>
    <w:rsid w:val="00DB105D"/>
    <w:rsid w:val="00DB11BC"/>
    <w:rsid w:val="00DB1975"/>
    <w:rsid w:val="00DB498A"/>
    <w:rsid w:val="00DB5296"/>
    <w:rsid w:val="00DB63B3"/>
    <w:rsid w:val="00DB6BCA"/>
    <w:rsid w:val="00DB758A"/>
    <w:rsid w:val="00DB7630"/>
    <w:rsid w:val="00DB77C5"/>
    <w:rsid w:val="00DB7993"/>
    <w:rsid w:val="00DB7BF4"/>
    <w:rsid w:val="00DC038F"/>
    <w:rsid w:val="00DC1CBF"/>
    <w:rsid w:val="00DC23C2"/>
    <w:rsid w:val="00DC5EE0"/>
    <w:rsid w:val="00DC67AA"/>
    <w:rsid w:val="00DC6FAD"/>
    <w:rsid w:val="00DC70A3"/>
    <w:rsid w:val="00DC7C54"/>
    <w:rsid w:val="00DC7D3E"/>
    <w:rsid w:val="00DD0E14"/>
    <w:rsid w:val="00DD0EFB"/>
    <w:rsid w:val="00DD17F1"/>
    <w:rsid w:val="00DD3ABF"/>
    <w:rsid w:val="00DD3E5E"/>
    <w:rsid w:val="00DD4C00"/>
    <w:rsid w:val="00DD58AA"/>
    <w:rsid w:val="00DD5CCC"/>
    <w:rsid w:val="00DD69CE"/>
    <w:rsid w:val="00DE2425"/>
    <w:rsid w:val="00DE28CC"/>
    <w:rsid w:val="00DE2E85"/>
    <w:rsid w:val="00DE3097"/>
    <w:rsid w:val="00DE3483"/>
    <w:rsid w:val="00DE362A"/>
    <w:rsid w:val="00DE4813"/>
    <w:rsid w:val="00DE4C54"/>
    <w:rsid w:val="00DE5600"/>
    <w:rsid w:val="00DE6813"/>
    <w:rsid w:val="00DE6DED"/>
    <w:rsid w:val="00DE7ABB"/>
    <w:rsid w:val="00DF023A"/>
    <w:rsid w:val="00DF04CC"/>
    <w:rsid w:val="00DF16AE"/>
    <w:rsid w:val="00DF1A06"/>
    <w:rsid w:val="00DF2458"/>
    <w:rsid w:val="00DF2711"/>
    <w:rsid w:val="00DF280C"/>
    <w:rsid w:val="00DF3029"/>
    <w:rsid w:val="00DF448D"/>
    <w:rsid w:val="00DF5C2C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3824"/>
    <w:rsid w:val="00E1384E"/>
    <w:rsid w:val="00E13E06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276A"/>
    <w:rsid w:val="00E24ECF"/>
    <w:rsid w:val="00E25BB0"/>
    <w:rsid w:val="00E27598"/>
    <w:rsid w:val="00E2790D"/>
    <w:rsid w:val="00E30517"/>
    <w:rsid w:val="00E3065B"/>
    <w:rsid w:val="00E30C0F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6012"/>
    <w:rsid w:val="00E46283"/>
    <w:rsid w:val="00E46F44"/>
    <w:rsid w:val="00E46FF8"/>
    <w:rsid w:val="00E47C75"/>
    <w:rsid w:val="00E501DC"/>
    <w:rsid w:val="00E5063C"/>
    <w:rsid w:val="00E518D3"/>
    <w:rsid w:val="00E51C23"/>
    <w:rsid w:val="00E52160"/>
    <w:rsid w:val="00E524FA"/>
    <w:rsid w:val="00E52C34"/>
    <w:rsid w:val="00E5397C"/>
    <w:rsid w:val="00E540DE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968"/>
    <w:rsid w:val="00E60AB0"/>
    <w:rsid w:val="00E61705"/>
    <w:rsid w:val="00E622F5"/>
    <w:rsid w:val="00E623C0"/>
    <w:rsid w:val="00E62AE8"/>
    <w:rsid w:val="00E65B79"/>
    <w:rsid w:val="00E6616D"/>
    <w:rsid w:val="00E71330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288D"/>
    <w:rsid w:val="00E8339A"/>
    <w:rsid w:val="00E83FE5"/>
    <w:rsid w:val="00E8428F"/>
    <w:rsid w:val="00E85607"/>
    <w:rsid w:val="00E8652A"/>
    <w:rsid w:val="00E868C3"/>
    <w:rsid w:val="00E86A19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3B"/>
    <w:rsid w:val="00E944CC"/>
    <w:rsid w:val="00E946B6"/>
    <w:rsid w:val="00E94C1A"/>
    <w:rsid w:val="00E96271"/>
    <w:rsid w:val="00E972B6"/>
    <w:rsid w:val="00E97DC2"/>
    <w:rsid w:val="00EA018B"/>
    <w:rsid w:val="00EA095A"/>
    <w:rsid w:val="00EA1B97"/>
    <w:rsid w:val="00EA23F4"/>
    <w:rsid w:val="00EA3EB5"/>
    <w:rsid w:val="00EA447B"/>
    <w:rsid w:val="00EA4531"/>
    <w:rsid w:val="00EA59FC"/>
    <w:rsid w:val="00EA617A"/>
    <w:rsid w:val="00EA6976"/>
    <w:rsid w:val="00EA7014"/>
    <w:rsid w:val="00EA7BC1"/>
    <w:rsid w:val="00EA7D1B"/>
    <w:rsid w:val="00EB19D2"/>
    <w:rsid w:val="00EB2037"/>
    <w:rsid w:val="00EB3356"/>
    <w:rsid w:val="00EB3B9C"/>
    <w:rsid w:val="00EB49EF"/>
    <w:rsid w:val="00EB5AD1"/>
    <w:rsid w:val="00EB6D36"/>
    <w:rsid w:val="00EC06F4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389B"/>
    <w:rsid w:val="00ED39FE"/>
    <w:rsid w:val="00ED4696"/>
    <w:rsid w:val="00ED4CB1"/>
    <w:rsid w:val="00ED52B9"/>
    <w:rsid w:val="00ED64BE"/>
    <w:rsid w:val="00ED79A4"/>
    <w:rsid w:val="00EE113B"/>
    <w:rsid w:val="00EE1CB5"/>
    <w:rsid w:val="00EE3A47"/>
    <w:rsid w:val="00EE3BF3"/>
    <w:rsid w:val="00EE40AD"/>
    <w:rsid w:val="00EE49FE"/>
    <w:rsid w:val="00EE5832"/>
    <w:rsid w:val="00EE618C"/>
    <w:rsid w:val="00EE61D7"/>
    <w:rsid w:val="00EE6E97"/>
    <w:rsid w:val="00EE6F81"/>
    <w:rsid w:val="00EE7EDE"/>
    <w:rsid w:val="00EF0F07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464A"/>
    <w:rsid w:val="00F049F0"/>
    <w:rsid w:val="00F0552C"/>
    <w:rsid w:val="00F05BC5"/>
    <w:rsid w:val="00F05D15"/>
    <w:rsid w:val="00F05EDC"/>
    <w:rsid w:val="00F06E64"/>
    <w:rsid w:val="00F07241"/>
    <w:rsid w:val="00F10AD1"/>
    <w:rsid w:val="00F11662"/>
    <w:rsid w:val="00F13C6B"/>
    <w:rsid w:val="00F143B8"/>
    <w:rsid w:val="00F146AF"/>
    <w:rsid w:val="00F15876"/>
    <w:rsid w:val="00F15E0E"/>
    <w:rsid w:val="00F16261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A92"/>
    <w:rsid w:val="00F2408C"/>
    <w:rsid w:val="00F24670"/>
    <w:rsid w:val="00F24E7B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32BF"/>
    <w:rsid w:val="00F3372D"/>
    <w:rsid w:val="00F34AA7"/>
    <w:rsid w:val="00F34F23"/>
    <w:rsid w:val="00F36A65"/>
    <w:rsid w:val="00F37D03"/>
    <w:rsid w:val="00F40E78"/>
    <w:rsid w:val="00F4125B"/>
    <w:rsid w:val="00F41BCF"/>
    <w:rsid w:val="00F42068"/>
    <w:rsid w:val="00F42617"/>
    <w:rsid w:val="00F426E3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EC0"/>
    <w:rsid w:val="00F525BA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544B"/>
    <w:rsid w:val="00F55C9E"/>
    <w:rsid w:val="00F560F9"/>
    <w:rsid w:val="00F56477"/>
    <w:rsid w:val="00F568F6"/>
    <w:rsid w:val="00F56CB2"/>
    <w:rsid w:val="00F5755C"/>
    <w:rsid w:val="00F57720"/>
    <w:rsid w:val="00F57D05"/>
    <w:rsid w:val="00F57D5D"/>
    <w:rsid w:val="00F60FED"/>
    <w:rsid w:val="00F61000"/>
    <w:rsid w:val="00F61CE4"/>
    <w:rsid w:val="00F62AC5"/>
    <w:rsid w:val="00F62C82"/>
    <w:rsid w:val="00F63DA4"/>
    <w:rsid w:val="00F6435F"/>
    <w:rsid w:val="00F6508C"/>
    <w:rsid w:val="00F664D0"/>
    <w:rsid w:val="00F67AAF"/>
    <w:rsid w:val="00F7008F"/>
    <w:rsid w:val="00F7118D"/>
    <w:rsid w:val="00F7222F"/>
    <w:rsid w:val="00F72322"/>
    <w:rsid w:val="00F7300E"/>
    <w:rsid w:val="00F731A4"/>
    <w:rsid w:val="00F75471"/>
    <w:rsid w:val="00F7672E"/>
    <w:rsid w:val="00F7741B"/>
    <w:rsid w:val="00F77463"/>
    <w:rsid w:val="00F774E2"/>
    <w:rsid w:val="00F7799B"/>
    <w:rsid w:val="00F77A24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90664"/>
    <w:rsid w:val="00F92A96"/>
    <w:rsid w:val="00F92AC2"/>
    <w:rsid w:val="00F93E3A"/>
    <w:rsid w:val="00F94289"/>
    <w:rsid w:val="00F94B6F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C17"/>
    <w:rsid w:val="00FA43F3"/>
    <w:rsid w:val="00FA4FBC"/>
    <w:rsid w:val="00FA6130"/>
    <w:rsid w:val="00FA696B"/>
    <w:rsid w:val="00FA74FA"/>
    <w:rsid w:val="00FA7DD4"/>
    <w:rsid w:val="00FA7F51"/>
    <w:rsid w:val="00FB0353"/>
    <w:rsid w:val="00FB0FD8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7042"/>
    <w:rsid w:val="00FC0392"/>
    <w:rsid w:val="00FC14CE"/>
    <w:rsid w:val="00FC26F9"/>
    <w:rsid w:val="00FC3AAD"/>
    <w:rsid w:val="00FC4EBE"/>
    <w:rsid w:val="00FC4EE1"/>
    <w:rsid w:val="00FC53FE"/>
    <w:rsid w:val="00FC5CE1"/>
    <w:rsid w:val="00FC79B8"/>
    <w:rsid w:val="00FD06CD"/>
    <w:rsid w:val="00FD06CE"/>
    <w:rsid w:val="00FD1D78"/>
    <w:rsid w:val="00FD2A91"/>
    <w:rsid w:val="00FD2B88"/>
    <w:rsid w:val="00FD3016"/>
    <w:rsid w:val="00FD4750"/>
    <w:rsid w:val="00FD50D1"/>
    <w:rsid w:val="00FD52E3"/>
    <w:rsid w:val="00FD6331"/>
    <w:rsid w:val="00FD7195"/>
    <w:rsid w:val="00FD76DC"/>
    <w:rsid w:val="00FE06A8"/>
    <w:rsid w:val="00FE10D0"/>
    <w:rsid w:val="00FE12B2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3C6"/>
    <w:rsid w:val="00FF0642"/>
    <w:rsid w:val="00FF0BC3"/>
    <w:rsid w:val="00FF18E1"/>
    <w:rsid w:val="00FF2759"/>
    <w:rsid w:val="00FF2B37"/>
    <w:rsid w:val="00FF3A8C"/>
    <w:rsid w:val="00FF3DA4"/>
    <w:rsid w:val="00FF4266"/>
    <w:rsid w:val="00FF51F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2" ma:contentTypeDescription="Create a new document." ma:contentTypeScope="" ma:versionID="01f7762d3ac6b4672af88b8fb6c76f93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ece142791482a7fb763865a4cb2e37bf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18D83-112A-4B26-A39D-05999B6B95F1}"/>
</file>

<file path=customXml/itemProps2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8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12</cp:revision>
  <cp:lastPrinted>2017-08-28T15:06:00Z</cp:lastPrinted>
  <dcterms:created xsi:type="dcterms:W3CDTF">2021-03-02T12:52:00Z</dcterms:created>
  <dcterms:modified xsi:type="dcterms:W3CDTF">2021-03-02T12:58:00Z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