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F1388" w14:textId="1C014CCC" w:rsidR="00A07D6F" w:rsidRDefault="0002401C" w:rsidP="5B2BF3AA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0" w:name="_Hlk486973645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N</w:t>
      </w:r>
      <w:r w:rsidR="5B2BF3AA" w:rsidRPr="5B2BF3AA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ote of meeting of the Third Sector Strategy Group (TSSG) – </w:t>
      </w:r>
      <w:r w:rsidR="006A614D">
        <w:rPr>
          <w:rFonts w:asciiTheme="minorHAnsi" w:hAnsiTheme="minorHAnsi"/>
          <w:b/>
          <w:bCs/>
          <w:color w:val="000000" w:themeColor="text1"/>
          <w:sz w:val="24"/>
          <w:szCs w:val="24"/>
        </w:rPr>
        <w:t>16</w:t>
      </w:r>
      <w:r w:rsidR="0006087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027DFC">
        <w:rPr>
          <w:rFonts w:asciiTheme="minorHAnsi" w:hAnsiTheme="minorHAnsi"/>
          <w:b/>
          <w:bCs/>
          <w:color w:val="000000" w:themeColor="text1"/>
          <w:sz w:val="24"/>
          <w:szCs w:val="24"/>
        </w:rPr>
        <w:t>March</w:t>
      </w:r>
      <w:r w:rsidR="0006087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2021</w:t>
      </w:r>
    </w:p>
    <w:p w14:paraId="7EED5F63" w14:textId="14BED1D4" w:rsidR="003E04CE" w:rsidRPr="002D6055" w:rsidRDefault="00323F0B" w:rsidP="002D6055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094FEA">
        <w:rPr>
          <w:rFonts w:asciiTheme="minorHAnsi" w:hAnsiTheme="minorHAnsi"/>
          <w:b/>
          <w:bCs/>
          <w:color w:val="000000" w:themeColor="text1"/>
          <w:sz w:val="24"/>
          <w:szCs w:val="24"/>
        </w:rPr>
        <w:t>Present</w:t>
      </w:r>
      <w:r w:rsidR="00027539" w:rsidRPr="00094FEA">
        <w:rPr>
          <w:rFonts w:asciiTheme="minorHAnsi" w:hAnsiTheme="minorHAnsi"/>
          <w:b/>
          <w:bCs/>
          <w:color w:val="000000" w:themeColor="text1"/>
          <w:sz w:val="24"/>
          <w:szCs w:val="24"/>
        </w:rPr>
        <w:t>:</w:t>
      </w:r>
      <w:r w:rsidR="0096724C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F02FC">
        <w:rPr>
          <w:rFonts w:asciiTheme="minorHAnsi" w:hAnsiTheme="minorHAnsi"/>
          <w:color w:val="000000" w:themeColor="text1"/>
          <w:sz w:val="24"/>
          <w:szCs w:val="24"/>
        </w:rPr>
        <w:t xml:space="preserve">Raymond Branton, Chair (Family and Community Development), </w:t>
      </w:r>
      <w:r w:rsidR="00572C76" w:rsidRPr="00094FEA">
        <w:rPr>
          <w:rFonts w:asciiTheme="minorHAnsi" w:hAnsiTheme="minorHAnsi"/>
          <w:color w:val="000000" w:themeColor="text1"/>
          <w:sz w:val="24"/>
          <w:szCs w:val="24"/>
        </w:rPr>
        <w:t>Diane Cameron (WLSEN), James Penman</w:t>
      </w:r>
      <w:r w:rsidR="0014578B" w:rsidRPr="00094FEA">
        <w:rPr>
          <w:rFonts w:asciiTheme="minorHAnsi" w:hAnsiTheme="minorHAnsi"/>
          <w:color w:val="000000" w:themeColor="text1"/>
          <w:sz w:val="24"/>
          <w:szCs w:val="24"/>
        </w:rPr>
        <w:t>, Minute Taker</w:t>
      </w:r>
      <w:r w:rsidR="00137F2B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2C76" w:rsidRPr="00094FEA">
        <w:rPr>
          <w:rFonts w:asciiTheme="minorHAnsi" w:hAnsiTheme="minorHAnsi"/>
          <w:color w:val="000000" w:themeColor="text1"/>
          <w:sz w:val="24"/>
          <w:szCs w:val="24"/>
        </w:rPr>
        <w:t>(VSGWL)</w:t>
      </w:r>
      <w:r w:rsidR="005515AC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2C4FAE">
        <w:rPr>
          <w:rFonts w:asciiTheme="minorHAnsi" w:hAnsiTheme="minorHAnsi"/>
          <w:color w:val="000000" w:themeColor="text1"/>
          <w:sz w:val="24"/>
          <w:szCs w:val="24"/>
        </w:rPr>
        <w:t>Helen Davis (West Lothian Youth Action Project)</w:t>
      </w:r>
      <w:r w:rsidR="00236BC3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CA0196">
        <w:rPr>
          <w:rFonts w:asciiTheme="minorHAnsi" w:hAnsiTheme="minorHAnsi"/>
          <w:color w:val="000000" w:themeColor="text1"/>
          <w:sz w:val="24"/>
          <w:szCs w:val="24"/>
        </w:rPr>
        <w:t xml:space="preserve">Alan McCloskey (VSGWL), </w:t>
      </w:r>
      <w:r w:rsidR="000B0316" w:rsidRPr="00094FEA">
        <w:rPr>
          <w:rFonts w:asciiTheme="minorHAnsi" w:hAnsiTheme="minorHAnsi"/>
          <w:color w:val="000000" w:themeColor="text1"/>
          <w:sz w:val="24"/>
          <w:szCs w:val="24"/>
        </w:rPr>
        <w:t>David MacDonald</w:t>
      </w:r>
      <w:r w:rsidR="000B0316">
        <w:rPr>
          <w:rFonts w:asciiTheme="minorHAnsi" w:hAnsiTheme="minorHAnsi"/>
          <w:color w:val="000000" w:themeColor="text1"/>
          <w:sz w:val="24"/>
          <w:szCs w:val="24"/>
        </w:rPr>
        <w:t xml:space="preserve"> (Whitburn and District CDT)</w:t>
      </w:r>
      <w:r w:rsidR="00D01B99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2416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87AAF">
        <w:rPr>
          <w:rFonts w:asciiTheme="minorHAnsi" w:hAnsiTheme="minorHAnsi"/>
          <w:color w:val="000000" w:themeColor="text1"/>
          <w:sz w:val="24"/>
          <w:szCs w:val="24"/>
        </w:rPr>
        <w:t>Lesley Mount (Signpost)</w:t>
      </w:r>
      <w:r w:rsidR="00BC6F5F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AC5FB5">
        <w:rPr>
          <w:rFonts w:asciiTheme="minorHAnsi" w:hAnsiTheme="minorHAnsi"/>
          <w:color w:val="000000" w:themeColor="text1"/>
          <w:sz w:val="24"/>
          <w:szCs w:val="24"/>
        </w:rPr>
        <w:t xml:space="preserve"> Brian Pringle (WLDAS</w:t>
      </w:r>
      <w:r w:rsidR="00956A79">
        <w:rPr>
          <w:rFonts w:asciiTheme="minorHAnsi" w:hAnsiTheme="minorHAnsi"/>
          <w:color w:val="000000" w:themeColor="text1"/>
          <w:sz w:val="24"/>
          <w:szCs w:val="24"/>
        </w:rPr>
        <w:t>),</w:t>
      </w:r>
      <w:r w:rsidR="00CD645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F3A8C">
        <w:rPr>
          <w:rFonts w:asciiTheme="minorHAnsi" w:hAnsiTheme="minorHAnsi"/>
          <w:color w:val="000000" w:themeColor="text1"/>
          <w:sz w:val="24"/>
          <w:szCs w:val="24"/>
        </w:rPr>
        <w:t>Marie Andreeti</w:t>
      </w:r>
      <w:r w:rsidR="00AB434C">
        <w:rPr>
          <w:rFonts w:asciiTheme="minorHAnsi" w:hAnsiTheme="minorHAnsi"/>
          <w:color w:val="000000" w:themeColor="text1"/>
          <w:sz w:val="24"/>
          <w:szCs w:val="24"/>
        </w:rPr>
        <w:t xml:space="preserve"> (Whitburn and District CDT)</w:t>
      </w:r>
      <w:r w:rsidR="00FF3A8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733B79">
        <w:rPr>
          <w:rFonts w:asciiTheme="minorHAnsi" w:hAnsiTheme="minorHAnsi"/>
          <w:color w:val="000000" w:themeColor="text1"/>
          <w:sz w:val="24"/>
          <w:szCs w:val="24"/>
        </w:rPr>
        <w:t>Andrew Murray (Safe Families)</w:t>
      </w:r>
      <w:r w:rsidR="00FF3A8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8B47BF">
        <w:rPr>
          <w:rFonts w:asciiTheme="minorHAnsi" w:hAnsiTheme="minorHAnsi"/>
          <w:color w:val="000000" w:themeColor="text1"/>
          <w:sz w:val="24"/>
          <w:szCs w:val="24"/>
        </w:rPr>
        <w:t xml:space="preserve">West Lothian Foodbank, </w:t>
      </w:r>
      <w:r w:rsidR="000B7E71" w:rsidRPr="008B41D5">
        <w:rPr>
          <w:rFonts w:asciiTheme="minorHAnsi" w:hAnsiTheme="minorHAnsi" w:cstheme="minorHAnsi"/>
          <w:sz w:val="24"/>
          <w:szCs w:val="24"/>
        </w:rPr>
        <w:t>Joanna Van Den Berg (Firefly Arts), Alison Wright (Carers of West Lothian), Monica Mochar (Wellbeing Scotland)</w:t>
      </w:r>
      <w:r w:rsidR="00AC1A5C">
        <w:rPr>
          <w:rFonts w:asciiTheme="minorHAnsi" w:hAnsiTheme="minorHAnsi" w:cstheme="minorHAnsi"/>
          <w:sz w:val="24"/>
          <w:szCs w:val="24"/>
        </w:rPr>
        <w:t xml:space="preserve">, Tracy Murdoch (Kidzeco), </w:t>
      </w:r>
      <w:r w:rsidR="007C7B54">
        <w:rPr>
          <w:rFonts w:asciiTheme="minorHAnsi" w:hAnsiTheme="minorHAnsi" w:cstheme="minorHAnsi"/>
          <w:sz w:val="24"/>
          <w:szCs w:val="24"/>
        </w:rPr>
        <w:t xml:space="preserve">Sylvia Forshaw (Cyrenians OPAL), </w:t>
      </w:r>
      <w:r w:rsidR="007F4E3B">
        <w:rPr>
          <w:rFonts w:asciiTheme="minorHAnsi" w:hAnsiTheme="minorHAnsi" w:cstheme="minorHAnsi"/>
          <w:sz w:val="24"/>
          <w:szCs w:val="24"/>
        </w:rPr>
        <w:t xml:space="preserve">Lisa Drinnan (Blackburn Family Centre), </w:t>
      </w:r>
      <w:r w:rsidR="00733B79">
        <w:rPr>
          <w:rFonts w:asciiTheme="minorHAnsi" w:hAnsiTheme="minorHAnsi" w:cstheme="minorHAnsi"/>
          <w:sz w:val="24"/>
          <w:szCs w:val="24"/>
        </w:rPr>
        <w:t>Jay Haston (Wave Trust)</w:t>
      </w:r>
      <w:r w:rsidR="00E81B54">
        <w:rPr>
          <w:rFonts w:asciiTheme="minorHAnsi" w:hAnsiTheme="minorHAnsi" w:cstheme="minorHAnsi"/>
          <w:sz w:val="24"/>
          <w:szCs w:val="24"/>
        </w:rPr>
        <w:t>, Ozzy Oswald (WLDAS).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491"/>
        <w:gridCol w:w="1572"/>
      </w:tblGrid>
      <w:tr w:rsidR="00723C90" w:rsidRPr="0059703F" w14:paraId="7EED5F67" w14:textId="77777777" w:rsidTr="00433D50">
        <w:tc>
          <w:tcPr>
            <w:tcW w:w="726" w:type="dxa"/>
            <w:shd w:val="clear" w:color="auto" w:fill="auto"/>
          </w:tcPr>
          <w:bookmarkEnd w:id="0"/>
          <w:p w14:paraId="7EED5F64" w14:textId="77777777" w:rsidR="00323F0B" w:rsidRPr="0059703F" w:rsidRDefault="00323F0B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7491" w:type="dxa"/>
            <w:shd w:val="clear" w:color="auto" w:fill="auto"/>
          </w:tcPr>
          <w:p w14:paraId="7EED5F65" w14:textId="0924CBB0" w:rsidR="00323F0B" w:rsidRPr="0059703F" w:rsidRDefault="006111F2" w:rsidP="00D65493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KEY POINTS</w:t>
            </w:r>
          </w:p>
        </w:tc>
        <w:tc>
          <w:tcPr>
            <w:tcW w:w="1572" w:type="dxa"/>
            <w:shd w:val="clear" w:color="auto" w:fill="auto"/>
          </w:tcPr>
          <w:p w14:paraId="7EED5F66" w14:textId="36C9CF82" w:rsidR="00323F0B" w:rsidRPr="0059703F" w:rsidRDefault="00323F0B" w:rsidP="00D65493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</w:t>
            </w:r>
            <w:r w:rsidR="0002401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BY</w:t>
            </w:r>
          </w:p>
        </w:tc>
      </w:tr>
      <w:tr w:rsidR="0030537A" w:rsidRPr="0059703F" w14:paraId="7EED5F83" w14:textId="77777777" w:rsidTr="00060872">
        <w:trPr>
          <w:trHeight w:val="809"/>
        </w:trPr>
        <w:tc>
          <w:tcPr>
            <w:tcW w:w="726" w:type="dxa"/>
            <w:shd w:val="clear" w:color="auto" w:fill="auto"/>
          </w:tcPr>
          <w:p w14:paraId="7EED5F79" w14:textId="7C9DA20C" w:rsidR="0030537A" w:rsidRPr="0059703F" w:rsidRDefault="0030537A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4546E451" w14:textId="156A5E27" w:rsidR="00970CAF" w:rsidRPr="00035853" w:rsidRDefault="00137F2B" w:rsidP="00EC44B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</w:t>
            </w:r>
            <w:r w:rsidR="008164C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polog</w:t>
            </w:r>
            <w:r w:rsidR="0077253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ies</w:t>
            </w:r>
          </w:p>
          <w:p w14:paraId="7EED5F7F" w14:textId="5589C604" w:rsidR="00684902" w:rsidRPr="008B41D5" w:rsidRDefault="00CC7C2A" w:rsidP="00EC44B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Mark Kennedy (Circle), </w:t>
            </w:r>
            <w:r w:rsidR="0047653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Matt Pearce</w:t>
            </w:r>
            <w:r w:rsidR="004065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(West Calder and </w:t>
            </w:r>
            <w:r w:rsidR="0040659C" w:rsidRPr="002D605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Harburn CDT)</w:t>
            </w:r>
            <w:r w:rsidR="004065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</w:t>
            </w:r>
            <w:r w:rsidR="0047653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775AC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Alan Davidson (The Bridge), </w:t>
            </w:r>
            <w:r w:rsidR="008B41D5">
              <w:rPr>
                <w:rFonts w:asciiTheme="minorHAnsi" w:hAnsiTheme="minorHAnsi" w:cstheme="minorHAnsi"/>
                <w:sz w:val="24"/>
                <w:szCs w:val="24"/>
              </w:rPr>
              <w:t xml:space="preserve">Angie Mason (WLSEN), </w:t>
            </w:r>
            <w:r w:rsidR="00D864C7">
              <w:rPr>
                <w:rFonts w:asciiTheme="minorHAnsi" w:hAnsiTheme="minorHAnsi" w:cstheme="minorHAnsi"/>
                <w:sz w:val="24"/>
                <w:szCs w:val="24"/>
              </w:rPr>
              <w:t xml:space="preserve">Karen Nailen (Citizens Advice Bureau), </w:t>
            </w:r>
            <w:r w:rsidR="00775AC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Silence Chihuri (FJSS), Beth MacLean (Safe Families)</w:t>
            </w:r>
            <w:r w:rsidR="00956A7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 Stuart Barrie (Homestart).</w:t>
            </w:r>
          </w:p>
        </w:tc>
        <w:tc>
          <w:tcPr>
            <w:tcW w:w="1572" w:type="dxa"/>
            <w:shd w:val="clear" w:color="auto" w:fill="auto"/>
          </w:tcPr>
          <w:p w14:paraId="7EED5F82" w14:textId="5A1EFB0C" w:rsidR="00820A94" w:rsidRPr="00064547" w:rsidRDefault="00820A94" w:rsidP="008164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037F" w:rsidRPr="0059703F" w14:paraId="15A96401" w14:textId="77777777" w:rsidTr="0005037F">
        <w:trPr>
          <w:trHeight w:val="934"/>
        </w:trPr>
        <w:tc>
          <w:tcPr>
            <w:tcW w:w="726" w:type="dxa"/>
            <w:shd w:val="clear" w:color="auto" w:fill="auto"/>
          </w:tcPr>
          <w:p w14:paraId="0DC6486C" w14:textId="77777777" w:rsidR="0005037F" w:rsidRDefault="0005037F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1C17DEC0" w14:textId="273C8E4D" w:rsidR="00663FEC" w:rsidRDefault="00663FEC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Welcome</w:t>
            </w:r>
          </w:p>
          <w:p w14:paraId="592BD88B" w14:textId="14AE9676" w:rsidR="00663FEC" w:rsidRDefault="00663FEC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663FE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Raymond welcomed everyone to the meeting.</w:t>
            </w:r>
            <w:r w:rsidR="0008483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8CEF567" w14:textId="06A91D4E" w:rsidR="00921A60" w:rsidRDefault="00921A60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7E62602A" w14:textId="77777777" w:rsidR="0053170E" w:rsidRDefault="00AA332B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Speaker: Thomas Oswald (WLDAS) </w:t>
            </w:r>
            <w:r w:rsidR="008A574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A574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increasing </w:t>
            </w:r>
            <w:r w:rsidR="00DF290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use and availability of </w:t>
            </w:r>
            <w:r w:rsidR="0053170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Naloxone.</w:t>
            </w:r>
          </w:p>
          <w:p w14:paraId="47973FB0" w14:textId="77777777" w:rsidR="0053170E" w:rsidRDefault="0053170E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20D5E53F" w14:textId="610C8B5A" w:rsidR="00921A60" w:rsidRDefault="0053170E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If anyone is interested in </w:t>
            </w:r>
            <w:r w:rsidR="0046771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Naloxone training, please contact WLDAS.</w:t>
            </w:r>
            <w:r w:rsidR="00AA332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0EAE3CD" w14:textId="77777777" w:rsidR="00663FEC" w:rsidRDefault="00663FEC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66B24D9" w14:textId="5AC92059" w:rsidR="00526004" w:rsidRDefault="00CA0196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A019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Previous minutes</w:t>
            </w:r>
          </w:p>
          <w:p w14:paraId="7E4AA038" w14:textId="70D9C9E7" w:rsidR="003B4D56" w:rsidRDefault="003B4D56" w:rsidP="003B4D56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4D5E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action notes were accepted as an accurate account of the previous meeting</w:t>
            </w:r>
            <w:r w:rsidR="00A154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4580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held </w:t>
            </w:r>
            <w:r w:rsidR="00A154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on </w:t>
            </w:r>
            <w:r w:rsidR="00027DF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16 February 2021</w:t>
            </w:r>
            <w:r w:rsidR="00A154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09552903" w14:textId="23131203" w:rsidR="000226E5" w:rsidRDefault="000226E5" w:rsidP="00FA3C17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10392071" w14:textId="29BB03E7" w:rsidR="00D135E7" w:rsidRDefault="00D552ED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Matters arising/r</w:t>
            </w:r>
            <w:r w:rsidR="00774FF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eview of actions from last meeting</w:t>
            </w:r>
          </w:p>
          <w:p w14:paraId="539A83C8" w14:textId="69BE6B11" w:rsidR="00AF58E1" w:rsidRDefault="00AF58E1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8817012" w14:textId="031F017F" w:rsidR="00AF58E1" w:rsidRDefault="00AF58E1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57A8B">
              <w:rPr>
                <w:rFonts w:asciiTheme="minorHAnsi" w:hAnsiTheme="minorHAnsi"/>
                <w:b/>
                <w:sz w:val="24"/>
                <w:szCs w:val="24"/>
              </w:rPr>
              <w:t>Leader Support Group</w:t>
            </w:r>
          </w:p>
          <w:p w14:paraId="578917B6" w14:textId="7D3302C6" w:rsidR="005A1746" w:rsidRPr="004F1C2A" w:rsidRDefault="005A1746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F1C2A">
              <w:rPr>
                <w:rFonts w:asciiTheme="minorHAnsi" w:hAnsiTheme="minorHAnsi"/>
                <w:bCs/>
                <w:sz w:val="24"/>
                <w:szCs w:val="24"/>
              </w:rPr>
              <w:t xml:space="preserve">Dedicated mailing list </w:t>
            </w:r>
            <w:r w:rsidR="00FC342F">
              <w:rPr>
                <w:rFonts w:asciiTheme="minorHAnsi" w:hAnsiTheme="minorHAnsi"/>
                <w:bCs/>
                <w:sz w:val="24"/>
                <w:szCs w:val="24"/>
              </w:rPr>
              <w:t xml:space="preserve">is </w:t>
            </w:r>
            <w:r w:rsidR="004F1C2A" w:rsidRPr="004F1C2A">
              <w:rPr>
                <w:rFonts w:asciiTheme="minorHAnsi" w:hAnsiTheme="minorHAnsi"/>
                <w:bCs/>
                <w:sz w:val="24"/>
                <w:szCs w:val="24"/>
              </w:rPr>
              <w:t>in the process of being compiled.</w:t>
            </w:r>
            <w:r w:rsidR="004F1C2A">
              <w:rPr>
                <w:rFonts w:asciiTheme="minorHAnsi" w:hAnsiTheme="minorHAnsi"/>
                <w:bCs/>
                <w:sz w:val="24"/>
                <w:szCs w:val="24"/>
              </w:rPr>
              <w:t xml:space="preserve"> Anyone wishing to be added to the mailing list, that have not already done so, please contact Raymond.</w:t>
            </w:r>
          </w:p>
          <w:p w14:paraId="6260C4A1" w14:textId="77777777" w:rsidR="00AB0E0F" w:rsidRPr="00057A8B" w:rsidRDefault="00AB0E0F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A71EDB5" w14:textId="77777777" w:rsidR="00C21E12" w:rsidRDefault="00C21E12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2A1F840" w14:textId="77777777" w:rsidR="00C21E12" w:rsidRDefault="00C21E12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09D73C4" w14:textId="4FB8E124" w:rsidR="00575367" w:rsidRDefault="00870094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Other</w:t>
            </w:r>
          </w:p>
          <w:p w14:paraId="7E5578AC" w14:textId="7C8982A0" w:rsidR="007B6727" w:rsidRDefault="00870094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C21E12">
              <w:rPr>
                <w:rFonts w:asciiTheme="minorHAnsi" w:hAnsiTheme="minorHAnsi"/>
                <w:bCs/>
                <w:sz w:val="24"/>
                <w:szCs w:val="24"/>
              </w:rPr>
              <w:t>There was a meeting due t</w:t>
            </w:r>
            <w:r w:rsidR="00C21E12" w:rsidRPr="00C21E12">
              <w:rPr>
                <w:rFonts w:asciiTheme="minorHAnsi" w:hAnsiTheme="minorHAnsi"/>
                <w:bCs/>
                <w:sz w:val="24"/>
                <w:szCs w:val="24"/>
              </w:rPr>
              <w:t>o</w:t>
            </w:r>
            <w:r w:rsidRPr="00C21E12">
              <w:rPr>
                <w:rFonts w:asciiTheme="minorHAnsi" w:hAnsiTheme="minorHAnsi"/>
                <w:bCs/>
                <w:sz w:val="24"/>
                <w:szCs w:val="24"/>
              </w:rPr>
              <w:t xml:space="preserve"> take place on 19 February </w:t>
            </w:r>
            <w:r w:rsidR="00C21E12" w:rsidRPr="00C21E12">
              <w:rPr>
                <w:rFonts w:asciiTheme="minorHAnsi" w:hAnsiTheme="minorHAnsi"/>
                <w:bCs/>
                <w:sz w:val="24"/>
                <w:szCs w:val="24"/>
              </w:rPr>
              <w:t>regarding a West Lothian Community Lottery but was cancelled due to a lack of interest.</w:t>
            </w:r>
          </w:p>
          <w:p w14:paraId="426522DF" w14:textId="3CF78A79" w:rsidR="00CD788F" w:rsidRDefault="00CD788F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F88060A" w14:textId="3B0B0446" w:rsidR="00CD788F" w:rsidRDefault="00CD788F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There ha</w:t>
            </w:r>
            <w:r w:rsidR="00C4347B">
              <w:rPr>
                <w:rFonts w:asciiTheme="minorHAnsi" w:hAnsiTheme="minorHAnsi"/>
                <w:bCs/>
                <w:sz w:val="24"/>
                <w:szCs w:val="24"/>
              </w:rPr>
              <w:t>ve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been</w:t>
            </w:r>
            <w:r w:rsidR="00A47DA3">
              <w:rPr>
                <w:rFonts w:asciiTheme="minorHAnsi" w:hAnsiTheme="minorHAnsi"/>
                <w:bCs/>
                <w:sz w:val="24"/>
                <w:szCs w:val="24"/>
              </w:rPr>
              <w:t xml:space="preserve"> tentative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discussions with</w:t>
            </w:r>
            <w:r w:rsidR="00A47DA3">
              <w:rPr>
                <w:rFonts w:asciiTheme="minorHAnsi" w:hAnsiTheme="minorHAnsi"/>
                <w:bCs/>
                <w:sz w:val="24"/>
                <w:szCs w:val="24"/>
              </w:rPr>
              <w:t xml:space="preserve"> other TSI’s</w:t>
            </w:r>
            <w:r w:rsidR="001D6C80">
              <w:rPr>
                <w:rFonts w:asciiTheme="minorHAnsi" w:hAnsiTheme="minorHAnsi"/>
                <w:bCs/>
                <w:sz w:val="24"/>
                <w:szCs w:val="24"/>
              </w:rPr>
              <w:t xml:space="preserve"> and an </w:t>
            </w:r>
            <w:r w:rsidR="007D4066">
              <w:rPr>
                <w:rFonts w:asciiTheme="minorHAnsi" w:hAnsiTheme="minorHAnsi"/>
                <w:bCs/>
                <w:sz w:val="24"/>
                <w:szCs w:val="24"/>
              </w:rPr>
              <w:t>organisation</w:t>
            </w:r>
            <w:r w:rsidR="001D6C80">
              <w:rPr>
                <w:rFonts w:asciiTheme="minorHAnsi" w:hAnsiTheme="minorHAnsi"/>
                <w:bCs/>
                <w:sz w:val="24"/>
                <w:szCs w:val="24"/>
              </w:rPr>
              <w:t xml:space="preserve"> called Gatherwell</w:t>
            </w:r>
            <w:r w:rsidR="000B4C05">
              <w:rPr>
                <w:rFonts w:asciiTheme="minorHAnsi" w:hAnsiTheme="minorHAnsi"/>
                <w:bCs/>
                <w:sz w:val="24"/>
                <w:szCs w:val="24"/>
              </w:rPr>
              <w:t xml:space="preserve">. They are looking at the </w:t>
            </w:r>
            <w:r w:rsidR="007D4066">
              <w:rPr>
                <w:rFonts w:asciiTheme="minorHAnsi" w:hAnsiTheme="minorHAnsi"/>
                <w:bCs/>
                <w:sz w:val="24"/>
                <w:szCs w:val="24"/>
              </w:rPr>
              <w:t>feasibility</w:t>
            </w:r>
            <w:r w:rsidR="000B4C05">
              <w:rPr>
                <w:rFonts w:asciiTheme="minorHAnsi" w:hAnsiTheme="minorHAnsi"/>
                <w:bCs/>
                <w:sz w:val="24"/>
                <w:szCs w:val="24"/>
              </w:rPr>
              <w:t xml:space="preserve"> of having </w:t>
            </w:r>
            <w:r w:rsidR="00D804AE">
              <w:rPr>
                <w:rFonts w:asciiTheme="minorHAnsi" w:hAnsiTheme="minorHAnsi"/>
                <w:bCs/>
                <w:sz w:val="24"/>
                <w:szCs w:val="24"/>
              </w:rPr>
              <w:t>a community lottery in West Lothian and</w:t>
            </w:r>
            <w:r w:rsidR="00775460">
              <w:rPr>
                <w:rFonts w:asciiTheme="minorHAnsi" w:hAnsiTheme="minorHAnsi"/>
                <w:bCs/>
                <w:sz w:val="24"/>
                <w:szCs w:val="24"/>
              </w:rPr>
              <w:t xml:space="preserve"> what this would look like, </w:t>
            </w:r>
            <w:r w:rsidR="00C56816">
              <w:rPr>
                <w:rFonts w:asciiTheme="minorHAnsi" w:hAnsiTheme="minorHAnsi"/>
                <w:bCs/>
                <w:sz w:val="24"/>
                <w:szCs w:val="24"/>
              </w:rPr>
              <w:t xml:space="preserve">what the </w:t>
            </w:r>
            <w:r w:rsidR="009E7BAD">
              <w:rPr>
                <w:rFonts w:asciiTheme="minorHAnsi" w:hAnsiTheme="minorHAnsi"/>
                <w:bCs/>
                <w:sz w:val="24"/>
                <w:szCs w:val="24"/>
              </w:rPr>
              <w:t>pros</w:t>
            </w:r>
            <w:r w:rsidR="00C56816">
              <w:rPr>
                <w:rFonts w:asciiTheme="minorHAnsi" w:hAnsiTheme="minorHAnsi"/>
                <w:bCs/>
                <w:sz w:val="24"/>
                <w:szCs w:val="24"/>
              </w:rPr>
              <w:t xml:space="preserve"> and </w:t>
            </w:r>
            <w:r w:rsidR="009E7BAD">
              <w:rPr>
                <w:rFonts w:asciiTheme="minorHAnsi" w:hAnsiTheme="minorHAnsi"/>
                <w:bCs/>
                <w:sz w:val="24"/>
                <w:szCs w:val="24"/>
              </w:rPr>
              <w:t>cons</w:t>
            </w:r>
            <w:r w:rsidR="00C56816">
              <w:rPr>
                <w:rFonts w:asciiTheme="minorHAnsi" w:hAnsiTheme="minorHAnsi"/>
                <w:bCs/>
                <w:sz w:val="24"/>
                <w:szCs w:val="24"/>
              </w:rPr>
              <w:t xml:space="preserve"> are</w:t>
            </w:r>
            <w:r w:rsidR="00D160EB">
              <w:rPr>
                <w:rFonts w:asciiTheme="minorHAnsi" w:hAnsiTheme="minorHAnsi"/>
                <w:bCs/>
                <w:sz w:val="24"/>
                <w:szCs w:val="24"/>
              </w:rPr>
              <w:t xml:space="preserve"> and what costs </w:t>
            </w:r>
            <w:r w:rsidR="00B03C6B">
              <w:rPr>
                <w:rFonts w:asciiTheme="minorHAnsi" w:hAnsiTheme="minorHAnsi"/>
                <w:bCs/>
                <w:sz w:val="24"/>
                <w:szCs w:val="24"/>
              </w:rPr>
              <w:t>would be</w:t>
            </w:r>
            <w:r w:rsidR="00D160EB">
              <w:rPr>
                <w:rFonts w:asciiTheme="minorHAnsi" w:hAnsiTheme="minorHAnsi"/>
                <w:bCs/>
                <w:sz w:val="24"/>
                <w:szCs w:val="24"/>
              </w:rPr>
              <w:t xml:space="preserve"> associated etc. </w:t>
            </w:r>
            <w:r w:rsidR="00607B21">
              <w:rPr>
                <w:rFonts w:asciiTheme="minorHAnsi" w:hAnsiTheme="minorHAnsi"/>
                <w:bCs/>
                <w:sz w:val="24"/>
                <w:szCs w:val="24"/>
              </w:rPr>
              <w:t>Alan met separately with Joanna as she needed to provide a paper to the council</w:t>
            </w:r>
            <w:r w:rsidR="00FF0844">
              <w:rPr>
                <w:rFonts w:asciiTheme="minorHAnsi" w:hAnsiTheme="minorHAnsi"/>
                <w:bCs/>
                <w:sz w:val="24"/>
                <w:szCs w:val="24"/>
              </w:rPr>
              <w:t xml:space="preserve"> about the potential for a Local Authority led Community Lottery</w:t>
            </w:r>
            <w:r w:rsidR="002F6AC4">
              <w:rPr>
                <w:rFonts w:asciiTheme="minorHAnsi" w:hAnsiTheme="minorHAnsi"/>
                <w:bCs/>
                <w:sz w:val="24"/>
                <w:szCs w:val="24"/>
              </w:rPr>
              <w:t xml:space="preserve">. The council have rejected this due to the gambling implications of running a </w:t>
            </w:r>
            <w:r w:rsidR="000713E5">
              <w:rPr>
                <w:rFonts w:asciiTheme="minorHAnsi" w:hAnsiTheme="minorHAnsi"/>
                <w:bCs/>
                <w:sz w:val="24"/>
                <w:szCs w:val="24"/>
              </w:rPr>
              <w:t>lottery scheme. VSGWL will look in to this further with the help of other TSI</w:t>
            </w:r>
            <w:r w:rsidR="004B7329">
              <w:rPr>
                <w:rFonts w:asciiTheme="minorHAnsi" w:hAnsiTheme="minorHAnsi"/>
                <w:bCs/>
                <w:sz w:val="24"/>
                <w:szCs w:val="24"/>
              </w:rPr>
              <w:t>’s</w:t>
            </w:r>
            <w:r w:rsidR="000713E5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490416">
              <w:rPr>
                <w:rFonts w:asciiTheme="minorHAnsi" w:hAnsiTheme="minorHAnsi"/>
                <w:bCs/>
                <w:sz w:val="24"/>
                <w:szCs w:val="24"/>
              </w:rPr>
              <w:t>to see if this is something worth driving forward</w:t>
            </w:r>
            <w:r w:rsidR="00F32BE3">
              <w:rPr>
                <w:rFonts w:asciiTheme="minorHAnsi" w:hAnsiTheme="minorHAnsi"/>
                <w:bCs/>
                <w:sz w:val="24"/>
                <w:szCs w:val="24"/>
              </w:rPr>
              <w:t xml:space="preserve"> and possibly also bring to the TSSG</w:t>
            </w:r>
            <w:r w:rsidR="00490416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 w:rsidR="001539C5">
              <w:rPr>
                <w:rFonts w:asciiTheme="minorHAnsi" w:hAnsiTheme="minorHAnsi"/>
                <w:bCs/>
                <w:sz w:val="24"/>
                <w:szCs w:val="24"/>
              </w:rPr>
              <w:t xml:space="preserve">Alan will </w:t>
            </w:r>
            <w:r w:rsidR="00E6371F">
              <w:rPr>
                <w:rFonts w:asciiTheme="minorHAnsi" w:hAnsiTheme="minorHAnsi"/>
                <w:bCs/>
                <w:sz w:val="24"/>
                <w:szCs w:val="24"/>
              </w:rPr>
              <w:t>update should anything emerge from this over the next 6-9 months.</w:t>
            </w:r>
          </w:p>
          <w:p w14:paraId="2C2ED2B8" w14:textId="77777777" w:rsidR="00CC2B7F" w:rsidRDefault="00CC2B7F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7D894A9" w14:textId="0611EE79" w:rsidR="00BD3E63" w:rsidRDefault="00983CCD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Sector/Council Working Group update</w:t>
            </w:r>
          </w:p>
          <w:p w14:paraId="78F64223" w14:textId="7C98E8A5" w:rsidR="0015708C" w:rsidRDefault="0097284A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97284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There were a few items on the agenda at the last meeting of the working group</w:t>
            </w:r>
            <w:r w:rsidR="00990FD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including </w:t>
            </w:r>
            <w:r w:rsidR="00DB01A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discussing the extra core funding of £</w:t>
            </w:r>
            <w:r w:rsidR="00F5467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285k</w:t>
            </w:r>
            <w:r w:rsidR="002F492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, modernisation and improve</w:t>
            </w:r>
            <w:r w:rsidR="00A62A5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ment fund, voluntary organisations budget</w:t>
            </w:r>
            <w:r w:rsidR="004F07C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for the year after next and the concept </w:t>
            </w:r>
            <w:r w:rsidR="003450B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of sector/council partnership work and strategy which </w:t>
            </w:r>
            <w:r w:rsidR="00D341F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everyone is keen to develop. An annual report has </w:t>
            </w:r>
            <w:r w:rsidR="0007445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been produced to highlight the progress of the past year.</w:t>
            </w:r>
          </w:p>
          <w:p w14:paraId="1121F8B5" w14:textId="5F4EE77B" w:rsidR="00CC0EF8" w:rsidRDefault="00CC0EF8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6A858F0" w14:textId="2376D405" w:rsidR="00D93B36" w:rsidRDefault="00CC0EF8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Organisations that are in receipt of funding</w:t>
            </w:r>
            <w:r w:rsidR="0053384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through the </w:t>
            </w:r>
            <w:r w:rsidR="0021569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voluntary </w:t>
            </w:r>
            <w:r w:rsidR="00197E6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</w:t>
            </w:r>
            <w:r w:rsidR="0021569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rganisations budget from April onwards</w:t>
            </w:r>
            <w:r w:rsidR="00C5309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should have been informed of a</w:t>
            </w:r>
            <w:r w:rsidR="001704C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2D2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one-off</w:t>
            </w:r>
            <w:r w:rsidR="001704C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5309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uplift</w:t>
            </w:r>
            <w:r w:rsidR="002E2D2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from the extra core funding from West Lothian Council</w:t>
            </w:r>
            <w:r w:rsidR="005F390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 </w:t>
            </w:r>
          </w:p>
          <w:p w14:paraId="5E665A40" w14:textId="77777777" w:rsidR="00D93B36" w:rsidRDefault="00D93B36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1AE6AF0D" w14:textId="77777777" w:rsidR="00BB5DAE" w:rsidRDefault="00B019A6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It </w:t>
            </w:r>
            <w:r w:rsidR="003E184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is </w:t>
            </w:r>
            <w:r w:rsidR="00BB5DA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welcome</w:t>
            </w:r>
            <w:r w:rsidR="00327C7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that this extra money has been allocated to core funding.</w:t>
            </w:r>
            <w:r w:rsidR="006030E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1E5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one-off funding boost has been made as simple as possible with no application process.</w:t>
            </w:r>
            <w:r w:rsidR="00F7015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There have been encouraging signs of progress during the working groups meetings with West Lothian Council representatives</w:t>
            </w:r>
            <w:r w:rsidR="00BB5DA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1BE44520" w14:textId="77777777" w:rsidR="00BB5DAE" w:rsidRDefault="00BB5DAE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7D03A620" w14:textId="12C6976B" w:rsidR="00FB268C" w:rsidRDefault="00535937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If anyone would like to get involved with the Working </w:t>
            </w:r>
            <w:r w:rsidR="009A299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Group,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they are welcome</w:t>
            </w:r>
            <w:r w:rsidR="00D8317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0360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to put their names forward for consideration. T</w:t>
            </w:r>
            <w:r w:rsidR="005503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here is a large time commitment involved.</w:t>
            </w:r>
          </w:p>
          <w:p w14:paraId="072FAE92" w14:textId="4B48D35C" w:rsidR="002A5C45" w:rsidRDefault="002A5C45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F7FBC13" w14:textId="7059420F" w:rsidR="00F42B8A" w:rsidRDefault="00983CCD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Sector/Forum</w:t>
            </w:r>
            <w:r w:rsidR="0074093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updates and developments</w:t>
            </w:r>
          </w:p>
          <w:p w14:paraId="2B4832E9" w14:textId="0BD5D90F" w:rsidR="00E8494E" w:rsidRDefault="00E8494E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5F4C1B5" w14:textId="39F10C14" w:rsidR="00E8494E" w:rsidRDefault="00E8494E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2571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Children and Families Forum</w:t>
            </w:r>
          </w:p>
          <w:p w14:paraId="2E7D2897" w14:textId="0FF58AD5" w:rsidR="006E30D4" w:rsidRDefault="00361470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3E666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There has been movement </w:t>
            </w:r>
            <w:r w:rsidR="003E6661" w:rsidRPr="003E666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with the mental health fund</w:t>
            </w:r>
            <w:r w:rsidR="003E666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, funds have been allocated </w:t>
            </w:r>
            <w:r w:rsidR="00D5375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to the development of the partnership. This is a step in the right direction, but there </w:t>
            </w:r>
            <w:r w:rsidR="004E615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is still lots of work to be done. Simon McGowan is the rep</w:t>
            </w:r>
            <w:r w:rsidR="00186FA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that is linked to the council. The partnership should be meeting in the next week or so</w:t>
            </w:r>
            <w:r w:rsidR="00505D7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to decide how it will move forward and to look at the proposals</w:t>
            </w:r>
            <w:r w:rsidR="00CA22B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that have been submitted to see if they fill the gap that was </w:t>
            </w:r>
            <w:r w:rsidR="00CA22B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identified by the council in </w:t>
            </w:r>
            <w:r w:rsidR="00CE4C0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children and </w:t>
            </w:r>
            <w:r w:rsidR="00E5430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family’s</w:t>
            </w:r>
            <w:r w:rsidR="00CE4C0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mental health services.</w:t>
            </w:r>
            <w:r w:rsidR="00E5430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This information was </w:t>
            </w:r>
            <w:r w:rsidR="0040110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primarily </w:t>
            </w:r>
            <w:r w:rsidR="00E5430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ascertained through the Wellbeing Recovery Group</w:t>
            </w:r>
          </w:p>
          <w:p w14:paraId="55707300" w14:textId="55F89B12" w:rsidR="00633669" w:rsidRDefault="00633669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D61D3BC" w14:textId="59965F65" w:rsidR="00633669" w:rsidRDefault="00633669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There was an update given on the </w:t>
            </w:r>
            <w:r w:rsidR="00701A8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C</w:t>
            </w:r>
            <w:r w:rsidR="005C58F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hildren’s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01A8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ervices </w:t>
            </w:r>
            <w:r w:rsidR="00701A8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lan</w:t>
            </w:r>
            <w:r w:rsidR="00A5454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, which has now gone through.</w:t>
            </w:r>
          </w:p>
          <w:p w14:paraId="0190D014" w14:textId="2B8B43B8" w:rsidR="00A5454F" w:rsidRDefault="00A5454F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18B1A305" w14:textId="005A7E6D" w:rsidR="00A5454F" w:rsidRPr="003E6661" w:rsidRDefault="00A5454F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next forum is on </w:t>
            </w:r>
            <w:r w:rsidR="005C58F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6</w:t>
            </w:r>
            <w:r w:rsidR="005C58F8" w:rsidRPr="005C58F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C58F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April. </w:t>
            </w:r>
            <w:r w:rsidR="00ED548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Zoom link and minutes</w:t>
            </w:r>
            <w:r w:rsidR="005C58F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will be sent out soon.</w:t>
            </w:r>
            <w:r w:rsidR="00A91BE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55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This is an open group so if anyone is interested, please feel free to attend.</w:t>
            </w:r>
          </w:p>
          <w:p w14:paraId="1467BDAB" w14:textId="2E8478B9" w:rsidR="009A2997" w:rsidRDefault="009A2997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B1811F2" w14:textId="3FFB4DC7" w:rsidR="0072453E" w:rsidRPr="00C25719" w:rsidRDefault="0072453E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2571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Mental Health Forum</w:t>
            </w:r>
          </w:p>
          <w:p w14:paraId="26E3B46B" w14:textId="4F19EE99" w:rsidR="00366681" w:rsidRDefault="00366681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There has been a social media campaign</w:t>
            </w:r>
            <w:r w:rsidR="00256C4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0622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over the last 10 days.  The flyer </w:t>
            </w:r>
            <w:r w:rsidR="00DC232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and mapping are now on the website</w:t>
            </w:r>
            <w:r w:rsidR="0032682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as well as a list of everyone who is involved with the forum.</w:t>
            </w:r>
            <w:r w:rsidR="008851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There are leaflets available for all 35 organisations on the food network</w:t>
            </w:r>
            <w:r w:rsidR="00A63AE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 If anyone would like </w:t>
            </w:r>
            <w:r w:rsidR="00C2571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flyers,</w:t>
            </w:r>
            <w:r w:rsidR="00A63AE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2571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please contact Diane.</w:t>
            </w:r>
          </w:p>
          <w:p w14:paraId="30E35626" w14:textId="1C6CBF3B" w:rsidR="00460CDE" w:rsidRDefault="00460CDE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12F10298" w14:textId="6D1BA077" w:rsidR="00460CDE" w:rsidRDefault="006C153C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641A60">
              <w:rPr>
                <w:rFonts w:asciiTheme="minorHAnsi" w:hAnsiTheme="minorHAnsi"/>
                <w:bCs/>
                <w:sz w:val="24"/>
                <w:szCs w:val="24"/>
              </w:rPr>
              <w:t>Funding has been made available for a Mental Health 3</w:t>
            </w:r>
            <w:r w:rsidRPr="00641A60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rd</w:t>
            </w:r>
            <w:r w:rsidRPr="00641A60">
              <w:rPr>
                <w:rFonts w:asciiTheme="minorHAnsi" w:hAnsiTheme="minorHAnsi"/>
                <w:bCs/>
                <w:sz w:val="24"/>
                <w:szCs w:val="24"/>
              </w:rPr>
              <w:t xml:space="preserve"> Sector Coordinator</w:t>
            </w:r>
            <w:r w:rsidR="00DB11BA" w:rsidRPr="00641A60">
              <w:rPr>
                <w:rFonts w:asciiTheme="minorHAnsi" w:hAnsiTheme="minorHAnsi"/>
                <w:bCs/>
                <w:sz w:val="24"/>
                <w:szCs w:val="24"/>
              </w:rPr>
              <w:t xml:space="preserve">, this has been sent to </w:t>
            </w:r>
            <w:r w:rsidR="002D43BE">
              <w:rPr>
                <w:rFonts w:asciiTheme="minorHAnsi" w:hAnsiTheme="minorHAnsi"/>
                <w:bCs/>
                <w:sz w:val="24"/>
                <w:szCs w:val="24"/>
              </w:rPr>
              <w:t>Q</w:t>
            </w:r>
            <w:r w:rsidR="00DB11BA" w:rsidRPr="00641A60">
              <w:rPr>
                <w:rFonts w:asciiTheme="minorHAnsi" w:hAnsiTheme="minorHAnsi"/>
                <w:bCs/>
                <w:sz w:val="24"/>
                <w:szCs w:val="24"/>
              </w:rPr>
              <w:t xml:space="preserve">uick </w:t>
            </w:r>
            <w:r w:rsidR="002D43BE">
              <w:rPr>
                <w:rFonts w:asciiTheme="minorHAnsi" w:hAnsiTheme="minorHAnsi"/>
                <w:bCs/>
                <w:sz w:val="24"/>
                <w:szCs w:val="24"/>
              </w:rPr>
              <w:t>Q</w:t>
            </w:r>
            <w:r w:rsidR="00DB11BA" w:rsidRPr="00641A60">
              <w:rPr>
                <w:rFonts w:asciiTheme="minorHAnsi" w:hAnsiTheme="minorHAnsi"/>
                <w:bCs/>
                <w:sz w:val="24"/>
                <w:szCs w:val="24"/>
              </w:rPr>
              <w:t xml:space="preserve">uotes and should </w:t>
            </w:r>
            <w:r w:rsidR="00641A60" w:rsidRPr="00641A60">
              <w:rPr>
                <w:rFonts w:asciiTheme="minorHAnsi" w:hAnsiTheme="minorHAnsi"/>
                <w:bCs/>
                <w:sz w:val="24"/>
                <w:szCs w:val="24"/>
              </w:rPr>
              <w:t>be in place by the end of this month.</w:t>
            </w:r>
          </w:p>
          <w:p w14:paraId="7E47F7AD" w14:textId="29F5A355" w:rsidR="00641A60" w:rsidRDefault="00641A60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F87B48B" w14:textId="0CA5FC59" w:rsidR="00641A60" w:rsidRPr="005334A0" w:rsidRDefault="00641A60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334A0">
              <w:rPr>
                <w:rFonts w:asciiTheme="minorHAnsi" w:hAnsiTheme="minorHAnsi"/>
                <w:b/>
                <w:sz w:val="24"/>
                <w:szCs w:val="24"/>
              </w:rPr>
              <w:t>Race Forum</w:t>
            </w:r>
          </w:p>
          <w:p w14:paraId="56CE871F" w14:textId="2EE44973" w:rsidR="00641A60" w:rsidRDefault="00CD0B08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Information was sent out regarding the equalities workshop. If anyone is interested can they please sign up</w:t>
            </w:r>
            <w:r w:rsidR="00EE0756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39462C1F" w14:textId="5417740E" w:rsidR="005334A0" w:rsidRDefault="005334A0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2CC3247" w14:textId="4A06416A" w:rsidR="005334A0" w:rsidRDefault="007F7719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 </w:t>
            </w:r>
            <w:r w:rsidR="005334A0">
              <w:rPr>
                <w:rFonts w:asciiTheme="minorHAnsi" w:hAnsiTheme="minorHAnsi"/>
                <w:bCs/>
                <w:sz w:val="24"/>
                <w:szCs w:val="24"/>
              </w:rPr>
              <w:t>West Lothian History Group are having a heritage lecture</w:t>
            </w:r>
            <w:r w:rsidR="00F554D8">
              <w:rPr>
                <w:rFonts w:asciiTheme="minorHAnsi" w:hAnsiTheme="minorHAnsi"/>
                <w:bCs/>
                <w:sz w:val="24"/>
                <w:szCs w:val="24"/>
              </w:rPr>
              <w:t xml:space="preserve"> on 16</w:t>
            </w:r>
            <w:r w:rsidR="00F554D8" w:rsidRPr="00F554D8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th</w:t>
            </w:r>
            <w:r w:rsidR="00F554D8">
              <w:rPr>
                <w:rFonts w:asciiTheme="minorHAnsi" w:hAnsiTheme="minorHAnsi"/>
                <w:bCs/>
                <w:sz w:val="24"/>
                <w:szCs w:val="24"/>
              </w:rPr>
              <w:t xml:space="preserve"> April. Details will be shared soon.</w:t>
            </w:r>
          </w:p>
          <w:p w14:paraId="66338E24" w14:textId="62E0DB49" w:rsidR="00F554D8" w:rsidRDefault="00F554D8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749620C" w14:textId="7B310969" w:rsidR="00F554D8" w:rsidRPr="00766837" w:rsidRDefault="00F554D8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66837">
              <w:rPr>
                <w:rFonts w:asciiTheme="minorHAnsi" w:hAnsiTheme="minorHAnsi"/>
                <w:b/>
                <w:sz w:val="24"/>
                <w:szCs w:val="24"/>
              </w:rPr>
              <w:t>Leader Support Group</w:t>
            </w:r>
          </w:p>
          <w:p w14:paraId="2342F2F6" w14:textId="092A0B3E" w:rsidR="00F554D8" w:rsidRDefault="008C1885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 group had a </w:t>
            </w:r>
            <w:r w:rsidR="00F408E0">
              <w:rPr>
                <w:rFonts w:asciiTheme="minorHAnsi" w:hAnsiTheme="minorHAnsi"/>
                <w:bCs/>
                <w:sz w:val="24"/>
                <w:szCs w:val="24"/>
              </w:rPr>
              <w:t>self-help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session with a clinical </w:t>
            </w:r>
            <w:r w:rsidR="00F408E0">
              <w:rPr>
                <w:rFonts w:asciiTheme="minorHAnsi" w:hAnsiTheme="minorHAnsi"/>
                <w:bCs/>
                <w:sz w:val="24"/>
                <w:szCs w:val="24"/>
              </w:rPr>
              <w:t>psychologist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at the last meeting.</w:t>
            </w:r>
            <w:r w:rsidR="00F408E0">
              <w:rPr>
                <w:rFonts w:asciiTheme="minorHAnsi" w:hAnsiTheme="minorHAnsi"/>
                <w:bCs/>
                <w:sz w:val="24"/>
                <w:szCs w:val="24"/>
              </w:rPr>
              <w:t xml:space="preserve"> It was useful and ha</w:t>
            </w:r>
            <w:r w:rsidR="00B171E1">
              <w:rPr>
                <w:rFonts w:asciiTheme="minorHAnsi" w:hAnsiTheme="minorHAnsi"/>
                <w:bCs/>
                <w:sz w:val="24"/>
                <w:szCs w:val="24"/>
              </w:rPr>
              <w:t>s</w:t>
            </w:r>
            <w:r w:rsidR="00F408E0">
              <w:rPr>
                <w:rFonts w:asciiTheme="minorHAnsi" w:hAnsiTheme="minorHAnsi"/>
                <w:bCs/>
                <w:sz w:val="24"/>
                <w:szCs w:val="24"/>
              </w:rPr>
              <w:t xml:space="preserve"> given access to some good resources.</w:t>
            </w:r>
          </w:p>
          <w:p w14:paraId="55C2F5D1" w14:textId="335D2978" w:rsidR="00615311" w:rsidRDefault="00615311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80CB291" w14:textId="0BE98E0C" w:rsidR="00615311" w:rsidRDefault="00615311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If you are interested in joining any of these meetings</w:t>
            </w:r>
            <w:r w:rsidR="00B171E1">
              <w:rPr>
                <w:rFonts w:asciiTheme="minorHAnsi" w:hAnsiTheme="minorHAnsi"/>
                <w:bCs/>
                <w:sz w:val="24"/>
                <w:szCs w:val="24"/>
              </w:rPr>
              <w:t>, please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let Raymond know and he will add you to the </w:t>
            </w:r>
            <w:r w:rsidR="00766837">
              <w:rPr>
                <w:rFonts w:asciiTheme="minorHAnsi" w:hAnsiTheme="minorHAnsi"/>
                <w:bCs/>
                <w:sz w:val="24"/>
                <w:szCs w:val="24"/>
              </w:rPr>
              <w:t>groups mailing list.</w:t>
            </w:r>
          </w:p>
          <w:p w14:paraId="787C1791" w14:textId="4BA117AD" w:rsidR="00BD337F" w:rsidRDefault="00BD337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E162761" w14:textId="2BC2E0B1" w:rsidR="00BD337F" w:rsidRDefault="00BD337F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D337F">
              <w:rPr>
                <w:rFonts w:asciiTheme="minorHAnsi" w:hAnsiTheme="minorHAnsi"/>
                <w:b/>
                <w:sz w:val="24"/>
                <w:szCs w:val="24"/>
              </w:rPr>
              <w:t>WLDAS</w:t>
            </w:r>
          </w:p>
          <w:p w14:paraId="6E32BD4A" w14:textId="40DB65A3" w:rsidR="00BD337F" w:rsidRPr="00BD337F" w:rsidRDefault="000C167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WLDAS have been invited along with some other organisations to the ADP (Alcohol</w:t>
            </w:r>
            <w:r w:rsidR="0058783D">
              <w:rPr>
                <w:rFonts w:asciiTheme="minorHAnsi" w:hAnsiTheme="minorHAnsi"/>
                <w:bCs/>
                <w:sz w:val="24"/>
                <w:szCs w:val="24"/>
              </w:rPr>
              <w:t xml:space="preserve"> Drug Partnership) </w:t>
            </w:r>
            <w:r w:rsidR="004A3C2A">
              <w:rPr>
                <w:rFonts w:asciiTheme="minorHAnsi" w:hAnsiTheme="minorHAnsi"/>
                <w:bCs/>
                <w:sz w:val="24"/>
                <w:szCs w:val="24"/>
              </w:rPr>
              <w:t>commissioning board. Meeting has not taken place yet so an update will be given at a future TSSG meeting. This</w:t>
            </w:r>
            <w:r w:rsidR="00C87D46">
              <w:rPr>
                <w:rFonts w:asciiTheme="minorHAnsi" w:hAnsiTheme="minorHAnsi"/>
                <w:bCs/>
                <w:sz w:val="24"/>
                <w:szCs w:val="24"/>
              </w:rPr>
              <w:t xml:space="preserve"> is to have a more partnership working approach to commissioning.</w:t>
            </w:r>
          </w:p>
          <w:p w14:paraId="3E2B42F6" w14:textId="77777777" w:rsidR="001B46AA" w:rsidRDefault="001B46AA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50B411B" w14:textId="3BD6E566" w:rsidR="00CD2472" w:rsidRDefault="00CD2472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D2472">
              <w:rPr>
                <w:rFonts w:asciiTheme="minorHAnsi" w:hAnsiTheme="minorHAnsi"/>
                <w:b/>
                <w:sz w:val="24"/>
                <w:szCs w:val="24"/>
              </w:rPr>
              <w:t>VSGWL update</w:t>
            </w:r>
          </w:p>
          <w:p w14:paraId="315ABEB7" w14:textId="19E3B589" w:rsidR="00D36025" w:rsidRDefault="00D40BA8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There are </w:t>
            </w:r>
            <w:r w:rsidR="00196F25">
              <w:rPr>
                <w:rFonts w:asciiTheme="minorHAnsi" w:hAnsiTheme="minorHAnsi"/>
                <w:bCs/>
                <w:sz w:val="24"/>
                <w:szCs w:val="24"/>
              </w:rPr>
              <w:t>several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Youth Employment Schemes to highlight and are detailed below.</w:t>
            </w:r>
          </w:p>
          <w:p w14:paraId="4FB807B5" w14:textId="620C9AC5" w:rsidR="00196F25" w:rsidRDefault="00196F25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7EBA37D" w14:textId="77777777" w:rsidR="00196F25" w:rsidRPr="00055FDD" w:rsidRDefault="00196F25" w:rsidP="00196F25">
            <w:pPr>
              <w:rPr>
                <w:sz w:val="24"/>
                <w:szCs w:val="24"/>
              </w:rPr>
            </w:pPr>
            <w:r w:rsidRPr="00055FDD">
              <w:rPr>
                <w:sz w:val="24"/>
                <w:szCs w:val="24"/>
              </w:rPr>
              <w:t xml:space="preserve">Kickstart - </w:t>
            </w:r>
            <w:hyperlink r:id="rId11" w:history="1">
              <w:r w:rsidRPr="00055FDD">
                <w:rPr>
                  <w:rStyle w:val="Hyperlink"/>
                  <w:sz w:val="24"/>
                  <w:szCs w:val="24"/>
                </w:rPr>
                <w:t>https://scvo.scot/jobs/kickstart-scheme</w:t>
              </w:r>
            </w:hyperlink>
          </w:p>
          <w:p w14:paraId="35EBD684" w14:textId="77777777" w:rsidR="00196F25" w:rsidRPr="00055FDD" w:rsidRDefault="00196F25" w:rsidP="00196F25">
            <w:pPr>
              <w:rPr>
                <w:sz w:val="24"/>
                <w:szCs w:val="24"/>
              </w:rPr>
            </w:pPr>
            <w:r w:rsidRPr="00055FDD">
              <w:rPr>
                <w:sz w:val="24"/>
                <w:szCs w:val="24"/>
              </w:rPr>
              <w:lastRenderedPageBreak/>
              <w:t xml:space="preserve">TSEF forum - </w:t>
            </w:r>
            <w:hyperlink r:id="rId12" w:history="1">
              <w:r w:rsidRPr="00055FDD">
                <w:rPr>
                  <w:rStyle w:val="Hyperlink"/>
                  <w:sz w:val="24"/>
                  <w:szCs w:val="24"/>
                </w:rPr>
                <w:t>https://scvo.scot/p/39138/2020/06/11/join-the-new-third-sector-employability-community</w:t>
              </w:r>
            </w:hyperlink>
          </w:p>
          <w:p w14:paraId="33915335" w14:textId="77777777" w:rsidR="00196F25" w:rsidRPr="00055FDD" w:rsidRDefault="00196F25" w:rsidP="00196F25">
            <w:pPr>
              <w:rPr>
                <w:sz w:val="24"/>
                <w:szCs w:val="24"/>
              </w:rPr>
            </w:pPr>
            <w:r w:rsidRPr="00055FDD">
              <w:rPr>
                <w:sz w:val="24"/>
                <w:szCs w:val="24"/>
              </w:rPr>
              <w:t xml:space="preserve">Local employability leads - </w:t>
            </w:r>
            <w:hyperlink r:id="rId13" w:history="1">
              <w:r w:rsidRPr="00055FDD">
                <w:rPr>
                  <w:rStyle w:val="Hyperlink"/>
                  <w:sz w:val="24"/>
                  <w:szCs w:val="24"/>
                </w:rPr>
                <w:t>http://www.employabilityinscotland.com/partnership/local-employability-partnerships/partnerships-lead-contact-details/</w:t>
              </w:r>
            </w:hyperlink>
          </w:p>
          <w:p w14:paraId="6931D624" w14:textId="77777777" w:rsidR="00196F25" w:rsidRPr="00055FDD" w:rsidRDefault="00196F25" w:rsidP="00196F25">
            <w:pPr>
              <w:rPr>
                <w:sz w:val="24"/>
                <w:szCs w:val="24"/>
              </w:rPr>
            </w:pPr>
            <w:r w:rsidRPr="00055FDD">
              <w:rPr>
                <w:sz w:val="24"/>
                <w:szCs w:val="24"/>
              </w:rPr>
              <w:t xml:space="preserve">Young Person’s Guarantee - </w:t>
            </w:r>
            <w:hyperlink r:id="rId14" w:history="1">
              <w:r w:rsidRPr="00055FDD">
                <w:rPr>
                  <w:rStyle w:val="Hyperlink"/>
                  <w:sz w:val="24"/>
                  <w:szCs w:val="24"/>
                </w:rPr>
                <w:t>https://www.myworldofwork.co.uk/youngpersonsguarantee</w:t>
              </w:r>
            </w:hyperlink>
          </w:p>
          <w:p w14:paraId="37F124A1" w14:textId="77777777" w:rsidR="00196F25" w:rsidRPr="00055FDD" w:rsidRDefault="00196F25" w:rsidP="00196F25">
            <w:pPr>
              <w:rPr>
                <w:sz w:val="24"/>
                <w:szCs w:val="24"/>
              </w:rPr>
            </w:pPr>
            <w:r w:rsidRPr="00055FDD">
              <w:rPr>
                <w:sz w:val="24"/>
                <w:szCs w:val="24"/>
              </w:rPr>
              <w:t xml:space="preserve">CJS - </w:t>
            </w:r>
            <w:hyperlink r:id="rId15" w:history="1">
              <w:r w:rsidRPr="00055FDD">
                <w:rPr>
                  <w:rStyle w:val="Hyperlink"/>
                  <w:sz w:val="24"/>
                  <w:szCs w:val="24"/>
                </w:rPr>
                <w:t>https://scvo.scot/jobs/community-jobs-scotland</w:t>
              </w:r>
            </w:hyperlink>
          </w:p>
          <w:p w14:paraId="39171080" w14:textId="77777777" w:rsidR="00196F25" w:rsidRPr="00055FDD" w:rsidRDefault="00196F25" w:rsidP="00196F25">
            <w:pPr>
              <w:rPr>
                <w:sz w:val="24"/>
                <w:szCs w:val="24"/>
              </w:rPr>
            </w:pPr>
            <w:r w:rsidRPr="00055FDD">
              <w:rPr>
                <w:sz w:val="24"/>
                <w:szCs w:val="24"/>
              </w:rPr>
              <w:t xml:space="preserve">CJS Helpline 01415565026 </w:t>
            </w:r>
            <w:hyperlink r:id="rId16" w:history="1">
              <w:r w:rsidRPr="00055FDD">
                <w:rPr>
                  <w:rStyle w:val="Hyperlink"/>
                  <w:sz w:val="24"/>
                  <w:szCs w:val="24"/>
                </w:rPr>
                <w:t>CJS@scvo.scot</w:t>
              </w:r>
            </w:hyperlink>
          </w:p>
          <w:p w14:paraId="44E0DA70" w14:textId="5ED04A55" w:rsidR="00196F25" w:rsidRDefault="003204A3" w:rsidP="00196F25">
            <w:pPr>
              <w:rPr>
                <w:sz w:val="24"/>
                <w:szCs w:val="24"/>
              </w:rPr>
            </w:pPr>
            <w:hyperlink r:id="rId17" w:history="1">
              <w:r w:rsidR="00196F25" w:rsidRPr="00055FDD">
                <w:rPr>
                  <w:rStyle w:val="Hyperlink"/>
                  <w:sz w:val="24"/>
                  <w:szCs w:val="24"/>
                </w:rPr>
                <w:t>http://www.employabilityinscotland.com/</w:t>
              </w:r>
            </w:hyperlink>
          </w:p>
          <w:p w14:paraId="189A669D" w14:textId="6D1B945E" w:rsidR="00196F25" w:rsidRPr="00C72BED" w:rsidRDefault="00BD4BAA" w:rsidP="00CD2472">
            <w:pPr>
              <w:spacing w:after="0" w:line="240" w:lineRule="auto"/>
              <w:rPr>
                <w:sz w:val="24"/>
                <w:szCs w:val="24"/>
              </w:rPr>
            </w:pPr>
            <w:r w:rsidRPr="00C72BED">
              <w:rPr>
                <w:sz w:val="24"/>
                <w:szCs w:val="24"/>
              </w:rPr>
              <w:t xml:space="preserve">West Lothian College </w:t>
            </w:r>
            <w:r w:rsidR="00A3469D" w:rsidRPr="00C72BED">
              <w:rPr>
                <w:sz w:val="24"/>
                <w:szCs w:val="24"/>
              </w:rPr>
              <w:t>are keen to work in partnership with</w:t>
            </w:r>
            <w:r w:rsidR="00965257" w:rsidRPr="00C72BED">
              <w:rPr>
                <w:sz w:val="24"/>
                <w:szCs w:val="24"/>
              </w:rPr>
              <w:t xml:space="preserve"> the 3</w:t>
            </w:r>
            <w:r w:rsidR="00965257" w:rsidRPr="00C72BED">
              <w:rPr>
                <w:sz w:val="24"/>
                <w:szCs w:val="24"/>
                <w:vertAlign w:val="superscript"/>
              </w:rPr>
              <w:t>rd</w:t>
            </w:r>
            <w:r w:rsidR="00965257" w:rsidRPr="00C72BED">
              <w:rPr>
                <w:sz w:val="24"/>
                <w:szCs w:val="24"/>
              </w:rPr>
              <w:t xml:space="preserve"> </w:t>
            </w:r>
            <w:r w:rsidR="00C72BED">
              <w:rPr>
                <w:sz w:val="24"/>
                <w:szCs w:val="24"/>
              </w:rPr>
              <w:t>S</w:t>
            </w:r>
            <w:r w:rsidR="00965257" w:rsidRPr="00C72BED">
              <w:rPr>
                <w:sz w:val="24"/>
                <w:szCs w:val="24"/>
              </w:rPr>
              <w:t xml:space="preserve">ector to provide </w:t>
            </w:r>
            <w:r w:rsidR="00EB08D4" w:rsidRPr="00C72BED">
              <w:rPr>
                <w:sz w:val="24"/>
                <w:szCs w:val="24"/>
              </w:rPr>
              <w:t>placements</w:t>
            </w:r>
            <w:r w:rsidR="00965257" w:rsidRPr="00C72BED">
              <w:rPr>
                <w:sz w:val="24"/>
                <w:szCs w:val="24"/>
              </w:rPr>
              <w:t xml:space="preserve"> for students. </w:t>
            </w:r>
            <w:r w:rsidR="008E025F" w:rsidRPr="00C72BED">
              <w:rPr>
                <w:sz w:val="24"/>
                <w:szCs w:val="24"/>
              </w:rPr>
              <w:t>The full details are attached</w:t>
            </w:r>
            <w:r w:rsidR="00756AEC">
              <w:rPr>
                <w:sz w:val="24"/>
                <w:szCs w:val="24"/>
              </w:rPr>
              <w:t>. A</w:t>
            </w:r>
            <w:r w:rsidR="008E025F" w:rsidRPr="00C72BED">
              <w:rPr>
                <w:sz w:val="24"/>
                <w:szCs w:val="24"/>
              </w:rPr>
              <w:t xml:space="preserve">nyone who is interested </w:t>
            </w:r>
            <w:r w:rsidR="00487288">
              <w:rPr>
                <w:sz w:val="24"/>
                <w:szCs w:val="24"/>
              </w:rPr>
              <w:t xml:space="preserve">in developing this piece of work and the potential funding opportunities </w:t>
            </w:r>
            <w:r w:rsidR="008E025F" w:rsidRPr="00C72BED">
              <w:rPr>
                <w:sz w:val="24"/>
                <w:szCs w:val="24"/>
              </w:rPr>
              <w:t xml:space="preserve">should </w:t>
            </w:r>
            <w:r w:rsidR="00202C51">
              <w:rPr>
                <w:sz w:val="24"/>
                <w:szCs w:val="24"/>
              </w:rPr>
              <w:t>contact Alan.</w:t>
            </w:r>
            <w:r w:rsidR="009F53F1">
              <w:rPr>
                <w:sz w:val="24"/>
                <w:szCs w:val="24"/>
              </w:rPr>
              <w:t xml:space="preserve"> </w:t>
            </w:r>
            <w:r w:rsidR="00615BB3">
              <w:rPr>
                <w:sz w:val="24"/>
                <w:szCs w:val="24"/>
              </w:rPr>
              <w:t xml:space="preserve">Helen from YAP has asked to be involved. </w:t>
            </w:r>
          </w:p>
          <w:p w14:paraId="05EDF226" w14:textId="146F4ED5" w:rsidR="00BD4BAA" w:rsidRDefault="00BD4BAA" w:rsidP="00CD2472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14:paraId="0D300F9C" w14:textId="19F9A2D8" w:rsidR="00BD4BAA" w:rsidRPr="005443BB" w:rsidRDefault="005443BB" w:rsidP="00CD247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43BB">
              <w:rPr>
                <w:rFonts w:asciiTheme="minorHAnsi" w:hAnsiTheme="minorHAnsi"/>
                <w:sz w:val="24"/>
                <w:szCs w:val="24"/>
              </w:rPr>
              <w:t>VSGWL will be launching their new website at the beginning of April</w:t>
            </w:r>
            <w:r w:rsidR="00E3166A">
              <w:rPr>
                <w:rFonts w:asciiTheme="minorHAnsi" w:hAnsiTheme="minorHAnsi"/>
                <w:sz w:val="24"/>
                <w:szCs w:val="24"/>
              </w:rPr>
              <w:t>.  Th</w:t>
            </w:r>
            <w:r w:rsidR="004C64CE">
              <w:rPr>
                <w:rFonts w:asciiTheme="minorHAnsi" w:hAnsiTheme="minorHAnsi"/>
                <w:sz w:val="24"/>
                <w:szCs w:val="24"/>
              </w:rPr>
              <w:t>is</w:t>
            </w:r>
            <w:r w:rsidR="00E3166A">
              <w:rPr>
                <w:rFonts w:asciiTheme="minorHAnsi" w:hAnsiTheme="minorHAnsi"/>
                <w:sz w:val="24"/>
                <w:szCs w:val="24"/>
              </w:rPr>
              <w:t xml:space="preserve"> will </w:t>
            </w:r>
            <w:r w:rsidR="005256BB">
              <w:rPr>
                <w:rFonts w:asciiTheme="minorHAnsi" w:hAnsiTheme="minorHAnsi"/>
                <w:sz w:val="24"/>
                <w:szCs w:val="24"/>
              </w:rPr>
              <w:t xml:space="preserve">initially </w:t>
            </w:r>
            <w:r w:rsidR="00E3166A">
              <w:rPr>
                <w:rFonts w:asciiTheme="minorHAnsi" w:hAnsiTheme="minorHAnsi"/>
                <w:sz w:val="24"/>
                <w:szCs w:val="24"/>
              </w:rPr>
              <w:t xml:space="preserve">be distributed to stakeholders </w:t>
            </w:r>
            <w:r w:rsidR="00296D11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E6729E">
              <w:rPr>
                <w:rFonts w:asciiTheme="minorHAnsi" w:hAnsiTheme="minorHAnsi"/>
                <w:sz w:val="24"/>
                <w:szCs w:val="24"/>
              </w:rPr>
              <w:t xml:space="preserve">obtain feedback on the </w:t>
            </w:r>
            <w:r w:rsidR="005F339C">
              <w:rPr>
                <w:rFonts w:asciiTheme="minorHAnsi" w:hAnsiTheme="minorHAnsi"/>
                <w:sz w:val="24"/>
                <w:szCs w:val="24"/>
              </w:rPr>
              <w:t xml:space="preserve">proposed </w:t>
            </w:r>
            <w:r w:rsidR="00E6729E">
              <w:rPr>
                <w:rFonts w:asciiTheme="minorHAnsi" w:hAnsiTheme="minorHAnsi"/>
                <w:sz w:val="24"/>
                <w:szCs w:val="24"/>
              </w:rPr>
              <w:t>site before it goes live.</w:t>
            </w:r>
          </w:p>
          <w:p w14:paraId="46154BAB" w14:textId="3A04C0C1" w:rsidR="00E518D3" w:rsidRDefault="00E518D3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89C3F26" w14:textId="23C51ED9" w:rsidR="00663FEC" w:rsidRDefault="006032C0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226E5">
              <w:rPr>
                <w:rFonts w:asciiTheme="minorHAnsi" w:hAnsiTheme="minorHAnsi"/>
                <w:b/>
                <w:sz w:val="24"/>
                <w:szCs w:val="24"/>
              </w:rPr>
              <w:t>WLSEN update</w:t>
            </w:r>
          </w:p>
          <w:p w14:paraId="1F115428" w14:textId="595D3241" w:rsidR="00A65ABD" w:rsidRPr="008130FE" w:rsidRDefault="00C003C4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The branding branch of C</w:t>
            </w:r>
            <w:r w:rsidR="00065573">
              <w:rPr>
                <w:rFonts w:asciiTheme="minorHAnsi" w:hAnsiTheme="minorHAnsi"/>
                <w:bCs/>
                <w:sz w:val="24"/>
                <w:szCs w:val="24"/>
              </w:rPr>
              <w:t xml:space="preserve">ommunity Enterprise called Bold are offering organisations </w:t>
            </w:r>
            <w:r w:rsidR="0011319C">
              <w:rPr>
                <w:rFonts w:asciiTheme="minorHAnsi" w:hAnsiTheme="minorHAnsi"/>
                <w:bCs/>
                <w:sz w:val="24"/>
                <w:szCs w:val="24"/>
              </w:rPr>
              <w:t>free reb</w:t>
            </w:r>
            <w:r w:rsidR="00626739">
              <w:rPr>
                <w:rFonts w:asciiTheme="minorHAnsi" w:hAnsiTheme="minorHAnsi"/>
                <w:bCs/>
                <w:sz w:val="24"/>
                <w:szCs w:val="24"/>
              </w:rPr>
              <w:t>r</w:t>
            </w:r>
            <w:r w:rsidR="0011319C">
              <w:rPr>
                <w:rFonts w:asciiTheme="minorHAnsi" w:hAnsiTheme="minorHAnsi"/>
                <w:bCs/>
                <w:sz w:val="24"/>
                <w:szCs w:val="24"/>
              </w:rPr>
              <w:t>anding</w:t>
            </w:r>
            <w:r w:rsidR="0006557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  <w:r w:rsidR="005711F6">
              <w:rPr>
                <w:rFonts w:asciiTheme="minorHAnsi" w:hAnsiTheme="minorHAnsi"/>
                <w:bCs/>
                <w:sz w:val="24"/>
                <w:szCs w:val="24"/>
              </w:rPr>
              <w:t xml:space="preserve"> This is through the Branding for Growth opportunity </w:t>
            </w:r>
            <w:r w:rsidR="00626739">
              <w:rPr>
                <w:rFonts w:asciiTheme="minorHAnsi" w:hAnsiTheme="minorHAnsi"/>
                <w:bCs/>
                <w:sz w:val="24"/>
                <w:szCs w:val="24"/>
              </w:rPr>
              <w:t>with the first-round closing on</w:t>
            </w:r>
            <w:r w:rsidR="005711F6">
              <w:rPr>
                <w:rFonts w:asciiTheme="minorHAnsi" w:hAnsiTheme="minorHAnsi"/>
                <w:bCs/>
                <w:sz w:val="24"/>
                <w:szCs w:val="24"/>
              </w:rPr>
              <w:t xml:space="preserve"> 31 March</w:t>
            </w:r>
            <w:r w:rsidR="00D40837">
              <w:rPr>
                <w:rFonts w:asciiTheme="minorHAnsi" w:hAnsiTheme="minorHAnsi"/>
                <w:bCs/>
                <w:sz w:val="24"/>
                <w:szCs w:val="24"/>
              </w:rPr>
              <w:t xml:space="preserve"> and is open again until 30 April.</w:t>
            </w:r>
          </w:p>
          <w:p w14:paraId="6CB92D68" w14:textId="17DAA0BE" w:rsidR="008D55DB" w:rsidRDefault="008D55DB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955557E" w14:textId="0C83EC51" w:rsidR="00916C4D" w:rsidRDefault="00916C4D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There is a new programme called the School for </w:t>
            </w:r>
            <w:r w:rsidR="00BA19B5">
              <w:rPr>
                <w:rFonts w:asciiTheme="minorHAnsi" w:hAnsiTheme="minorHAnsi"/>
                <w:bCs/>
                <w:sz w:val="24"/>
                <w:szCs w:val="24"/>
              </w:rPr>
              <w:t>Social Entrepreneurs</w:t>
            </w:r>
            <w:r w:rsidR="00BB15AD">
              <w:rPr>
                <w:rFonts w:asciiTheme="minorHAnsi" w:hAnsiTheme="minorHAnsi"/>
                <w:bCs/>
                <w:sz w:val="24"/>
                <w:szCs w:val="24"/>
              </w:rPr>
              <w:t xml:space="preserve"> which is heritage focused</w:t>
            </w:r>
            <w:r w:rsidR="00E12641">
              <w:rPr>
                <w:rFonts w:asciiTheme="minorHAnsi" w:hAnsiTheme="minorHAnsi"/>
                <w:bCs/>
                <w:sz w:val="24"/>
                <w:szCs w:val="24"/>
              </w:rPr>
              <w:t xml:space="preserve"> and includes a £10k grant</w:t>
            </w:r>
            <w:r w:rsidR="00DC5419">
              <w:rPr>
                <w:rFonts w:asciiTheme="minorHAnsi" w:hAnsiTheme="minorHAnsi"/>
                <w:bCs/>
                <w:sz w:val="24"/>
                <w:szCs w:val="24"/>
              </w:rPr>
              <w:t xml:space="preserve"> if your organisation trades up £10k it will be matched</w:t>
            </w:r>
            <w:r w:rsidR="00236C74">
              <w:rPr>
                <w:rFonts w:asciiTheme="minorHAnsi" w:hAnsiTheme="minorHAnsi"/>
                <w:bCs/>
                <w:sz w:val="24"/>
                <w:szCs w:val="24"/>
              </w:rPr>
              <w:t xml:space="preserve"> and includes a </w:t>
            </w:r>
            <w:r w:rsidR="00154600">
              <w:rPr>
                <w:rFonts w:asciiTheme="minorHAnsi" w:hAnsiTheme="minorHAnsi"/>
                <w:bCs/>
                <w:sz w:val="24"/>
                <w:szCs w:val="24"/>
              </w:rPr>
              <w:t>10-month</w:t>
            </w:r>
            <w:r w:rsidR="00236C74">
              <w:rPr>
                <w:rFonts w:asciiTheme="minorHAnsi" w:hAnsiTheme="minorHAnsi"/>
                <w:bCs/>
                <w:sz w:val="24"/>
                <w:szCs w:val="24"/>
              </w:rPr>
              <w:t xml:space="preserve"> training programme</w:t>
            </w:r>
            <w:r w:rsidR="008E748A">
              <w:rPr>
                <w:rFonts w:asciiTheme="minorHAnsi" w:hAnsiTheme="minorHAnsi"/>
                <w:bCs/>
                <w:sz w:val="24"/>
                <w:szCs w:val="24"/>
              </w:rPr>
              <w:t xml:space="preserve"> in marketing etc.</w:t>
            </w:r>
          </w:p>
          <w:p w14:paraId="68C0D4FA" w14:textId="48B77C25" w:rsidR="00154600" w:rsidRDefault="00154600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D1305FA" w14:textId="2AE2D0E0" w:rsidR="009D78EC" w:rsidRDefault="00154600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Lots of support for start-up </w:t>
            </w:r>
            <w:r w:rsidR="003E6BA2">
              <w:rPr>
                <w:rFonts w:asciiTheme="minorHAnsi" w:hAnsiTheme="minorHAnsi"/>
                <w:bCs/>
                <w:sz w:val="24"/>
                <w:szCs w:val="24"/>
              </w:rPr>
              <w:t xml:space="preserve">social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entrepreneurs</w:t>
            </w:r>
            <w:r w:rsidR="005E4843">
              <w:rPr>
                <w:rFonts w:asciiTheme="minorHAnsi" w:hAnsiTheme="minorHAnsi"/>
                <w:bCs/>
                <w:sz w:val="24"/>
                <w:szCs w:val="24"/>
              </w:rPr>
              <w:t xml:space="preserve"> or enterprise. First Port and</w:t>
            </w:r>
            <w:r w:rsidR="00450A41">
              <w:rPr>
                <w:rFonts w:asciiTheme="minorHAnsi" w:hAnsiTheme="minorHAnsi"/>
                <w:bCs/>
                <w:sz w:val="24"/>
                <w:szCs w:val="24"/>
              </w:rPr>
              <w:t xml:space="preserve"> School for Social Entrepreneurs are really pushing this</w:t>
            </w:r>
            <w:r w:rsidR="009D78EC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77306FA9" w14:textId="77777777" w:rsidR="009D78EC" w:rsidRDefault="009D78EC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22284E9" w14:textId="4AC992D2" w:rsidR="00154600" w:rsidRDefault="00592213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 Bridge still have </w:t>
            </w:r>
            <w:r w:rsidR="00C700F3">
              <w:rPr>
                <w:rFonts w:asciiTheme="minorHAnsi" w:hAnsiTheme="minorHAnsi"/>
                <w:bCs/>
                <w:sz w:val="24"/>
                <w:szCs w:val="24"/>
              </w:rPr>
              <w:t>space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available should any organisation leaders or staff require any help with mental health</w:t>
            </w:r>
            <w:r w:rsidR="002176B6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2082E0A9" w14:textId="57F18211" w:rsidR="002176B6" w:rsidRDefault="002176B6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717BBBC" w14:textId="23994D90" w:rsidR="002176B6" w:rsidRDefault="002176B6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WLSEN are happy to arrange some business coaching sessions</w:t>
            </w:r>
            <w:r w:rsidR="00DF657B">
              <w:rPr>
                <w:rFonts w:asciiTheme="minorHAnsi" w:hAnsiTheme="minorHAnsi"/>
                <w:bCs/>
                <w:sz w:val="24"/>
                <w:szCs w:val="24"/>
              </w:rPr>
              <w:t xml:space="preserve"> for anyone who is interested.</w:t>
            </w:r>
          </w:p>
          <w:p w14:paraId="4B415099" w14:textId="23BDDBC5" w:rsidR="00A31CBA" w:rsidRDefault="00A31CBA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5A4D468" w14:textId="6ADFE73A" w:rsidR="00A31CBA" w:rsidRDefault="00A31CBA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WLSEN are </w:t>
            </w:r>
            <w:r w:rsidR="0073391C">
              <w:rPr>
                <w:rFonts w:asciiTheme="minorHAnsi" w:hAnsiTheme="minorHAnsi"/>
                <w:bCs/>
                <w:sz w:val="24"/>
                <w:szCs w:val="24"/>
              </w:rPr>
              <w:t xml:space="preserve">looking for organisations that would like to take part in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trialling a finance system review</w:t>
            </w:r>
            <w:r w:rsidR="001F3D34">
              <w:rPr>
                <w:rFonts w:asciiTheme="minorHAnsi" w:hAnsiTheme="minorHAnsi"/>
                <w:bCs/>
                <w:sz w:val="24"/>
                <w:szCs w:val="24"/>
              </w:rPr>
              <w:t xml:space="preserve"> through a social enterprise that does accountancy in Scotland</w:t>
            </w:r>
            <w:r w:rsidR="00A34C97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  <w:r w:rsidR="00D04F7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A6A01">
              <w:rPr>
                <w:rFonts w:asciiTheme="minorHAnsi" w:hAnsiTheme="minorHAnsi"/>
                <w:bCs/>
                <w:sz w:val="24"/>
                <w:szCs w:val="24"/>
              </w:rPr>
              <w:t>This could potentially be a member benefit.</w:t>
            </w:r>
          </w:p>
          <w:p w14:paraId="2AB67B45" w14:textId="35A3C42F" w:rsidR="003029F9" w:rsidRDefault="003029F9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6AA08CD" w14:textId="1CB6E307" w:rsidR="003029F9" w:rsidRDefault="003029F9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029F9">
              <w:rPr>
                <w:rFonts w:asciiTheme="minorHAnsi" w:hAnsiTheme="minorHAnsi"/>
                <w:b/>
                <w:sz w:val="24"/>
                <w:szCs w:val="24"/>
              </w:rPr>
              <w:t>Future Speakers</w:t>
            </w:r>
          </w:p>
          <w:p w14:paraId="333CA7AC" w14:textId="08B02314" w:rsidR="003029F9" w:rsidRPr="003029F9" w:rsidRDefault="0089146B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 Lottery will be invited to give a presentation </w:t>
            </w:r>
            <w:r w:rsidR="00D8224B">
              <w:rPr>
                <w:rFonts w:asciiTheme="minorHAnsi" w:hAnsiTheme="minorHAnsi"/>
                <w:bCs/>
                <w:sz w:val="24"/>
                <w:szCs w:val="24"/>
              </w:rPr>
              <w:t>at the next TSSG in April.</w:t>
            </w:r>
          </w:p>
          <w:p w14:paraId="6B659BB6" w14:textId="54F3B9E6" w:rsidR="00B21E15" w:rsidRDefault="0068052D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They are keen to engage in West Lothian and </w:t>
            </w:r>
            <w:r w:rsidR="0064068B">
              <w:rPr>
                <w:rFonts w:asciiTheme="minorHAnsi" w:hAnsiTheme="minorHAnsi"/>
                <w:bCs/>
                <w:sz w:val="24"/>
                <w:szCs w:val="24"/>
              </w:rPr>
              <w:t>have new funds up and running. They have already presented to the Vol Orgs PDSP.</w:t>
            </w:r>
          </w:p>
          <w:p w14:paraId="252F8379" w14:textId="689FA10E" w:rsidR="0064068B" w:rsidRDefault="0064068B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8CA8598" w14:textId="220C497D" w:rsidR="005F339C" w:rsidRDefault="005F339C" w:rsidP="005F339C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In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May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, MacMillan West Lothian will be presenting on ‘Improving the Cancer Journey’.</w:t>
            </w:r>
          </w:p>
          <w:p w14:paraId="4EF2844E" w14:textId="77777777" w:rsidR="005F339C" w:rsidRDefault="005F339C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91E793E" w14:textId="5EB10069" w:rsidR="004B6846" w:rsidRDefault="004B6846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In </w:t>
            </w:r>
            <w:r w:rsidR="005F339C">
              <w:rPr>
                <w:rFonts w:asciiTheme="minorHAnsi" w:hAnsiTheme="minorHAnsi"/>
                <w:bCs/>
                <w:sz w:val="24"/>
                <w:szCs w:val="24"/>
              </w:rPr>
              <w:t>June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, Social Security Scotland will be invited </w:t>
            </w:r>
            <w:r w:rsidR="006B3AA3">
              <w:rPr>
                <w:rFonts w:asciiTheme="minorHAnsi" w:hAnsiTheme="minorHAnsi"/>
                <w:bCs/>
                <w:sz w:val="24"/>
                <w:szCs w:val="24"/>
              </w:rPr>
              <w:t>to present on what they do.</w:t>
            </w:r>
          </w:p>
          <w:p w14:paraId="0F7FF9DB" w14:textId="3BA10C2B" w:rsidR="00260443" w:rsidRDefault="00260443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97CD41B" w14:textId="0CD116CB" w:rsidR="009848C2" w:rsidRDefault="009848C2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Anyone </w:t>
            </w:r>
            <w:r w:rsidR="008D54DB">
              <w:rPr>
                <w:rFonts w:asciiTheme="minorHAnsi" w:hAnsiTheme="minorHAnsi"/>
                <w:bCs/>
                <w:sz w:val="24"/>
                <w:szCs w:val="24"/>
              </w:rPr>
              <w:t>with ideas for future speakers should contact Raymond.</w:t>
            </w:r>
          </w:p>
          <w:p w14:paraId="5999E94B" w14:textId="77777777" w:rsidR="006B3AA3" w:rsidRDefault="006B3AA3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B987220" w14:textId="5FE1757E" w:rsidR="009B6EBC" w:rsidRDefault="0085536E" w:rsidP="00737DD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AOCB</w:t>
            </w:r>
          </w:p>
          <w:p w14:paraId="789A9785" w14:textId="32E375D0" w:rsidR="00BD2EB8" w:rsidRDefault="00243CD8" w:rsidP="00737DD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There was no further business to be discussed.</w:t>
            </w:r>
          </w:p>
          <w:p w14:paraId="0AD51DBF" w14:textId="683E7D12" w:rsidR="00F664D0" w:rsidRPr="00ED204E" w:rsidRDefault="00F664D0" w:rsidP="00CB743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25B98DAB" w14:textId="77777777" w:rsidR="0005037F" w:rsidRDefault="0005037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5816A7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BEB2BF9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BF4712D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D5F1631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B7DE14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FF6909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F804448" w14:textId="06C85108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D94F56" w14:textId="24C56F42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4A08B9" w14:textId="443D8191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A061C9" w14:textId="51D401C8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55447A" w14:textId="5B30C899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2E4B37" w14:textId="21082D89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27B6BD8" w14:textId="23E4F78A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A70AD34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7FC0E2" w14:textId="77777777" w:rsidR="003C3915" w:rsidRDefault="003C3915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B791DA" w14:textId="77777777" w:rsidR="003C3915" w:rsidRDefault="003C3915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3F733A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551898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7FD0DB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3B249E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CD62D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F73FC7E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0E67697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A0124C1" w14:textId="44DD2B35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2981EA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B96CBD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DA7D91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085F6BA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ECAE193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8674402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09904AF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C98747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C365CDF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70D1D1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55038AC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FF134C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B6075EF" w14:textId="77777777" w:rsidR="00D26F47" w:rsidRDefault="00D26F4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48080D4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D9A21E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2762907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4B2B99C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B4D7125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505BC3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631275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AC1C134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9B00D62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5F933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EAE733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1C83D80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0A5047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11ED21A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5AB10A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46CA5C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47376C2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D6F17B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4E8DD2" w14:textId="77777777" w:rsidR="00C201CD" w:rsidRP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186E6D15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37CF8B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C58453E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3B9F726" w14:textId="77777777" w:rsidR="00C201CD" w:rsidRPr="00004E71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426C6F7F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4E596B" w14:textId="77777777" w:rsidR="00C201CD" w:rsidRPr="00113B53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63E6D8BC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FE22AC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D1D6DF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45DAAD" w14:textId="77777777" w:rsidR="00C201CD" w:rsidRP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0840CC0F" w14:textId="77777777" w:rsidR="00B23EEB" w:rsidRDefault="00B23EEB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93456F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2E082A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55A0D4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848306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7333C9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68AD6D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E2D1BC3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BF30EA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C5B63E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34EB00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4EC3F0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5C332E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4A3CE9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44F4EA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13AD77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7A7DAD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FC6C56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5615C2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B0AD57B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6064555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477302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CE9CCB9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CE2D8F1" w14:textId="7D7E5B19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023A" w:rsidRPr="0059703F" w14:paraId="4BC23481" w14:textId="77777777" w:rsidTr="00433D50">
        <w:tc>
          <w:tcPr>
            <w:tcW w:w="726" w:type="dxa"/>
            <w:shd w:val="clear" w:color="auto" w:fill="auto"/>
          </w:tcPr>
          <w:p w14:paraId="514AB3CD" w14:textId="4F6DD6E1" w:rsidR="00DF023A" w:rsidRDefault="00DF023A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  <w:vAlign w:val="center"/>
          </w:tcPr>
          <w:p w14:paraId="52FD4A1E" w14:textId="0FD36456" w:rsidR="00EC502D" w:rsidRDefault="00C0673E" w:rsidP="009E136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meeting date</w:t>
            </w:r>
            <w:r w:rsidR="004D2E5B">
              <w:rPr>
                <w:b/>
                <w:bCs/>
                <w:sz w:val="24"/>
                <w:szCs w:val="24"/>
              </w:rPr>
              <w:t>s</w:t>
            </w:r>
          </w:p>
          <w:p w14:paraId="1AECD2DD" w14:textId="3AB428C1" w:rsidR="004D2E5B" w:rsidRDefault="00555D2A" w:rsidP="009E136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TSSG is on </w:t>
            </w:r>
            <w:r w:rsidR="000B50DC">
              <w:rPr>
                <w:sz w:val="24"/>
                <w:szCs w:val="24"/>
              </w:rPr>
              <w:t>Tuesday 13 April at 1pm via Zoom.</w:t>
            </w:r>
          </w:p>
          <w:p w14:paraId="6D4C568B" w14:textId="6DA4F009" w:rsidR="004D2E5B" w:rsidRDefault="004D2E5B" w:rsidP="009E136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9E0A467" w14:textId="2389FC40" w:rsidR="00E20235" w:rsidRPr="00597884" w:rsidRDefault="004D2E5B" w:rsidP="009E1364">
            <w:pPr>
              <w:spacing w:after="0" w:line="240" w:lineRule="auto"/>
              <w:rPr>
                <w:sz w:val="24"/>
                <w:szCs w:val="24"/>
              </w:rPr>
            </w:pPr>
            <w:r w:rsidRPr="004D2E5B">
              <w:rPr>
                <w:sz w:val="24"/>
                <w:szCs w:val="24"/>
              </w:rPr>
              <w:t>Raymond thank</w:t>
            </w:r>
            <w:r>
              <w:rPr>
                <w:sz w:val="24"/>
                <w:szCs w:val="24"/>
              </w:rPr>
              <w:t>ed</w:t>
            </w:r>
            <w:r w:rsidRPr="004D2E5B">
              <w:rPr>
                <w:sz w:val="24"/>
                <w:szCs w:val="24"/>
              </w:rPr>
              <w:t xml:space="preserve"> everyone and closed the meeting.</w:t>
            </w:r>
          </w:p>
        </w:tc>
        <w:tc>
          <w:tcPr>
            <w:tcW w:w="1572" w:type="dxa"/>
            <w:shd w:val="clear" w:color="auto" w:fill="auto"/>
          </w:tcPr>
          <w:p w14:paraId="5D3CFE81" w14:textId="77777777" w:rsidR="00DF023A" w:rsidRDefault="00DF023A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A0FD097" w14:textId="488E20F9" w:rsidR="00975F59" w:rsidRDefault="00975F59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715A56A" w14:textId="77777777" w:rsidR="002F24D6" w:rsidRPr="0059703F" w:rsidRDefault="002F24D6" w:rsidP="00597884">
      <w:pPr>
        <w:tabs>
          <w:tab w:val="left" w:pos="1725"/>
        </w:tabs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sectPr w:rsidR="002F24D6" w:rsidRPr="0059703F" w:rsidSect="00BE01FD">
      <w:headerReference w:type="first" r:id="rId18"/>
      <w:footerReference w:type="first" r:id="rId19"/>
      <w:pgSz w:w="11906" w:h="16838"/>
      <w:pgMar w:top="1389" w:right="849" w:bottom="1389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64B1" w14:textId="77777777" w:rsidR="003204A3" w:rsidRDefault="003204A3" w:rsidP="00170AB1">
      <w:pPr>
        <w:spacing w:after="0" w:line="240" w:lineRule="auto"/>
      </w:pPr>
      <w:r>
        <w:separator/>
      </w:r>
    </w:p>
  </w:endnote>
  <w:endnote w:type="continuationSeparator" w:id="0">
    <w:p w14:paraId="3C156A33" w14:textId="77777777" w:rsidR="003204A3" w:rsidRDefault="003204A3" w:rsidP="00170AB1">
      <w:pPr>
        <w:spacing w:after="0" w:line="240" w:lineRule="auto"/>
      </w:pPr>
      <w:r>
        <w:continuationSeparator/>
      </w:r>
    </w:p>
  </w:endnote>
  <w:endnote w:type="continuationNotice" w:id="1">
    <w:p w14:paraId="0D0E1670" w14:textId="77777777" w:rsidR="003204A3" w:rsidRDefault="00320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5FF2" w14:textId="77777777" w:rsidR="001F7D29" w:rsidRPr="00950FD9" w:rsidRDefault="001F7D29" w:rsidP="00887CD0">
    <w:pPr>
      <w:spacing w:after="0"/>
      <w:ind w:left="-567"/>
      <w:rPr>
        <w:rFonts w:ascii="Century Gothic" w:hAnsi="Century Gothic"/>
      </w:rPr>
    </w:pPr>
    <w:r w:rsidRPr="00D44991">
      <w:rPr>
        <w:rFonts w:ascii="Century Gothic" w:hAnsi="Century Gothic"/>
      </w:rPr>
      <w:t>V</w:t>
    </w:r>
    <w:r w:rsidRPr="00950FD9">
      <w:rPr>
        <w:rFonts w:ascii="Century Gothic" w:hAnsi="Century Gothic"/>
      </w:rPr>
      <w:t xml:space="preserve">OLUNTARY SECTOR </w:t>
    </w:r>
    <w:r w:rsidRPr="00D44991">
      <w:rPr>
        <w:rFonts w:ascii="Century Gothic" w:hAnsi="Century Gothic"/>
      </w:rPr>
      <w:t xml:space="preserve">GATEWAY </w:t>
    </w:r>
    <w:r w:rsidRPr="00950FD9">
      <w:rPr>
        <w:rFonts w:ascii="Century Gothic" w:hAnsi="Century Gothic"/>
      </w:rPr>
      <w:t xml:space="preserve">WEST LOTHIAN                     </w:t>
    </w:r>
  </w:p>
  <w:p w14:paraId="7EED5FF3" w14:textId="65920A72" w:rsidR="001F7D29" w:rsidRPr="00887CD0" w:rsidRDefault="001F7D29" w:rsidP="00887CD0">
    <w:pPr>
      <w:spacing w:after="0"/>
      <w:ind w:left="-567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Bathgate Business Centre</w:t>
    </w:r>
    <w:r w:rsidRPr="00887CD0">
      <w:rPr>
        <w:i/>
        <w:color w:val="000000"/>
        <w:sz w:val="20"/>
        <w:szCs w:val="20"/>
      </w:rPr>
      <w:t>,</w:t>
    </w:r>
    <w:r>
      <w:rPr>
        <w:i/>
        <w:color w:val="000000"/>
        <w:sz w:val="20"/>
        <w:szCs w:val="20"/>
      </w:rPr>
      <w:t xml:space="preserve"> 6 Whitburn Road,</w:t>
    </w:r>
    <w:r w:rsidRPr="00887CD0">
      <w:rPr>
        <w:i/>
        <w:color w:val="000000"/>
        <w:sz w:val="20"/>
        <w:szCs w:val="20"/>
      </w:rPr>
      <w:t xml:space="preserve"> BATHGATE, West Lothian EH48 </w:t>
    </w:r>
    <w:r>
      <w:rPr>
        <w:i/>
        <w:color w:val="000000"/>
        <w:sz w:val="20"/>
        <w:szCs w:val="20"/>
      </w:rPr>
      <w:t>1HH</w:t>
    </w:r>
    <w:r w:rsidRPr="00887CD0">
      <w:rPr>
        <w:i/>
        <w:color w:val="000000"/>
        <w:sz w:val="20"/>
        <w:szCs w:val="20"/>
      </w:rPr>
      <w:t xml:space="preserve">     </w:t>
    </w:r>
    <w:r w:rsidRPr="00887CD0">
      <w:rPr>
        <w:i/>
        <w:color w:val="000000"/>
        <w:sz w:val="20"/>
        <w:szCs w:val="20"/>
      </w:rPr>
      <w:tab/>
      <w:t xml:space="preserve">   </w:t>
    </w:r>
  </w:p>
  <w:p w14:paraId="7EED5FF4" w14:textId="77777777" w:rsidR="001F7D29" w:rsidRPr="00980ACA" w:rsidRDefault="001F7D29" w:rsidP="00887CD0">
    <w:pPr>
      <w:spacing w:after="0"/>
      <w:ind w:left="-567" w:right="-188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Tel: 01506 650111          </w:t>
    </w:r>
    <w:r>
      <w:rPr>
        <w:color w:val="000000"/>
        <w:sz w:val="20"/>
        <w:szCs w:val="20"/>
      </w:rPr>
      <w:tab/>
      <w:t xml:space="preserve">Fax: 01506 650222       </w:t>
    </w:r>
    <w:r>
      <w:rPr>
        <w:color w:val="000000"/>
        <w:sz w:val="20"/>
        <w:szCs w:val="20"/>
      </w:rPr>
      <w:tab/>
      <w:t xml:space="preserve">Email: </w:t>
    </w:r>
    <w:hyperlink r:id="rId1" w:history="1">
      <w:r w:rsidRPr="00B336B2">
        <w:rPr>
          <w:rStyle w:val="Hyperlink"/>
          <w:sz w:val="20"/>
          <w:szCs w:val="20"/>
        </w:rPr>
        <w:t>vsg@vsgwl.org</w:t>
      </w:r>
    </w:hyperlink>
    <w:r>
      <w:rPr>
        <w:color w:val="0000FF"/>
        <w:sz w:val="20"/>
        <w:szCs w:val="20"/>
      </w:rPr>
      <w:t xml:space="preserve">                                    </w:t>
    </w:r>
    <w:r w:rsidRPr="00C7507F">
      <w:rPr>
        <w:color w:val="000000"/>
        <w:sz w:val="20"/>
        <w:szCs w:val="20"/>
      </w:rPr>
      <w:t>Web</w:t>
    </w:r>
    <w:r>
      <w:rPr>
        <w:color w:val="000000"/>
        <w:sz w:val="20"/>
        <w:szCs w:val="20"/>
      </w:rPr>
      <w:t xml:space="preserve"> site: </w:t>
    </w:r>
    <w:hyperlink r:id="rId2" w:history="1">
      <w:r w:rsidRPr="00B336B2">
        <w:rPr>
          <w:rStyle w:val="Hyperlink"/>
          <w:sz w:val="20"/>
          <w:szCs w:val="20"/>
        </w:rPr>
        <w:t>www.vsgwl.org</w:t>
      </w:r>
    </w:hyperlink>
  </w:p>
  <w:p w14:paraId="7EED5FF5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 w:rsidRPr="00BB6994">
      <w:rPr>
        <w:noProof/>
        <w:sz w:val="16"/>
        <w:szCs w:val="16"/>
        <w:lang w:eastAsia="en-GB"/>
      </w:rPr>
      <w:drawing>
        <wp:inline distT="0" distB="0" distL="0" distR="0" wp14:anchorId="7EED5FFA" wp14:editId="7EED5FFB">
          <wp:extent cx="1180465" cy="387985"/>
          <wp:effectExtent l="0" t="0" r="0" b="0"/>
          <wp:docPr id="1" name="Picture 4" descr="Investing in Volunt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ing in Volunte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</w:t>
    </w:r>
    <w:r>
      <w:rPr>
        <w:noProof/>
        <w:lang w:eastAsia="en-GB"/>
      </w:rPr>
      <w:t xml:space="preserve">       </w:t>
    </w:r>
    <w:r w:rsidRPr="00011B1E">
      <w:rPr>
        <w:noProof/>
        <w:lang w:eastAsia="en-GB"/>
      </w:rPr>
      <w:drawing>
        <wp:inline distT="0" distB="0" distL="0" distR="0" wp14:anchorId="7EED5FFC" wp14:editId="7EED5FFD">
          <wp:extent cx="991870" cy="454660"/>
          <wp:effectExtent l="0" t="0" r="0" b="2540"/>
          <wp:docPr id="2" name="Picture 1" descr="C:\Users\George\AppData\Local\Microsoft\Windows\Temporary Internet Files\Content.Word\Logo_EFQM_Com.Exc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AppData\Local\Microsoft\Windows\Temporary Internet Files\Content.Word\Logo_EFQM_Com.Excel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</w:p>
  <w:p w14:paraId="7EED5FF6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>
      <w:rPr>
        <w:sz w:val="16"/>
        <w:szCs w:val="16"/>
      </w:rPr>
      <w:t xml:space="preserve">Company Limited by Guarantee SC 244154                                                             </w:t>
    </w:r>
    <w:r>
      <w:rPr>
        <w:sz w:val="16"/>
        <w:szCs w:val="16"/>
      </w:rPr>
      <w:tab/>
      <w:t xml:space="preserve">                    Scottish Charity No. SC 027612</w:t>
    </w:r>
  </w:p>
  <w:p w14:paraId="7EED5FF7" w14:textId="77777777" w:rsidR="001F7D29" w:rsidRDefault="001F7D29" w:rsidP="0088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29425" w14:textId="77777777" w:rsidR="003204A3" w:rsidRDefault="003204A3" w:rsidP="00170AB1">
      <w:pPr>
        <w:spacing w:after="0" w:line="240" w:lineRule="auto"/>
      </w:pPr>
      <w:r>
        <w:separator/>
      </w:r>
    </w:p>
  </w:footnote>
  <w:footnote w:type="continuationSeparator" w:id="0">
    <w:p w14:paraId="7DF5406D" w14:textId="77777777" w:rsidR="003204A3" w:rsidRDefault="003204A3" w:rsidP="00170AB1">
      <w:pPr>
        <w:spacing w:after="0" w:line="240" w:lineRule="auto"/>
      </w:pPr>
      <w:r>
        <w:continuationSeparator/>
      </w:r>
    </w:p>
  </w:footnote>
  <w:footnote w:type="continuationNotice" w:id="1">
    <w:p w14:paraId="02FD753F" w14:textId="77777777" w:rsidR="003204A3" w:rsidRDefault="003204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0" w:type="dxa"/>
      <w:tblInd w:w="-860" w:type="dxa"/>
      <w:tblLayout w:type="fixed"/>
      <w:tblLook w:val="0000" w:firstRow="0" w:lastRow="0" w:firstColumn="0" w:lastColumn="0" w:noHBand="0" w:noVBand="0"/>
    </w:tblPr>
    <w:tblGrid>
      <w:gridCol w:w="5455"/>
      <w:gridCol w:w="5455"/>
    </w:tblGrid>
    <w:tr w:rsidR="001F7D29" w:rsidRPr="00887CD0" w14:paraId="7EED5FF0" w14:textId="77777777" w:rsidTr="003A3B96">
      <w:trPr>
        <w:trHeight w:val="1273"/>
      </w:trPr>
      <w:tc>
        <w:tcPr>
          <w:tcW w:w="5455" w:type="dxa"/>
        </w:tcPr>
        <w:p w14:paraId="7EED5FE9" w14:textId="77777777" w:rsidR="001F7D29" w:rsidRPr="00887CD0" w:rsidRDefault="001F7D29" w:rsidP="00472166">
          <w:pPr>
            <w:ind w:left="434"/>
            <w:rPr>
              <w:b/>
              <w:bCs/>
              <w:sz w:val="20"/>
            </w:rPr>
          </w:pPr>
          <w:r w:rsidRPr="00BB6994">
            <w:rPr>
              <w:b/>
              <w:noProof/>
              <w:sz w:val="20"/>
              <w:lang w:eastAsia="en-GB"/>
            </w:rPr>
            <w:drawing>
              <wp:inline distT="0" distB="0" distL="0" distR="0" wp14:anchorId="7EED5FF8" wp14:editId="7EED5FF9">
                <wp:extent cx="2642223" cy="1075031"/>
                <wp:effectExtent l="19050" t="0" r="5727" b="0"/>
                <wp:docPr id="3" name="Picture 1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5182" cy="107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</w:tcPr>
        <w:p w14:paraId="7EED5FEA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B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C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D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 xml:space="preserve">Promoting, Supporting and Developing </w:t>
          </w:r>
        </w:p>
        <w:p w14:paraId="7EED5FEE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>West Lothian’s Voluntary Sector</w:t>
          </w:r>
        </w:p>
        <w:p w14:paraId="7EED5FEF" w14:textId="77777777" w:rsidR="001F7D29" w:rsidRPr="00887CD0" w:rsidRDefault="001F7D29" w:rsidP="00472166">
          <w:pPr>
            <w:tabs>
              <w:tab w:val="left" w:pos="2492"/>
            </w:tabs>
            <w:spacing w:after="0"/>
            <w:rPr>
              <w:b/>
              <w:bCs/>
              <w:sz w:val="18"/>
            </w:rPr>
          </w:pPr>
        </w:p>
      </w:tc>
    </w:tr>
  </w:tbl>
  <w:p w14:paraId="7EED5FF1" w14:textId="77777777" w:rsidR="001F7D29" w:rsidRDefault="001F7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94B"/>
    <w:multiLevelType w:val="hybridMultilevel"/>
    <w:tmpl w:val="B040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116E"/>
    <w:multiLevelType w:val="hybridMultilevel"/>
    <w:tmpl w:val="384E8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97644"/>
    <w:multiLevelType w:val="hybridMultilevel"/>
    <w:tmpl w:val="A98E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FED"/>
    <w:multiLevelType w:val="hybridMultilevel"/>
    <w:tmpl w:val="19D6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167"/>
    <w:multiLevelType w:val="hybridMultilevel"/>
    <w:tmpl w:val="CFC2E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11DAA"/>
    <w:multiLevelType w:val="hybridMultilevel"/>
    <w:tmpl w:val="4E766678"/>
    <w:lvl w:ilvl="0" w:tplc="C014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5B1B"/>
    <w:multiLevelType w:val="hybridMultilevel"/>
    <w:tmpl w:val="AA1E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D33"/>
    <w:multiLevelType w:val="hybridMultilevel"/>
    <w:tmpl w:val="8FB0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37A"/>
    <w:multiLevelType w:val="hybridMultilevel"/>
    <w:tmpl w:val="958CA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1A3"/>
    <w:multiLevelType w:val="hybridMultilevel"/>
    <w:tmpl w:val="E270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00FC"/>
    <w:multiLevelType w:val="hybridMultilevel"/>
    <w:tmpl w:val="FC44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8FC"/>
    <w:multiLevelType w:val="hybridMultilevel"/>
    <w:tmpl w:val="0C8C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183F"/>
    <w:multiLevelType w:val="hybridMultilevel"/>
    <w:tmpl w:val="D0C6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5E31"/>
    <w:multiLevelType w:val="hybridMultilevel"/>
    <w:tmpl w:val="7A9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1597"/>
    <w:multiLevelType w:val="hybridMultilevel"/>
    <w:tmpl w:val="E940C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5869"/>
    <w:multiLevelType w:val="hybridMultilevel"/>
    <w:tmpl w:val="FFE2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3650A"/>
    <w:multiLevelType w:val="hybridMultilevel"/>
    <w:tmpl w:val="E2463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540BA"/>
    <w:multiLevelType w:val="hybridMultilevel"/>
    <w:tmpl w:val="85826210"/>
    <w:lvl w:ilvl="0" w:tplc="C960E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73DD7"/>
    <w:multiLevelType w:val="hybridMultilevel"/>
    <w:tmpl w:val="57DE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44DA1"/>
    <w:multiLevelType w:val="hybridMultilevel"/>
    <w:tmpl w:val="9CE4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E2BD9"/>
    <w:multiLevelType w:val="hybridMultilevel"/>
    <w:tmpl w:val="BB28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93A0E"/>
    <w:multiLevelType w:val="hybridMultilevel"/>
    <w:tmpl w:val="306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F18F4"/>
    <w:multiLevelType w:val="hybridMultilevel"/>
    <w:tmpl w:val="0814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F530A"/>
    <w:multiLevelType w:val="hybridMultilevel"/>
    <w:tmpl w:val="E622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376D2"/>
    <w:multiLevelType w:val="hybridMultilevel"/>
    <w:tmpl w:val="5462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75F54"/>
    <w:multiLevelType w:val="hybridMultilevel"/>
    <w:tmpl w:val="C572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E33B6"/>
    <w:multiLevelType w:val="hybridMultilevel"/>
    <w:tmpl w:val="058C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13625"/>
    <w:multiLevelType w:val="hybridMultilevel"/>
    <w:tmpl w:val="B1A8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144A"/>
    <w:multiLevelType w:val="hybridMultilevel"/>
    <w:tmpl w:val="2EC6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74DEA"/>
    <w:multiLevelType w:val="hybridMultilevel"/>
    <w:tmpl w:val="8CEC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C4A09"/>
    <w:multiLevelType w:val="hybridMultilevel"/>
    <w:tmpl w:val="1A1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B6BFA"/>
    <w:multiLevelType w:val="hybridMultilevel"/>
    <w:tmpl w:val="6A50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46B39"/>
    <w:multiLevelType w:val="multilevel"/>
    <w:tmpl w:val="804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B764DC"/>
    <w:multiLevelType w:val="hybridMultilevel"/>
    <w:tmpl w:val="49849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CC29B7"/>
    <w:multiLevelType w:val="hybridMultilevel"/>
    <w:tmpl w:val="935A5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618FF"/>
    <w:multiLevelType w:val="hybridMultilevel"/>
    <w:tmpl w:val="62B0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</w:num>
  <w:num w:numId="3">
    <w:abstractNumId w:val="0"/>
  </w:num>
  <w:num w:numId="4">
    <w:abstractNumId w:val="20"/>
  </w:num>
  <w:num w:numId="5">
    <w:abstractNumId w:val="13"/>
  </w:num>
  <w:num w:numId="6">
    <w:abstractNumId w:val="19"/>
  </w:num>
  <w:num w:numId="7">
    <w:abstractNumId w:val="30"/>
  </w:num>
  <w:num w:numId="8">
    <w:abstractNumId w:val="9"/>
  </w:num>
  <w:num w:numId="9">
    <w:abstractNumId w:val="23"/>
  </w:num>
  <w:num w:numId="10">
    <w:abstractNumId w:val="12"/>
  </w:num>
  <w:num w:numId="11">
    <w:abstractNumId w:val="6"/>
  </w:num>
  <w:num w:numId="12">
    <w:abstractNumId w:val="21"/>
  </w:num>
  <w:num w:numId="13">
    <w:abstractNumId w:val="32"/>
  </w:num>
  <w:num w:numId="14">
    <w:abstractNumId w:val="2"/>
  </w:num>
  <w:num w:numId="15">
    <w:abstractNumId w:val="14"/>
  </w:num>
  <w:num w:numId="16">
    <w:abstractNumId w:val="34"/>
  </w:num>
  <w:num w:numId="17">
    <w:abstractNumId w:val="31"/>
  </w:num>
  <w:num w:numId="18">
    <w:abstractNumId w:val="29"/>
  </w:num>
  <w:num w:numId="19">
    <w:abstractNumId w:val="8"/>
  </w:num>
  <w:num w:numId="20">
    <w:abstractNumId w:val="17"/>
  </w:num>
  <w:num w:numId="21">
    <w:abstractNumId w:val="1"/>
  </w:num>
  <w:num w:numId="22">
    <w:abstractNumId w:val="33"/>
  </w:num>
  <w:num w:numId="23">
    <w:abstractNumId w:val="4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</w:num>
  <w:num w:numId="26">
    <w:abstractNumId w:val="11"/>
  </w:num>
  <w:num w:numId="27">
    <w:abstractNumId w:val="24"/>
  </w:num>
  <w:num w:numId="28">
    <w:abstractNumId w:val="18"/>
  </w:num>
  <w:num w:numId="29">
    <w:abstractNumId w:val="27"/>
  </w:num>
  <w:num w:numId="30">
    <w:abstractNumId w:val="7"/>
  </w:num>
  <w:num w:numId="31">
    <w:abstractNumId w:val="10"/>
  </w:num>
  <w:num w:numId="32">
    <w:abstractNumId w:val="25"/>
  </w:num>
  <w:num w:numId="33">
    <w:abstractNumId w:val="15"/>
  </w:num>
  <w:num w:numId="34">
    <w:abstractNumId w:val="3"/>
  </w:num>
  <w:num w:numId="35">
    <w:abstractNumId w:val="22"/>
  </w:num>
  <w:num w:numId="3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BC"/>
    <w:rsid w:val="00001092"/>
    <w:rsid w:val="0000130D"/>
    <w:rsid w:val="0000143E"/>
    <w:rsid w:val="0000166D"/>
    <w:rsid w:val="00001E43"/>
    <w:rsid w:val="000024D8"/>
    <w:rsid w:val="00002CF1"/>
    <w:rsid w:val="00002EA9"/>
    <w:rsid w:val="00003353"/>
    <w:rsid w:val="00003E49"/>
    <w:rsid w:val="00003E73"/>
    <w:rsid w:val="000045FF"/>
    <w:rsid w:val="000047EC"/>
    <w:rsid w:val="00004A14"/>
    <w:rsid w:val="00004E71"/>
    <w:rsid w:val="00005044"/>
    <w:rsid w:val="00005CB4"/>
    <w:rsid w:val="00006161"/>
    <w:rsid w:val="0000646C"/>
    <w:rsid w:val="00006666"/>
    <w:rsid w:val="00006667"/>
    <w:rsid w:val="00010187"/>
    <w:rsid w:val="00010A4A"/>
    <w:rsid w:val="00011323"/>
    <w:rsid w:val="00014013"/>
    <w:rsid w:val="000142ED"/>
    <w:rsid w:val="00015363"/>
    <w:rsid w:val="000158FE"/>
    <w:rsid w:val="00015A75"/>
    <w:rsid w:val="00015A88"/>
    <w:rsid w:val="000162CB"/>
    <w:rsid w:val="00017E6A"/>
    <w:rsid w:val="00020594"/>
    <w:rsid w:val="00021CE2"/>
    <w:rsid w:val="000226E5"/>
    <w:rsid w:val="0002277D"/>
    <w:rsid w:val="00022E5C"/>
    <w:rsid w:val="00023242"/>
    <w:rsid w:val="000238F5"/>
    <w:rsid w:val="00023B68"/>
    <w:rsid w:val="00023E25"/>
    <w:rsid w:val="0002401C"/>
    <w:rsid w:val="00024534"/>
    <w:rsid w:val="00024687"/>
    <w:rsid w:val="00026D9E"/>
    <w:rsid w:val="00027539"/>
    <w:rsid w:val="00027DFC"/>
    <w:rsid w:val="00030977"/>
    <w:rsid w:val="0003125E"/>
    <w:rsid w:val="00031885"/>
    <w:rsid w:val="00031C0D"/>
    <w:rsid w:val="00033496"/>
    <w:rsid w:val="000357F6"/>
    <w:rsid w:val="00035853"/>
    <w:rsid w:val="0003767A"/>
    <w:rsid w:val="00040A3F"/>
    <w:rsid w:val="00040AB9"/>
    <w:rsid w:val="00041333"/>
    <w:rsid w:val="00041D2C"/>
    <w:rsid w:val="00042C90"/>
    <w:rsid w:val="000436EE"/>
    <w:rsid w:val="000451DF"/>
    <w:rsid w:val="000453D8"/>
    <w:rsid w:val="00045972"/>
    <w:rsid w:val="00045BA2"/>
    <w:rsid w:val="000472E8"/>
    <w:rsid w:val="000475F9"/>
    <w:rsid w:val="00047B3A"/>
    <w:rsid w:val="0005037F"/>
    <w:rsid w:val="00050FCC"/>
    <w:rsid w:val="00050FE8"/>
    <w:rsid w:val="00052329"/>
    <w:rsid w:val="00053C8E"/>
    <w:rsid w:val="00054119"/>
    <w:rsid w:val="0005539C"/>
    <w:rsid w:val="00055FDD"/>
    <w:rsid w:val="000562F9"/>
    <w:rsid w:val="000562FE"/>
    <w:rsid w:val="00057A6D"/>
    <w:rsid w:val="00057A8B"/>
    <w:rsid w:val="00057B9C"/>
    <w:rsid w:val="000604F0"/>
    <w:rsid w:val="000605CA"/>
    <w:rsid w:val="00060872"/>
    <w:rsid w:val="00060A61"/>
    <w:rsid w:val="00060B34"/>
    <w:rsid w:val="00060D5A"/>
    <w:rsid w:val="00060F82"/>
    <w:rsid w:val="00062F87"/>
    <w:rsid w:val="0006398C"/>
    <w:rsid w:val="00064119"/>
    <w:rsid w:val="00064547"/>
    <w:rsid w:val="00065573"/>
    <w:rsid w:val="000668E0"/>
    <w:rsid w:val="00066DE7"/>
    <w:rsid w:val="00066F59"/>
    <w:rsid w:val="00067295"/>
    <w:rsid w:val="0007009B"/>
    <w:rsid w:val="000707DC"/>
    <w:rsid w:val="000709A3"/>
    <w:rsid w:val="000713E5"/>
    <w:rsid w:val="000714C9"/>
    <w:rsid w:val="00071A5E"/>
    <w:rsid w:val="00072308"/>
    <w:rsid w:val="00072659"/>
    <w:rsid w:val="00072B02"/>
    <w:rsid w:val="00074301"/>
    <w:rsid w:val="00074459"/>
    <w:rsid w:val="00074F42"/>
    <w:rsid w:val="000758E9"/>
    <w:rsid w:val="000766C0"/>
    <w:rsid w:val="000767CA"/>
    <w:rsid w:val="00076914"/>
    <w:rsid w:val="00076A2E"/>
    <w:rsid w:val="000773F4"/>
    <w:rsid w:val="0008035B"/>
    <w:rsid w:val="00081193"/>
    <w:rsid w:val="00083716"/>
    <w:rsid w:val="00083EDC"/>
    <w:rsid w:val="00084830"/>
    <w:rsid w:val="0008519C"/>
    <w:rsid w:val="0008610C"/>
    <w:rsid w:val="00086FE0"/>
    <w:rsid w:val="0008710A"/>
    <w:rsid w:val="0009084F"/>
    <w:rsid w:val="00090E69"/>
    <w:rsid w:val="00091DFB"/>
    <w:rsid w:val="00091F59"/>
    <w:rsid w:val="000920E1"/>
    <w:rsid w:val="0009276F"/>
    <w:rsid w:val="00092D62"/>
    <w:rsid w:val="00093297"/>
    <w:rsid w:val="000932AC"/>
    <w:rsid w:val="00094150"/>
    <w:rsid w:val="00094813"/>
    <w:rsid w:val="00094FEA"/>
    <w:rsid w:val="00095FCD"/>
    <w:rsid w:val="00096615"/>
    <w:rsid w:val="000966D3"/>
    <w:rsid w:val="000A283A"/>
    <w:rsid w:val="000A3936"/>
    <w:rsid w:val="000A5160"/>
    <w:rsid w:val="000A70DA"/>
    <w:rsid w:val="000B0316"/>
    <w:rsid w:val="000B0709"/>
    <w:rsid w:val="000B0A40"/>
    <w:rsid w:val="000B1A51"/>
    <w:rsid w:val="000B1FC8"/>
    <w:rsid w:val="000B224D"/>
    <w:rsid w:val="000B2652"/>
    <w:rsid w:val="000B3ADD"/>
    <w:rsid w:val="000B3B9E"/>
    <w:rsid w:val="000B463C"/>
    <w:rsid w:val="000B4C05"/>
    <w:rsid w:val="000B50DC"/>
    <w:rsid w:val="000B584D"/>
    <w:rsid w:val="000B5AA8"/>
    <w:rsid w:val="000B60DE"/>
    <w:rsid w:val="000B7A22"/>
    <w:rsid w:val="000B7DC6"/>
    <w:rsid w:val="000B7E71"/>
    <w:rsid w:val="000C0797"/>
    <w:rsid w:val="000C09CC"/>
    <w:rsid w:val="000C167F"/>
    <w:rsid w:val="000C26F1"/>
    <w:rsid w:val="000C27B1"/>
    <w:rsid w:val="000C2982"/>
    <w:rsid w:val="000C33D4"/>
    <w:rsid w:val="000C340A"/>
    <w:rsid w:val="000C4ED0"/>
    <w:rsid w:val="000C5554"/>
    <w:rsid w:val="000C5FEA"/>
    <w:rsid w:val="000C6A78"/>
    <w:rsid w:val="000C7213"/>
    <w:rsid w:val="000C73AF"/>
    <w:rsid w:val="000C7762"/>
    <w:rsid w:val="000D083A"/>
    <w:rsid w:val="000D0F23"/>
    <w:rsid w:val="000D2EC8"/>
    <w:rsid w:val="000D3512"/>
    <w:rsid w:val="000D3CBE"/>
    <w:rsid w:val="000D4C43"/>
    <w:rsid w:val="000D4EFF"/>
    <w:rsid w:val="000D5113"/>
    <w:rsid w:val="000D5645"/>
    <w:rsid w:val="000D588C"/>
    <w:rsid w:val="000D5F23"/>
    <w:rsid w:val="000D6213"/>
    <w:rsid w:val="000E0AF8"/>
    <w:rsid w:val="000E23AC"/>
    <w:rsid w:val="000E30AD"/>
    <w:rsid w:val="000E3A0F"/>
    <w:rsid w:val="000E4875"/>
    <w:rsid w:val="000E6205"/>
    <w:rsid w:val="000F02FC"/>
    <w:rsid w:val="000F0915"/>
    <w:rsid w:val="000F130B"/>
    <w:rsid w:val="000F1386"/>
    <w:rsid w:val="000F1CFD"/>
    <w:rsid w:val="000F2248"/>
    <w:rsid w:val="000F4464"/>
    <w:rsid w:val="000F571C"/>
    <w:rsid w:val="000F6440"/>
    <w:rsid w:val="000F65EF"/>
    <w:rsid w:val="000F6880"/>
    <w:rsid w:val="0010047E"/>
    <w:rsid w:val="00100BED"/>
    <w:rsid w:val="00100C93"/>
    <w:rsid w:val="00100E0F"/>
    <w:rsid w:val="00101867"/>
    <w:rsid w:val="0010193D"/>
    <w:rsid w:val="00102067"/>
    <w:rsid w:val="0010207E"/>
    <w:rsid w:val="00102400"/>
    <w:rsid w:val="00103397"/>
    <w:rsid w:val="00103601"/>
    <w:rsid w:val="00103C1A"/>
    <w:rsid w:val="00103C41"/>
    <w:rsid w:val="00103C6D"/>
    <w:rsid w:val="00103CF6"/>
    <w:rsid w:val="001059FE"/>
    <w:rsid w:val="00106C5F"/>
    <w:rsid w:val="00107424"/>
    <w:rsid w:val="0011026C"/>
    <w:rsid w:val="00110FAA"/>
    <w:rsid w:val="001110DD"/>
    <w:rsid w:val="00111EA2"/>
    <w:rsid w:val="00111F3D"/>
    <w:rsid w:val="00112396"/>
    <w:rsid w:val="0011319C"/>
    <w:rsid w:val="001139CA"/>
    <w:rsid w:val="00113AB7"/>
    <w:rsid w:val="00113B53"/>
    <w:rsid w:val="00114174"/>
    <w:rsid w:val="00114915"/>
    <w:rsid w:val="001172C0"/>
    <w:rsid w:val="001206F3"/>
    <w:rsid w:val="00121C57"/>
    <w:rsid w:val="001221A3"/>
    <w:rsid w:val="00123312"/>
    <w:rsid w:val="00123469"/>
    <w:rsid w:val="001253AC"/>
    <w:rsid w:val="00125692"/>
    <w:rsid w:val="00125E83"/>
    <w:rsid w:val="00126008"/>
    <w:rsid w:val="0012602B"/>
    <w:rsid w:val="00127BA8"/>
    <w:rsid w:val="0013151B"/>
    <w:rsid w:val="00131869"/>
    <w:rsid w:val="001319CE"/>
    <w:rsid w:val="00131A9C"/>
    <w:rsid w:val="001322AC"/>
    <w:rsid w:val="001332F2"/>
    <w:rsid w:val="00133965"/>
    <w:rsid w:val="001368BA"/>
    <w:rsid w:val="00136A47"/>
    <w:rsid w:val="001372F3"/>
    <w:rsid w:val="00137866"/>
    <w:rsid w:val="00137898"/>
    <w:rsid w:val="00137F2B"/>
    <w:rsid w:val="00140F7C"/>
    <w:rsid w:val="001410F8"/>
    <w:rsid w:val="0014121E"/>
    <w:rsid w:val="00141FC0"/>
    <w:rsid w:val="00142C2C"/>
    <w:rsid w:val="00142CC2"/>
    <w:rsid w:val="00143273"/>
    <w:rsid w:val="0014578B"/>
    <w:rsid w:val="001460A6"/>
    <w:rsid w:val="00147CE4"/>
    <w:rsid w:val="00151E0D"/>
    <w:rsid w:val="001521A0"/>
    <w:rsid w:val="00153719"/>
    <w:rsid w:val="001539C5"/>
    <w:rsid w:val="00154600"/>
    <w:rsid w:val="001548E5"/>
    <w:rsid w:val="0015498E"/>
    <w:rsid w:val="00155284"/>
    <w:rsid w:val="00155DC7"/>
    <w:rsid w:val="0015708C"/>
    <w:rsid w:val="0015746E"/>
    <w:rsid w:val="00157ABB"/>
    <w:rsid w:val="00161A37"/>
    <w:rsid w:val="0016261B"/>
    <w:rsid w:val="00162E75"/>
    <w:rsid w:val="0016354C"/>
    <w:rsid w:val="001639DD"/>
    <w:rsid w:val="001657AB"/>
    <w:rsid w:val="0017033A"/>
    <w:rsid w:val="001704CA"/>
    <w:rsid w:val="00170AB1"/>
    <w:rsid w:val="001725DF"/>
    <w:rsid w:val="0017338E"/>
    <w:rsid w:val="001745E8"/>
    <w:rsid w:val="00174C67"/>
    <w:rsid w:val="00174D9A"/>
    <w:rsid w:val="0017501C"/>
    <w:rsid w:val="001751CD"/>
    <w:rsid w:val="00176278"/>
    <w:rsid w:val="001765ED"/>
    <w:rsid w:val="00177F16"/>
    <w:rsid w:val="00180B68"/>
    <w:rsid w:val="00182D67"/>
    <w:rsid w:val="0018359B"/>
    <w:rsid w:val="00183671"/>
    <w:rsid w:val="00184987"/>
    <w:rsid w:val="001853F6"/>
    <w:rsid w:val="00185900"/>
    <w:rsid w:val="001863BE"/>
    <w:rsid w:val="001865C1"/>
    <w:rsid w:val="00186FAB"/>
    <w:rsid w:val="00187525"/>
    <w:rsid w:val="001903E2"/>
    <w:rsid w:val="00190431"/>
    <w:rsid w:val="001907D1"/>
    <w:rsid w:val="00190E4B"/>
    <w:rsid w:val="0019210E"/>
    <w:rsid w:val="001925B5"/>
    <w:rsid w:val="001927F1"/>
    <w:rsid w:val="00192F87"/>
    <w:rsid w:val="0019381E"/>
    <w:rsid w:val="00193FE8"/>
    <w:rsid w:val="0019423D"/>
    <w:rsid w:val="0019440F"/>
    <w:rsid w:val="00195690"/>
    <w:rsid w:val="00195D9E"/>
    <w:rsid w:val="001965FA"/>
    <w:rsid w:val="00196727"/>
    <w:rsid w:val="00196AFC"/>
    <w:rsid w:val="00196EC3"/>
    <w:rsid w:val="00196F25"/>
    <w:rsid w:val="001971B9"/>
    <w:rsid w:val="00197E60"/>
    <w:rsid w:val="001A0169"/>
    <w:rsid w:val="001A1E72"/>
    <w:rsid w:val="001A29AC"/>
    <w:rsid w:val="001A4EB9"/>
    <w:rsid w:val="001A59DD"/>
    <w:rsid w:val="001A5ACD"/>
    <w:rsid w:val="001A6BA3"/>
    <w:rsid w:val="001A6BCA"/>
    <w:rsid w:val="001A6C0D"/>
    <w:rsid w:val="001A6F6E"/>
    <w:rsid w:val="001A7ED1"/>
    <w:rsid w:val="001B05B6"/>
    <w:rsid w:val="001B1740"/>
    <w:rsid w:val="001B1B05"/>
    <w:rsid w:val="001B2CBB"/>
    <w:rsid w:val="001B3D9E"/>
    <w:rsid w:val="001B3EE8"/>
    <w:rsid w:val="001B4117"/>
    <w:rsid w:val="001B46AA"/>
    <w:rsid w:val="001B4788"/>
    <w:rsid w:val="001B5500"/>
    <w:rsid w:val="001B5680"/>
    <w:rsid w:val="001B603C"/>
    <w:rsid w:val="001C0C4F"/>
    <w:rsid w:val="001C10D1"/>
    <w:rsid w:val="001C32EC"/>
    <w:rsid w:val="001C3E9F"/>
    <w:rsid w:val="001C46BA"/>
    <w:rsid w:val="001C4F8D"/>
    <w:rsid w:val="001C5301"/>
    <w:rsid w:val="001C58B7"/>
    <w:rsid w:val="001C5DB0"/>
    <w:rsid w:val="001D08D4"/>
    <w:rsid w:val="001D2492"/>
    <w:rsid w:val="001D2EC4"/>
    <w:rsid w:val="001D34A1"/>
    <w:rsid w:val="001D3EAD"/>
    <w:rsid w:val="001D40FC"/>
    <w:rsid w:val="001D4B36"/>
    <w:rsid w:val="001D4B98"/>
    <w:rsid w:val="001D5262"/>
    <w:rsid w:val="001D573A"/>
    <w:rsid w:val="001D6C5D"/>
    <w:rsid w:val="001D6C80"/>
    <w:rsid w:val="001D7536"/>
    <w:rsid w:val="001E1238"/>
    <w:rsid w:val="001E22E9"/>
    <w:rsid w:val="001E352C"/>
    <w:rsid w:val="001E37E7"/>
    <w:rsid w:val="001E3EE9"/>
    <w:rsid w:val="001E5E13"/>
    <w:rsid w:val="001F26C1"/>
    <w:rsid w:val="001F2CBB"/>
    <w:rsid w:val="001F3C26"/>
    <w:rsid w:val="001F3D34"/>
    <w:rsid w:val="001F469D"/>
    <w:rsid w:val="001F46BD"/>
    <w:rsid w:val="001F65F3"/>
    <w:rsid w:val="001F7D29"/>
    <w:rsid w:val="00200850"/>
    <w:rsid w:val="00200F4E"/>
    <w:rsid w:val="00202C51"/>
    <w:rsid w:val="00203394"/>
    <w:rsid w:val="00203CC8"/>
    <w:rsid w:val="00203ED8"/>
    <w:rsid w:val="00203F4E"/>
    <w:rsid w:val="00203F7A"/>
    <w:rsid w:val="00204451"/>
    <w:rsid w:val="002059F9"/>
    <w:rsid w:val="00206F14"/>
    <w:rsid w:val="002070A2"/>
    <w:rsid w:val="002077A0"/>
    <w:rsid w:val="00211157"/>
    <w:rsid w:val="00212836"/>
    <w:rsid w:val="002129D0"/>
    <w:rsid w:val="00213462"/>
    <w:rsid w:val="002140DA"/>
    <w:rsid w:val="00214714"/>
    <w:rsid w:val="00214CB3"/>
    <w:rsid w:val="00214CE9"/>
    <w:rsid w:val="00215306"/>
    <w:rsid w:val="00215694"/>
    <w:rsid w:val="00215824"/>
    <w:rsid w:val="002158CC"/>
    <w:rsid w:val="00215D92"/>
    <w:rsid w:val="00216264"/>
    <w:rsid w:val="00216B41"/>
    <w:rsid w:val="00217166"/>
    <w:rsid w:val="002176B6"/>
    <w:rsid w:val="002179AE"/>
    <w:rsid w:val="002217A7"/>
    <w:rsid w:val="00221A84"/>
    <w:rsid w:val="0022205F"/>
    <w:rsid w:val="00222933"/>
    <w:rsid w:val="002249AA"/>
    <w:rsid w:val="00224FA1"/>
    <w:rsid w:val="00225108"/>
    <w:rsid w:val="002257F6"/>
    <w:rsid w:val="00225975"/>
    <w:rsid w:val="00225D5A"/>
    <w:rsid w:val="00226501"/>
    <w:rsid w:val="00227F48"/>
    <w:rsid w:val="002304A0"/>
    <w:rsid w:val="00231062"/>
    <w:rsid w:val="00231FFE"/>
    <w:rsid w:val="00232108"/>
    <w:rsid w:val="00232FEA"/>
    <w:rsid w:val="00233743"/>
    <w:rsid w:val="00233858"/>
    <w:rsid w:val="00233876"/>
    <w:rsid w:val="00233F1B"/>
    <w:rsid w:val="00234328"/>
    <w:rsid w:val="002348DF"/>
    <w:rsid w:val="00234BF4"/>
    <w:rsid w:val="0023504A"/>
    <w:rsid w:val="0023675B"/>
    <w:rsid w:val="00236BC3"/>
    <w:rsid w:val="00236C74"/>
    <w:rsid w:val="002372CC"/>
    <w:rsid w:val="002374A0"/>
    <w:rsid w:val="002378C7"/>
    <w:rsid w:val="00237C36"/>
    <w:rsid w:val="00237E15"/>
    <w:rsid w:val="00240172"/>
    <w:rsid w:val="00240B91"/>
    <w:rsid w:val="002414C8"/>
    <w:rsid w:val="00242520"/>
    <w:rsid w:val="00242E65"/>
    <w:rsid w:val="00243B5F"/>
    <w:rsid w:val="00243B73"/>
    <w:rsid w:val="00243CD8"/>
    <w:rsid w:val="00243E13"/>
    <w:rsid w:val="0024489B"/>
    <w:rsid w:val="002449C9"/>
    <w:rsid w:val="002451E1"/>
    <w:rsid w:val="00245ACF"/>
    <w:rsid w:val="00245E45"/>
    <w:rsid w:val="00247F8B"/>
    <w:rsid w:val="00250DED"/>
    <w:rsid w:val="0025173B"/>
    <w:rsid w:val="00251A11"/>
    <w:rsid w:val="00253542"/>
    <w:rsid w:val="00253BE1"/>
    <w:rsid w:val="00254881"/>
    <w:rsid w:val="00254BFD"/>
    <w:rsid w:val="00254E59"/>
    <w:rsid w:val="00254E9C"/>
    <w:rsid w:val="002554AD"/>
    <w:rsid w:val="00256C46"/>
    <w:rsid w:val="002572BA"/>
    <w:rsid w:val="002577E4"/>
    <w:rsid w:val="002600E3"/>
    <w:rsid w:val="00260443"/>
    <w:rsid w:val="00262033"/>
    <w:rsid w:val="00262A08"/>
    <w:rsid w:val="0026340C"/>
    <w:rsid w:val="002637B6"/>
    <w:rsid w:val="002650C6"/>
    <w:rsid w:val="002652F6"/>
    <w:rsid w:val="00265408"/>
    <w:rsid w:val="002654AE"/>
    <w:rsid w:val="00266166"/>
    <w:rsid w:val="0026728B"/>
    <w:rsid w:val="0027057B"/>
    <w:rsid w:val="00270735"/>
    <w:rsid w:val="002707CF"/>
    <w:rsid w:val="00270845"/>
    <w:rsid w:val="0027090B"/>
    <w:rsid w:val="00270FA9"/>
    <w:rsid w:val="002719A8"/>
    <w:rsid w:val="002734C1"/>
    <w:rsid w:val="00273AFE"/>
    <w:rsid w:val="00273F01"/>
    <w:rsid w:val="00274872"/>
    <w:rsid w:val="002757E6"/>
    <w:rsid w:val="00277E81"/>
    <w:rsid w:val="00280640"/>
    <w:rsid w:val="00280C36"/>
    <w:rsid w:val="00280D80"/>
    <w:rsid w:val="002812B7"/>
    <w:rsid w:val="00281521"/>
    <w:rsid w:val="0028160E"/>
    <w:rsid w:val="00281ED9"/>
    <w:rsid w:val="00282479"/>
    <w:rsid w:val="00282D38"/>
    <w:rsid w:val="00282FAE"/>
    <w:rsid w:val="002832D6"/>
    <w:rsid w:val="002847B6"/>
    <w:rsid w:val="002859AF"/>
    <w:rsid w:val="0028679A"/>
    <w:rsid w:val="00286FFA"/>
    <w:rsid w:val="00287940"/>
    <w:rsid w:val="0029019F"/>
    <w:rsid w:val="00290E46"/>
    <w:rsid w:val="00292CAA"/>
    <w:rsid w:val="00293049"/>
    <w:rsid w:val="00296270"/>
    <w:rsid w:val="00296565"/>
    <w:rsid w:val="00296BEC"/>
    <w:rsid w:val="00296D11"/>
    <w:rsid w:val="00296DC5"/>
    <w:rsid w:val="0029755A"/>
    <w:rsid w:val="002A0C9E"/>
    <w:rsid w:val="002A11C1"/>
    <w:rsid w:val="002A2A67"/>
    <w:rsid w:val="002A2CC2"/>
    <w:rsid w:val="002A32B4"/>
    <w:rsid w:val="002A403E"/>
    <w:rsid w:val="002A4516"/>
    <w:rsid w:val="002A4927"/>
    <w:rsid w:val="002A5C45"/>
    <w:rsid w:val="002A6A01"/>
    <w:rsid w:val="002A7251"/>
    <w:rsid w:val="002B0420"/>
    <w:rsid w:val="002B0742"/>
    <w:rsid w:val="002B0E08"/>
    <w:rsid w:val="002B12A3"/>
    <w:rsid w:val="002B194C"/>
    <w:rsid w:val="002B1E4D"/>
    <w:rsid w:val="002B1F4D"/>
    <w:rsid w:val="002B21F6"/>
    <w:rsid w:val="002B2732"/>
    <w:rsid w:val="002B2AE8"/>
    <w:rsid w:val="002B2EB7"/>
    <w:rsid w:val="002B3FAE"/>
    <w:rsid w:val="002B5979"/>
    <w:rsid w:val="002B6545"/>
    <w:rsid w:val="002B67CD"/>
    <w:rsid w:val="002B77D9"/>
    <w:rsid w:val="002C0A79"/>
    <w:rsid w:val="002C16A1"/>
    <w:rsid w:val="002C2F8A"/>
    <w:rsid w:val="002C3F11"/>
    <w:rsid w:val="002C4330"/>
    <w:rsid w:val="002C4FAE"/>
    <w:rsid w:val="002C53E8"/>
    <w:rsid w:val="002C6C5B"/>
    <w:rsid w:val="002C6E1B"/>
    <w:rsid w:val="002C765C"/>
    <w:rsid w:val="002C76A2"/>
    <w:rsid w:val="002D1AD8"/>
    <w:rsid w:val="002D1BD0"/>
    <w:rsid w:val="002D32DC"/>
    <w:rsid w:val="002D42F7"/>
    <w:rsid w:val="002D43BE"/>
    <w:rsid w:val="002D6055"/>
    <w:rsid w:val="002D76F4"/>
    <w:rsid w:val="002E0008"/>
    <w:rsid w:val="002E106D"/>
    <w:rsid w:val="002E19EA"/>
    <w:rsid w:val="002E2482"/>
    <w:rsid w:val="002E2870"/>
    <w:rsid w:val="002E2D2C"/>
    <w:rsid w:val="002E3038"/>
    <w:rsid w:val="002E3712"/>
    <w:rsid w:val="002E3A71"/>
    <w:rsid w:val="002E3CDB"/>
    <w:rsid w:val="002E5F11"/>
    <w:rsid w:val="002E635F"/>
    <w:rsid w:val="002E68B1"/>
    <w:rsid w:val="002E77D7"/>
    <w:rsid w:val="002E7F0C"/>
    <w:rsid w:val="002F1864"/>
    <w:rsid w:val="002F1E29"/>
    <w:rsid w:val="002F24D6"/>
    <w:rsid w:val="002F28CD"/>
    <w:rsid w:val="002F2E82"/>
    <w:rsid w:val="002F4924"/>
    <w:rsid w:val="002F6AC4"/>
    <w:rsid w:val="002F7794"/>
    <w:rsid w:val="003029F9"/>
    <w:rsid w:val="00303359"/>
    <w:rsid w:val="0030352B"/>
    <w:rsid w:val="00304CA1"/>
    <w:rsid w:val="0030537A"/>
    <w:rsid w:val="00305791"/>
    <w:rsid w:val="0030641F"/>
    <w:rsid w:val="00307DCE"/>
    <w:rsid w:val="003101AE"/>
    <w:rsid w:val="0031029B"/>
    <w:rsid w:val="00310B8A"/>
    <w:rsid w:val="00310E84"/>
    <w:rsid w:val="00313724"/>
    <w:rsid w:val="00313C51"/>
    <w:rsid w:val="00314B74"/>
    <w:rsid w:val="0031564A"/>
    <w:rsid w:val="0031634D"/>
    <w:rsid w:val="00316ADD"/>
    <w:rsid w:val="0031714B"/>
    <w:rsid w:val="003204A3"/>
    <w:rsid w:val="00320AE1"/>
    <w:rsid w:val="00320D39"/>
    <w:rsid w:val="003222BF"/>
    <w:rsid w:val="00322416"/>
    <w:rsid w:val="00322871"/>
    <w:rsid w:val="00322D19"/>
    <w:rsid w:val="00322DF9"/>
    <w:rsid w:val="00323F0B"/>
    <w:rsid w:val="00326438"/>
    <w:rsid w:val="00326823"/>
    <w:rsid w:val="00326884"/>
    <w:rsid w:val="00326A54"/>
    <w:rsid w:val="00326BCE"/>
    <w:rsid w:val="003275B7"/>
    <w:rsid w:val="00327C7C"/>
    <w:rsid w:val="003329F0"/>
    <w:rsid w:val="00332B6D"/>
    <w:rsid w:val="00332BC6"/>
    <w:rsid w:val="00333F27"/>
    <w:rsid w:val="00334880"/>
    <w:rsid w:val="003359F0"/>
    <w:rsid w:val="00335FBB"/>
    <w:rsid w:val="00336D50"/>
    <w:rsid w:val="00337C20"/>
    <w:rsid w:val="00340583"/>
    <w:rsid w:val="0034205A"/>
    <w:rsid w:val="003427E0"/>
    <w:rsid w:val="003428F1"/>
    <w:rsid w:val="00343A15"/>
    <w:rsid w:val="00343C72"/>
    <w:rsid w:val="0034444B"/>
    <w:rsid w:val="0034478F"/>
    <w:rsid w:val="003450B6"/>
    <w:rsid w:val="00346D2E"/>
    <w:rsid w:val="003473AA"/>
    <w:rsid w:val="00347457"/>
    <w:rsid w:val="00347974"/>
    <w:rsid w:val="00347EC4"/>
    <w:rsid w:val="00352ABC"/>
    <w:rsid w:val="00353AE4"/>
    <w:rsid w:val="00354291"/>
    <w:rsid w:val="003543F5"/>
    <w:rsid w:val="00354AC7"/>
    <w:rsid w:val="00354B20"/>
    <w:rsid w:val="00355D4A"/>
    <w:rsid w:val="00355D80"/>
    <w:rsid w:val="00355F0E"/>
    <w:rsid w:val="00356914"/>
    <w:rsid w:val="00357721"/>
    <w:rsid w:val="003578FE"/>
    <w:rsid w:val="00360604"/>
    <w:rsid w:val="003611B1"/>
    <w:rsid w:val="003613A2"/>
    <w:rsid w:val="00361470"/>
    <w:rsid w:val="00361AC7"/>
    <w:rsid w:val="00361BF8"/>
    <w:rsid w:val="00361FA1"/>
    <w:rsid w:val="00362A7B"/>
    <w:rsid w:val="00363D70"/>
    <w:rsid w:val="00363E22"/>
    <w:rsid w:val="00365EEA"/>
    <w:rsid w:val="00366681"/>
    <w:rsid w:val="003670A6"/>
    <w:rsid w:val="00367D48"/>
    <w:rsid w:val="00367EC7"/>
    <w:rsid w:val="003703A4"/>
    <w:rsid w:val="003709BE"/>
    <w:rsid w:val="00371151"/>
    <w:rsid w:val="0037159C"/>
    <w:rsid w:val="003739F1"/>
    <w:rsid w:val="00373D70"/>
    <w:rsid w:val="0037424C"/>
    <w:rsid w:val="00374274"/>
    <w:rsid w:val="0037471D"/>
    <w:rsid w:val="00376530"/>
    <w:rsid w:val="00376B9F"/>
    <w:rsid w:val="00376CB7"/>
    <w:rsid w:val="00376D9D"/>
    <w:rsid w:val="003804FF"/>
    <w:rsid w:val="003825D3"/>
    <w:rsid w:val="00384B7B"/>
    <w:rsid w:val="00384C8E"/>
    <w:rsid w:val="00384D1A"/>
    <w:rsid w:val="00384F07"/>
    <w:rsid w:val="0038587D"/>
    <w:rsid w:val="00385ECC"/>
    <w:rsid w:val="00386928"/>
    <w:rsid w:val="00386D49"/>
    <w:rsid w:val="00386FF5"/>
    <w:rsid w:val="00387AAF"/>
    <w:rsid w:val="00387F78"/>
    <w:rsid w:val="0039028B"/>
    <w:rsid w:val="003903A9"/>
    <w:rsid w:val="00391164"/>
    <w:rsid w:val="003932DF"/>
    <w:rsid w:val="0039350E"/>
    <w:rsid w:val="00393918"/>
    <w:rsid w:val="00393E8E"/>
    <w:rsid w:val="00395B65"/>
    <w:rsid w:val="003969B7"/>
    <w:rsid w:val="003A019C"/>
    <w:rsid w:val="003A097E"/>
    <w:rsid w:val="003A12CD"/>
    <w:rsid w:val="003A17B1"/>
    <w:rsid w:val="003A20F6"/>
    <w:rsid w:val="003A214F"/>
    <w:rsid w:val="003A2A70"/>
    <w:rsid w:val="003A2D03"/>
    <w:rsid w:val="003A3B96"/>
    <w:rsid w:val="003A529C"/>
    <w:rsid w:val="003A5DAF"/>
    <w:rsid w:val="003A6BAC"/>
    <w:rsid w:val="003A6CE2"/>
    <w:rsid w:val="003A7124"/>
    <w:rsid w:val="003A786A"/>
    <w:rsid w:val="003B0B65"/>
    <w:rsid w:val="003B1639"/>
    <w:rsid w:val="003B1F47"/>
    <w:rsid w:val="003B24FC"/>
    <w:rsid w:val="003B4792"/>
    <w:rsid w:val="003B4D56"/>
    <w:rsid w:val="003B4FFD"/>
    <w:rsid w:val="003B6305"/>
    <w:rsid w:val="003B675E"/>
    <w:rsid w:val="003B7432"/>
    <w:rsid w:val="003C0542"/>
    <w:rsid w:val="003C1036"/>
    <w:rsid w:val="003C3069"/>
    <w:rsid w:val="003C3915"/>
    <w:rsid w:val="003C3A96"/>
    <w:rsid w:val="003C3E1B"/>
    <w:rsid w:val="003C3EDF"/>
    <w:rsid w:val="003C3F54"/>
    <w:rsid w:val="003C44E2"/>
    <w:rsid w:val="003C4B6E"/>
    <w:rsid w:val="003C5563"/>
    <w:rsid w:val="003C61F6"/>
    <w:rsid w:val="003C739B"/>
    <w:rsid w:val="003D0225"/>
    <w:rsid w:val="003D0BCC"/>
    <w:rsid w:val="003D0DE3"/>
    <w:rsid w:val="003D12A7"/>
    <w:rsid w:val="003D1FE6"/>
    <w:rsid w:val="003D2762"/>
    <w:rsid w:val="003D3F6F"/>
    <w:rsid w:val="003D4304"/>
    <w:rsid w:val="003D4996"/>
    <w:rsid w:val="003D50CF"/>
    <w:rsid w:val="003D68BF"/>
    <w:rsid w:val="003D72B5"/>
    <w:rsid w:val="003D7A82"/>
    <w:rsid w:val="003E04CE"/>
    <w:rsid w:val="003E0969"/>
    <w:rsid w:val="003E0A47"/>
    <w:rsid w:val="003E1042"/>
    <w:rsid w:val="003E184D"/>
    <w:rsid w:val="003E3615"/>
    <w:rsid w:val="003E46A0"/>
    <w:rsid w:val="003E474E"/>
    <w:rsid w:val="003E4D0B"/>
    <w:rsid w:val="003E6661"/>
    <w:rsid w:val="003E6BA2"/>
    <w:rsid w:val="003E768F"/>
    <w:rsid w:val="003F04D7"/>
    <w:rsid w:val="003F0605"/>
    <w:rsid w:val="003F0CFF"/>
    <w:rsid w:val="003F26BF"/>
    <w:rsid w:val="003F2B60"/>
    <w:rsid w:val="003F320F"/>
    <w:rsid w:val="003F3220"/>
    <w:rsid w:val="003F375E"/>
    <w:rsid w:val="003F4DF5"/>
    <w:rsid w:val="003F5588"/>
    <w:rsid w:val="003F6978"/>
    <w:rsid w:val="003F72CE"/>
    <w:rsid w:val="003F764D"/>
    <w:rsid w:val="00401102"/>
    <w:rsid w:val="00401E2F"/>
    <w:rsid w:val="00402680"/>
    <w:rsid w:val="00402D69"/>
    <w:rsid w:val="00404069"/>
    <w:rsid w:val="004047E8"/>
    <w:rsid w:val="00404D67"/>
    <w:rsid w:val="00405558"/>
    <w:rsid w:val="0040659C"/>
    <w:rsid w:val="004076F2"/>
    <w:rsid w:val="004079EB"/>
    <w:rsid w:val="00410337"/>
    <w:rsid w:val="0041048E"/>
    <w:rsid w:val="00410BB1"/>
    <w:rsid w:val="0041166F"/>
    <w:rsid w:val="00411ADD"/>
    <w:rsid w:val="00412149"/>
    <w:rsid w:val="004127B2"/>
    <w:rsid w:val="004131C9"/>
    <w:rsid w:val="0041325D"/>
    <w:rsid w:val="00413E8B"/>
    <w:rsid w:val="00415058"/>
    <w:rsid w:val="004169CB"/>
    <w:rsid w:val="00416EF6"/>
    <w:rsid w:val="0041700C"/>
    <w:rsid w:val="0042121C"/>
    <w:rsid w:val="0042220F"/>
    <w:rsid w:val="004227C8"/>
    <w:rsid w:val="00423732"/>
    <w:rsid w:val="00423FC2"/>
    <w:rsid w:val="004246BC"/>
    <w:rsid w:val="004249B7"/>
    <w:rsid w:val="00424EB6"/>
    <w:rsid w:val="00425617"/>
    <w:rsid w:val="00425BB4"/>
    <w:rsid w:val="00426D0F"/>
    <w:rsid w:val="00426FC6"/>
    <w:rsid w:val="00427524"/>
    <w:rsid w:val="00430339"/>
    <w:rsid w:val="0043107A"/>
    <w:rsid w:val="0043168D"/>
    <w:rsid w:val="0043225D"/>
    <w:rsid w:val="00433100"/>
    <w:rsid w:val="00433C0D"/>
    <w:rsid w:val="00433D50"/>
    <w:rsid w:val="0043517A"/>
    <w:rsid w:val="0043552C"/>
    <w:rsid w:val="00435F7E"/>
    <w:rsid w:val="00436292"/>
    <w:rsid w:val="00436456"/>
    <w:rsid w:val="004369A1"/>
    <w:rsid w:val="00437B6B"/>
    <w:rsid w:val="00437BB5"/>
    <w:rsid w:val="0044012F"/>
    <w:rsid w:val="00440AC6"/>
    <w:rsid w:val="00441015"/>
    <w:rsid w:val="00442402"/>
    <w:rsid w:val="00442BF6"/>
    <w:rsid w:val="00442C68"/>
    <w:rsid w:val="00443069"/>
    <w:rsid w:val="004433F1"/>
    <w:rsid w:val="00443681"/>
    <w:rsid w:val="00443EF9"/>
    <w:rsid w:val="00444338"/>
    <w:rsid w:val="0044474C"/>
    <w:rsid w:val="0044519C"/>
    <w:rsid w:val="00445512"/>
    <w:rsid w:val="00445B49"/>
    <w:rsid w:val="00445E56"/>
    <w:rsid w:val="00450260"/>
    <w:rsid w:val="0045034B"/>
    <w:rsid w:val="00450742"/>
    <w:rsid w:val="00450A41"/>
    <w:rsid w:val="004517F4"/>
    <w:rsid w:val="00452471"/>
    <w:rsid w:val="00452CB4"/>
    <w:rsid w:val="00452DBC"/>
    <w:rsid w:val="00452F3A"/>
    <w:rsid w:val="0045351D"/>
    <w:rsid w:val="004547B3"/>
    <w:rsid w:val="00455046"/>
    <w:rsid w:val="00457CD4"/>
    <w:rsid w:val="00460803"/>
    <w:rsid w:val="00460B80"/>
    <w:rsid w:val="00460CDE"/>
    <w:rsid w:val="00460EDC"/>
    <w:rsid w:val="00462858"/>
    <w:rsid w:val="004660E6"/>
    <w:rsid w:val="00467713"/>
    <w:rsid w:val="00470FD9"/>
    <w:rsid w:val="00471319"/>
    <w:rsid w:val="00472166"/>
    <w:rsid w:val="00472AF5"/>
    <w:rsid w:val="00472BE1"/>
    <w:rsid w:val="004747E1"/>
    <w:rsid w:val="0047593E"/>
    <w:rsid w:val="00475A53"/>
    <w:rsid w:val="004762EB"/>
    <w:rsid w:val="0047653C"/>
    <w:rsid w:val="004768E5"/>
    <w:rsid w:val="00477074"/>
    <w:rsid w:val="004779AE"/>
    <w:rsid w:val="004801F0"/>
    <w:rsid w:val="004807DF"/>
    <w:rsid w:val="004821D8"/>
    <w:rsid w:val="004828B7"/>
    <w:rsid w:val="00482904"/>
    <w:rsid w:val="00484F85"/>
    <w:rsid w:val="004852B0"/>
    <w:rsid w:val="0048660F"/>
    <w:rsid w:val="004869DB"/>
    <w:rsid w:val="00486C35"/>
    <w:rsid w:val="004870BD"/>
    <w:rsid w:val="00487288"/>
    <w:rsid w:val="00490416"/>
    <w:rsid w:val="0049056D"/>
    <w:rsid w:val="004906C7"/>
    <w:rsid w:val="00491092"/>
    <w:rsid w:val="00491170"/>
    <w:rsid w:val="00492035"/>
    <w:rsid w:val="00493C24"/>
    <w:rsid w:val="00494F2A"/>
    <w:rsid w:val="00496080"/>
    <w:rsid w:val="00496B10"/>
    <w:rsid w:val="00497AA7"/>
    <w:rsid w:val="00497DE5"/>
    <w:rsid w:val="004A0C99"/>
    <w:rsid w:val="004A1F27"/>
    <w:rsid w:val="004A2464"/>
    <w:rsid w:val="004A3C2A"/>
    <w:rsid w:val="004A44F6"/>
    <w:rsid w:val="004A5014"/>
    <w:rsid w:val="004A5CDB"/>
    <w:rsid w:val="004A63E4"/>
    <w:rsid w:val="004A6FB9"/>
    <w:rsid w:val="004A759A"/>
    <w:rsid w:val="004B0D82"/>
    <w:rsid w:val="004B1577"/>
    <w:rsid w:val="004B157C"/>
    <w:rsid w:val="004B2C02"/>
    <w:rsid w:val="004B42D6"/>
    <w:rsid w:val="004B512C"/>
    <w:rsid w:val="004B5228"/>
    <w:rsid w:val="004B6065"/>
    <w:rsid w:val="004B6846"/>
    <w:rsid w:val="004B7329"/>
    <w:rsid w:val="004B7DF6"/>
    <w:rsid w:val="004C08A1"/>
    <w:rsid w:val="004C0B71"/>
    <w:rsid w:val="004C0F43"/>
    <w:rsid w:val="004C189E"/>
    <w:rsid w:val="004C2576"/>
    <w:rsid w:val="004C2A57"/>
    <w:rsid w:val="004C3EDB"/>
    <w:rsid w:val="004C4472"/>
    <w:rsid w:val="004C64CE"/>
    <w:rsid w:val="004C6D45"/>
    <w:rsid w:val="004D0116"/>
    <w:rsid w:val="004D0514"/>
    <w:rsid w:val="004D0652"/>
    <w:rsid w:val="004D0682"/>
    <w:rsid w:val="004D1126"/>
    <w:rsid w:val="004D131C"/>
    <w:rsid w:val="004D1432"/>
    <w:rsid w:val="004D14E8"/>
    <w:rsid w:val="004D1658"/>
    <w:rsid w:val="004D1C80"/>
    <w:rsid w:val="004D2965"/>
    <w:rsid w:val="004D2E5B"/>
    <w:rsid w:val="004D4C0D"/>
    <w:rsid w:val="004D4CD5"/>
    <w:rsid w:val="004D51F1"/>
    <w:rsid w:val="004D5536"/>
    <w:rsid w:val="004D5893"/>
    <w:rsid w:val="004D5EF1"/>
    <w:rsid w:val="004D678F"/>
    <w:rsid w:val="004D6A8F"/>
    <w:rsid w:val="004D7B94"/>
    <w:rsid w:val="004E08D3"/>
    <w:rsid w:val="004E0B82"/>
    <w:rsid w:val="004E2750"/>
    <w:rsid w:val="004E352F"/>
    <w:rsid w:val="004E3A95"/>
    <w:rsid w:val="004E4588"/>
    <w:rsid w:val="004E4BE1"/>
    <w:rsid w:val="004E5276"/>
    <w:rsid w:val="004E5625"/>
    <w:rsid w:val="004E6157"/>
    <w:rsid w:val="004E7B20"/>
    <w:rsid w:val="004F07C5"/>
    <w:rsid w:val="004F1C04"/>
    <w:rsid w:val="004F1C2A"/>
    <w:rsid w:val="004F1CEB"/>
    <w:rsid w:val="004F26FA"/>
    <w:rsid w:val="004F2B8E"/>
    <w:rsid w:val="004F468E"/>
    <w:rsid w:val="004F4D01"/>
    <w:rsid w:val="004F5384"/>
    <w:rsid w:val="004F572C"/>
    <w:rsid w:val="004F574D"/>
    <w:rsid w:val="004F735A"/>
    <w:rsid w:val="004F79DA"/>
    <w:rsid w:val="00500170"/>
    <w:rsid w:val="00500464"/>
    <w:rsid w:val="00501A9A"/>
    <w:rsid w:val="00502514"/>
    <w:rsid w:val="00502B5E"/>
    <w:rsid w:val="00502EB4"/>
    <w:rsid w:val="005036D4"/>
    <w:rsid w:val="00503A5B"/>
    <w:rsid w:val="00504192"/>
    <w:rsid w:val="0050464F"/>
    <w:rsid w:val="0050467D"/>
    <w:rsid w:val="00504931"/>
    <w:rsid w:val="00504BAE"/>
    <w:rsid w:val="00505D79"/>
    <w:rsid w:val="00505E4A"/>
    <w:rsid w:val="00506D26"/>
    <w:rsid w:val="00506E4B"/>
    <w:rsid w:val="005072DC"/>
    <w:rsid w:val="00510BFD"/>
    <w:rsid w:val="00511023"/>
    <w:rsid w:val="00512E4F"/>
    <w:rsid w:val="00514249"/>
    <w:rsid w:val="005155B2"/>
    <w:rsid w:val="00516334"/>
    <w:rsid w:val="005179FA"/>
    <w:rsid w:val="00517B6F"/>
    <w:rsid w:val="00520293"/>
    <w:rsid w:val="005202F6"/>
    <w:rsid w:val="005208B1"/>
    <w:rsid w:val="00520C01"/>
    <w:rsid w:val="00520C69"/>
    <w:rsid w:val="00521A03"/>
    <w:rsid w:val="005221AE"/>
    <w:rsid w:val="00522A6E"/>
    <w:rsid w:val="005230BD"/>
    <w:rsid w:val="005234DC"/>
    <w:rsid w:val="005236AE"/>
    <w:rsid w:val="00524A71"/>
    <w:rsid w:val="005256BB"/>
    <w:rsid w:val="00526004"/>
    <w:rsid w:val="00527203"/>
    <w:rsid w:val="00527340"/>
    <w:rsid w:val="005277C7"/>
    <w:rsid w:val="00527D87"/>
    <w:rsid w:val="00527E63"/>
    <w:rsid w:val="0053170E"/>
    <w:rsid w:val="00532503"/>
    <w:rsid w:val="00532621"/>
    <w:rsid w:val="00532FF7"/>
    <w:rsid w:val="005334A0"/>
    <w:rsid w:val="0053384A"/>
    <w:rsid w:val="00534D4B"/>
    <w:rsid w:val="00535089"/>
    <w:rsid w:val="00535382"/>
    <w:rsid w:val="0053552C"/>
    <w:rsid w:val="00535937"/>
    <w:rsid w:val="00536049"/>
    <w:rsid w:val="00536F9A"/>
    <w:rsid w:val="0053772B"/>
    <w:rsid w:val="0054069D"/>
    <w:rsid w:val="00541657"/>
    <w:rsid w:val="005416EF"/>
    <w:rsid w:val="0054273C"/>
    <w:rsid w:val="00542F73"/>
    <w:rsid w:val="00543B1C"/>
    <w:rsid w:val="005441BF"/>
    <w:rsid w:val="005443BB"/>
    <w:rsid w:val="00544600"/>
    <w:rsid w:val="005459D3"/>
    <w:rsid w:val="005462C0"/>
    <w:rsid w:val="00546582"/>
    <w:rsid w:val="00546862"/>
    <w:rsid w:val="00546A69"/>
    <w:rsid w:val="00547424"/>
    <w:rsid w:val="005501C1"/>
    <w:rsid w:val="0055030A"/>
    <w:rsid w:val="005515AC"/>
    <w:rsid w:val="005520DE"/>
    <w:rsid w:val="0055395C"/>
    <w:rsid w:val="00553AD7"/>
    <w:rsid w:val="00553CAC"/>
    <w:rsid w:val="005544EE"/>
    <w:rsid w:val="00555D2A"/>
    <w:rsid w:val="00555FCD"/>
    <w:rsid w:val="0055740F"/>
    <w:rsid w:val="0055780D"/>
    <w:rsid w:val="00557A15"/>
    <w:rsid w:val="00557EDD"/>
    <w:rsid w:val="0056024C"/>
    <w:rsid w:val="0056061F"/>
    <w:rsid w:val="00564AD9"/>
    <w:rsid w:val="00564ED1"/>
    <w:rsid w:val="0056541B"/>
    <w:rsid w:val="0056544B"/>
    <w:rsid w:val="005655A2"/>
    <w:rsid w:val="005662A6"/>
    <w:rsid w:val="00566A82"/>
    <w:rsid w:val="00566E4B"/>
    <w:rsid w:val="00567802"/>
    <w:rsid w:val="00567979"/>
    <w:rsid w:val="005711F6"/>
    <w:rsid w:val="00572C76"/>
    <w:rsid w:val="00572D54"/>
    <w:rsid w:val="00575367"/>
    <w:rsid w:val="005755AA"/>
    <w:rsid w:val="00576904"/>
    <w:rsid w:val="00576B06"/>
    <w:rsid w:val="00580275"/>
    <w:rsid w:val="00580340"/>
    <w:rsid w:val="00580CCA"/>
    <w:rsid w:val="00581F1D"/>
    <w:rsid w:val="005827EF"/>
    <w:rsid w:val="0058366E"/>
    <w:rsid w:val="0058381D"/>
    <w:rsid w:val="005838BE"/>
    <w:rsid w:val="005842A5"/>
    <w:rsid w:val="00585967"/>
    <w:rsid w:val="005859D0"/>
    <w:rsid w:val="00586EF9"/>
    <w:rsid w:val="0058783D"/>
    <w:rsid w:val="00587C6E"/>
    <w:rsid w:val="005901BA"/>
    <w:rsid w:val="00590849"/>
    <w:rsid w:val="005917A9"/>
    <w:rsid w:val="00591C0C"/>
    <w:rsid w:val="00592213"/>
    <w:rsid w:val="00593558"/>
    <w:rsid w:val="00593D9A"/>
    <w:rsid w:val="00595823"/>
    <w:rsid w:val="00596762"/>
    <w:rsid w:val="0059703F"/>
    <w:rsid w:val="00597884"/>
    <w:rsid w:val="00597A8E"/>
    <w:rsid w:val="005A0130"/>
    <w:rsid w:val="005A1746"/>
    <w:rsid w:val="005A2784"/>
    <w:rsid w:val="005A385A"/>
    <w:rsid w:val="005A39C4"/>
    <w:rsid w:val="005A3C65"/>
    <w:rsid w:val="005A3D17"/>
    <w:rsid w:val="005A6471"/>
    <w:rsid w:val="005A6B8C"/>
    <w:rsid w:val="005B04DE"/>
    <w:rsid w:val="005B2208"/>
    <w:rsid w:val="005B24ED"/>
    <w:rsid w:val="005B29D5"/>
    <w:rsid w:val="005B3292"/>
    <w:rsid w:val="005B3397"/>
    <w:rsid w:val="005B393B"/>
    <w:rsid w:val="005B4B93"/>
    <w:rsid w:val="005B5846"/>
    <w:rsid w:val="005B646F"/>
    <w:rsid w:val="005B6CFC"/>
    <w:rsid w:val="005B6DE6"/>
    <w:rsid w:val="005B7686"/>
    <w:rsid w:val="005C1FD1"/>
    <w:rsid w:val="005C2F21"/>
    <w:rsid w:val="005C47DA"/>
    <w:rsid w:val="005C57BE"/>
    <w:rsid w:val="005C58F8"/>
    <w:rsid w:val="005C5AB1"/>
    <w:rsid w:val="005C5B2B"/>
    <w:rsid w:val="005C6A99"/>
    <w:rsid w:val="005C6F4A"/>
    <w:rsid w:val="005C7AEC"/>
    <w:rsid w:val="005D0105"/>
    <w:rsid w:val="005D027B"/>
    <w:rsid w:val="005D0B77"/>
    <w:rsid w:val="005D2576"/>
    <w:rsid w:val="005D2A53"/>
    <w:rsid w:val="005D30EA"/>
    <w:rsid w:val="005D32C4"/>
    <w:rsid w:val="005D3BB5"/>
    <w:rsid w:val="005D3E9F"/>
    <w:rsid w:val="005D5005"/>
    <w:rsid w:val="005D5AA7"/>
    <w:rsid w:val="005D6122"/>
    <w:rsid w:val="005E082C"/>
    <w:rsid w:val="005E2AFE"/>
    <w:rsid w:val="005E2D25"/>
    <w:rsid w:val="005E3032"/>
    <w:rsid w:val="005E41D2"/>
    <w:rsid w:val="005E43E5"/>
    <w:rsid w:val="005E4843"/>
    <w:rsid w:val="005E4866"/>
    <w:rsid w:val="005E5464"/>
    <w:rsid w:val="005E5840"/>
    <w:rsid w:val="005E6268"/>
    <w:rsid w:val="005F060F"/>
    <w:rsid w:val="005F06C1"/>
    <w:rsid w:val="005F1498"/>
    <w:rsid w:val="005F14C0"/>
    <w:rsid w:val="005F1EAE"/>
    <w:rsid w:val="005F2EEC"/>
    <w:rsid w:val="005F30AC"/>
    <w:rsid w:val="005F339C"/>
    <w:rsid w:val="005F34CF"/>
    <w:rsid w:val="005F390C"/>
    <w:rsid w:val="005F50F6"/>
    <w:rsid w:val="005F6508"/>
    <w:rsid w:val="005F73AD"/>
    <w:rsid w:val="005F786E"/>
    <w:rsid w:val="005F7D4A"/>
    <w:rsid w:val="00600EDE"/>
    <w:rsid w:val="006025FD"/>
    <w:rsid w:val="00602689"/>
    <w:rsid w:val="00602725"/>
    <w:rsid w:val="00602B6C"/>
    <w:rsid w:val="00602E87"/>
    <w:rsid w:val="006030E6"/>
    <w:rsid w:val="006032C0"/>
    <w:rsid w:val="00603573"/>
    <w:rsid w:val="006053EF"/>
    <w:rsid w:val="00605E9B"/>
    <w:rsid w:val="0060686E"/>
    <w:rsid w:val="00607B21"/>
    <w:rsid w:val="00610517"/>
    <w:rsid w:val="006111F2"/>
    <w:rsid w:val="006114D7"/>
    <w:rsid w:val="00612A78"/>
    <w:rsid w:val="00612D93"/>
    <w:rsid w:val="00613732"/>
    <w:rsid w:val="006142F7"/>
    <w:rsid w:val="00615311"/>
    <w:rsid w:val="00615BB3"/>
    <w:rsid w:val="00616A72"/>
    <w:rsid w:val="00616B0A"/>
    <w:rsid w:val="00616B40"/>
    <w:rsid w:val="00616FBE"/>
    <w:rsid w:val="0061709A"/>
    <w:rsid w:val="00617B54"/>
    <w:rsid w:val="00620664"/>
    <w:rsid w:val="00620851"/>
    <w:rsid w:val="006220E5"/>
    <w:rsid w:val="00622721"/>
    <w:rsid w:val="00623126"/>
    <w:rsid w:val="00624160"/>
    <w:rsid w:val="006247C1"/>
    <w:rsid w:val="006249E6"/>
    <w:rsid w:val="00624CDC"/>
    <w:rsid w:val="00625ACB"/>
    <w:rsid w:val="00626739"/>
    <w:rsid w:val="00626913"/>
    <w:rsid w:val="00626A47"/>
    <w:rsid w:val="0062766D"/>
    <w:rsid w:val="006308F3"/>
    <w:rsid w:val="00631C69"/>
    <w:rsid w:val="00631E31"/>
    <w:rsid w:val="00632C4B"/>
    <w:rsid w:val="00632D0A"/>
    <w:rsid w:val="00633669"/>
    <w:rsid w:val="006339CF"/>
    <w:rsid w:val="00633FC0"/>
    <w:rsid w:val="00634AD5"/>
    <w:rsid w:val="00634DF4"/>
    <w:rsid w:val="006363C4"/>
    <w:rsid w:val="006366E4"/>
    <w:rsid w:val="00636734"/>
    <w:rsid w:val="006378A4"/>
    <w:rsid w:val="0064021D"/>
    <w:rsid w:val="0064068B"/>
    <w:rsid w:val="00640800"/>
    <w:rsid w:val="006408D3"/>
    <w:rsid w:val="00640BA0"/>
    <w:rsid w:val="006411D0"/>
    <w:rsid w:val="0064194F"/>
    <w:rsid w:val="00641A60"/>
    <w:rsid w:val="006423E1"/>
    <w:rsid w:val="00642B18"/>
    <w:rsid w:val="00642CFA"/>
    <w:rsid w:val="00643BA0"/>
    <w:rsid w:val="00643D3B"/>
    <w:rsid w:val="00643FCA"/>
    <w:rsid w:val="006445AF"/>
    <w:rsid w:val="00645985"/>
    <w:rsid w:val="00645E40"/>
    <w:rsid w:val="006465B4"/>
    <w:rsid w:val="00647AFD"/>
    <w:rsid w:val="00650104"/>
    <w:rsid w:val="00650AF3"/>
    <w:rsid w:val="00651359"/>
    <w:rsid w:val="0065271B"/>
    <w:rsid w:val="00652F8A"/>
    <w:rsid w:val="00655295"/>
    <w:rsid w:val="00656177"/>
    <w:rsid w:val="00656898"/>
    <w:rsid w:val="00656EEB"/>
    <w:rsid w:val="00657B29"/>
    <w:rsid w:val="0066116F"/>
    <w:rsid w:val="006621F9"/>
    <w:rsid w:val="00662213"/>
    <w:rsid w:val="006632FC"/>
    <w:rsid w:val="006636BA"/>
    <w:rsid w:val="00663FEC"/>
    <w:rsid w:val="006649B9"/>
    <w:rsid w:val="00664CC6"/>
    <w:rsid w:val="00664D0E"/>
    <w:rsid w:val="00664D4A"/>
    <w:rsid w:val="006652F2"/>
    <w:rsid w:val="00666980"/>
    <w:rsid w:val="00666994"/>
    <w:rsid w:val="006706EC"/>
    <w:rsid w:val="00670723"/>
    <w:rsid w:val="006712B4"/>
    <w:rsid w:val="0067139C"/>
    <w:rsid w:val="00671833"/>
    <w:rsid w:val="0067236D"/>
    <w:rsid w:val="00672792"/>
    <w:rsid w:val="006728C5"/>
    <w:rsid w:val="00674F99"/>
    <w:rsid w:val="006750E7"/>
    <w:rsid w:val="00675ACF"/>
    <w:rsid w:val="00676C19"/>
    <w:rsid w:val="006774E0"/>
    <w:rsid w:val="00677C2B"/>
    <w:rsid w:val="00677D0A"/>
    <w:rsid w:val="0068052D"/>
    <w:rsid w:val="00680F09"/>
    <w:rsid w:val="00682F8B"/>
    <w:rsid w:val="00683641"/>
    <w:rsid w:val="00684191"/>
    <w:rsid w:val="006843E2"/>
    <w:rsid w:val="00684902"/>
    <w:rsid w:val="006849A0"/>
    <w:rsid w:val="00685064"/>
    <w:rsid w:val="00685FCD"/>
    <w:rsid w:val="00686303"/>
    <w:rsid w:val="00687255"/>
    <w:rsid w:val="006879BE"/>
    <w:rsid w:val="00690496"/>
    <w:rsid w:val="006925FB"/>
    <w:rsid w:val="00693260"/>
    <w:rsid w:val="0069359D"/>
    <w:rsid w:val="006947C4"/>
    <w:rsid w:val="00694AF6"/>
    <w:rsid w:val="00695108"/>
    <w:rsid w:val="006959C4"/>
    <w:rsid w:val="00695CA7"/>
    <w:rsid w:val="0069772B"/>
    <w:rsid w:val="00697BAE"/>
    <w:rsid w:val="00697FBE"/>
    <w:rsid w:val="006A11C8"/>
    <w:rsid w:val="006A1242"/>
    <w:rsid w:val="006A1AC5"/>
    <w:rsid w:val="006A541F"/>
    <w:rsid w:val="006A5644"/>
    <w:rsid w:val="006A614D"/>
    <w:rsid w:val="006A6C1C"/>
    <w:rsid w:val="006A7D22"/>
    <w:rsid w:val="006B0502"/>
    <w:rsid w:val="006B10F7"/>
    <w:rsid w:val="006B1B42"/>
    <w:rsid w:val="006B1E91"/>
    <w:rsid w:val="006B1F41"/>
    <w:rsid w:val="006B3AA3"/>
    <w:rsid w:val="006B3C58"/>
    <w:rsid w:val="006B6368"/>
    <w:rsid w:val="006B7351"/>
    <w:rsid w:val="006B7B40"/>
    <w:rsid w:val="006C153C"/>
    <w:rsid w:val="006C26C6"/>
    <w:rsid w:val="006C2C7C"/>
    <w:rsid w:val="006C35C6"/>
    <w:rsid w:val="006C4706"/>
    <w:rsid w:val="006C563F"/>
    <w:rsid w:val="006C688A"/>
    <w:rsid w:val="006C6DDA"/>
    <w:rsid w:val="006C6F3C"/>
    <w:rsid w:val="006C727E"/>
    <w:rsid w:val="006C770B"/>
    <w:rsid w:val="006D0161"/>
    <w:rsid w:val="006D1C3F"/>
    <w:rsid w:val="006D33E1"/>
    <w:rsid w:val="006D42C5"/>
    <w:rsid w:val="006D62E3"/>
    <w:rsid w:val="006D727F"/>
    <w:rsid w:val="006D7513"/>
    <w:rsid w:val="006E1BA3"/>
    <w:rsid w:val="006E2AB6"/>
    <w:rsid w:val="006E30D4"/>
    <w:rsid w:val="006E3449"/>
    <w:rsid w:val="006E3BD7"/>
    <w:rsid w:val="006E3F02"/>
    <w:rsid w:val="006E4DDB"/>
    <w:rsid w:val="006E54E6"/>
    <w:rsid w:val="006E7704"/>
    <w:rsid w:val="006F11CD"/>
    <w:rsid w:val="006F38E0"/>
    <w:rsid w:val="006F552F"/>
    <w:rsid w:val="006F599E"/>
    <w:rsid w:val="006F723E"/>
    <w:rsid w:val="0070084D"/>
    <w:rsid w:val="00701A88"/>
    <w:rsid w:val="00701CE0"/>
    <w:rsid w:val="00701F10"/>
    <w:rsid w:val="007021D6"/>
    <w:rsid w:val="0070244A"/>
    <w:rsid w:val="007027C9"/>
    <w:rsid w:val="00703F27"/>
    <w:rsid w:val="00704604"/>
    <w:rsid w:val="00704E77"/>
    <w:rsid w:val="0070539C"/>
    <w:rsid w:val="00705B53"/>
    <w:rsid w:val="0070688C"/>
    <w:rsid w:val="00711059"/>
    <w:rsid w:val="00711554"/>
    <w:rsid w:val="0071377B"/>
    <w:rsid w:val="00713914"/>
    <w:rsid w:val="00713BF4"/>
    <w:rsid w:val="00714E4E"/>
    <w:rsid w:val="00716576"/>
    <w:rsid w:val="00716A64"/>
    <w:rsid w:val="00716BFC"/>
    <w:rsid w:val="0071732A"/>
    <w:rsid w:val="00717361"/>
    <w:rsid w:val="00717DFC"/>
    <w:rsid w:val="00720A09"/>
    <w:rsid w:val="00721817"/>
    <w:rsid w:val="00721EB8"/>
    <w:rsid w:val="00722484"/>
    <w:rsid w:val="00722531"/>
    <w:rsid w:val="00723C90"/>
    <w:rsid w:val="007241D3"/>
    <w:rsid w:val="0072453E"/>
    <w:rsid w:val="007245BF"/>
    <w:rsid w:val="00725F5F"/>
    <w:rsid w:val="007262BF"/>
    <w:rsid w:val="00726578"/>
    <w:rsid w:val="0072770E"/>
    <w:rsid w:val="00727F64"/>
    <w:rsid w:val="007306B5"/>
    <w:rsid w:val="00731425"/>
    <w:rsid w:val="00731EBA"/>
    <w:rsid w:val="00732465"/>
    <w:rsid w:val="007335DA"/>
    <w:rsid w:val="0073391C"/>
    <w:rsid w:val="00733B79"/>
    <w:rsid w:val="00733BFB"/>
    <w:rsid w:val="00734091"/>
    <w:rsid w:val="007346E9"/>
    <w:rsid w:val="007349BC"/>
    <w:rsid w:val="00734D54"/>
    <w:rsid w:val="00735BD0"/>
    <w:rsid w:val="0073629D"/>
    <w:rsid w:val="007370DD"/>
    <w:rsid w:val="007374B4"/>
    <w:rsid w:val="00737DD9"/>
    <w:rsid w:val="00740764"/>
    <w:rsid w:val="00740933"/>
    <w:rsid w:val="00741109"/>
    <w:rsid w:val="00741D59"/>
    <w:rsid w:val="00741F27"/>
    <w:rsid w:val="007429CE"/>
    <w:rsid w:val="00744B6D"/>
    <w:rsid w:val="0074587B"/>
    <w:rsid w:val="00745B1E"/>
    <w:rsid w:val="007461BA"/>
    <w:rsid w:val="00746921"/>
    <w:rsid w:val="0075122B"/>
    <w:rsid w:val="00752436"/>
    <w:rsid w:val="0075266A"/>
    <w:rsid w:val="00752AAC"/>
    <w:rsid w:val="007530D7"/>
    <w:rsid w:val="00754F01"/>
    <w:rsid w:val="00755621"/>
    <w:rsid w:val="00756127"/>
    <w:rsid w:val="007561EC"/>
    <w:rsid w:val="00756AEC"/>
    <w:rsid w:val="007577B1"/>
    <w:rsid w:val="00757DD3"/>
    <w:rsid w:val="00760105"/>
    <w:rsid w:val="00760EE9"/>
    <w:rsid w:val="00760F01"/>
    <w:rsid w:val="00761221"/>
    <w:rsid w:val="00762115"/>
    <w:rsid w:val="00762743"/>
    <w:rsid w:val="00763D73"/>
    <w:rsid w:val="00765845"/>
    <w:rsid w:val="0076616A"/>
    <w:rsid w:val="0076643B"/>
    <w:rsid w:val="007667C4"/>
    <w:rsid w:val="00766837"/>
    <w:rsid w:val="00766CD3"/>
    <w:rsid w:val="00766D4F"/>
    <w:rsid w:val="00767A1F"/>
    <w:rsid w:val="00767B82"/>
    <w:rsid w:val="007711A3"/>
    <w:rsid w:val="0077252F"/>
    <w:rsid w:val="00772538"/>
    <w:rsid w:val="0077434B"/>
    <w:rsid w:val="00774FF1"/>
    <w:rsid w:val="00775460"/>
    <w:rsid w:val="00775AC5"/>
    <w:rsid w:val="007771D5"/>
    <w:rsid w:val="0077730D"/>
    <w:rsid w:val="0077772E"/>
    <w:rsid w:val="00777C8A"/>
    <w:rsid w:val="007818EB"/>
    <w:rsid w:val="00782A47"/>
    <w:rsid w:val="00782BA6"/>
    <w:rsid w:val="00783650"/>
    <w:rsid w:val="00784EE6"/>
    <w:rsid w:val="00785041"/>
    <w:rsid w:val="00787F99"/>
    <w:rsid w:val="00787FD5"/>
    <w:rsid w:val="00790ACC"/>
    <w:rsid w:val="00791504"/>
    <w:rsid w:val="007915F2"/>
    <w:rsid w:val="007930AE"/>
    <w:rsid w:val="007930FE"/>
    <w:rsid w:val="00793798"/>
    <w:rsid w:val="0079391F"/>
    <w:rsid w:val="00794272"/>
    <w:rsid w:val="007942C8"/>
    <w:rsid w:val="0079539B"/>
    <w:rsid w:val="00796E9B"/>
    <w:rsid w:val="007A0B7A"/>
    <w:rsid w:val="007A0EC2"/>
    <w:rsid w:val="007A14F1"/>
    <w:rsid w:val="007A1C01"/>
    <w:rsid w:val="007A2729"/>
    <w:rsid w:val="007A3724"/>
    <w:rsid w:val="007A3F64"/>
    <w:rsid w:val="007A49F4"/>
    <w:rsid w:val="007A4A26"/>
    <w:rsid w:val="007A4B13"/>
    <w:rsid w:val="007A4E42"/>
    <w:rsid w:val="007A588B"/>
    <w:rsid w:val="007A5907"/>
    <w:rsid w:val="007A5FD1"/>
    <w:rsid w:val="007B1312"/>
    <w:rsid w:val="007B30DE"/>
    <w:rsid w:val="007B3AA9"/>
    <w:rsid w:val="007B3FD6"/>
    <w:rsid w:val="007B4897"/>
    <w:rsid w:val="007B48A3"/>
    <w:rsid w:val="007B4CC6"/>
    <w:rsid w:val="007B5FCE"/>
    <w:rsid w:val="007B6727"/>
    <w:rsid w:val="007B69E4"/>
    <w:rsid w:val="007B766B"/>
    <w:rsid w:val="007B7796"/>
    <w:rsid w:val="007B7C99"/>
    <w:rsid w:val="007C004D"/>
    <w:rsid w:val="007C173A"/>
    <w:rsid w:val="007C184B"/>
    <w:rsid w:val="007C1EB0"/>
    <w:rsid w:val="007C200B"/>
    <w:rsid w:val="007C274A"/>
    <w:rsid w:val="007C375E"/>
    <w:rsid w:val="007C3E71"/>
    <w:rsid w:val="007C4184"/>
    <w:rsid w:val="007C4312"/>
    <w:rsid w:val="007C4614"/>
    <w:rsid w:val="007C633E"/>
    <w:rsid w:val="007C6452"/>
    <w:rsid w:val="007C70AC"/>
    <w:rsid w:val="007C73DB"/>
    <w:rsid w:val="007C7A91"/>
    <w:rsid w:val="007C7B54"/>
    <w:rsid w:val="007D139E"/>
    <w:rsid w:val="007D18BE"/>
    <w:rsid w:val="007D2E80"/>
    <w:rsid w:val="007D4066"/>
    <w:rsid w:val="007D554C"/>
    <w:rsid w:val="007D64AE"/>
    <w:rsid w:val="007D65B1"/>
    <w:rsid w:val="007D7261"/>
    <w:rsid w:val="007D749F"/>
    <w:rsid w:val="007E038A"/>
    <w:rsid w:val="007E0E3B"/>
    <w:rsid w:val="007E183E"/>
    <w:rsid w:val="007E37DC"/>
    <w:rsid w:val="007E4919"/>
    <w:rsid w:val="007E4979"/>
    <w:rsid w:val="007E5F22"/>
    <w:rsid w:val="007E7C68"/>
    <w:rsid w:val="007E7FA8"/>
    <w:rsid w:val="007F0168"/>
    <w:rsid w:val="007F0379"/>
    <w:rsid w:val="007F0A4A"/>
    <w:rsid w:val="007F135B"/>
    <w:rsid w:val="007F1800"/>
    <w:rsid w:val="007F1D8D"/>
    <w:rsid w:val="007F2C6E"/>
    <w:rsid w:val="007F2E8D"/>
    <w:rsid w:val="007F4892"/>
    <w:rsid w:val="007F4E18"/>
    <w:rsid w:val="007F4E3B"/>
    <w:rsid w:val="007F54ED"/>
    <w:rsid w:val="007F6152"/>
    <w:rsid w:val="007F622D"/>
    <w:rsid w:val="007F7089"/>
    <w:rsid w:val="007F7719"/>
    <w:rsid w:val="007F7F95"/>
    <w:rsid w:val="0080027A"/>
    <w:rsid w:val="00801695"/>
    <w:rsid w:val="008021F9"/>
    <w:rsid w:val="00803345"/>
    <w:rsid w:val="00803398"/>
    <w:rsid w:val="008037B1"/>
    <w:rsid w:val="00804B55"/>
    <w:rsid w:val="008052AA"/>
    <w:rsid w:val="0080576E"/>
    <w:rsid w:val="008066D4"/>
    <w:rsid w:val="00807457"/>
    <w:rsid w:val="008078EE"/>
    <w:rsid w:val="00807BD9"/>
    <w:rsid w:val="00810586"/>
    <w:rsid w:val="00810B2A"/>
    <w:rsid w:val="0081139D"/>
    <w:rsid w:val="0081146A"/>
    <w:rsid w:val="00811D90"/>
    <w:rsid w:val="008130FE"/>
    <w:rsid w:val="008131F1"/>
    <w:rsid w:val="00813718"/>
    <w:rsid w:val="00813969"/>
    <w:rsid w:val="00813BE4"/>
    <w:rsid w:val="00813C1E"/>
    <w:rsid w:val="00814307"/>
    <w:rsid w:val="0081574A"/>
    <w:rsid w:val="00815F42"/>
    <w:rsid w:val="008164C8"/>
    <w:rsid w:val="0081683B"/>
    <w:rsid w:val="00816AE0"/>
    <w:rsid w:val="00817540"/>
    <w:rsid w:val="008175AB"/>
    <w:rsid w:val="00820A94"/>
    <w:rsid w:val="00820FAF"/>
    <w:rsid w:val="00821323"/>
    <w:rsid w:val="00821428"/>
    <w:rsid w:val="00822756"/>
    <w:rsid w:val="00822B40"/>
    <w:rsid w:val="00822C87"/>
    <w:rsid w:val="00822D03"/>
    <w:rsid w:val="00824B6C"/>
    <w:rsid w:val="008256F2"/>
    <w:rsid w:val="00826767"/>
    <w:rsid w:val="00826809"/>
    <w:rsid w:val="00827845"/>
    <w:rsid w:val="00827E2D"/>
    <w:rsid w:val="0083066E"/>
    <w:rsid w:val="00831257"/>
    <w:rsid w:val="008316DE"/>
    <w:rsid w:val="00832633"/>
    <w:rsid w:val="00832A92"/>
    <w:rsid w:val="00832FA8"/>
    <w:rsid w:val="008348E5"/>
    <w:rsid w:val="00834ECA"/>
    <w:rsid w:val="00835BEA"/>
    <w:rsid w:val="008365D4"/>
    <w:rsid w:val="008379D2"/>
    <w:rsid w:val="00837B24"/>
    <w:rsid w:val="00840B48"/>
    <w:rsid w:val="00842A9B"/>
    <w:rsid w:val="008440E1"/>
    <w:rsid w:val="00844155"/>
    <w:rsid w:val="00845AB3"/>
    <w:rsid w:val="00846FB5"/>
    <w:rsid w:val="00851AE9"/>
    <w:rsid w:val="00852539"/>
    <w:rsid w:val="008530AE"/>
    <w:rsid w:val="00853C96"/>
    <w:rsid w:val="00854008"/>
    <w:rsid w:val="00854B46"/>
    <w:rsid w:val="0085536E"/>
    <w:rsid w:val="008562DA"/>
    <w:rsid w:val="00856545"/>
    <w:rsid w:val="0085722C"/>
    <w:rsid w:val="008609B7"/>
    <w:rsid w:val="00860F48"/>
    <w:rsid w:val="00860FEE"/>
    <w:rsid w:val="008619D8"/>
    <w:rsid w:val="00861B87"/>
    <w:rsid w:val="008624E7"/>
    <w:rsid w:val="00862B28"/>
    <w:rsid w:val="00862DD1"/>
    <w:rsid w:val="0086398C"/>
    <w:rsid w:val="00864AE2"/>
    <w:rsid w:val="00864C92"/>
    <w:rsid w:val="00870091"/>
    <w:rsid w:val="00870094"/>
    <w:rsid w:val="00870593"/>
    <w:rsid w:val="0087129A"/>
    <w:rsid w:val="008720E5"/>
    <w:rsid w:val="008734BF"/>
    <w:rsid w:val="00873BF7"/>
    <w:rsid w:val="00873E1C"/>
    <w:rsid w:val="00873FA6"/>
    <w:rsid w:val="00876649"/>
    <w:rsid w:val="0087679A"/>
    <w:rsid w:val="00876EAC"/>
    <w:rsid w:val="00876F8B"/>
    <w:rsid w:val="00877D01"/>
    <w:rsid w:val="008805FC"/>
    <w:rsid w:val="00880A47"/>
    <w:rsid w:val="00880C74"/>
    <w:rsid w:val="00880ED0"/>
    <w:rsid w:val="0088278B"/>
    <w:rsid w:val="00882DAB"/>
    <w:rsid w:val="00883691"/>
    <w:rsid w:val="00883CD2"/>
    <w:rsid w:val="00884765"/>
    <w:rsid w:val="008851C0"/>
    <w:rsid w:val="008864AA"/>
    <w:rsid w:val="00887CC5"/>
    <w:rsid w:val="00887CD0"/>
    <w:rsid w:val="00887EA3"/>
    <w:rsid w:val="00890465"/>
    <w:rsid w:val="0089146B"/>
    <w:rsid w:val="0089214A"/>
    <w:rsid w:val="008921B3"/>
    <w:rsid w:val="008930C2"/>
    <w:rsid w:val="00893F5F"/>
    <w:rsid w:val="008945ED"/>
    <w:rsid w:val="00894774"/>
    <w:rsid w:val="00897402"/>
    <w:rsid w:val="00897FBB"/>
    <w:rsid w:val="008A226E"/>
    <w:rsid w:val="008A2E39"/>
    <w:rsid w:val="008A352A"/>
    <w:rsid w:val="008A360A"/>
    <w:rsid w:val="008A4597"/>
    <w:rsid w:val="008A545E"/>
    <w:rsid w:val="008A574E"/>
    <w:rsid w:val="008A5DC9"/>
    <w:rsid w:val="008A7029"/>
    <w:rsid w:val="008A755A"/>
    <w:rsid w:val="008A7F35"/>
    <w:rsid w:val="008A7FE5"/>
    <w:rsid w:val="008B0550"/>
    <w:rsid w:val="008B0C36"/>
    <w:rsid w:val="008B19F7"/>
    <w:rsid w:val="008B232A"/>
    <w:rsid w:val="008B2572"/>
    <w:rsid w:val="008B31FA"/>
    <w:rsid w:val="008B41D5"/>
    <w:rsid w:val="008B434A"/>
    <w:rsid w:val="008B4469"/>
    <w:rsid w:val="008B47BF"/>
    <w:rsid w:val="008B502E"/>
    <w:rsid w:val="008B594C"/>
    <w:rsid w:val="008B60B1"/>
    <w:rsid w:val="008B6C49"/>
    <w:rsid w:val="008C0B8C"/>
    <w:rsid w:val="008C16E9"/>
    <w:rsid w:val="008C1885"/>
    <w:rsid w:val="008C35A8"/>
    <w:rsid w:val="008C47BE"/>
    <w:rsid w:val="008C5A7B"/>
    <w:rsid w:val="008C6155"/>
    <w:rsid w:val="008C69B6"/>
    <w:rsid w:val="008C7805"/>
    <w:rsid w:val="008C7D04"/>
    <w:rsid w:val="008D129B"/>
    <w:rsid w:val="008D3A31"/>
    <w:rsid w:val="008D476E"/>
    <w:rsid w:val="008D54DB"/>
    <w:rsid w:val="008D55DB"/>
    <w:rsid w:val="008D5FE5"/>
    <w:rsid w:val="008D6ADD"/>
    <w:rsid w:val="008D6AEE"/>
    <w:rsid w:val="008D6CD5"/>
    <w:rsid w:val="008D73EC"/>
    <w:rsid w:val="008D78A0"/>
    <w:rsid w:val="008D7E4E"/>
    <w:rsid w:val="008E025F"/>
    <w:rsid w:val="008E03A8"/>
    <w:rsid w:val="008E09FC"/>
    <w:rsid w:val="008E2884"/>
    <w:rsid w:val="008E29CA"/>
    <w:rsid w:val="008E433E"/>
    <w:rsid w:val="008E4971"/>
    <w:rsid w:val="008E52F6"/>
    <w:rsid w:val="008E55A4"/>
    <w:rsid w:val="008E6B54"/>
    <w:rsid w:val="008E6E57"/>
    <w:rsid w:val="008E748A"/>
    <w:rsid w:val="008E7BA1"/>
    <w:rsid w:val="008E7F74"/>
    <w:rsid w:val="008F00A9"/>
    <w:rsid w:val="008F05B5"/>
    <w:rsid w:val="008F0C41"/>
    <w:rsid w:val="008F0CCA"/>
    <w:rsid w:val="008F1AA3"/>
    <w:rsid w:val="008F1EA2"/>
    <w:rsid w:val="008F215B"/>
    <w:rsid w:val="008F2D55"/>
    <w:rsid w:val="008F2F46"/>
    <w:rsid w:val="008F4813"/>
    <w:rsid w:val="008F4D05"/>
    <w:rsid w:val="008F55D9"/>
    <w:rsid w:val="008F5855"/>
    <w:rsid w:val="008F5A40"/>
    <w:rsid w:val="008F65FD"/>
    <w:rsid w:val="008F683A"/>
    <w:rsid w:val="008F738C"/>
    <w:rsid w:val="008F7835"/>
    <w:rsid w:val="008F7A1C"/>
    <w:rsid w:val="00900CC6"/>
    <w:rsid w:val="00901249"/>
    <w:rsid w:val="00902CEE"/>
    <w:rsid w:val="00902D9A"/>
    <w:rsid w:val="00903890"/>
    <w:rsid w:val="009056AF"/>
    <w:rsid w:val="00907A2A"/>
    <w:rsid w:val="00907B32"/>
    <w:rsid w:val="00910B7F"/>
    <w:rsid w:val="00912323"/>
    <w:rsid w:val="009128F7"/>
    <w:rsid w:val="00913C13"/>
    <w:rsid w:val="00913DDB"/>
    <w:rsid w:val="00913F29"/>
    <w:rsid w:val="00914609"/>
    <w:rsid w:val="00914ACA"/>
    <w:rsid w:val="00915A6B"/>
    <w:rsid w:val="009166FB"/>
    <w:rsid w:val="00916C4D"/>
    <w:rsid w:val="009176AE"/>
    <w:rsid w:val="009178E8"/>
    <w:rsid w:val="00921A60"/>
    <w:rsid w:val="00922166"/>
    <w:rsid w:val="00922F4A"/>
    <w:rsid w:val="0092330C"/>
    <w:rsid w:val="00924664"/>
    <w:rsid w:val="00924A31"/>
    <w:rsid w:val="00925931"/>
    <w:rsid w:val="009259B7"/>
    <w:rsid w:val="00925EC5"/>
    <w:rsid w:val="00926204"/>
    <w:rsid w:val="0092682C"/>
    <w:rsid w:val="009268EC"/>
    <w:rsid w:val="00926D90"/>
    <w:rsid w:val="009275E4"/>
    <w:rsid w:val="00930E31"/>
    <w:rsid w:val="00930EC3"/>
    <w:rsid w:val="009315D0"/>
    <w:rsid w:val="00931A77"/>
    <w:rsid w:val="00932642"/>
    <w:rsid w:val="00932812"/>
    <w:rsid w:val="0093387B"/>
    <w:rsid w:val="00933900"/>
    <w:rsid w:val="0093402E"/>
    <w:rsid w:val="00935334"/>
    <w:rsid w:val="00935901"/>
    <w:rsid w:val="009361C1"/>
    <w:rsid w:val="0093743E"/>
    <w:rsid w:val="00937CF4"/>
    <w:rsid w:val="00940FF7"/>
    <w:rsid w:val="009420DD"/>
    <w:rsid w:val="00942F40"/>
    <w:rsid w:val="00943533"/>
    <w:rsid w:val="009436A0"/>
    <w:rsid w:val="00943F46"/>
    <w:rsid w:val="009442EC"/>
    <w:rsid w:val="009447CC"/>
    <w:rsid w:val="00944BAA"/>
    <w:rsid w:val="00945B63"/>
    <w:rsid w:val="0094696E"/>
    <w:rsid w:val="0094721E"/>
    <w:rsid w:val="009474BE"/>
    <w:rsid w:val="0095093F"/>
    <w:rsid w:val="009512D5"/>
    <w:rsid w:val="00951C47"/>
    <w:rsid w:val="00951D3C"/>
    <w:rsid w:val="00951DF8"/>
    <w:rsid w:val="00952528"/>
    <w:rsid w:val="00952E82"/>
    <w:rsid w:val="00953796"/>
    <w:rsid w:val="00954340"/>
    <w:rsid w:val="00954445"/>
    <w:rsid w:val="009545A7"/>
    <w:rsid w:val="00954D60"/>
    <w:rsid w:val="00955046"/>
    <w:rsid w:val="00956A79"/>
    <w:rsid w:val="00957512"/>
    <w:rsid w:val="00961819"/>
    <w:rsid w:val="00963389"/>
    <w:rsid w:val="00964772"/>
    <w:rsid w:val="00965257"/>
    <w:rsid w:val="0096566F"/>
    <w:rsid w:val="00965949"/>
    <w:rsid w:val="00965AC1"/>
    <w:rsid w:val="00966782"/>
    <w:rsid w:val="0096724C"/>
    <w:rsid w:val="009676B7"/>
    <w:rsid w:val="009700DD"/>
    <w:rsid w:val="00970CAF"/>
    <w:rsid w:val="00971279"/>
    <w:rsid w:val="00971448"/>
    <w:rsid w:val="0097220A"/>
    <w:rsid w:val="0097284A"/>
    <w:rsid w:val="009729C1"/>
    <w:rsid w:val="00972E95"/>
    <w:rsid w:val="009733DD"/>
    <w:rsid w:val="00973B6F"/>
    <w:rsid w:val="0097545D"/>
    <w:rsid w:val="00975B2F"/>
    <w:rsid w:val="00975F59"/>
    <w:rsid w:val="00976C70"/>
    <w:rsid w:val="00976C78"/>
    <w:rsid w:val="009807E1"/>
    <w:rsid w:val="0098094E"/>
    <w:rsid w:val="009819E1"/>
    <w:rsid w:val="009828DA"/>
    <w:rsid w:val="00982FBC"/>
    <w:rsid w:val="00983CCD"/>
    <w:rsid w:val="00984237"/>
    <w:rsid w:val="009848C2"/>
    <w:rsid w:val="00984905"/>
    <w:rsid w:val="009855BA"/>
    <w:rsid w:val="0098591F"/>
    <w:rsid w:val="00985BA9"/>
    <w:rsid w:val="00986471"/>
    <w:rsid w:val="009871CC"/>
    <w:rsid w:val="00990FDD"/>
    <w:rsid w:val="00991102"/>
    <w:rsid w:val="009915DF"/>
    <w:rsid w:val="009918D5"/>
    <w:rsid w:val="00992356"/>
    <w:rsid w:val="009948FB"/>
    <w:rsid w:val="009953B4"/>
    <w:rsid w:val="009955CC"/>
    <w:rsid w:val="00995666"/>
    <w:rsid w:val="00995E9C"/>
    <w:rsid w:val="009965C0"/>
    <w:rsid w:val="009973A5"/>
    <w:rsid w:val="009A09DF"/>
    <w:rsid w:val="009A13F6"/>
    <w:rsid w:val="009A15A0"/>
    <w:rsid w:val="009A1B9B"/>
    <w:rsid w:val="009A2106"/>
    <w:rsid w:val="009A28A6"/>
    <w:rsid w:val="009A2997"/>
    <w:rsid w:val="009A2B19"/>
    <w:rsid w:val="009A3D5B"/>
    <w:rsid w:val="009A60B1"/>
    <w:rsid w:val="009A6FE4"/>
    <w:rsid w:val="009A7004"/>
    <w:rsid w:val="009A75AB"/>
    <w:rsid w:val="009A7B63"/>
    <w:rsid w:val="009B086E"/>
    <w:rsid w:val="009B0AFE"/>
    <w:rsid w:val="009B1351"/>
    <w:rsid w:val="009B1A93"/>
    <w:rsid w:val="009B2130"/>
    <w:rsid w:val="009B3CE7"/>
    <w:rsid w:val="009B3F13"/>
    <w:rsid w:val="009B5664"/>
    <w:rsid w:val="009B6205"/>
    <w:rsid w:val="009B6777"/>
    <w:rsid w:val="009B6EBC"/>
    <w:rsid w:val="009C1439"/>
    <w:rsid w:val="009C3463"/>
    <w:rsid w:val="009C4057"/>
    <w:rsid w:val="009C4642"/>
    <w:rsid w:val="009C51D4"/>
    <w:rsid w:val="009C601F"/>
    <w:rsid w:val="009C615A"/>
    <w:rsid w:val="009C657C"/>
    <w:rsid w:val="009C65BE"/>
    <w:rsid w:val="009C67AD"/>
    <w:rsid w:val="009C7DF4"/>
    <w:rsid w:val="009C7ECE"/>
    <w:rsid w:val="009D1A4A"/>
    <w:rsid w:val="009D1DB0"/>
    <w:rsid w:val="009D39A0"/>
    <w:rsid w:val="009D559C"/>
    <w:rsid w:val="009D654E"/>
    <w:rsid w:val="009D6DEC"/>
    <w:rsid w:val="009D7149"/>
    <w:rsid w:val="009D78EC"/>
    <w:rsid w:val="009E004A"/>
    <w:rsid w:val="009E1364"/>
    <w:rsid w:val="009E2190"/>
    <w:rsid w:val="009E2BFA"/>
    <w:rsid w:val="009E2D9C"/>
    <w:rsid w:val="009E2E52"/>
    <w:rsid w:val="009E4BFE"/>
    <w:rsid w:val="009E4F43"/>
    <w:rsid w:val="009E54D8"/>
    <w:rsid w:val="009E60B5"/>
    <w:rsid w:val="009E60EC"/>
    <w:rsid w:val="009E63E6"/>
    <w:rsid w:val="009E7BAD"/>
    <w:rsid w:val="009F003F"/>
    <w:rsid w:val="009F109F"/>
    <w:rsid w:val="009F18FD"/>
    <w:rsid w:val="009F25ED"/>
    <w:rsid w:val="009F2761"/>
    <w:rsid w:val="009F3C2D"/>
    <w:rsid w:val="009F44CF"/>
    <w:rsid w:val="009F4828"/>
    <w:rsid w:val="009F4B42"/>
    <w:rsid w:val="009F53F1"/>
    <w:rsid w:val="009F6132"/>
    <w:rsid w:val="00A00246"/>
    <w:rsid w:val="00A00B23"/>
    <w:rsid w:val="00A01390"/>
    <w:rsid w:val="00A02C3E"/>
    <w:rsid w:val="00A055A6"/>
    <w:rsid w:val="00A05E98"/>
    <w:rsid w:val="00A06B03"/>
    <w:rsid w:val="00A06EB3"/>
    <w:rsid w:val="00A07230"/>
    <w:rsid w:val="00A07D6F"/>
    <w:rsid w:val="00A07E8D"/>
    <w:rsid w:val="00A101B2"/>
    <w:rsid w:val="00A106CB"/>
    <w:rsid w:val="00A10C5A"/>
    <w:rsid w:val="00A11A0A"/>
    <w:rsid w:val="00A11E7A"/>
    <w:rsid w:val="00A136D7"/>
    <w:rsid w:val="00A15415"/>
    <w:rsid w:val="00A2064B"/>
    <w:rsid w:val="00A2079C"/>
    <w:rsid w:val="00A21033"/>
    <w:rsid w:val="00A23490"/>
    <w:rsid w:val="00A237CD"/>
    <w:rsid w:val="00A23850"/>
    <w:rsid w:val="00A23ED8"/>
    <w:rsid w:val="00A247BD"/>
    <w:rsid w:val="00A266DE"/>
    <w:rsid w:val="00A26835"/>
    <w:rsid w:val="00A26981"/>
    <w:rsid w:val="00A27DB2"/>
    <w:rsid w:val="00A30778"/>
    <w:rsid w:val="00A31CBA"/>
    <w:rsid w:val="00A32030"/>
    <w:rsid w:val="00A32210"/>
    <w:rsid w:val="00A340BC"/>
    <w:rsid w:val="00A344CC"/>
    <w:rsid w:val="00A3469D"/>
    <w:rsid w:val="00A34B80"/>
    <w:rsid w:val="00A34C97"/>
    <w:rsid w:val="00A35D29"/>
    <w:rsid w:val="00A36975"/>
    <w:rsid w:val="00A36B3C"/>
    <w:rsid w:val="00A36F14"/>
    <w:rsid w:val="00A37B46"/>
    <w:rsid w:val="00A40903"/>
    <w:rsid w:val="00A40BE9"/>
    <w:rsid w:val="00A41FDC"/>
    <w:rsid w:val="00A43965"/>
    <w:rsid w:val="00A43E0D"/>
    <w:rsid w:val="00A43E67"/>
    <w:rsid w:val="00A4401F"/>
    <w:rsid w:val="00A4476B"/>
    <w:rsid w:val="00A45446"/>
    <w:rsid w:val="00A45802"/>
    <w:rsid w:val="00A4614C"/>
    <w:rsid w:val="00A461E3"/>
    <w:rsid w:val="00A46A01"/>
    <w:rsid w:val="00A46D22"/>
    <w:rsid w:val="00A46E65"/>
    <w:rsid w:val="00A47AC1"/>
    <w:rsid w:val="00A47DA3"/>
    <w:rsid w:val="00A50981"/>
    <w:rsid w:val="00A516DC"/>
    <w:rsid w:val="00A52C47"/>
    <w:rsid w:val="00A536E2"/>
    <w:rsid w:val="00A53715"/>
    <w:rsid w:val="00A5454F"/>
    <w:rsid w:val="00A54873"/>
    <w:rsid w:val="00A54E62"/>
    <w:rsid w:val="00A568EC"/>
    <w:rsid w:val="00A57348"/>
    <w:rsid w:val="00A579FC"/>
    <w:rsid w:val="00A57F71"/>
    <w:rsid w:val="00A609D9"/>
    <w:rsid w:val="00A61197"/>
    <w:rsid w:val="00A61FC9"/>
    <w:rsid w:val="00A6235E"/>
    <w:rsid w:val="00A626AD"/>
    <w:rsid w:val="00A62A52"/>
    <w:rsid w:val="00A636FC"/>
    <w:rsid w:val="00A63AEA"/>
    <w:rsid w:val="00A64225"/>
    <w:rsid w:val="00A651AB"/>
    <w:rsid w:val="00A6581A"/>
    <w:rsid w:val="00A65ABD"/>
    <w:rsid w:val="00A65B30"/>
    <w:rsid w:val="00A65C0C"/>
    <w:rsid w:val="00A65D97"/>
    <w:rsid w:val="00A66194"/>
    <w:rsid w:val="00A710B7"/>
    <w:rsid w:val="00A71B33"/>
    <w:rsid w:val="00A71E19"/>
    <w:rsid w:val="00A72476"/>
    <w:rsid w:val="00A738F0"/>
    <w:rsid w:val="00A74B21"/>
    <w:rsid w:val="00A74D2B"/>
    <w:rsid w:val="00A7640E"/>
    <w:rsid w:val="00A76438"/>
    <w:rsid w:val="00A76552"/>
    <w:rsid w:val="00A765BD"/>
    <w:rsid w:val="00A76655"/>
    <w:rsid w:val="00A76F11"/>
    <w:rsid w:val="00A7717F"/>
    <w:rsid w:val="00A77203"/>
    <w:rsid w:val="00A772A7"/>
    <w:rsid w:val="00A7742A"/>
    <w:rsid w:val="00A7762C"/>
    <w:rsid w:val="00A778DA"/>
    <w:rsid w:val="00A804D4"/>
    <w:rsid w:val="00A81C58"/>
    <w:rsid w:val="00A83075"/>
    <w:rsid w:val="00A83B7D"/>
    <w:rsid w:val="00A84282"/>
    <w:rsid w:val="00A86010"/>
    <w:rsid w:val="00A86B38"/>
    <w:rsid w:val="00A90EC8"/>
    <w:rsid w:val="00A9114A"/>
    <w:rsid w:val="00A91218"/>
    <w:rsid w:val="00A91279"/>
    <w:rsid w:val="00A91BE3"/>
    <w:rsid w:val="00A9337A"/>
    <w:rsid w:val="00A93DC1"/>
    <w:rsid w:val="00A941FB"/>
    <w:rsid w:val="00A94670"/>
    <w:rsid w:val="00A94965"/>
    <w:rsid w:val="00A95D5F"/>
    <w:rsid w:val="00A9634B"/>
    <w:rsid w:val="00A968AA"/>
    <w:rsid w:val="00A96A72"/>
    <w:rsid w:val="00AA03CB"/>
    <w:rsid w:val="00AA0A8F"/>
    <w:rsid w:val="00AA1607"/>
    <w:rsid w:val="00AA1F4B"/>
    <w:rsid w:val="00AA1FD1"/>
    <w:rsid w:val="00AA332B"/>
    <w:rsid w:val="00AA61BF"/>
    <w:rsid w:val="00AA66B1"/>
    <w:rsid w:val="00AA72DE"/>
    <w:rsid w:val="00AA73B6"/>
    <w:rsid w:val="00AA74A2"/>
    <w:rsid w:val="00AA7EE0"/>
    <w:rsid w:val="00AB0029"/>
    <w:rsid w:val="00AB0395"/>
    <w:rsid w:val="00AB0937"/>
    <w:rsid w:val="00AB0E0F"/>
    <w:rsid w:val="00AB16B5"/>
    <w:rsid w:val="00AB194E"/>
    <w:rsid w:val="00AB260B"/>
    <w:rsid w:val="00AB3C43"/>
    <w:rsid w:val="00AB434C"/>
    <w:rsid w:val="00AB4615"/>
    <w:rsid w:val="00AB5165"/>
    <w:rsid w:val="00AB5430"/>
    <w:rsid w:val="00AB5CDD"/>
    <w:rsid w:val="00AB673B"/>
    <w:rsid w:val="00AC072E"/>
    <w:rsid w:val="00AC09A6"/>
    <w:rsid w:val="00AC09D1"/>
    <w:rsid w:val="00AC10CB"/>
    <w:rsid w:val="00AC153C"/>
    <w:rsid w:val="00AC1A5C"/>
    <w:rsid w:val="00AC1C66"/>
    <w:rsid w:val="00AC2330"/>
    <w:rsid w:val="00AC2808"/>
    <w:rsid w:val="00AC3FF6"/>
    <w:rsid w:val="00AC5FB5"/>
    <w:rsid w:val="00AC63B3"/>
    <w:rsid w:val="00AC6FAA"/>
    <w:rsid w:val="00AC71DD"/>
    <w:rsid w:val="00AD0325"/>
    <w:rsid w:val="00AD0879"/>
    <w:rsid w:val="00AD0DA8"/>
    <w:rsid w:val="00AD1D9F"/>
    <w:rsid w:val="00AD3287"/>
    <w:rsid w:val="00AD3E90"/>
    <w:rsid w:val="00AD3F46"/>
    <w:rsid w:val="00AD4854"/>
    <w:rsid w:val="00AD490F"/>
    <w:rsid w:val="00AD4BE8"/>
    <w:rsid w:val="00AD4F52"/>
    <w:rsid w:val="00AD55C5"/>
    <w:rsid w:val="00AD5CC2"/>
    <w:rsid w:val="00AD5E50"/>
    <w:rsid w:val="00AD7A5E"/>
    <w:rsid w:val="00AD7DAB"/>
    <w:rsid w:val="00AD7DCE"/>
    <w:rsid w:val="00AE02C1"/>
    <w:rsid w:val="00AE087B"/>
    <w:rsid w:val="00AE0BA4"/>
    <w:rsid w:val="00AE0F1D"/>
    <w:rsid w:val="00AE1201"/>
    <w:rsid w:val="00AE13DB"/>
    <w:rsid w:val="00AE1A7A"/>
    <w:rsid w:val="00AE1CBC"/>
    <w:rsid w:val="00AE1F2D"/>
    <w:rsid w:val="00AE217B"/>
    <w:rsid w:val="00AE400B"/>
    <w:rsid w:val="00AE538A"/>
    <w:rsid w:val="00AE68FF"/>
    <w:rsid w:val="00AE6BA1"/>
    <w:rsid w:val="00AE6EC3"/>
    <w:rsid w:val="00AF1A08"/>
    <w:rsid w:val="00AF2E4B"/>
    <w:rsid w:val="00AF33A9"/>
    <w:rsid w:val="00AF3A57"/>
    <w:rsid w:val="00AF3B3D"/>
    <w:rsid w:val="00AF4CA7"/>
    <w:rsid w:val="00AF58E1"/>
    <w:rsid w:val="00AF5E77"/>
    <w:rsid w:val="00AF5F7D"/>
    <w:rsid w:val="00AF6070"/>
    <w:rsid w:val="00AF60AC"/>
    <w:rsid w:val="00AF66D4"/>
    <w:rsid w:val="00AF6794"/>
    <w:rsid w:val="00AF6BBF"/>
    <w:rsid w:val="00AF6E41"/>
    <w:rsid w:val="00AF6FED"/>
    <w:rsid w:val="00AF7F5A"/>
    <w:rsid w:val="00B007A1"/>
    <w:rsid w:val="00B00A8F"/>
    <w:rsid w:val="00B019A6"/>
    <w:rsid w:val="00B01B8A"/>
    <w:rsid w:val="00B032FC"/>
    <w:rsid w:val="00B03407"/>
    <w:rsid w:val="00B03485"/>
    <w:rsid w:val="00B038E0"/>
    <w:rsid w:val="00B03C6B"/>
    <w:rsid w:val="00B04D81"/>
    <w:rsid w:val="00B05006"/>
    <w:rsid w:val="00B052EC"/>
    <w:rsid w:val="00B0559B"/>
    <w:rsid w:val="00B060D8"/>
    <w:rsid w:val="00B06747"/>
    <w:rsid w:val="00B0702E"/>
    <w:rsid w:val="00B10989"/>
    <w:rsid w:val="00B10F6E"/>
    <w:rsid w:val="00B110DA"/>
    <w:rsid w:val="00B11C96"/>
    <w:rsid w:val="00B11EA7"/>
    <w:rsid w:val="00B125E2"/>
    <w:rsid w:val="00B129F1"/>
    <w:rsid w:val="00B12FAD"/>
    <w:rsid w:val="00B13BF2"/>
    <w:rsid w:val="00B143DA"/>
    <w:rsid w:val="00B14D56"/>
    <w:rsid w:val="00B15AD0"/>
    <w:rsid w:val="00B15E96"/>
    <w:rsid w:val="00B16358"/>
    <w:rsid w:val="00B171E1"/>
    <w:rsid w:val="00B203DD"/>
    <w:rsid w:val="00B208DC"/>
    <w:rsid w:val="00B20BAE"/>
    <w:rsid w:val="00B21E15"/>
    <w:rsid w:val="00B22694"/>
    <w:rsid w:val="00B22A57"/>
    <w:rsid w:val="00B2316C"/>
    <w:rsid w:val="00B23EEB"/>
    <w:rsid w:val="00B252A1"/>
    <w:rsid w:val="00B262C0"/>
    <w:rsid w:val="00B262D9"/>
    <w:rsid w:val="00B30AAD"/>
    <w:rsid w:val="00B30C1C"/>
    <w:rsid w:val="00B311A3"/>
    <w:rsid w:val="00B3126A"/>
    <w:rsid w:val="00B31563"/>
    <w:rsid w:val="00B31EFE"/>
    <w:rsid w:val="00B32561"/>
    <w:rsid w:val="00B32D19"/>
    <w:rsid w:val="00B32DAE"/>
    <w:rsid w:val="00B33E67"/>
    <w:rsid w:val="00B34A13"/>
    <w:rsid w:val="00B3665E"/>
    <w:rsid w:val="00B3682D"/>
    <w:rsid w:val="00B36B7B"/>
    <w:rsid w:val="00B36D25"/>
    <w:rsid w:val="00B3765B"/>
    <w:rsid w:val="00B40B35"/>
    <w:rsid w:val="00B40FB4"/>
    <w:rsid w:val="00B41AA7"/>
    <w:rsid w:val="00B43852"/>
    <w:rsid w:val="00B45567"/>
    <w:rsid w:val="00B46948"/>
    <w:rsid w:val="00B46E87"/>
    <w:rsid w:val="00B47626"/>
    <w:rsid w:val="00B50C6C"/>
    <w:rsid w:val="00B51D2A"/>
    <w:rsid w:val="00B522DA"/>
    <w:rsid w:val="00B524F9"/>
    <w:rsid w:val="00B52E43"/>
    <w:rsid w:val="00B53541"/>
    <w:rsid w:val="00B5600A"/>
    <w:rsid w:val="00B56214"/>
    <w:rsid w:val="00B57198"/>
    <w:rsid w:val="00B57417"/>
    <w:rsid w:val="00B5778F"/>
    <w:rsid w:val="00B57C56"/>
    <w:rsid w:val="00B6006F"/>
    <w:rsid w:val="00B606A1"/>
    <w:rsid w:val="00B61026"/>
    <w:rsid w:val="00B61E8A"/>
    <w:rsid w:val="00B6205A"/>
    <w:rsid w:val="00B62A5B"/>
    <w:rsid w:val="00B63F9C"/>
    <w:rsid w:val="00B643D2"/>
    <w:rsid w:val="00B64B7A"/>
    <w:rsid w:val="00B67979"/>
    <w:rsid w:val="00B7125A"/>
    <w:rsid w:val="00B71771"/>
    <w:rsid w:val="00B71B12"/>
    <w:rsid w:val="00B71ED4"/>
    <w:rsid w:val="00B72D00"/>
    <w:rsid w:val="00B730A5"/>
    <w:rsid w:val="00B731D7"/>
    <w:rsid w:val="00B731E7"/>
    <w:rsid w:val="00B7331D"/>
    <w:rsid w:val="00B73F9D"/>
    <w:rsid w:val="00B740C1"/>
    <w:rsid w:val="00B742AE"/>
    <w:rsid w:val="00B74B6F"/>
    <w:rsid w:val="00B751A1"/>
    <w:rsid w:val="00B7609B"/>
    <w:rsid w:val="00B7642D"/>
    <w:rsid w:val="00B76832"/>
    <w:rsid w:val="00B77CE6"/>
    <w:rsid w:val="00B80CD3"/>
    <w:rsid w:val="00B80EF6"/>
    <w:rsid w:val="00B818D3"/>
    <w:rsid w:val="00B81E05"/>
    <w:rsid w:val="00B83507"/>
    <w:rsid w:val="00B84418"/>
    <w:rsid w:val="00B84E4D"/>
    <w:rsid w:val="00B8506C"/>
    <w:rsid w:val="00B8584F"/>
    <w:rsid w:val="00B8610E"/>
    <w:rsid w:val="00B870FC"/>
    <w:rsid w:val="00B90BAB"/>
    <w:rsid w:val="00B90EF2"/>
    <w:rsid w:val="00B90F44"/>
    <w:rsid w:val="00B913DD"/>
    <w:rsid w:val="00B91A00"/>
    <w:rsid w:val="00B91B24"/>
    <w:rsid w:val="00B92374"/>
    <w:rsid w:val="00B9283A"/>
    <w:rsid w:val="00B92A93"/>
    <w:rsid w:val="00B92A99"/>
    <w:rsid w:val="00B9357D"/>
    <w:rsid w:val="00B95273"/>
    <w:rsid w:val="00B96428"/>
    <w:rsid w:val="00B966E4"/>
    <w:rsid w:val="00B96727"/>
    <w:rsid w:val="00B968FF"/>
    <w:rsid w:val="00B97DC0"/>
    <w:rsid w:val="00BA08C0"/>
    <w:rsid w:val="00BA0F1F"/>
    <w:rsid w:val="00BA19B5"/>
    <w:rsid w:val="00BA2285"/>
    <w:rsid w:val="00BA3243"/>
    <w:rsid w:val="00BA3CC9"/>
    <w:rsid w:val="00BA6768"/>
    <w:rsid w:val="00BA7DEF"/>
    <w:rsid w:val="00BB0039"/>
    <w:rsid w:val="00BB0433"/>
    <w:rsid w:val="00BB15AD"/>
    <w:rsid w:val="00BB15CE"/>
    <w:rsid w:val="00BB1ADD"/>
    <w:rsid w:val="00BB38F4"/>
    <w:rsid w:val="00BB4573"/>
    <w:rsid w:val="00BB559F"/>
    <w:rsid w:val="00BB5DAE"/>
    <w:rsid w:val="00BB5FF5"/>
    <w:rsid w:val="00BB6994"/>
    <w:rsid w:val="00BB7EF4"/>
    <w:rsid w:val="00BC0376"/>
    <w:rsid w:val="00BC1E65"/>
    <w:rsid w:val="00BC21D1"/>
    <w:rsid w:val="00BC43E8"/>
    <w:rsid w:val="00BC52BF"/>
    <w:rsid w:val="00BC5700"/>
    <w:rsid w:val="00BC5BC3"/>
    <w:rsid w:val="00BC6F5F"/>
    <w:rsid w:val="00BC7A95"/>
    <w:rsid w:val="00BD062A"/>
    <w:rsid w:val="00BD0A35"/>
    <w:rsid w:val="00BD151A"/>
    <w:rsid w:val="00BD207E"/>
    <w:rsid w:val="00BD272E"/>
    <w:rsid w:val="00BD2ADD"/>
    <w:rsid w:val="00BD2B6B"/>
    <w:rsid w:val="00BD2EB8"/>
    <w:rsid w:val="00BD312B"/>
    <w:rsid w:val="00BD337F"/>
    <w:rsid w:val="00BD3E63"/>
    <w:rsid w:val="00BD4BAA"/>
    <w:rsid w:val="00BD5240"/>
    <w:rsid w:val="00BD6D3B"/>
    <w:rsid w:val="00BD752D"/>
    <w:rsid w:val="00BE01FD"/>
    <w:rsid w:val="00BE0AB5"/>
    <w:rsid w:val="00BE0B79"/>
    <w:rsid w:val="00BE0F4D"/>
    <w:rsid w:val="00BE1EEE"/>
    <w:rsid w:val="00BE205F"/>
    <w:rsid w:val="00BE2AA2"/>
    <w:rsid w:val="00BE32BE"/>
    <w:rsid w:val="00BE3455"/>
    <w:rsid w:val="00BE36B8"/>
    <w:rsid w:val="00BE3E89"/>
    <w:rsid w:val="00BE3F05"/>
    <w:rsid w:val="00BE47E7"/>
    <w:rsid w:val="00BE4E3E"/>
    <w:rsid w:val="00BE5360"/>
    <w:rsid w:val="00BE56F0"/>
    <w:rsid w:val="00BE68C3"/>
    <w:rsid w:val="00BF0E08"/>
    <w:rsid w:val="00BF1C0E"/>
    <w:rsid w:val="00BF276F"/>
    <w:rsid w:val="00BF2DA1"/>
    <w:rsid w:val="00BF4475"/>
    <w:rsid w:val="00BF48E7"/>
    <w:rsid w:val="00BF4C5D"/>
    <w:rsid w:val="00BF4F91"/>
    <w:rsid w:val="00BF53D4"/>
    <w:rsid w:val="00BF5B7F"/>
    <w:rsid w:val="00BF6773"/>
    <w:rsid w:val="00BF6DB8"/>
    <w:rsid w:val="00C003C4"/>
    <w:rsid w:val="00C02A27"/>
    <w:rsid w:val="00C02FD1"/>
    <w:rsid w:val="00C033A8"/>
    <w:rsid w:val="00C0342C"/>
    <w:rsid w:val="00C03813"/>
    <w:rsid w:val="00C046C7"/>
    <w:rsid w:val="00C04B68"/>
    <w:rsid w:val="00C05732"/>
    <w:rsid w:val="00C0673E"/>
    <w:rsid w:val="00C06BF2"/>
    <w:rsid w:val="00C06D8B"/>
    <w:rsid w:val="00C070E5"/>
    <w:rsid w:val="00C0747D"/>
    <w:rsid w:val="00C10764"/>
    <w:rsid w:val="00C11254"/>
    <w:rsid w:val="00C115A3"/>
    <w:rsid w:val="00C123A5"/>
    <w:rsid w:val="00C1386C"/>
    <w:rsid w:val="00C138B9"/>
    <w:rsid w:val="00C13A12"/>
    <w:rsid w:val="00C14FD4"/>
    <w:rsid w:val="00C150BE"/>
    <w:rsid w:val="00C16728"/>
    <w:rsid w:val="00C16C8A"/>
    <w:rsid w:val="00C17075"/>
    <w:rsid w:val="00C17557"/>
    <w:rsid w:val="00C201CD"/>
    <w:rsid w:val="00C20AD2"/>
    <w:rsid w:val="00C20CB7"/>
    <w:rsid w:val="00C20EF9"/>
    <w:rsid w:val="00C21E12"/>
    <w:rsid w:val="00C2204C"/>
    <w:rsid w:val="00C22751"/>
    <w:rsid w:val="00C23261"/>
    <w:rsid w:val="00C238BE"/>
    <w:rsid w:val="00C23F18"/>
    <w:rsid w:val="00C24690"/>
    <w:rsid w:val="00C24BB6"/>
    <w:rsid w:val="00C254F3"/>
    <w:rsid w:val="00C256E6"/>
    <w:rsid w:val="00C25719"/>
    <w:rsid w:val="00C26752"/>
    <w:rsid w:val="00C27E12"/>
    <w:rsid w:val="00C30208"/>
    <w:rsid w:val="00C30477"/>
    <w:rsid w:val="00C314A3"/>
    <w:rsid w:val="00C31A64"/>
    <w:rsid w:val="00C331B9"/>
    <w:rsid w:val="00C35C34"/>
    <w:rsid w:val="00C3633F"/>
    <w:rsid w:val="00C36B3F"/>
    <w:rsid w:val="00C378BD"/>
    <w:rsid w:val="00C42BF8"/>
    <w:rsid w:val="00C431C6"/>
    <w:rsid w:val="00C432F0"/>
    <w:rsid w:val="00C4341A"/>
    <w:rsid w:val="00C4347B"/>
    <w:rsid w:val="00C43F87"/>
    <w:rsid w:val="00C44924"/>
    <w:rsid w:val="00C44EA5"/>
    <w:rsid w:val="00C4562B"/>
    <w:rsid w:val="00C472F2"/>
    <w:rsid w:val="00C4784F"/>
    <w:rsid w:val="00C47B16"/>
    <w:rsid w:val="00C47EDC"/>
    <w:rsid w:val="00C504CB"/>
    <w:rsid w:val="00C51896"/>
    <w:rsid w:val="00C53093"/>
    <w:rsid w:val="00C5327B"/>
    <w:rsid w:val="00C53A91"/>
    <w:rsid w:val="00C542A0"/>
    <w:rsid w:val="00C54803"/>
    <w:rsid w:val="00C54BA0"/>
    <w:rsid w:val="00C550E3"/>
    <w:rsid w:val="00C55244"/>
    <w:rsid w:val="00C564CB"/>
    <w:rsid w:val="00C56816"/>
    <w:rsid w:val="00C56D9A"/>
    <w:rsid w:val="00C57168"/>
    <w:rsid w:val="00C571E1"/>
    <w:rsid w:val="00C576D6"/>
    <w:rsid w:val="00C57B76"/>
    <w:rsid w:val="00C60E11"/>
    <w:rsid w:val="00C61CF0"/>
    <w:rsid w:val="00C61E57"/>
    <w:rsid w:val="00C6207C"/>
    <w:rsid w:val="00C62141"/>
    <w:rsid w:val="00C62711"/>
    <w:rsid w:val="00C62AB1"/>
    <w:rsid w:val="00C64F23"/>
    <w:rsid w:val="00C651AE"/>
    <w:rsid w:val="00C660F3"/>
    <w:rsid w:val="00C6632A"/>
    <w:rsid w:val="00C66FAD"/>
    <w:rsid w:val="00C673A9"/>
    <w:rsid w:val="00C674DC"/>
    <w:rsid w:val="00C700F3"/>
    <w:rsid w:val="00C70A70"/>
    <w:rsid w:val="00C72543"/>
    <w:rsid w:val="00C72BED"/>
    <w:rsid w:val="00C72DD4"/>
    <w:rsid w:val="00C73E09"/>
    <w:rsid w:val="00C7435B"/>
    <w:rsid w:val="00C74508"/>
    <w:rsid w:val="00C756B9"/>
    <w:rsid w:val="00C75F89"/>
    <w:rsid w:val="00C767D6"/>
    <w:rsid w:val="00C77568"/>
    <w:rsid w:val="00C81353"/>
    <w:rsid w:val="00C8177F"/>
    <w:rsid w:val="00C82873"/>
    <w:rsid w:val="00C82B14"/>
    <w:rsid w:val="00C82C78"/>
    <w:rsid w:val="00C83222"/>
    <w:rsid w:val="00C842E2"/>
    <w:rsid w:val="00C849B3"/>
    <w:rsid w:val="00C851BE"/>
    <w:rsid w:val="00C85710"/>
    <w:rsid w:val="00C860AA"/>
    <w:rsid w:val="00C865C8"/>
    <w:rsid w:val="00C86981"/>
    <w:rsid w:val="00C8742E"/>
    <w:rsid w:val="00C87D46"/>
    <w:rsid w:val="00C87F37"/>
    <w:rsid w:val="00C90079"/>
    <w:rsid w:val="00C905D3"/>
    <w:rsid w:val="00C90D0D"/>
    <w:rsid w:val="00C90EA9"/>
    <w:rsid w:val="00C926F2"/>
    <w:rsid w:val="00C934C4"/>
    <w:rsid w:val="00C93511"/>
    <w:rsid w:val="00C935DD"/>
    <w:rsid w:val="00C93AF7"/>
    <w:rsid w:val="00C94805"/>
    <w:rsid w:val="00C94B8D"/>
    <w:rsid w:val="00C95468"/>
    <w:rsid w:val="00C96AE7"/>
    <w:rsid w:val="00C97CB5"/>
    <w:rsid w:val="00CA00D6"/>
    <w:rsid w:val="00CA0196"/>
    <w:rsid w:val="00CA0756"/>
    <w:rsid w:val="00CA1670"/>
    <w:rsid w:val="00CA19DB"/>
    <w:rsid w:val="00CA22B7"/>
    <w:rsid w:val="00CA320F"/>
    <w:rsid w:val="00CA47FF"/>
    <w:rsid w:val="00CA4B7E"/>
    <w:rsid w:val="00CA4C04"/>
    <w:rsid w:val="00CA5F2E"/>
    <w:rsid w:val="00CA6C6D"/>
    <w:rsid w:val="00CA7C6B"/>
    <w:rsid w:val="00CB0042"/>
    <w:rsid w:val="00CB17C0"/>
    <w:rsid w:val="00CB2031"/>
    <w:rsid w:val="00CB2E24"/>
    <w:rsid w:val="00CB342F"/>
    <w:rsid w:val="00CB377E"/>
    <w:rsid w:val="00CB3BF3"/>
    <w:rsid w:val="00CB45D0"/>
    <w:rsid w:val="00CB5592"/>
    <w:rsid w:val="00CB601A"/>
    <w:rsid w:val="00CB68BA"/>
    <w:rsid w:val="00CB6942"/>
    <w:rsid w:val="00CB73FA"/>
    <w:rsid w:val="00CB7433"/>
    <w:rsid w:val="00CB7CEF"/>
    <w:rsid w:val="00CC00A9"/>
    <w:rsid w:val="00CC0195"/>
    <w:rsid w:val="00CC062B"/>
    <w:rsid w:val="00CC0EF8"/>
    <w:rsid w:val="00CC1026"/>
    <w:rsid w:val="00CC1B53"/>
    <w:rsid w:val="00CC1B9F"/>
    <w:rsid w:val="00CC1D3C"/>
    <w:rsid w:val="00CC23CD"/>
    <w:rsid w:val="00CC24EC"/>
    <w:rsid w:val="00CC2569"/>
    <w:rsid w:val="00CC2B7F"/>
    <w:rsid w:val="00CC31CD"/>
    <w:rsid w:val="00CC35B8"/>
    <w:rsid w:val="00CC3C54"/>
    <w:rsid w:val="00CC4453"/>
    <w:rsid w:val="00CC45AF"/>
    <w:rsid w:val="00CC48E5"/>
    <w:rsid w:val="00CC4974"/>
    <w:rsid w:val="00CC54CD"/>
    <w:rsid w:val="00CC5F38"/>
    <w:rsid w:val="00CC66E7"/>
    <w:rsid w:val="00CC7251"/>
    <w:rsid w:val="00CC7496"/>
    <w:rsid w:val="00CC7587"/>
    <w:rsid w:val="00CC75CB"/>
    <w:rsid w:val="00CC7C2A"/>
    <w:rsid w:val="00CD039E"/>
    <w:rsid w:val="00CD0B08"/>
    <w:rsid w:val="00CD2472"/>
    <w:rsid w:val="00CD337E"/>
    <w:rsid w:val="00CD3456"/>
    <w:rsid w:val="00CD4827"/>
    <w:rsid w:val="00CD4A4F"/>
    <w:rsid w:val="00CD4DBF"/>
    <w:rsid w:val="00CD5DED"/>
    <w:rsid w:val="00CD645A"/>
    <w:rsid w:val="00CD662E"/>
    <w:rsid w:val="00CD788F"/>
    <w:rsid w:val="00CE000D"/>
    <w:rsid w:val="00CE0666"/>
    <w:rsid w:val="00CE172B"/>
    <w:rsid w:val="00CE495E"/>
    <w:rsid w:val="00CE4C08"/>
    <w:rsid w:val="00CE4F67"/>
    <w:rsid w:val="00CE5951"/>
    <w:rsid w:val="00CE6454"/>
    <w:rsid w:val="00CE6AD9"/>
    <w:rsid w:val="00CE708E"/>
    <w:rsid w:val="00CE7102"/>
    <w:rsid w:val="00CF0697"/>
    <w:rsid w:val="00CF339E"/>
    <w:rsid w:val="00CF390D"/>
    <w:rsid w:val="00CF43AB"/>
    <w:rsid w:val="00CF4C2E"/>
    <w:rsid w:val="00CF4C72"/>
    <w:rsid w:val="00CF5DF8"/>
    <w:rsid w:val="00D00C19"/>
    <w:rsid w:val="00D00EC6"/>
    <w:rsid w:val="00D00ED4"/>
    <w:rsid w:val="00D01B99"/>
    <w:rsid w:val="00D04F78"/>
    <w:rsid w:val="00D0572B"/>
    <w:rsid w:val="00D05B73"/>
    <w:rsid w:val="00D05B82"/>
    <w:rsid w:val="00D05D8B"/>
    <w:rsid w:val="00D05D8E"/>
    <w:rsid w:val="00D06224"/>
    <w:rsid w:val="00D0717B"/>
    <w:rsid w:val="00D0720B"/>
    <w:rsid w:val="00D07700"/>
    <w:rsid w:val="00D07E8B"/>
    <w:rsid w:val="00D11137"/>
    <w:rsid w:val="00D1137F"/>
    <w:rsid w:val="00D11ED4"/>
    <w:rsid w:val="00D121B5"/>
    <w:rsid w:val="00D12AF6"/>
    <w:rsid w:val="00D13027"/>
    <w:rsid w:val="00D1338C"/>
    <w:rsid w:val="00D135E7"/>
    <w:rsid w:val="00D13AF0"/>
    <w:rsid w:val="00D14327"/>
    <w:rsid w:val="00D14C3C"/>
    <w:rsid w:val="00D14E80"/>
    <w:rsid w:val="00D160EB"/>
    <w:rsid w:val="00D1685A"/>
    <w:rsid w:val="00D17FC1"/>
    <w:rsid w:val="00D20154"/>
    <w:rsid w:val="00D2028E"/>
    <w:rsid w:val="00D20BDC"/>
    <w:rsid w:val="00D213D4"/>
    <w:rsid w:val="00D215C6"/>
    <w:rsid w:val="00D238A6"/>
    <w:rsid w:val="00D23B12"/>
    <w:rsid w:val="00D23CB1"/>
    <w:rsid w:val="00D248A3"/>
    <w:rsid w:val="00D25934"/>
    <w:rsid w:val="00D25A9D"/>
    <w:rsid w:val="00D26F47"/>
    <w:rsid w:val="00D27938"/>
    <w:rsid w:val="00D27B10"/>
    <w:rsid w:val="00D301E6"/>
    <w:rsid w:val="00D3083C"/>
    <w:rsid w:val="00D322B3"/>
    <w:rsid w:val="00D32531"/>
    <w:rsid w:val="00D32AEF"/>
    <w:rsid w:val="00D33138"/>
    <w:rsid w:val="00D3356B"/>
    <w:rsid w:val="00D33D7B"/>
    <w:rsid w:val="00D341F2"/>
    <w:rsid w:val="00D34423"/>
    <w:rsid w:val="00D34479"/>
    <w:rsid w:val="00D3482D"/>
    <w:rsid w:val="00D356BA"/>
    <w:rsid w:val="00D36025"/>
    <w:rsid w:val="00D37360"/>
    <w:rsid w:val="00D37E01"/>
    <w:rsid w:val="00D37EDD"/>
    <w:rsid w:val="00D40309"/>
    <w:rsid w:val="00D40837"/>
    <w:rsid w:val="00D40BA8"/>
    <w:rsid w:val="00D42299"/>
    <w:rsid w:val="00D4269F"/>
    <w:rsid w:val="00D429FF"/>
    <w:rsid w:val="00D42D44"/>
    <w:rsid w:val="00D43163"/>
    <w:rsid w:val="00D44E2A"/>
    <w:rsid w:val="00D44E6D"/>
    <w:rsid w:val="00D4563C"/>
    <w:rsid w:val="00D45857"/>
    <w:rsid w:val="00D464E7"/>
    <w:rsid w:val="00D479E1"/>
    <w:rsid w:val="00D47F4C"/>
    <w:rsid w:val="00D51FBE"/>
    <w:rsid w:val="00D52F60"/>
    <w:rsid w:val="00D53324"/>
    <w:rsid w:val="00D53756"/>
    <w:rsid w:val="00D53AF9"/>
    <w:rsid w:val="00D54448"/>
    <w:rsid w:val="00D552ED"/>
    <w:rsid w:val="00D56006"/>
    <w:rsid w:val="00D57DF6"/>
    <w:rsid w:val="00D6029A"/>
    <w:rsid w:val="00D6044B"/>
    <w:rsid w:val="00D61B22"/>
    <w:rsid w:val="00D62748"/>
    <w:rsid w:val="00D629A0"/>
    <w:rsid w:val="00D652C2"/>
    <w:rsid w:val="00D65493"/>
    <w:rsid w:val="00D65548"/>
    <w:rsid w:val="00D66599"/>
    <w:rsid w:val="00D667C1"/>
    <w:rsid w:val="00D66A61"/>
    <w:rsid w:val="00D66CFB"/>
    <w:rsid w:val="00D67AA1"/>
    <w:rsid w:val="00D7063A"/>
    <w:rsid w:val="00D7068C"/>
    <w:rsid w:val="00D70940"/>
    <w:rsid w:val="00D7123B"/>
    <w:rsid w:val="00D71CA9"/>
    <w:rsid w:val="00D76057"/>
    <w:rsid w:val="00D76C03"/>
    <w:rsid w:val="00D7710E"/>
    <w:rsid w:val="00D80122"/>
    <w:rsid w:val="00D804AE"/>
    <w:rsid w:val="00D806D2"/>
    <w:rsid w:val="00D812D1"/>
    <w:rsid w:val="00D81FE6"/>
    <w:rsid w:val="00D8224B"/>
    <w:rsid w:val="00D825CE"/>
    <w:rsid w:val="00D829E2"/>
    <w:rsid w:val="00D83179"/>
    <w:rsid w:val="00D841C3"/>
    <w:rsid w:val="00D863C1"/>
    <w:rsid w:val="00D864C7"/>
    <w:rsid w:val="00D86A57"/>
    <w:rsid w:val="00D86AC1"/>
    <w:rsid w:val="00D900D9"/>
    <w:rsid w:val="00D92595"/>
    <w:rsid w:val="00D926B2"/>
    <w:rsid w:val="00D93845"/>
    <w:rsid w:val="00D93B36"/>
    <w:rsid w:val="00D94916"/>
    <w:rsid w:val="00D9571E"/>
    <w:rsid w:val="00DA0494"/>
    <w:rsid w:val="00DA0B93"/>
    <w:rsid w:val="00DA39AF"/>
    <w:rsid w:val="00DA505F"/>
    <w:rsid w:val="00DA5070"/>
    <w:rsid w:val="00DA53D4"/>
    <w:rsid w:val="00DA55A6"/>
    <w:rsid w:val="00DA62CC"/>
    <w:rsid w:val="00DA7B0D"/>
    <w:rsid w:val="00DA7D0E"/>
    <w:rsid w:val="00DB01AD"/>
    <w:rsid w:val="00DB105D"/>
    <w:rsid w:val="00DB11BA"/>
    <w:rsid w:val="00DB11BC"/>
    <w:rsid w:val="00DB1975"/>
    <w:rsid w:val="00DB498A"/>
    <w:rsid w:val="00DB5296"/>
    <w:rsid w:val="00DB63B3"/>
    <w:rsid w:val="00DB6BCA"/>
    <w:rsid w:val="00DB71FB"/>
    <w:rsid w:val="00DB758A"/>
    <w:rsid w:val="00DB7630"/>
    <w:rsid w:val="00DB77C5"/>
    <w:rsid w:val="00DB7993"/>
    <w:rsid w:val="00DB7BF4"/>
    <w:rsid w:val="00DC038F"/>
    <w:rsid w:val="00DC1CBF"/>
    <w:rsid w:val="00DC232E"/>
    <w:rsid w:val="00DC23C2"/>
    <w:rsid w:val="00DC5419"/>
    <w:rsid w:val="00DC5EE0"/>
    <w:rsid w:val="00DC67AA"/>
    <w:rsid w:val="00DC6FAD"/>
    <w:rsid w:val="00DC70A3"/>
    <w:rsid w:val="00DC7C54"/>
    <w:rsid w:val="00DC7D3E"/>
    <w:rsid w:val="00DD0E14"/>
    <w:rsid w:val="00DD0EFB"/>
    <w:rsid w:val="00DD17F1"/>
    <w:rsid w:val="00DD3ABF"/>
    <w:rsid w:val="00DD3E5E"/>
    <w:rsid w:val="00DD4C00"/>
    <w:rsid w:val="00DD58AA"/>
    <w:rsid w:val="00DD5CCC"/>
    <w:rsid w:val="00DD69CE"/>
    <w:rsid w:val="00DE2425"/>
    <w:rsid w:val="00DE28CC"/>
    <w:rsid w:val="00DE2E85"/>
    <w:rsid w:val="00DE3097"/>
    <w:rsid w:val="00DE3483"/>
    <w:rsid w:val="00DE362A"/>
    <w:rsid w:val="00DE41E8"/>
    <w:rsid w:val="00DE4813"/>
    <w:rsid w:val="00DE4C54"/>
    <w:rsid w:val="00DE5600"/>
    <w:rsid w:val="00DE6813"/>
    <w:rsid w:val="00DE6DED"/>
    <w:rsid w:val="00DE7ABB"/>
    <w:rsid w:val="00DF023A"/>
    <w:rsid w:val="00DF04CC"/>
    <w:rsid w:val="00DF16AE"/>
    <w:rsid w:val="00DF1A06"/>
    <w:rsid w:val="00DF2458"/>
    <w:rsid w:val="00DF2711"/>
    <w:rsid w:val="00DF280C"/>
    <w:rsid w:val="00DF2909"/>
    <w:rsid w:val="00DF3029"/>
    <w:rsid w:val="00DF448D"/>
    <w:rsid w:val="00DF5C2C"/>
    <w:rsid w:val="00DF657B"/>
    <w:rsid w:val="00DF6CF7"/>
    <w:rsid w:val="00DF7A62"/>
    <w:rsid w:val="00E0090F"/>
    <w:rsid w:val="00E00D3E"/>
    <w:rsid w:val="00E01ABF"/>
    <w:rsid w:val="00E03E19"/>
    <w:rsid w:val="00E04315"/>
    <w:rsid w:val="00E0492D"/>
    <w:rsid w:val="00E050E2"/>
    <w:rsid w:val="00E05557"/>
    <w:rsid w:val="00E05E13"/>
    <w:rsid w:val="00E066A2"/>
    <w:rsid w:val="00E06FEA"/>
    <w:rsid w:val="00E07023"/>
    <w:rsid w:val="00E07839"/>
    <w:rsid w:val="00E10CD0"/>
    <w:rsid w:val="00E112C1"/>
    <w:rsid w:val="00E12641"/>
    <w:rsid w:val="00E13824"/>
    <w:rsid w:val="00E1384E"/>
    <w:rsid w:val="00E13E06"/>
    <w:rsid w:val="00E170FC"/>
    <w:rsid w:val="00E17748"/>
    <w:rsid w:val="00E17B94"/>
    <w:rsid w:val="00E17CA6"/>
    <w:rsid w:val="00E200D4"/>
    <w:rsid w:val="00E20235"/>
    <w:rsid w:val="00E20AA3"/>
    <w:rsid w:val="00E20BF5"/>
    <w:rsid w:val="00E21769"/>
    <w:rsid w:val="00E2276A"/>
    <w:rsid w:val="00E24ECF"/>
    <w:rsid w:val="00E25BB0"/>
    <w:rsid w:val="00E27598"/>
    <w:rsid w:val="00E2790D"/>
    <w:rsid w:val="00E30517"/>
    <w:rsid w:val="00E3065B"/>
    <w:rsid w:val="00E30C0F"/>
    <w:rsid w:val="00E3166A"/>
    <w:rsid w:val="00E32960"/>
    <w:rsid w:val="00E32CC7"/>
    <w:rsid w:val="00E33BB1"/>
    <w:rsid w:val="00E340E5"/>
    <w:rsid w:val="00E343B0"/>
    <w:rsid w:val="00E353BD"/>
    <w:rsid w:val="00E354B6"/>
    <w:rsid w:val="00E3651B"/>
    <w:rsid w:val="00E40754"/>
    <w:rsid w:val="00E41109"/>
    <w:rsid w:val="00E425DA"/>
    <w:rsid w:val="00E434FD"/>
    <w:rsid w:val="00E4452E"/>
    <w:rsid w:val="00E44CC5"/>
    <w:rsid w:val="00E46012"/>
    <w:rsid w:val="00E46283"/>
    <w:rsid w:val="00E46F44"/>
    <w:rsid w:val="00E46FF8"/>
    <w:rsid w:val="00E47C75"/>
    <w:rsid w:val="00E501DC"/>
    <w:rsid w:val="00E5063C"/>
    <w:rsid w:val="00E518D3"/>
    <w:rsid w:val="00E51C23"/>
    <w:rsid w:val="00E52160"/>
    <w:rsid w:val="00E524FA"/>
    <w:rsid w:val="00E52C34"/>
    <w:rsid w:val="00E5397C"/>
    <w:rsid w:val="00E540DE"/>
    <w:rsid w:val="00E54301"/>
    <w:rsid w:val="00E547BC"/>
    <w:rsid w:val="00E566E5"/>
    <w:rsid w:val="00E56AAF"/>
    <w:rsid w:val="00E56F24"/>
    <w:rsid w:val="00E573F0"/>
    <w:rsid w:val="00E5772A"/>
    <w:rsid w:val="00E5795B"/>
    <w:rsid w:val="00E57A91"/>
    <w:rsid w:val="00E6001A"/>
    <w:rsid w:val="00E60968"/>
    <w:rsid w:val="00E60AB0"/>
    <w:rsid w:val="00E61705"/>
    <w:rsid w:val="00E622F5"/>
    <w:rsid w:val="00E623C0"/>
    <w:rsid w:val="00E62AE8"/>
    <w:rsid w:val="00E6371F"/>
    <w:rsid w:val="00E65B79"/>
    <w:rsid w:val="00E6616D"/>
    <w:rsid w:val="00E6729E"/>
    <w:rsid w:val="00E71330"/>
    <w:rsid w:val="00E739F6"/>
    <w:rsid w:val="00E74110"/>
    <w:rsid w:val="00E74288"/>
    <w:rsid w:val="00E75037"/>
    <w:rsid w:val="00E759BA"/>
    <w:rsid w:val="00E76903"/>
    <w:rsid w:val="00E7745A"/>
    <w:rsid w:val="00E77B17"/>
    <w:rsid w:val="00E80EC9"/>
    <w:rsid w:val="00E815D7"/>
    <w:rsid w:val="00E8164F"/>
    <w:rsid w:val="00E81B54"/>
    <w:rsid w:val="00E8288D"/>
    <w:rsid w:val="00E8339A"/>
    <w:rsid w:val="00E83FE5"/>
    <w:rsid w:val="00E8428F"/>
    <w:rsid w:val="00E8494E"/>
    <w:rsid w:val="00E85607"/>
    <w:rsid w:val="00E8652A"/>
    <w:rsid w:val="00E868C3"/>
    <w:rsid w:val="00E86A19"/>
    <w:rsid w:val="00E86E96"/>
    <w:rsid w:val="00E90D0C"/>
    <w:rsid w:val="00E91171"/>
    <w:rsid w:val="00E915DB"/>
    <w:rsid w:val="00E91723"/>
    <w:rsid w:val="00E92BD9"/>
    <w:rsid w:val="00E92FEF"/>
    <w:rsid w:val="00E931D3"/>
    <w:rsid w:val="00E93660"/>
    <w:rsid w:val="00E9433B"/>
    <w:rsid w:val="00E944CC"/>
    <w:rsid w:val="00E946B6"/>
    <w:rsid w:val="00E94C1A"/>
    <w:rsid w:val="00E96271"/>
    <w:rsid w:val="00E972B6"/>
    <w:rsid w:val="00E97DC2"/>
    <w:rsid w:val="00EA018B"/>
    <w:rsid w:val="00EA095A"/>
    <w:rsid w:val="00EA1B97"/>
    <w:rsid w:val="00EA23F4"/>
    <w:rsid w:val="00EA3EB5"/>
    <w:rsid w:val="00EA447B"/>
    <w:rsid w:val="00EA4531"/>
    <w:rsid w:val="00EA59FC"/>
    <w:rsid w:val="00EA617A"/>
    <w:rsid w:val="00EA6976"/>
    <w:rsid w:val="00EA7014"/>
    <w:rsid w:val="00EA7BC1"/>
    <w:rsid w:val="00EA7D1B"/>
    <w:rsid w:val="00EB08D4"/>
    <w:rsid w:val="00EB19D2"/>
    <w:rsid w:val="00EB2037"/>
    <w:rsid w:val="00EB3356"/>
    <w:rsid w:val="00EB49EF"/>
    <w:rsid w:val="00EB5AD1"/>
    <w:rsid w:val="00EB6D36"/>
    <w:rsid w:val="00EC06F4"/>
    <w:rsid w:val="00EC1226"/>
    <w:rsid w:val="00EC34B8"/>
    <w:rsid w:val="00EC40A9"/>
    <w:rsid w:val="00EC44BF"/>
    <w:rsid w:val="00EC502D"/>
    <w:rsid w:val="00EC5240"/>
    <w:rsid w:val="00EC53E4"/>
    <w:rsid w:val="00EC5CCD"/>
    <w:rsid w:val="00EC6675"/>
    <w:rsid w:val="00EC7174"/>
    <w:rsid w:val="00ED204E"/>
    <w:rsid w:val="00ED29A4"/>
    <w:rsid w:val="00ED2D73"/>
    <w:rsid w:val="00ED389B"/>
    <w:rsid w:val="00ED39FE"/>
    <w:rsid w:val="00ED4696"/>
    <w:rsid w:val="00ED4CB1"/>
    <w:rsid w:val="00ED52B9"/>
    <w:rsid w:val="00ED5480"/>
    <w:rsid w:val="00ED64BE"/>
    <w:rsid w:val="00ED79A4"/>
    <w:rsid w:val="00EE0756"/>
    <w:rsid w:val="00EE113B"/>
    <w:rsid w:val="00EE1CB5"/>
    <w:rsid w:val="00EE3A47"/>
    <w:rsid w:val="00EE40AD"/>
    <w:rsid w:val="00EE49FE"/>
    <w:rsid w:val="00EE5832"/>
    <w:rsid w:val="00EE618C"/>
    <w:rsid w:val="00EE61D7"/>
    <w:rsid w:val="00EE6E97"/>
    <w:rsid w:val="00EE6F81"/>
    <w:rsid w:val="00EE7EDE"/>
    <w:rsid w:val="00EF0F07"/>
    <w:rsid w:val="00EF190E"/>
    <w:rsid w:val="00EF22B5"/>
    <w:rsid w:val="00EF2572"/>
    <w:rsid w:val="00EF3B20"/>
    <w:rsid w:val="00EF43C2"/>
    <w:rsid w:val="00EF4CF0"/>
    <w:rsid w:val="00EF4F21"/>
    <w:rsid w:val="00EF5A5F"/>
    <w:rsid w:val="00EF6047"/>
    <w:rsid w:val="00EF7D98"/>
    <w:rsid w:val="00F020A8"/>
    <w:rsid w:val="00F02109"/>
    <w:rsid w:val="00F02A04"/>
    <w:rsid w:val="00F02AEF"/>
    <w:rsid w:val="00F02B7C"/>
    <w:rsid w:val="00F02D8F"/>
    <w:rsid w:val="00F02DD9"/>
    <w:rsid w:val="00F02E0E"/>
    <w:rsid w:val="00F0464A"/>
    <w:rsid w:val="00F049F0"/>
    <w:rsid w:val="00F0552C"/>
    <w:rsid w:val="00F05BC5"/>
    <w:rsid w:val="00F05D15"/>
    <w:rsid w:val="00F05EDC"/>
    <w:rsid w:val="00F06E64"/>
    <w:rsid w:val="00F07241"/>
    <w:rsid w:val="00F10AD1"/>
    <w:rsid w:val="00F11662"/>
    <w:rsid w:val="00F13C6B"/>
    <w:rsid w:val="00F143B8"/>
    <w:rsid w:val="00F146AF"/>
    <w:rsid w:val="00F15876"/>
    <w:rsid w:val="00F15E0E"/>
    <w:rsid w:val="00F16261"/>
    <w:rsid w:val="00F16522"/>
    <w:rsid w:val="00F16A19"/>
    <w:rsid w:val="00F16A50"/>
    <w:rsid w:val="00F178EF"/>
    <w:rsid w:val="00F20AD6"/>
    <w:rsid w:val="00F212DA"/>
    <w:rsid w:val="00F230F4"/>
    <w:rsid w:val="00F231EB"/>
    <w:rsid w:val="00F2321A"/>
    <w:rsid w:val="00F239DB"/>
    <w:rsid w:val="00F23A92"/>
    <w:rsid w:val="00F2408C"/>
    <w:rsid w:val="00F24670"/>
    <w:rsid w:val="00F24E7B"/>
    <w:rsid w:val="00F2677C"/>
    <w:rsid w:val="00F27978"/>
    <w:rsid w:val="00F27BFD"/>
    <w:rsid w:val="00F300C3"/>
    <w:rsid w:val="00F30B98"/>
    <w:rsid w:val="00F31010"/>
    <w:rsid w:val="00F311C3"/>
    <w:rsid w:val="00F31B30"/>
    <w:rsid w:val="00F3294C"/>
    <w:rsid w:val="00F32BE3"/>
    <w:rsid w:val="00F332BF"/>
    <w:rsid w:val="00F3372D"/>
    <w:rsid w:val="00F34AA7"/>
    <w:rsid w:val="00F34F23"/>
    <w:rsid w:val="00F36A65"/>
    <w:rsid w:val="00F37D03"/>
    <w:rsid w:val="00F408E0"/>
    <w:rsid w:val="00F40E78"/>
    <w:rsid w:val="00F4125B"/>
    <w:rsid w:val="00F41BCF"/>
    <w:rsid w:val="00F42068"/>
    <w:rsid w:val="00F42617"/>
    <w:rsid w:val="00F426E3"/>
    <w:rsid w:val="00F42B8A"/>
    <w:rsid w:val="00F43285"/>
    <w:rsid w:val="00F438B4"/>
    <w:rsid w:val="00F44813"/>
    <w:rsid w:val="00F44AB0"/>
    <w:rsid w:val="00F44F9D"/>
    <w:rsid w:val="00F453B0"/>
    <w:rsid w:val="00F46851"/>
    <w:rsid w:val="00F468CC"/>
    <w:rsid w:val="00F46961"/>
    <w:rsid w:val="00F476C6"/>
    <w:rsid w:val="00F47ED8"/>
    <w:rsid w:val="00F510DA"/>
    <w:rsid w:val="00F51EC0"/>
    <w:rsid w:val="00F525BA"/>
    <w:rsid w:val="00F52B5B"/>
    <w:rsid w:val="00F52B8D"/>
    <w:rsid w:val="00F52EDB"/>
    <w:rsid w:val="00F532CA"/>
    <w:rsid w:val="00F533DE"/>
    <w:rsid w:val="00F534A5"/>
    <w:rsid w:val="00F53529"/>
    <w:rsid w:val="00F53BDC"/>
    <w:rsid w:val="00F540FA"/>
    <w:rsid w:val="00F54672"/>
    <w:rsid w:val="00F5544B"/>
    <w:rsid w:val="00F554D8"/>
    <w:rsid w:val="00F55C9E"/>
    <w:rsid w:val="00F560F9"/>
    <w:rsid w:val="00F56477"/>
    <w:rsid w:val="00F568F6"/>
    <w:rsid w:val="00F56CB2"/>
    <w:rsid w:val="00F5755C"/>
    <w:rsid w:val="00F57720"/>
    <w:rsid w:val="00F57D05"/>
    <w:rsid w:val="00F57D5D"/>
    <w:rsid w:val="00F60FED"/>
    <w:rsid w:val="00F61000"/>
    <w:rsid w:val="00F61CE4"/>
    <w:rsid w:val="00F62AC5"/>
    <w:rsid w:val="00F62C82"/>
    <w:rsid w:val="00F63DA4"/>
    <w:rsid w:val="00F6435F"/>
    <w:rsid w:val="00F6508C"/>
    <w:rsid w:val="00F664D0"/>
    <w:rsid w:val="00F67AAF"/>
    <w:rsid w:val="00F7008F"/>
    <w:rsid w:val="00F70158"/>
    <w:rsid w:val="00F7118D"/>
    <w:rsid w:val="00F7222F"/>
    <w:rsid w:val="00F72322"/>
    <w:rsid w:val="00F7300E"/>
    <w:rsid w:val="00F731A4"/>
    <w:rsid w:val="00F75471"/>
    <w:rsid w:val="00F7672E"/>
    <w:rsid w:val="00F7741B"/>
    <w:rsid w:val="00F77463"/>
    <w:rsid w:val="00F774E2"/>
    <w:rsid w:val="00F7799B"/>
    <w:rsid w:val="00F77A24"/>
    <w:rsid w:val="00F819EA"/>
    <w:rsid w:val="00F819FB"/>
    <w:rsid w:val="00F82901"/>
    <w:rsid w:val="00F82AF1"/>
    <w:rsid w:val="00F8339F"/>
    <w:rsid w:val="00F835EC"/>
    <w:rsid w:val="00F83C3A"/>
    <w:rsid w:val="00F85761"/>
    <w:rsid w:val="00F85E5B"/>
    <w:rsid w:val="00F86065"/>
    <w:rsid w:val="00F86F6D"/>
    <w:rsid w:val="00F8744D"/>
    <w:rsid w:val="00F875D1"/>
    <w:rsid w:val="00F90664"/>
    <w:rsid w:val="00F92A96"/>
    <w:rsid w:val="00F92AC2"/>
    <w:rsid w:val="00F93E3A"/>
    <w:rsid w:val="00F94289"/>
    <w:rsid w:val="00F94B6F"/>
    <w:rsid w:val="00F96699"/>
    <w:rsid w:val="00F966A8"/>
    <w:rsid w:val="00F96984"/>
    <w:rsid w:val="00F977E6"/>
    <w:rsid w:val="00F979EA"/>
    <w:rsid w:val="00FA0172"/>
    <w:rsid w:val="00FA07E9"/>
    <w:rsid w:val="00FA1CAF"/>
    <w:rsid w:val="00FA2CD8"/>
    <w:rsid w:val="00FA2D1B"/>
    <w:rsid w:val="00FA3C17"/>
    <w:rsid w:val="00FA43F3"/>
    <w:rsid w:val="00FA4FBC"/>
    <w:rsid w:val="00FA6130"/>
    <w:rsid w:val="00FA696B"/>
    <w:rsid w:val="00FA74FA"/>
    <w:rsid w:val="00FA7DD4"/>
    <w:rsid w:val="00FA7F51"/>
    <w:rsid w:val="00FB0353"/>
    <w:rsid w:val="00FB0FD8"/>
    <w:rsid w:val="00FB268C"/>
    <w:rsid w:val="00FB279C"/>
    <w:rsid w:val="00FB27C7"/>
    <w:rsid w:val="00FB3032"/>
    <w:rsid w:val="00FB3644"/>
    <w:rsid w:val="00FB39E0"/>
    <w:rsid w:val="00FB3A89"/>
    <w:rsid w:val="00FB48A6"/>
    <w:rsid w:val="00FB4DFC"/>
    <w:rsid w:val="00FB53C6"/>
    <w:rsid w:val="00FB5DC5"/>
    <w:rsid w:val="00FB62DE"/>
    <w:rsid w:val="00FB703E"/>
    <w:rsid w:val="00FB7042"/>
    <w:rsid w:val="00FC0392"/>
    <w:rsid w:val="00FC14CE"/>
    <w:rsid w:val="00FC26F9"/>
    <w:rsid w:val="00FC342F"/>
    <w:rsid w:val="00FC3AAD"/>
    <w:rsid w:val="00FC4EBE"/>
    <w:rsid w:val="00FC4EE1"/>
    <w:rsid w:val="00FC53FE"/>
    <w:rsid w:val="00FC5CE1"/>
    <w:rsid w:val="00FC79B8"/>
    <w:rsid w:val="00FD06CD"/>
    <w:rsid w:val="00FD06CE"/>
    <w:rsid w:val="00FD1D78"/>
    <w:rsid w:val="00FD2A91"/>
    <w:rsid w:val="00FD2B88"/>
    <w:rsid w:val="00FD3016"/>
    <w:rsid w:val="00FD4750"/>
    <w:rsid w:val="00FD50D1"/>
    <w:rsid w:val="00FD52E3"/>
    <w:rsid w:val="00FD6331"/>
    <w:rsid w:val="00FD7195"/>
    <w:rsid w:val="00FD76DC"/>
    <w:rsid w:val="00FE06A8"/>
    <w:rsid w:val="00FE10D0"/>
    <w:rsid w:val="00FE12B2"/>
    <w:rsid w:val="00FE1A42"/>
    <w:rsid w:val="00FE1AAE"/>
    <w:rsid w:val="00FE2C04"/>
    <w:rsid w:val="00FE35DA"/>
    <w:rsid w:val="00FE38F5"/>
    <w:rsid w:val="00FE3F73"/>
    <w:rsid w:val="00FE4489"/>
    <w:rsid w:val="00FE4A24"/>
    <w:rsid w:val="00FE4C3F"/>
    <w:rsid w:val="00FE537B"/>
    <w:rsid w:val="00FE548D"/>
    <w:rsid w:val="00FE6EE2"/>
    <w:rsid w:val="00FE7167"/>
    <w:rsid w:val="00FE742B"/>
    <w:rsid w:val="00FE74DA"/>
    <w:rsid w:val="00FF03C6"/>
    <w:rsid w:val="00FF0642"/>
    <w:rsid w:val="00FF0844"/>
    <w:rsid w:val="00FF0BC3"/>
    <w:rsid w:val="00FF18E1"/>
    <w:rsid w:val="00FF2759"/>
    <w:rsid w:val="00FF2B37"/>
    <w:rsid w:val="00FF3A8C"/>
    <w:rsid w:val="00FF3DA4"/>
    <w:rsid w:val="00FF4266"/>
    <w:rsid w:val="00FF4C42"/>
    <w:rsid w:val="00FF51F6"/>
    <w:rsid w:val="00FF65E6"/>
    <w:rsid w:val="00FF7542"/>
    <w:rsid w:val="0E7BD549"/>
    <w:rsid w:val="13AB843C"/>
    <w:rsid w:val="19C8A50F"/>
    <w:rsid w:val="1B8F4701"/>
    <w:rsid w:val="1F878666"/>
    <w:rsid w:val="22C0FFF3"/>
    <w:rsid w:val="230E4352"/>
    <w:rsid w:val="3AC25AAC"/>
    <w:rsid w:val="3C844C1B"/>
    <w:rsid w:val="43209AF4"/>
    <w:rsid w:val="4D390BA2"/>
    <w:rsid w:val="4FDDBCFC"/>
    <w:rsid w:val="53804DC7"/>
    <w:rsid w:val="57D93B58"/>
    <w:rsid w:val="589FD212"/>
    <w:rsid w:val="5B2BF3AA"/>
    <w:rsid w:val="60BB408E"/>
    <w:rsid w:val="649B5404"/>
    <w:rsid w:val="65443EC2"/>
    <w:rsid w:val="68E42952"/>
    <w:rsid w:val="782B2F75"/>
    <w:rsid w:val="7C654089"/>
    <w:rsid w:val="7D8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D5F60"/>
  <w15:docId w15:val="{679F49A6-8B32-4CEB-8082-3EB57D6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7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70AB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B1"/>
  </w:style>
  <w:style w:type="paragraph" w:styleId="Footer">
    <w:name w:val="footer"/>
    <w:basedOn w:val="Normal"/>
    <w:link w:val="Foot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B1"/>
  </w:style>
  <w:style w:type="paragraph" w:styleId="BalloonText">
    <w:name w:val="Balloon Text"/>
    <w:basedOn w:val="Normal"/>
    <w:link w:val="BalloonTextChar"/>
    <w:uiPriority w:val="99"/>
    <w:semiHidden/>
    <w:unhideWhenUsed/>
    <w:rsid w:val="0017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A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70AB1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Hyperlink">
    <w:name w:val="Hyperlink"/>
    <w:rsid w:val="00170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23E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32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4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rsid w:val="0096566F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13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8686771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3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33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7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37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18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58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01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57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8205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8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7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87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55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70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54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86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8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8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73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64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13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236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05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3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36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85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92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05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84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73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0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67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42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18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20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84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31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97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44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70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6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40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66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02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08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61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38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9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5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32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54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9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68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1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13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43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8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10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49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7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43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mployabilityinscotland.com/partnership/local-employability-partnerships/partnerships-lead-contact-detail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cvo.scot/p/39138/2020/06/11/join-the-new-third-sector-employability-community" TargetMode="External"/><Relationship Id="rId17" Type="http://schemas.openxmlformats.org/officeDocument/2006/relationships/hyperlink" Target="http://www.employabilityinscotland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JS@scvo.sco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vo.scot/jobs/kickstart-schem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vo.scot/jobs/community-jobs-scotland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worldofwork.co.uk/youngpersonsguarante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sgwl.org" TargetMode="External"/><Relationship Id="rId1" Type="http://schemas.openxmlformats.org/officeDocument/2006/relationships/hyperlink" Target="mailto:vsg@vsgwl.org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Desktop\Gateway\Board%20Meeting%208th%20jan%202015\Minutes%20of%20Board%20Meeting%20of%208%20Jan_2015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2" ma:contentTypeDescription="Create a new document." ma:contentTypeScope="" ma:versionID="01f7762d3ac6b4672af88b8fb6c76f93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ece142791482a7fb763865a4cb2e37bf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d3cf04-2ed0-4964-b146-a2fa4927bd7b">
      <UserInfo>
        <DisplayName>Lynsey Kyle</DisplayName>
        <AccountId>22</AccountId>
        <AccountType/>
      </UserInfo>
      <UserInfo>
        <DisplayName>David Jamieson</DisplayName>
        <AccountId>23</AccountId>
        <AccountType/>
      </UserInfo>
      <UserInfo>
        <DisplayName>James Penman</DisplayName>
        <AccountId>15</AccountId>
        <AccountType/>
      </UserInfo>
      <UserInfo>
        <DisplayName>Linda Lockie</DisplayName>
        <AccountId>25</AccountId>
        <AccountType/>
      </UserInfo>
      <UserInfo>
        <DisplayName>Wendy Swan</DisplayName>
        <AccountId>24</AccountId>
        <AccountType/>
      </UserInfo>
      <UserInfo>
        <DisplayName>Isobel Denholm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37B5F2-C8D2-49F9-AC26-6782192DC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1ECE2-EFB1-4264-8ABD-F5FD827FA8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0629B-43F0-4C01-B94A-5F876845D774}"/>
</file>

<file path=customXml/itemProps4.xml><?xml version="1.0" encoding="utf-8"?>
<ds:datastoreItem xmlns:ds="http://schemas.openxmlformats.org/officeDocument/2006/customXml" ds:itemID="{29671D16-F78C-411D-967A-3BD7C6BE8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Board Meeting of 8 Jan_2015 draft</Template>
  <TotalTime>4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Alan McCloskey</cp:lastModifiedBy>
  <cp:revision>7</cp:revision>
  <cp:lastPrinted>2017-08-28T15:06:00Z</cp:lastPrinted>
  <dcterms:created xsi:type="dcterms:W3CDTF">2021-03-26T12:12:00Z</dcterms:created>
  <dcterms:modified xsi:type="dcterms:W3CDTF">2021-03-26T12:15:00Z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