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1388" w14:textId="77777777" w:rsidR="00A07D6F" w:rsidRDefault="0002401C" w:rsidP="5B2BF3AA">
      <w:pPr>
        <w:rPr>
          <w:rFonts w:asciiTheme="minorHAnsi" w:hAnsiTheme="minorHAnsi"/>
          <w:b/>
          <w:bCs/>
          <w:color w:val="000000" w:themeColor="text1"/>
          <w:sz w:val="24"/>
          <w:szCs w:val="24"/>
        </w:rPr>
      </w:pPr>
      <w:bookmarkStart w:id="0" w:name="_Hlk486973645"/>
      <w:r>
        <w:rPr>
          <w:rFonts w:asciiTheme="minorHAnsi" w:hAnsiTheme="minorHAnsi"/>
          <w:b/>
          <w:bCs/>
          <w:color w:val="000000" w:themeColor="text1"/>
          <w:sz w:val="24"/>
          <w:szCs w:val="24"/>
        </w:rPr>
        <w:t>N</w:t>
      </w:r>
      <w:r w:rsidR="5B2BF3AA" w:rsidRPr="5B2BF3AA">
        <w:rPr>
          <w:rFonts w:asciiTheme="minorHAnsi" w:hAnsiTheme="minorHAnsi"/>
          <w:b/>
          <w:bCs/>
          <w:color w:val="000000" w:themeColor="text1"/>
          <w:sz w:val="24"/>
          <w:szCs w:val="24"/>
        </w:rPr>
        <w:t xml:space="preserve">ote of meeting of the Third Sector Strategy Group (TSSG) – </w:t>
      </w:r>
      <w:r w:rsidR="0027597B">
        <w:rPr>
          <w:rFonts w:asciiTheme="minorHAnsi" w:hAnsiTheme="minorHAnsi"/>
          <w:b/>
          <w:bCs/>
          <w:color w:val="000000" w:themeColor="text1"/>
          <w:sz w:val="24"/>
          <w:szCs w:val="24"/>
        </w:rPr>
        <w:t>1</w:t>
      </w:r>
      <w:r w:rsidR="00545995">
        <w:rPr>
          <w:rFonts w:asciiTheme="minorHAnsi" w:hAnsiTheme="minorHAnsi"/>
          <w:b/>
          <w:bCs/>
          <w:color w:val="000000" w:themeColor="text1"/>
          <w:sz w:val="24"/>
          <w:szCs w:val="24"/>
        </w:rPr>
        <w:t xml:space="preserve">1 May </w:t>
      </w:r>
      <w:r w:rsidR="00060872">
        <w:rPr>
          <w:rFonts w:asciiTheme="minorHAnsi" w:hAnsiTheme="minorHAnsi"/>
          <w:b/>
          <w:bCs/>
          <w:color w:val="000000" w:themeColor="text1"/>
          <w:sz w:val="24"/>
          <w:szCs w:val="24"/>
        </w:rPr>
        <w:t>2021</w:t>
      </w:r>
    </w:p>
    <w:p w14:paraId="1A0939DF" w14:textId="1F07C973" w:rsidR="002040CA" w:rsidRPr="00ED2E35" w:rsidRDefault="00323F0B" w:rsidP="002040CA">
      <w:pPr>
        <w:pStyle w:val="ListParagraph"/>
        <w:numPr>
          <w:ilvl w:val="0"/>
          <w:numId w:val="1"/>
        </w:numPr>
        <w:spacing w:after="120"/>
        <w:ind w:left="714" w:hanging="357"/>
        <w:rPr>
          <w:rFonts w:asciiTheme="minorHAnsi" w:hAnsiTheme="minorHAnsi"/>
          <w:color w:val="000000" w:themeColor="text1"/>
          <w:sz w:val="24"/>
          <w:szCs w:val="24"/>
          <w:lang w:val="en-US"/>
        </w:rPr>
      </w:pPr>
      <w:r w:rsidRPr="00DC5096">
        <w:rPr>
          <w:rFonts w:asciiTheme="minorHAnsi" w:hAnsiTheme="minorHAnsi"/>
          <w:b/>
          <w:bCs/>
          <w:color w:val="000000" w:themeColor="text1"/>
          <w:sz w:val="24"/>
          <w:szCs w:val="24"/>
        </w:rPr>
        <w:t>Present</w:t>
      </w:r>
      <w:r w:rsidR="00027539" w:rsidRPr="00DC5096">
        <w:rPr>
          <w:rFonts w:asciiTheme="minorHAnsi" w:hAnsiTheme="minorHAnsi"/>
          <w:b/>
          <w:bCs/>
          <w:color w:val="000000" w:themeColor="text1"/>
          <w:sz w:val="24"/>
          <w:szCs w:val="24"/>
        </w:rPr>
        <w:t>:</w:t>
      </w:r>
      <w:r w:rsidR="0096724C" w:rsidRPr="00DC5096">
        <w:rPr>
          <w:rFonts w:asciiTheme="minorHAnsi" w:hAnsiTheme="minorHAnsi"/>
          <w:color w:val="000000" w:themeColor="text1"/>
          <w:sz w:val="24"/>
          <w:szCs w:val="24"/>
        </w:rPr>
        <w:t xml:space="preserve"> </w:t>
      </w:r>
      <w:r w:rsidR="000F02FC" w:rsidRPr="00DC5096">
        <w:rPr>
          <w:rFonts w:asciiTheme="minorHAnsi" w:hAnsiTheme="minorHAnsi"/>
          <w:color w:val="000000" w:themeColor="text1"/>
          <w:sz w:val="24"/>
          <w:szCs w:val="24"/>
        </w:rPr>
        <w:t xml:space="preserve">Raymond Branton, Chair (Family and Community Development), </w:t>
      </w:r>
      <w:r w:rsidR="002C4FAE" w:rsidRPr="00DC5096">
        <w:rPr>
          <w:rFonts w:asciiTheme="minorHAnsi" w:hAnsiTheme="minorHAnsi"/>
          <w:color w:val="000000" w:themeColor="text1"/>
          <w:sz w:val="24"/>
          <w:szCs w:val="24"/>
        </w:rPr>
        <w:t>Helen Davis (West Lothian Youth Action Project)</w:t>
      </w:r>
      <w:r w:rsidR="00236BC3" w:rsidRPr="00DC5096">
        <w:rPr>
          <w:rFonts w:asciiTheme="minorHAnsi" w:hAnsiTheme="minorHAnsi"/>
          <w:color w:val="000000" w:themeColor="text1"/>
          <w:sz w:val="24"/>
          <w:szCs w:val="24"/>
        </w:rPr>
        <w:t xml:space="preserve">, </w:t>
      </w:r>
      <w:r w:rsidR="00CA0196" w:rsidRPr="00DC5096">
        <w:rPr>
          <w:rFonts w:asciiTheme="minorHAnsi" w:hAnsiTheme="minorHAnsi"/>
          <w:color w:val="000000" w:themeColor="text1"/>
          <w:sz w:val="24"/>
          <w:szCs w:val="24"/>
        </w:rPr>
        <w:t xml:space="preserve">Alan McCloskey (VSGWL), </w:t>
      </w:r>
      <w:r w:rsidR="00387AAF" w:rsidRPr="00DC5096">
        <w:rPr>
          <w:rFonts w:asciiTheme="minorHAnsi" w:hAnsiTheme="minorHAnsi"/>
          <w:color w:val="000000" w:themeColor="text1"/>
          <w:sz w:val="24"/>
          <w:szCs w:val="24"/>
        </w:rPr>
        <w:t>Lesley Mount (Signpost)</w:t>
      </w:r>
      <w:r w:rsidR="00BC6F5F" w:rsidRPr="00DC5096">
        <w:rPr>
          <w:rFonts w:asciiTheme="minorHAnsi" w:hAnsiTheme="minorHAnsi"/>
          <w:color w:val="000000" w:themeColor="text1"/>
          <w:sz w:val="24"/>
          <w:szCs w:val="24"/>
        </w:rPr>
        <w:t>,</w:t>
      </w:r>
      <w:r w:rsidR="00AC5FB5" w:rsidRPr="00DC5096">
        <w:rPr>
          <w:rFonts w:asciiTheme="minorHAnsi" w:hAnsiTheme="minorHAnsi"/>
          <w:color w:val="000000" w:themeColor="text1"/>
          <w:sz w:val="24"/>
          <w:szCs w:val="24"/>
        </w:rPr>
        <w:t xml:space="preserve"> </w:t>
      </w:r>
      <w:r w:rsidR="000B7E71" w:rsidRPr="00DC5096">
        <w:rPr>
          <w:rFonts w:asciiTheme="minorHAnsi" w:hAnsiTheme="minorHAnsi" w:cstheme="minorHAnsi"/>
          <w:sz w:val="24"/>
          <w:szCs w:val="24"/>
        </w:rPr>
        <w:t xml:space="preserve">Joanna Van Den Berg (Firefly Arts), </w:t>
      </w:r>
      <w:r w:rsidR="007C7B54" w:rsidRPr="00DC5096">
        <w:rPr>
          <w:rFonts w:asciiTheme="minorHAnsi" w:hAnsiTheme="minorHAnsi" w:cstheme="minorHAnsi"/>
          <w:sz w:val="24"/>
          <w:szCs w:val="24"/>
        </w:rPr>
        <w:t>Sylvia Forshaw (</w:t>
      </w:r>
      <w:proofErr w:type="spellStart"/>
      <w:r w:rsidR="007C7B54" w:rsidRPr="00DC5096">
        <w:rPr>
          <w:rFonts w:asciiTheme="minorHAnsi" w:hAnsiTheme="minorHAnsi" w:cstheme="minorHAnsi"/>
          <w:sz w:val="24"/>
          <w:szCs w:val="24"/>
        </w:rPr>
        <w:t>Cyrenians</w:t>
      </w:r>
      <w:proofErr w:type="spellEnd"/>
      <w:r w:rsidR="007C7B54" w:rsidRPr="00DC5096">
        <w:rPr>
          <w:rFonts w:asciiTheme="minorHAnsi" w:hAnsiTheme="minorHAnsi" w:cstheme="minorHAnsi"/>
          <w:sz w:val="24"/>
          <w:szCs w:val="24"/>
        </w:rPr>
        <w:t xml:space="preserve"> OPAL), </w:t>
      </w:r>
      <w:r w:rsidR="00733B79" w:rsidRPr="00DC5096">
        <w:rPr>
          <w:rFonts w:asciiTheme="minorHAnsi" w:hAnsiTheme="minorHAnsi" w:cstheme="minorHAnsi"/>
          <w:sz w:val="24"/>
          <w:szCs w:val="24"/>
        </w:rPr>
        <w:t>Jay Haston (Wave Trust)</w:t>
      </w:r>
      <w:r w:rsidR="001515B9" w:rsidRPr="00DC5096">
        <w:rPr>
          <w:rFonts w:asciiTheme="minorHAnsi" w:hAnsiTheme="minorHAnsi" w:cstheme="minorHAnsi"/>
          <w:sz w:val="24"/>
          <w:szCs w:val="24"/>
        </w:rPr>
        <w:t xml:space="preserve">, </w:t>
      </w:r>
      <w:r w:rsidR="00A13628" w:rsidRPr="00DC5096">
        <w:rPr>
          <w:rFonts w:asciiTheme="minorHAnsi" w:hAnsiTheme="minorHAnsi" w:cstheme="minorHAnsi"/>
          <w:sz w:val="24"/>
          <w:szCs w:val="24"/>
        </w:rPr>
        <w:t>Angie Mason (</w:t>
      </w:r>
      <w:r w:rsidR="00CC0861" w:rsidRPr="00DC5096">
        <w:rPr>
          <w:rFonts w:asciiTheme="minorHAnsi" w:hAnsiTheme="minorHAnsi" w:cstheme="minorHAnsi"/>
          <w:sz w:val="24"/>
          <w:szCs w:val="24"/>
        </w:rPr>
        <w:t>WLSEN),</w:t>
      </w:r>
      <w:r w:rsidR="004A6F6D" w:rsidRPr="00DC5096">
        <w:rPr>
          <w:rFonts w:asciiTheme="minorHAnsi" w:hAnsiTheme="minorHAnsi"/>
          <w:color w:val="000000" w:themeColor="text1"/>
          <w:sz w:val="24"/>
          <w:szCs w:val="24"/>
        </w:rPr>
        <w:t xml:space="preserve"> Lisa </w:t>
      </w:r>
      <w:proofErr w:type="spellStart"/>
      <w:r w:rsidR="004A6F6D" w:rsidRPr="00DC5096">
        <w:rPr>
          <w:rFonts w:asciiTheme="minorHAnsi" w:hAnsiTheme="minorHAnsi"/>
          <w:color w:val="000000" w:themeColor="text1"/>
          <w:sz w:val="24"/>
          <w:szCs w:val="24"/>
        </w:rPr>
        <w:t>Drinnen</w:t>
      </w:r>
      <w:proofErr w:type="spellEnd"/>
      <w:r w:rsidR="004A6F6D" w:rsidRPr="00DC5096">
        <w:rPr>
          <w:rFonts w:asciiTheme="minorHAnsi" w:hAnsiTheme="minorHAnsi"/>
          <w:color w:val="000000" w:themeColor="text1"/>
          <w:sz w:val="24"/>
          <w:szCs w:val="24"/>
        </w:rPr>
        <w:t xml:space="preserve"> (Blackburn Family Centre), Alison Wright (Carers of West Lothian)</w:t>
      </w:r>
      <w:r w:rsidR="00C17D16" w:rsidRPr="00DC5096">
        <w:rPr>
          <w:rFonts w:asciiTheme="minorHAnsi" w:hAnsiTheme="minorHAnsi"/>
          <w:color w:val="000000" w:themeColor="text1"/>
          <w:sz w:val="24"/>
          <w:szCs w:val="24"/>
        </w:rPr>
        <w:t xml:space="preserve">, </w:t>
      </w:r>
      <w:r w:rsidR="008634DB" w:rsidRPr="00DC5096">
        <w:rPr>
          <w:rFonts w:asciiTheme="minorHAnsi" w:hAnsiTheme="minorHAnsi"/>
          <w:color w:val="000000" w:themeColor="text1"/>
          <w:sz w:val="24"/>
          <w:szCs w:val="24"/>
        </w:rPr>
        <w:t>David McDonald (Whitburn CDT), Tracy Murdoch (</w:t>
      </w:r>
      <w:proofErr w:type="spellStart"/>
      <w:r w:rsidR="008634DB" w:rsidRPr="00DC5096">
        <w:rPr>
          <w:rFonts w:asciiTheme="minorHAnsi" w:hAnsiTheme="minorHAnsi"/>
          <w:color w:val="000000" w:themeColor="text1"/>
          <w:sz w:val="24"/>
          <w:szCs w:val="24"/>
        </w:rPr>
        <w:t>Kidzeco</w:t>
      </w:r>
      <w:proofErr w:type="spellEnd"/>
      <w:r w:rsidR="008634DB" w:rsidRPr="00DC5096">
        <w:rPr>
          <w:rFonts w:asciiTheme="minorHAnsi" w:hAnsiTheme="minorHAnsi"/>
          <w:color w:val="000000" w:themeColor="text1"/>
          <w:sz w:val="24"/>
          <w:szCs w:val="24"/>
        </w:rPr>
        <w:t xml:space="preserve">), </w:t>
      </w:r>
      <w:r w:rsidR="00265FD3" w:rsidRPr="00DC5096">
        <w:rPr>
          <w:rFonts w:asciiTheme="minorHAnsi" w:hAnsiTheme="minorHAnsi"/>
          <w:color w:val="000000" w:themeColor="text1"/>
          <w:sz w:val="24"/>
          <w:szCs w:val="24"/>
        </w:rPr>
        <w:t>Brian Jeffrey (</w:t>
      </w:r>
      <w:r w:rsidR="00265FD3" w:rsidRPr="00DC5096">
        <w:rPr>
          <w:rFonts w:asciiTheme="minorHAnsi" w:hAnsiTheme="minorHAnsi" w:cstheme="minorHAnsi"/>
          <w:sz w:val="24"/>
          <w:szCs w:val="24"/>
        </w:rPr>
        <w:t xml:space="preserve">Citizens Advice Bureau),  </w:t>
      </w:r>
      <w:proofErr w:type="spellStart"/>
      <w:r w:rsidR="00265FD3" w:rsidRPr="00DC5096">
        <w:rPr>
          <w:rFonts w:asciiTheme="minorHAnsi" w:hAnsiTheme="minorHAnsi" w:cstheme="minorHAnsi"/>
          <w:sz w:val="24"/>
          <w:szCs w:val="24"/>
        </w:rPr>
        <w:t>SI</w:t>
      </w:r>
      <w:r w:rsidR="00933509" w:rsidRPr="00DC5096">
        <w:rPr>
          <w:rFonts w:asciiTheme="minorHAnsi" w:hAnsiTheme="minorHAnsi"/>
          <w:color w:val="000000" w:themeColor="text1"/>
          <w:sz w:val="24"/>
          <w:szCs w:val="24"/>
        </w:rPr>
        <w:t>mon</w:t>
      </w:r>
      <w:proofErr w:type="spellEnd"/>
      <w:r w:rsidR="00933509" w:rsidRPr="00DC5096">
        <w:rPr>
          <w:rFonts w:asciiTheme="minorHAnsi" w:hAnsiTheme="minorHAnsi"/>
          <w:color w:val="000000" w:themeColor="text1"/>
          <w:sz w:val="24"/>
          <w:szCs w:val="24"/>
        </w:rPr>
        <w:t xml:space="preserve"> McGowan (Children 1</w:t>
      </w:r>
      <w:r w:rsidR="00933509" w:rsidRPr="00DC5096">
        <w:rPr>
          <w:rFonts w:asciiTheme="minorHAnsi" w:hAnsiTheme="minorHAnsi"/>
          <w:color w:val="000000" w:themeColor="text1"/>
          <w:sz w:val="24"/>
          <w:szCs w:val="24"/>
          <w:vertAlign w:val="superscript"/>
        </w:rPr>
        <w:t>st</w:t>
      </w:r>
      <w:r w:rsidR="00933509" w:rsidRPr="00DC5096">
        <w:rPr>
          <w:rFonts w:asciiTheme="minorHAnsi" w:hAnsiTheme="minorHAnsi"/>
          <w:color w:val="000000" w:themeColor="text1"/>
          <w:sz w:val="24"/>
          <w:szCs w:val="24"/>
        </w:rPr>
        <w:t>),</w:t>
      </w:r>
      <w:r w:rsidR="00926E14" w:rsidRPr="00DC5096">
        <w:rPr>
          <w:rFonts w:asciiTheme="minorHAnsi" w:hAnsiTheme="minorHAnsi"/>
          <w:color w:val="000000" w:themeColor="text1"/>
          <w:sz w:val="24"/>
          <w:szCs w:val="24"/>
        </w:rPr>
        <w:t xml:space="preserve"> </w:t>
      </w:r>
      <w:r w:rsidR="00933509" w:rsidRPr="00DC5096">
        <w:rPr>
          <w:rFonts w:asciiTheme="minorHAnsi" w:hAnsiTheme="minorHAnsi" w:cstheme="minorHAnsi"/>
          <w:sz w:val="24"/>
          <w:szCs w:val="24"/>
        </w:rPr>
        <w:t xml:space="preserve"> </w:t>
      </w:r>
      <w:r w:rsidR="006A1C7D" w:rsidRPr="00DC5096">
        <w:rPr>
          <w:rFonts w:asciiTheme="minorHAnsi" w:hAnsiTheme="minorHAnsi"/>
          <w:color w:val="000000" w:themeColor="text1"/>
          <w:sz w:val="24"/>
          <w:szCs w:val="24"/>
        </w:rPr>
        <w:t>Cllr Sullivan, Alice Mitchell</w:t>
      </w:r>
      <w:r w:rsidR="00926E14" w:rsidRPr="00DC5096">
        <w:rPr>
          <w:rFonts w:asciiTheme="minorHAnsi" w:hAnsiTheme="minorHAnsi"/>
          <w:color w:val="000000" w:themeColor="text1"/>
          <w:sz w:val="24"/>
          <w:szCs w:val="24"/>
        </w:rPr>
        <w:t xml:space="preserve"> (West Lothian Council)</w:t>
      </w:r>
      <w:r w:rsidR="00ED2E35">
        <w:rPr>
          <w:rFonts w:asciiTheme="minorHAnsi" w:hAnsiTheme="minorHAnsi"/>
          <w:color w:val="000000" w:themeColor="text1"/>
          <w:sz w:val="24"/>
          <w:szCs w:val="24"/>
        </w:rPr>
        <w:t>.</w:t>
      </w:r>
    </w:p>
    <w:tbl>
      <w:tblPr>
        <w:tblpPr w:leftFromText="180" w:rightFromText="180" w:vertAnchor="text" w:horzAnchor="margin" w:tblpY="404"/>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363"/>
        <w:gridCol w:w="1318"/>
      </w:tblGrid>
      <w:tr w:rsidR="005E211A" w:rsidRPr="0059703F" w14:paraId="78A796E5" w14:textId="77777777" w:rsidTr="00835B49">
        <w:tc>
          <w:tcPr>
            <w:tcW w:w="846" w:type="dxa"/>
            <w:shd w:val="clear" w:color="auto" w:fill="auto"/>
          </w:tcPr>
          <w:p w14:paraId="767E12DF" w14:textId="77777777" w:rsidR="005E211A" w:rsidRPr="0059703F" w:rsidRDefault="005E211A" w:rsidP="005E211A">
            <w:pPr>
              <w:spacing w:after="0"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ITEM</w:t>
            </w:r>
          </w:p>
        </w:tc>
        <w:tc>
          <w:tcPr>
            <w:tcW w:w="8363" w:type="dxa"/>
            <w:shd w:val="clear" w:color="auto" w:fill="auto"/>
          </w:tcPr>
          <w:p w14:paraId="5DA6F8A9" w14:textId="77777777" w:rsidR="005E211A" w:rsidRPr="0059703F" w:rsidRDefault="005E211A" w:rsidP="005E211A">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KEY POINTS</w:t>
            </w:r>
          </w:p>
        </w:tc>
        <w:tc>
          <w:tcPr>
            <w:tcW w:w="1318" w:type="dxa"/>
            <w:shd w:val="clear" w:color="auto" w:fill="auto"/>
          </w:tcPr>
          <w:p w14:paraId="699E4AC7" w14:textId="77777777" w:rsidR="005E211A" w:rsidRPr="0059703F" w:rsidRDefault="005E211A" w:rsidP="005E211A">
            <w:pPr>
              <w:spacing w:line="240" w:lineRule="auto"/>
              <w:rPr>
                <w:rFonts w:asciiTheme="minorHAnsi" w:hAnsiTheme="minorHAnsi"/>
                <w:b/>
                <w:color w:val="000000" w:themeColor="text1"/>
                <w:sz w:val="24"/>
                <w:szCs w:val="24"/>
              </w:rPr>
            </w:pPr>
            <w:r w:rsidRPr="0059703F">
              <w:rPr>
                <w:rFonts w:asciiTheme="minorHAnsi" w:hAnsiTheme="minorHAnsi"/>
                <w:b/>
                <w:color w:val="000000" w:themeColor="text1"/>
                <w:sz w:val="24"/>
                <w:szCs w:val="24"/>
              </w:rPr>
              <w:t>ACTION</w:t>
            </w:r>
            <w:r>
              <w:rPr>
                <w:rFonts w:asciiTheme="minorHAnsi" w:hAnsiTheme="minorHAnsi"/>
                <w:b/>
                <w:color w:val="000000" w:themeColor="text1"/>
                <w:sz w:val="24"/>
                <w:szCs w:val="24"/>
              </w:rPr>
              <w:t xml:space="preserve"> BY</w:t>
            </w:r>
          </w:p>
        </w:tc>
      </w:tr>
      <w:tr w:rsidR="005E211A" w:rsidRPr="0059703F" w14:paraId="4E723301" w14:textId="77777777" w:rsidTr="00835B49">
        <w:trPr>
          <w:trHeight w:val="809"/>
        </w:trPr>
        <w:tc>
          <w:tcPr>
            <w:tcW w:w="846" w:type="dxa"/>
            <w:shd w:val="clear" w:color="auto" w:fill="auto"/>
          </w:tcPr>
          <w:p w14:paraId="5054D0E4" w14:textId="77777777" w:rsidR="005E211A" w:rsidRPr="0059703F" w:rsidRDefault="005E211A" w:rsidP="005E211A">
            <w:pPr>
              <w:spacing w:after="0" w:line="240" w:lineRule="auto"/>
              <w:rPr>
                <w:rFonts w:asciiTheme="minorHAnsi" w:hAnsiTheme="minorHAnsi"/>
                <w:color w:val="000000" w:themeColor="text1"/>
                <w:sz w:val="24"/>
                <w:szCs w:val="24"/>
              </w:rPr>
            </w:pPr>
          </w:p>
        </w:tc>
        <w:tc>
          <w:tcPr>
            <w:tcW w:w="8363" w:type="dxa"/>
            <w:shd w:val="clear" w:color="auto" w:fill="auto"/>
          </w:tcPr>
          <w:p w14:paraId="60DEA4DA" w14:textId="77777777" w:rsidR="005E211A" w:rsidRDefault="005E211A" w:rsidP="005E211A">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Apologies</w:t>
            </w:r>
          </w:p>
          <w:p w14:paraId="586719DB" w14:textId="77777777" w:rsidR="005E211A" w:rsidRPr="00035853" w:rsidRDefault="005E211A" w:rsidP="005E211A">
            <w:pPr>
              <w:spacing w:after="0" w:line="240" w:lineRule="auto"/>
              <w:rPr>
                <w:rFonts w:asciiTheme="minorHAnsi" w:hAnsiTheme="minorHAnsi"/>
                <w:b/>
                <w:color w:val="000000" w:themeColor="text1"/>
                <w:sz w:val="24"/>
                <w:szCs w:val="24"/>
              </w:rPr>
            </w:pPr>
            <w:r w:rsidRPr="00265FD3">
              <w:rPr>
                <w:rFonts w:asciiTheme="minorHAnsi" w:hAnsiTheme="minorHAnsi" w:cstheme="minorHAnsi"/>
                <w:sz w:val="24"/>
                <w:szCs w:val="24"/>
              </w:rPr>
              <w:t>Karen Nailen (Citizens Advice Bureau)</w:t>
            </w:r>
          </w:p>
          <w:p w14:paraId="0657DE86" w14:textId="77777777" w:rsidR="005E211A" w:rsidRPr="00EE0A4A" w:rsidRDefault="005E211A" w:rsidP="005E211A">
            <w:pPr>
              <w:spacing w:line="240" w:lineRule="auto"/>
              <w:rPr>
                <w:rFonts w:asciiTheme="minorHAnsi" w:hAnsiTheme="minorHAnsi" w:cstheme="minorHAnsi"/>
              </w:rPr>
            </w:pPr>
          </w:p>
        </w:tc>
        <w:tc>
          <w:tcPr>
            <w:tcW w:w="1318" w:type="dxa"/>
            <w:shd w:val="clear" w:color="auto" w:fill="auto"/>
          </w:tcPr>
          <w:p w14:paraId="740066BC" w14:textId="77777777" w:rsidR="005E211A" w:rsidRPr="00064547" w:rsidRDefault="005E211A" w:rsidP="005E211A">
            <w:pPr>
              <w:rPr>
                <w:b/>
                <w:bCs/>
                <w:sz w:val="24"/>
                <w:szCs w:val="24"/>
              </w:rPr>
            </w:pPr>
          </w:p>
        </w:tc>
      </w:tr>
      <w:tr w:rsidR="005E211A" w:rsidRPr="0059703F" w14:paraId="529875BA" w14:textId="77777777" w:rsidTr="00835B49">
        <w:trPr>
          <w:trHeight w:val="2542"/>
        </w:trPr>
        <w:tc>
          <w:tcPr>
            <w:tcW w:w="846" w:type="dxa"/>
            <w:shd w:val="clear" w:color="auto" w:fill="auto"/>
          </w:tcPr>
          <w:p w14:paraId="0E1B9F2F" w14:textId="77777777" w:rsidR="005E211A" w:rsidRDefault="005E211A" w:rsidP="005E211A">
            <w:pPr>
              <w:spacing w:after="0" w:line="240" w:lineRule="auto"/>
              <w:rPr>
                <w:rFonts w:asciiTheme="minorHAnsi" w:hAnsiTheme="minorHAnsi"/>
                <w:color w:val="000000" w:themeColor="text1"/>
                <w:sz w:val="24"/>
                <w:szCs w:val="24"/>
              </w:rPr>
            </w:pPr>
          </w:p>
        </w:tc>
        <w:tc>
          <w:tcPr>
            <w:tcW w:w="8363" w:type="dxa"/>
            <w:shd w:val="clear" w:color="auto" w:fill="auto"/>
          </w:tcPr>
          <w:p w14:paraId="54B67E2D" w14:textId="77777777" w:rsidR="005E211A" w:rsidRDefault="005E211A" w:rsidP="005E211A">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Welcome</w:t>
            </w:r>
          </w:p>
          <w:p w14:paraId="781375B6" w14:textId="77777777" w:rsidR="005E211A" w:rsidRDefault="005E211A" w:rsidP="005E211A">
            <w:pPr>
              <w:spacing w:after="0" w:line="240" w:lineRule="auto"/>
              <w:rPr>
                <w:rFonts w:asciiTheme="minorHAnsi" w:hAnsiTheme="minorHAnsi"/>
                <w:bCs/>
                <w:color w:val="000000" w:themeColor="text1"/>
                <w:sz w:val="24"/>
                <w:szCs w:val="24"/>
              </w:rPr>
            </w:pPr>
            <w:r w:rsidRPr="00663FEC">
              <w:rPr>
                <w:rFonts w:asciiTheme="minorHAnsi" w:hAnsiTheme="minorHAnsi"/>
                <w:bCs/>
                <w:color w:val="000000" w:themeColor="text1"/>
                <w:sz w:val="24"/>
                <w:szCs w:val="24"/>
              </w:rPr>
              <w:t>Raymond welcomed everyone to the meeting.</w:t>
            </w:r>
            <w:r>
              <w:rPr>
                <w:rFonts w:asciiTheme="minorHAnsi" w:hAnsiTheme="minorHAnsi"/>
                <w:bCs/>
                <w:color w:val="000000" w:themeColor="text1"/>
                <w:sz w:val="24"/>
                <w:szCs w:val="24"/>
              </w:rPr>
              <w:t xml:space="preserve"> </w:t>
            </w:r>
          </w:p>
          <w:p w14:paraId="1D97C081" w14:textId="77777777" w:rsidR="005E211A" w:rsidRDefault="005E211A" w:rsidP="005E211A">
            <w:pPr>
              <w:spacing w:after="0" w:line="240" w:lineRule="auto"/>
              <w:rPr>
                <w:rFonts w:asciiTheme="minorHAnsi" w:hAnsiTheme="minorHAnsi"/>
                <w:bCs/>
                <w:color w:val="000000" w:themeColor="text1"/>
                <w:sz w:val="24"/>
                <w:szCs w:val="24"/>
              </w:rPr>
            </w:pPr>
          </w:p>
          <w:p w14:paraId="3D4DF235" w14:textId="77777777" w:rsidR="005E211A" w:rsidRDefault="005E211A" w:rsidP="005E211A">
            <w:pPr>
              <w:spacing w:after="0" w:line="240" w:lineRule="auto"/>
              <w:rPr>
                <w:rFonts w:asciiTheme="minorHAnsi" w:hAnsiTheme="minorHAnsi"/>
                <w:b/>
                <w:color w:val="000000" w:themeColor="text1"/>
                <w:sz w:val="24"/>
                <w:szCs w:val="24"/>
              </w:rPr>
            </w:pPr>
            <w:r w:rsidRPr="00CA0196">
              <w:rPr>
                <w:rFonts w:asciiTheme="minorHAnsi" w:hAnsiTheme="minorHAnsi"/>
                <w:b/>
                <w:color w:val="000000" w:themeColor="text1"/>
                <w:sz w:val="24"/>
                <w:szCs w:val="24"/>
              </w:rPr>
              <w:t>Previous minutes</w:t>
            </w:r>
            <w:r>
              <w:rPr>
                <w:rFonts w:asciiTheme="minorHAnsi" w:hAnsiTheme="minorHAnsi"/>
                <w:b/>
                <w:color w:val="000000" w:themeColor="text1"/>
                <w:sz w:val="24"/>
                <w:szCs w:val="24"/>
              </w:rPr>
              <w:t xml:space="preserve"> of meeting held on 11 May </w:t>
            </w:r>
            <w:proofErr w:type="gramStart"/>
            <w:r>
              <w:rPr>
                <w:rFonts w:asciiTheme="minorHAnsi" w:hAnsiTheme="minorHAnsi"/>
                <w:b/>
                <w:color w:val="000000" w:themeColor="text1"/>
                <w:sz w:val="24"/>
                <w:szCs w:val="24"/>
              </w:rPr>
              <w:t>2021</w:t>
            </w:r>
            <w:proofErr w:type="gramEnd"/>
          </w:p>
          <w:p w14:paraId="7251ADBF" w14:textId="77777777" w:rsidR="005E211A" w:rsidRDefault="005E211A" w:rsidP="005E211A">
            <w:pPr>
              <w:spacing w:after="0" w:line="240" w:lineRule="auto"/>
              <w:rPr>
                <w:rFonts w:asciiTheme="minorHAnsi" w:hAnsiTheme="minorHAnsi"/>
                <w:bCs/>
                <w:color w:val="000000" w:themeColor="text1"/>
                <w:sz w:val="24"/>
                <w:szCs w:val="24"/>
              </w:rPr>
            </w:pPr>
            <w:r w:rsidRPr="004D5EF1">
              <w:rPr>
                <w:rFonts w:asciiTheme="minorHAnsi" w:hAnsiTheme="minorHAnsi"/>
                <w:bCs/>
                <w:color w:val="000000" w:themeColor="text1"/>
                <w:sz w:val="24"/>
                <w:szCs w:val="24"/>
              </w:rPr>
              <w:t>The action notes were accepted</w:t>
            </w:r>
            <w:r>
              <w:rPr>
                <w:rFonts w:asciiTheme="minorHAnsi" w:hAnsiTheme="minorHAnsi"/>
                <w:bCs/>
                <w:color w:val="000000" w:themeColor="text1"/>
                <w:sz w:val="24"/>
                <w:szCs w:val="24"/>
              </w:rPr>
              <w:t xml:space="preserve"> with a minor correction – the MH Forum is being taken forward by the new Coordinator` rather than June Dickson.</w:t>
            </w:r>
          </w:p>
          <w:p w14:paraId="42837811" w14:textId="77777777" w:rsidR="005E211A" w:rsidRDefault="005E211A" w:rsidP="005E211A">
            <w:pPr>
              <w:spacing w:after="0" w:line="240" w:lineRule="auto"/>
              <w:rPr>
                <w:rFonts w:asciiTheme="minorHAnsi" w:hAnsiTheme="minorHAnsi"/>
                <w:bCs/>
                <w:color w:val="000000" w:themeColor="text1"/>
                <w:sz w:val="24"/>
                <w:szCs w:val="24"/>
              </w:rPr>
            </w:pPr>
          </w:p>
          <w:p w14:paraId="48A1EB6F" w14:textId="77777777" w:rsidR="005E211A" w:rsidRDefault="005E211A" w:rsidP="005E211A">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 xml:space="preserve">Matters arising/review of actions from last </w:t>
            </w:r>
            <w:proofErr w:type="gramStart"/>
            <w:r>
              <w:rPr>
                <w:rFonts w:asciiTheme="minorHAnsi" w:hAnsiTheme="minorHAnsi"/>
                <w:b/>
                <w:color w:val="000000" w:themeColor="text1"/>
                <w:sz w:val="24"/>
                <w:szCs w:val="24"/>
              </w:rPr>
              <w:t>meeting</w:t>
            </w:r>
            <w:proofErr w:type="gramEnd"/>
          </w:p>
          <w:p w14:paraId="06D1D134" w14:textId="77777777" w:rsidR="005E211A" w:rsidRDefault="005E211A" w:rsidP="005E211A">
            <w:pPr>
              <w:spacing w:after="0" w:line="240" w:lineRule="auto"/>
              <w:rPr>
                <w:rFonts w:asciiTheme="minorHAnsi" w:hAnsiTheme="minorHAnsi"/>
                <w:bCs/>
                <w:color w:val="000000" w:themeColor="text1"/>
                <w:sz w:val="24"/>
                <w:szCs w:val="24"/>
              </w:rPr>
            </w:pPr>
          </w:p>
          <w:p w14:paraId="3A535D21" w14:textId="77777777" w:rsidR="005E211A" w:rsidRDefault="005E211A" w:rsidP="005E211A">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All other actions on agenda for today`s meeting.</w:t>
            </w:r>
          </w:p>
          <w:p w14:paraId="2B289F65" w14:textId="77777777" w:rsidR="005E211A" w:rsidRDefault="005E211A" w:rsidP="005E211A">
            <w:pPr>
              <w:spacing w:after="0" w:line="240" w:lineRule="auto"/>
              <w:rPr>
                <w:rFonts w:asciiTheme="minorHAnsi" w:hAnsiTheme="minorHAnsi"/>
                <w:bCs/>
                <w:color w:val="000000" w:themeColor="text1"/>
                <w:sz w:val="24"/>
                <w:szCs w:val="24"/>
              </w:rPr>
            </w:pPr>
          </w:p>
          <w:p w14:paraId="19863DEA" w14:textId="77777777" w:rsidR="005E211A" w:rsidRPr="00B15480" w:rsidRDefault="005E211A" w:rsidP="005E211A">
            <w:pPr>
              <w:spacing w:after="0" w:line="240" w:lineRule="auto"/>
              <w:rPr>
                <w:rFonts w:asciiTheme="minorHAnsi" w:hAnsiTheme="minorHAnsi"/>
                <w:b/>
                <w:color w:val="000000" w:themeColor="text1"/>
                <w:sz w:val="24"/>
                <w:szCs w:val="24"/>
              </w:rPr>
            </w:pPr>
            <w:proofErr w:type="gramStart"/>
            <w:r w:rsidRPr="00B15480">
              <w:rPr>
                <w:rFonts w:asciiTheme="minorHAnsi" w:hAnsiTheme="minorHAnsi"/>
                <w:b/>
                <w:color w:val="000000" w:themeColor="text1"/>
                <w:sz w:val="24"/>
                <w:szCs w:val="24"/>
              </w:rPr>
              <w:t>Sector</w:t>
            </w:r>
            <w:proofErr w:type="gramEnd"/>
            <w:r w:rsidRPr="00B15480">
              <w:rPr>
                <w:rFonts w:asciiTheme="minorHAnsi" w:hAnsiTheme="minorHAnsi"/>
                <w:b/>
                <w:color w:val="000000" w:themeColor="text1"/>
                <w:sz w:val="24"/>
                <w:szCs w:val="24"/>
              </w:rPr>
              <w:t xml:space="preserve"> catch up with Cllr Sullivan and Alice Mitchell</w:t>
            </w:r>
          </w:p>
          <w:p w14:paraId="4E01F055" w14:textId="77777777" w:rsidR="005E211A" w:rsidRDefault="005E211A" w:rsidP="005E211A">
            <w:pPr>
              <w:spacing w:after="0" w:line="240" w:lineRule="auto"/>
              <w:rPr>
                <w:rFonts w:asciiTheme="minorHAnsi" w:hAnsiTheme="minorHAnsi"/>
                <w:bCs/>
                <w:color w:val="000000" w:themeColor="text1"/>
                <w:sz w:val="24"/>
                <w:szCs w:val="24"/>
              </w:rPr>
            </w:pPr>
          </w:p>
          <w:p w14:paraId="3B6DBACE" w14:textId="7EB7C7EC" w:rsidR="005E211A" w:rsidRDefault="005E211A" w:rsidP="005E211A">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Cllr Sullivan welcomed the opportunity of meeting with sector reps again. She highlighted the ongoing impact of covid-19 on communities as well as the third sector. She paid tribute to the agility of the sector in continuing to respond to the needs of communities and the overall agility of the sector</w:t>
            </w:r>
            <w:r w:rsidR="004F58C8">
              <w:rPr>
                <w:rFonts w:asciiTheme="minorHAnsi" w:hAnsiTheme="minorHAnsi"/>
                <w:bCs/>
                <w:color w:val="000000" w:themeColor="text1"/>
                <w:sz w:val="24"/>
                <w:szCs w:val="24"/>
              </w:rPr>
              <w:t xml:space="preserve"> in supporting those in need.</w:t>
            </w:r>
          </w:p>
          <w:p w14:paraId="7BA44713" w14:textId="77777777" w:rsidR="005E211A" w:rsidRDefault="005E211A" w:rsidP="005E211A">
            <w:pPr>
              <w:spacing w:after="0" w:line="240" w:lineRule="auto"/>
              <w:rPr>
                <w:rFonts w:asciiTheme="minorHAnsi" w:hAnsiTheme="minorHAnsi"/>
                <w:bCs/>
                <w:color w:val="000000" w:themeColor="text1"/>
                <w:sz w:val="24"/>
                <w:szCs w:val="24"/>
              </w:rPr>
            </w:pPr>
          </w:p>
          <w:p w14:paraId="6847A6BA" w14:textId="378BC6EA" w:rsidR="005E211A" w:rsidRDefault="005E211A" w:rsidP="005E211A">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Cllr Sullivan advised that following the recent Vol Orgs PDSP, a report would be presented to the June Council Executive seeking agreement on the proposal to roll over funding </w:t>
            </w:r>
            <w:r w:rsidR="005C3A10">
              <w:rPr>
                <w:rFonts w:asciiTheme="minorHAnsi" w:hAnsiTheme="minorHAnsi"/>
                <w:bCs/>
                <w:color w:val="000000" w:themeColor="text1"/>
                <w:sz w:val="24"/>
                <w:szCs w:val="24"/>
              </w:rPr>
              <w:t xml:space="preserve">into 2022/23 </w:t>
            </w:r>
            <w:r>
              <w:rPr>
                <w:rFonts w:asciiTheme="minorHAnsi" w:hAnsiTheme="minorHAnsi"/>
                <w:bCs/>
                <w:color w:val="000000" w:themeColor="text1"/>
                <w:sz w:val="24"/>
                <w:szCs w:val="24"/>
              </w:rPr>
              <w:t>for th</w:t>
            </w:r>
            <w:r w:rsidR="0053087F">
              <w:rPr>
                <w:rFonts w:asciiTheme="minorHAnsi" w:hAnsiTheme="minorHAnsi"/>
                <w:bCs/>
                <w:color w:val="000000" w:themeColor="text1"/>
                <w:sz w:val="24"/>
                <w:szCs w:val="24"/>
              </w:rPr>
              <w:t xml:space="preserve">ose </w:t>
            </w:r>
            <w:r w:rsidR="005C3A10">
              <w:rPr>
                <w:rFonts w:asciiTheme="minorHAnsi" w:hAnsiTheme="minorHAnsi"/>
                <w:bCs/>
                <w:color w:val="000000" w:themeColor="text1"/>
                <w:sz w:val="24"/>
                <w:szCs w:val="24"/>
              </w:rPr>
              <w:t>organisations</w:t>
            </w:r>
            <w:r w:rsidR="0053087F">
              <w:rPr>
                <w:rFonts w:asciiTheme="minorHAnsi" w:hAnsiTheme="minorHAnsi"/>
                <w:bCs/>
                <w:color w:val="000000" w:themeColor="text1"/>
                <w:sz w:val="24"/>
                <w:szCs w:val="24"/>
              </w:rPr>
              <w:t xml:space="preserve"> that received funding in 2021/22</w:t>
            </w:r>
            <w:r w:rsidR="005C3A10">
              <w:rPr>
                <w:rFonts w:asciiTheme="minorHAnsi" w:hAnsiTheme="minorHAnsi"/>
                <w:bCs/>
                <w:color w:val="000000" w:themeColor="text1"/>
                <w:sz w:val="24"/>
                <w:szCs w:val="24"/>
              </w:rPr>
              <w:t xml:space="preserve">. </w:t>
            </w:r>
            <w:r>
              <w:rPr>
                <w:rFonts w:asciiTheme="minorHAnsi" w:hAnsiTheme="minorHAnsi"/>
                <w:bCs/>
                <w:color w:val="000000" w:themeColor="text1"/>
                <w:sz w:val="24"/>
                <w:szCs w:val="24"/>
              </w:rPr>
              <w:t xml:space="preserve"> She added that the Council still had multi-year funding aspirations but noted the challenge resulting from receiving annual awards from the Scottish Government.</w:t>
            </w:r>
          </w:p>
          <w:p w14:paraId="1FD40D1B" w14:textId="77777777" w:rsidR="005E211A" w:rsidRDefault="005E211A" w:rsidP="005E211A">
            <w:pPr>
              <w:spacing w:after="0" w:line="240" w:lineRule="auto"/>
              <w:rPr>
                <w:rFonts w:asciiTheme="minorHAnsi" w:hAnsiTheme="minorHAnsi"/>
                <w:bCs/>
                <w:color w:val="000000" w:themeColor="text1"/>
                <w:sz w:val="24"/>
                <w:szCs w:val="24"/>
              </w:rPr>
            </w:pPr>
          </w:p>
          <w:p w14:paraId="25078EFD" w14:textId="531758DB" w:rsidR="005E211A" w:rsidRDefault="005E211A" w:rsidP="005E211A">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Cllr Sullivan advised that a joint Annual Report highlighting the role and value of the sector alongside the Council`s support was being developed. It is expected that the report will be submitted to the August Vol Orgs PDSP meeting. </w:t>
            </w:r>
          </w:p>
          <w:p w14:paraId="2E055302" w14:textId="77777777" w:rsidR="005E211A" w:rsidRDefault="005E211A" w:rsidP="005E211A">
            <w:pPr>
              <w:spacing w:after="0" w:line="240" w:lineRule="auto"/>
              <w:rPr>
                <w:rFonts w:asciiTheme="minorHAnsi" w:hAnsiTheme="minorHAnsi"/>
                <w:bCs/>
                <w:color w:val="000000" w:themeColor="text1"/>
                <w:sz w:val="24"/>
                <w:szCs w:val="24"/>
              </w:rPr>
            </w:pPr>
          </w:p>
          <w:p w14:paraId="6BEB64D6" w14:textId="49E78753" w:rsidR="00447362" w:rsidRDefault="005E211A" w:rsidP="00447362">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Cllr Sullivan touched on developments with Community Wealth Building (CWB) which would be a key WL Council commitment moving forward. She explained that the purpose of CWB was to generate and keep wealth locally. It was a collaborative approach aimed at longer term sustainability. The approach would centre around </w:t>
            </w:r>
            <w:proofErr w:type="gramStart"/>
            <w:r>
              <w:rPr>
                <w:rFonts w:asciiTheme="minorHAnsi" w:hAnsiTheme="minorHAnsi"/>
                <w:bCs/>
                <w:color w:val="000000" w:themeColor="text1"/>
                <w:sz w:val="24"/>
                <w:szCs w:val="24"/>
              </w:rPr>
              <w:t>a number of</w:t>
            </w:r>
            <w:proofErr w:type="gramEnd"/>
            <w:r>
              <w:rPr>
                <w:rFonts w:asciiTheme="minorHAnsi" w:hAnsiTheme="minorHAnsi"/>
                <w:bCs/>
                <w:color w:val="000000" w:themeColor="text1"/>
                <w:sz w:val="24"/>
                <w:szCs w:val="24"/>
              </w:rPr>
              <w:t xml:space="preserve"> key anchor organisations and provide opportunities for local businesses, social enterprises and the third sector.</w:t>
            </w:r>
            <w:r w:rsidR="00447362">
              <w:rPr>
                <w:rFonts w:asciiTheme="minorHAnsi" w:hAnsiTheme="minorHAnsi"/>
                <w:bCs/>
                <w:color w:val="000000" w:themeColor="text1"/>
                <w:sz w:val="24"/>
                <w:szCs w:val="24"/>
              </w:rPr>
              <w:t xml:space="preserve"> </w:t>
            </w:r>
            <w:r w:rsidR="005C3A10">
              <w:rPr>
                <w:rFonts w:asciiTheme="minorHAnsi" w:hAnsiTheme="minorHAnsi"/>
                <w:bCs/>
                <w:color w:val="000000" w:themeColor="text1"/>
                <w:sz w:val="24"/>
                <w:szCs w:val="24"/>
              </w:rPr>
              <w:t xml:space="preserve"> </w:t>
            </w:r>
            <w:r w:rsidR="00447362">
              <w:rPr>
                <w:rFonts w:asciiTheme="minorHAnsi" w:hAnsiTheme="minorHAnsi"/>
                <w:bCs/>
                <w:color w:val="000000" w:themeColor="text1"/>
                <w:sz w:val="24"/>
                <w:szCs w:val="24"/>
              </w:rPr>
              <w:t xml:space="preserve">See link to recent Council paper - </w:t>
            </w:r>
            <w:hyperlink r:id="rId11" w:history="1">
              <w:r w:rsidR="00447362" w:rsidRPr="009608C7">
                <w:rPr>
                  <w:rStyle w:val="Hyperlink"/>
                  <w:rFonts w:asciiTheme="minorHAnsi" w:hAnsiTheme="minorHAnsi"/>
                  <w:bCs/>
                  <w:sz w:val="24"/>
                  <w:szCs w:val="24"/>
                </w:rPr>
                <w:t>https://coins.westlothian.gov.uk/coins/agenda.asp?meetingid=8245</w:t>
              </w:r>
            </w:hyperlink>
          </w:p>
          <w:p w14:paraId="1D4E3810" w14:textId="40885037" w:rsidR="005E211A" w:rsidRDefault="005E211A" w:rsidP="005E211A">
            <w:pPr>
              <w:spacing w:after="0" w:line="240" w:lineRule="auto"/>
              <w:rPr>
                <w:rFonts w:asciiTheme="minorHAnsi" w:hAnsiTheme="minorHAnsi"/>
                <w:bCs/>
                <w:color w:val="000000" w:themeColor="text1"/>
                <w:sz w:val="24"/>
                <w:szCs w:val="24"/>
              </w:rPr>
            </w:pPr>
          </w:p>
          <w:p w14:paraId="3AD1CA1A" w14:textId="77777777" w:rsidR="005E211A" w:rsidRDefault="005E211A" w:rsidP="005E211A">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Alice added that the model had five pillars at its heart. Alice agreed to give a presentation on CWB at a future TSSG meeting.</w:t>
            </w:r>
          </w:p>
          <w:p w14:paraId="692ECBB9" w14:textId="0610828D" w:rsidR="005E211A" w:rsidRDefault="005E211A" w:rsidP="005E211A">
            <w:pPr>
              <w:spacing w:after="0" w:line="240" w:lineRule="auto"/>
              <w:rPr>
                <w:rFonts w:asciiTheme="minorHAnsi" w:hAnsiTheme="minorHAnsi"/>
                <w:bCs/>
                <w:color w:val="000000" w:themeColor="text1"/>
                <w:sz w:val="24"/>
                <w:szCs w:val="24"/>
              </w:rPr>
            </w:pPr>
          </w:p>
          <w:p w14:paraId="4E6A79FA" w14:textId="0FA5263D" w:rsidR="001F4A48" w:rsidRDefault="00097448" w:rsidP="001F4A48">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Alice also mentioned recent paper on Community Renewal &amp; Levelling up funds</w:t>
            </w:r>
            <w:r w:rsidR="00A06B02">
              <w:rPr>
                <w:rFonts w:asciiTheme="minorHAnsi" w:hAnsiTheme="minorHAnsi"/>
                <w:bCs/>
                <w:color w:val="000000" w:themeColor="text1"/>
                <w:sz w:val="24"/>
                <w:szCs w:val="24"/>
              </w:rPr>
              <w:t xml:space="preserve"> </w:t>
            </w:r>
            <w:r w:rsidR="001F4A48">
              <w:rPr>
                <w:rFonts w:asciiTheme="minorHAnsi" w:hAnsiTheme="minorHAnsi"/>
                <w:bCs/>
                <w:color w:val="000000" w:themeColor="text1"/>
                <w:sz w:val="24"/>
                <w:szCs w:val="24"/>
              </w:rPr>
              <w:t xml:space="preserve">- </w:t>
            </w:r>
            <w:r w:rsidR="001F4A48" w:rsidRPr="00232F34">
              <w:rPr>
                <w:rFonts w:asciiTheme="minorHAnsi" w:hAnsiTheme="minorHAnsi"/>
                <w:bCs/>
                <w:color w:val="000000" w:themeColor="text1"/>
                <w:sz w:val="24"/>
                <w:szCs w:val="24"/>
              </w:rPr>
              <w:t xml:space="preserve">Link to Council papers on Community Renewal &amp; Levelling up funds - </w:t>
            </w:r>
            <w:hyperlink r:id="rId12" w:history="1">
              <w:r w:rsidR="001F4A48" w:rsidRPr="00DD4C1E">
                <w:rPr>
                  <w:rStyle w:val="Hyperlink"/>
                  <w:rFonts w:asciiTheme="minorHAnsi" w:hAnsiTheme="minorHAnsi"/>
                  <w:bCs/>
                  <w:sz w:val="24"/>
                  <w:szCs w:val="24"/>
                </w:rPr>
                <w:t>https://coins.westlothian.gov.uk/coins/submissiondocuments.asp?submissionid=48794</w:t>
              </w:r>
            </w:hyperlink>
          </w:p>
          <w:p w14:paraId="69C50459" w14:textId="77777777" w:rsidR="001F4A48" w:rsidRDefault="001F4A48" w:rsidP="005E211A">
            <w:pPr>
              <w:spacing w:after="0" w:line="240" w:lineRule="auto"/>
              <w:rPr>
                <w:rFonts w:asciiTheme="minorHAnsi" w:hAnsiTheme="minorHAnsi"/>
                <w:bCs/>
                <w:color w:val="000000" w:themeColor="text1"/>
                <w:sz w:val="24"/>
                <w:szCs w:val="24"/>
              </w:rPr>
            </w:pPr>
          </w:p>
          <w:p w14:paraId="426D1EBC" w14:textId="11697A8D" w:rsidR="00097448" w:rsidRDefault="001F4A48" w:rsidP="005E211A">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Alice also highlighted the </w:t>
            </w:r>
            <w:r w:rsidR="00A06B02">
              <w:rPr>
                <w:rFonts w:asciiTheme="minorHAnsi" w:hAnsiTheme="minorHAnsi"/>
                <w:bCs/>
                <w:color w:val="000000" w:themeColor="text1"/>
                <w:sz w:val="24"/>
                <w:szCs w:val="24"/>
              </w:rPr>
              <w:t xml:space="preserve">ongoing work of the </w:t>
            </w:r>
            <w:r w:rsidR="007C318D">
              <w:rPr>
                <w:rFonts w:asciiTheme="minorHAnsi" w:hAnsiTheme="minorHAnsi"/>
                <w:bCs/>
                <w:color w:val="000000" w:themeColor="text1"/>
                <w:sz w:val="24"/>
                <w:szCs w:val="24"/>
              </w:rPr>
              <w:t xml:space="preserve">Weekly </w:t>
            </w:r>
            <w:r w:rsidR="00A06B02">
              <w:rPr>
                <w:rFonts w:asciiTheme="minorHAnsi" w:hAnsiTheme="minorHAnsi"/>
                <w:bCs/>
                <w:color w:val="000000" w:themeColor="text1"/>
                <w:sz w:val="24"/>
                <w:szCs w:val="24"/>
              </w:rPr>
              <w:t xml:space="preserve">Economic Recovery </w:t>
            </w:r>
            <w:proofErr w:type="gramStart"/>
            <w:r w:rsidR="007C318D">
              <w:rPr>
                <w:rFonts w:asciiTheme="minorHAnsi" w:hAnsiTheme="minorHAnsi"/>
                <w:bCs/>
                <w:color w:val="000000" w:themeColor="text1"/>
                <w:sz w:val="24"/>
                <w:szCs w:val="24"/>
              </w:rPr>
              <w:t>group</w:t>
            </w:r>
            <w:r w:rsidR="00390209">
              <w:rPr>
                <w:rFonts w:asciiTheme="minorHAnsi" w:hAnsiTheme="minorHAnsi"/>
                <w:bCs/>
                <w:color w:val="000000" w:themeColor="text1"/>
                <w:sz w:val="24"/>
                <w:szCs w:val="24"/>
              </w:rPr>
              <w:t>,</w:t>
            </w:r>
            <w:proofErr w:type="gramEnd"/>
            <w:r w:rsidR="00390209">
              <w:rPr>
                <w:rFonts w:asciiTheme="minorHAnsi" w:hAnsiTheme="minorHAnsi"/>
                <w:bCs/>
                <w:color w:val="000000" w:themeColor="text1"/>
                <w:sz w:val="24"/>
                <w:szCs w:val="24"/>
              </w:rPr>
              <w:t xml:space="preserve"> t</w:t>
            </w:r>
            <w:r w:rsidR="00FC074E">
              <w:rPr>
                <w:rFonts w:asciiTheme="minorHAnsi" w:hAnsiTheme="minorHAnsi"/>
                <w:bCs/>
                <w:color w:val="000000" w:themeColor="text1"/>
                <w:sz w:val="24"/>
                <w:szCs w:val="24"/>
              </w:rPr>
              <w:t xml:space="preserve">he work of the Regeneration Team </w:t>
            </w:r>
            <w:r>
              <w:rPr>
                <w:rFonts w:asciiTheme="minorHAnsi" w:hAnsiTheme="minorHAnsi"/>
                <w:bCs/>
                <w:color w:val="000000" w:themeColor="text1"/>
                <w:sz w:val="24"/>
                <w:szCs w:val="24"/>
              </w:rPr>
              <w:t>involved in the Town Centre Fund</w:t>
            </w:r>
            <w:r w:rsidR="0032766A">
              <w:rPr>
                <w:rFonts w:asciiTheme="minorHAnsi" w:hAnsiTheme="minorHAnsi"/>
                <w:bCs/>
                <w:color w:val="000000" w:themeColor="text1"/>
                <w:sz w:val="24"/>
                <w:szCs w:val="24"/>
              </w:rPr>
              <w:t xml:space="preserve"> and plans to develop </w:t>
            </w:r>
            <w:r w:rsidR="00AA13EC">
              <w:rPr>
                <w:rFonts w:asciiTheme="minorHAnsi" w:hAnsiTheme="minorHAnsi"/>
                <w:bCs/>
                <w:color w:val="000000" w:themeColor="text1"/>
                <w:sz w:val="24"/>
                <w:szCs w:val="24"/>
              </w:rPr>
              <w:t>a skills centre with the College.</w:t>
            </w:r>
          </w:p>
          <w:p w14:paraId="434A5651" w14:textId="42615A30" w:rsidR="005E211A" w:rsidRDefault="005E211A" w:rsidP="005E211A">
            <w:pPr>
              <w:spacing w:after="0" w:line="240" w:lineRule="auto"/>
              <w:rPr>
                <w:rFonts w:asciiTheme="minorHAnsi" w:hAnsiTheme="minorHAnsi"/>
                <w:bCs/>
                <w:color w:val="000000" w:themeColor="text1"/>
                <w:sz w:val="24"/>
                <w:szCs w:val="24"/>
              </w:rPr>
            </w:pPr>
          </w:p>
          <w:p w14:paraId="2BCDAC1F" w14:textId="7A862511" w:rsidR="0001443B" w:rsidRDefault="0001443B" w:rsidP="005E211A">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Angela asked for </w:t>
            </w:r>
            <w:r w:rsidR="0063166E">
              <w:rPr>
                <w:rFonts w:asciiTheme="minorHAnsi" w:hAnsiTheme="minorHAnsi"/>
                <w:bCs/>
                <w:color w:val="000000" w:themeColor="text1"/>
                <w:sz w:val="24"/>
                <w:szCs w:val="24"/>
              </w:rPr>
              <w:t xml:space="preserve">details on the </w:t>
            </w:r>
            <w:r w:rsidR="00232BA5">
              <w:rPr>
                <w:rFonts w:asciiTheme="minorHAnsi" w:hAnsiTheme="minorHAnsi"/>
                <w:bCs/>
                <w:color w:val="000000" w:themeColor="text1"/>
                <w:sz w:val="24"/>
                <w:szCs w:val="24"/>
              </w:rPr>
              <w:t xml:space="preserve">third sector </w:t>
            </w:r>
            <w:r w:rsidR="0063166E">
              <w:rPr>
                <w:rFonts w:asciiTheme="minorHAnsi" w:hAnsiTheme="minorHAnsi"/>
                <w:bCs/>
                <w:color w:val="000000" w:themeColor="text1"/>
                <w:sz w:val="24"/>
                <w:szCs w:val="24"/>
              </w:rPr>
              <w:t>Funding review</w:t>
            </w:r>
            <w:r w:rsidR="00AA13EC">
              <w:rPr>
                <w:rFonts w:asciiTheme="minorHAnsi" w:hAnsiTheme="minorHAnsi"/>
                <w:bCs/>
                <w:color w:val="000000" w:themeColor="text1"/>
                <w:sz w:val="24"/>
                <w:szCs w:val="24"/>
              </w:rPr>
              <w:t xml:space="preserve"> and on how the third sector </w:t>
            </w:r>
            <w:r w:rsidR="003B0308">
              <w:rPr>
                <w:rFonts w:asciiTheme="minorHAnsi" w:hAnsiTheme="minorHAnsi"/>
                <w:bCs/>
                <w:color w:val="000000" w:themeColor="text1"/>
                <w:sz w:val="24"/>
                <w:szCs w:val="24"/>
              </w:rPr>
              <w:t xml:space="preserve">could feature role in the </w:t>
            </w:r>
            <w:r w:rsidR="002D7623">
              <w:rPr>
                <w:rFonts w:asciiTheme="minorHAnsi" w:hAnsiTheme="minorHAnsi"/>
                <w:bCs/>
                <w:color w:val="000000" w:themeColor="text1"/>
                <w:sz w:val="24"/>
                <w:szCs w:val="24"/>
              </w:rPr>
              <w:t>L</w:t>
            </w:r>
            <w:r w:rsidR="00D719BE">
              <w:rPr>
                <w:rFonts w:asciiTheme="minorHAnsi" w:hAnsiTheme="minorHAnsi"/>
                <w:bCs/>
                <w:color w:val="000000" w:themeColor="text1"/>
                <w:sz w:val="24"/>
                <w:szCs w:val="24"/>
              </w:rPr>
              <w:t xml:space="preserve">ocal Employability </w:t>
            </w:r>
            <w:r w:rsidR="002D7623">
              <w:rPr>
                <w:rFonts w:asciiTheme="minorHAnsi" w:hAnsiTheme="minorHAnsi"/>
                <w:bCs/>
                <w:color w:val="000000" w:themeColor="text1"/>
                <w:sz w:val="24"/>
                <w:szCs w:val="24"/>
              </w:rPr>
              <w:t>Partnership</w:t>
            </w:r>
            <w:r w:rsidR="00D719BE">
              <w:rPr>
                <w:rFonts w:asciiTheme="minorHAnsi" w:hAnsiTheme="minorHAnsi"/>
                <w:bCs/>
                <w:color w:val="000000" w:themeColor="text1"/>
                <w:sz w:val="24"/>
                <w:szCs w:val="24"/>
              </w:rPr>
              <w:t xml:space="preserve"> </w:t>
            </w:r>
            <w:r w:rsidR="002D7623">
              <w:rPr>
                <w:rFonts w:asciiTheme="minorHAnsi" w:hAnsiTheme="minorHAnsi"/>
                <w:bCs/>
                <w:color w:val="000000" w:themeColor="text1"/>
                <w:sz w:val="24"/>
                <w:szCs w:val="24"/>
              </w:rPr>
              <w:t xml:space="preserve">and </w:t>
            </w:r>
            <w:r w:rsidR="003B0308">
              <w:rPr>
                <w:rFonts w:asciiTheme="minorHAnsi" w:hAnsiTheme="minorHAnsi"/>
                <w:bCs/>
                <w:color w:val="000000" w:themeColor="text1"/>
                <w:sz w:val="24"/>
                <w:szCs w:val="24"/>
              </w:rPr>
              <w:t xml:space="preserve">in the </w:t>
            </w:r>
            <w:r w:rsidR="00403F01">
              <w:rPr>
                <w:rFonts w:asciiTheme="minorHAnsi" w:hAnsiTheme="minorHAnsi"/>
                <w:bCs/>
                <w:color w:val="000000" w:themeColor="text1"/>
                <w:sz w:val="24"/>
                <w:szCs w:val="24"/>
              </w:rPr>
              <w:t xml:space="preserve">development of the skills centre. </w:t>
            </w:r>
            <w:r w:rsidR="0063166E">
              <w:rPr>
                <w:rFonts w:asciiTheme="minorHAnsi" w:hAnsiTheme="minorHAnsi"/>
                <w:bCs/>
                <w:color w:val="000000" w:themeColor="text1"/>
                <w:sz w:val="24"/>
                <w:szCs w:val="24"/>
              </w:rPr>
              <w:t xml:space="preserve"> </w:t>
            </w:r>
            <w:r w:rsidR="00403F01">
              <w:rPr>
                <w:rFonts w:asciiTheme="minorHAnsi" w:hAnsiTheme="minorHAnsi"/>
                <w:bCs/>
                <w:color w:val="000000" w:themeColor="text1"/>
                <w:sz w:val="24"/>
                <w:szCs w:val="24"/>
              </w:rPr>
              <w:t xml:space="preserve">Alan agreed to </w:t>
            </w:r>
            <w:r w:rsidR="00F62436">
              <w:rPr>
                <w:rFonts w:asciiTheme="minorHAnsi" w:hAnsiTheme="minorHAnsi"/>
                <w:bCs/>
                <w:color w:val="000000" w:themeColor="text1"/>
                <w:sz w:val="24"/>
                <w:szCs w:val="24"/>
              </w:rPr>
              <w:t>update Angela separately.</w:t>
            </w:r>
          </w:p>
          <w:p w14:paraId="58541287" w14:textId="53AAB35C" w:rsidR="005E211A" w:rsidRDefault="005E211A" w:rsidP="005E211A">
            <w:pPr>
              <w:spacing w:after="0" w:line="240" w:lineRule="auto"/>
              <w:rPr>
                <w:rFonts w:asciiTheme="minorHAnsi" w:hAnsiTheme="minorHAnsi"/>
                <w:bCs/>
                <w:color w:val="000000" w:themeColor="text1"/>
                <w:sz w:val="24"/>
                <w:szCs w:val="24"/>
              </w:rPr>
            </w:pPr>
          </w:p>
          <w:p w14:paraId="56AFB1D4" w14:textId="402B7AA3" w:rsidR="00D71925" w:rsidRDefault="00B865C8" w:rsidP="005E211A">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Raymond asked how Community Choices was progressing. Alice advised </w:t>
            </w:r>
            <w:r w:rsidR="00401933">
              <w:rPr>
                <w:rFonts w:asciiTheme="minorHAnsi" w:hAnsiTheme="minorHAnsi"/>
                <w:bCs/>
                <w:color w:val="000000" w:themeColor="text1"/>
                <w:sz w:val="24"/>
                <w:szCs w:val="24"/>
              </w:rPr>
              <w:t>that a paper on the Blackburn pilot w</w:t>
            </w:r>
            <w:r w:rsidR="00AF3EB3">
              <w:rPr>
                <w:rFonts w:asciiTheme="minorHAnsi" w:hAnsiTheme="minorHAnsi"/>
                <w:bCs/>
                <w:color w:val="000000" w:themeColor="text1"/>
                <w:sz w:val="24"/>
                <w:szCs w:val="24"/>
              </w:rPr>
              <w:t>ould be tabled to the June Council Executive and would provide a</w:t>
            </w:r>
            <w:r w:rsidR="00D4785C">
              <w:rPr>
                <w:rFonts w:asciiTheme="minorHAnsi" w:hAnsiTheme="minorHAnsi"/>
                <w:bCs/>
                <w:color w:val="000000" w:themeColor="text1"/>
                <w:sz w:val="24"/>
                <w:szCs w:val="24"/>
              </w:rPr>
              <w:t xml:space="preserve"> briefing. </w:t>
            </w:r>
          </w:p>
          <w:p w14:paraId="5F0C953B" w14:textId="00C5E65C" w:rsidR="00BB1E84" w:rsidRDefault="00BB1E84" w:rsidP="005E211A">
            <w:pPr>
              <w:spacing w:after="0" w:line="240" w:lineRule="auto"/>
              <w:rPr>
                <w:rFonts w:asciiTheme="minorHAnsi" w:hAnsiTheme="minorHAnsi"/>
                <w:bCs/>
                <w:color w:val="000000" w:themeColor="text1"/>
                <w:sz w:val="24"/>
                <w:szCs w:val="24"/>
              </w:rPr>
            </w:pPr>
          </w:p>
          <w:p w14:paraId="59D542DA" w14:textId="2EB65C50" w:rsidR="00657F11" w:rsidRDefault="00BB1E84" w:rsidP="005E211A">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Raymond thanked Cllr Sullivan and Alice Mitchell for their comprehensive updates. </w:t>
            </w:r>
            <w:r w:rsidR="00657F11">
              <w:rPr>
                <w:rFonts w:asciiTheme="minorHAnsi" w:hAnsiTheme="minorHAnsi"/>
                <w:bCs/>
                <w:color w:val="000000" w:themeColor="text1"/>
                <w:sz w:val="24"/>
                <w:szCs w:val="24"/>
              </w:rPr>
              <w:t xml:space="preserve">Alice </w:t>
            </w:r>
            <w:r>
              <w:rPr>
                <w:rFonts w:asciiTheme="minorHAnsi" w:hAnsiTheme="minorHAnsi"/>
                <w:bCs/>
                <w:color w:val="000000" w:themeColor="text1"/>
                <w:sz w:val="24"/>
                <w:szCs w:val="24"/>
              </w:rPr>
              <w:t>stated she would be content to provide regular updates to TSSG and attend every 2</w:t>
            </w:r>
            <w:r w:rsidRPr="00BB1E84">
              <w:rPr>
                <w:rFonts w:asciiTheme="minorHAnsi" w:hAnsiTheme="minorHAnsi"/>
                <w:bCs/>
                <w:color w:val="000000" w:themeColor="text1"/>
                <w:sz w:val="24"/>
                <w:szCs w:val="24"/>
                <w:vertAlign w:val="superscript"/>
              </w:rPr>
              <w:t>nd</w:t>
            </w:r>
            <w:r>
              <w:rPr>
                <w:rFonts w:asciiTheme="minorHAnsi" w:hAnsiTheme="minorHAnsi"/>
                <w:bCs/>
                <w:color w:val="000000" w:themeColor="text1"/>
                <w:sz w:val="24"/>
                <w:szCs w:val="24"/>
              </w:rPr>
              <w:t xml:space="preserve"> TSSG meeting, as required.</w:t>
            </w:r>
          </w:p>
          <w:p w14:paraId="76D81D01" w14:textId="77777777" w:rsidR="005E211A" w:rsidRDefault="005E211A" w:rsidP="005E211A">
            <w:pPr>
              <w:spacing w:after="0" w:line="240" w:lineRule="auto"/>
              <w:rPr>
                <w:rFonts w:asciiTheme="minorHAnsi" w:hAnsiTheme="minorHAnsi"/>
                <w:bCs/>
                <w:color w:val="000000" w:themeColor="text1"/>
                <w:sz w:val="24"/>
                <w:szCs w:val="24"/>
              </w:rPr>
            </w:pPr>
          </w:p>
          <w:p w14:paraId="5BDDA872" w14:textId="77777777" w:rsidR="005E211A" w:rsidRPr="00B15480" w:rsidRDefault="005E211A" w:rsidP="005E211A">
            <w:pPr>
              <w:spacing w:after="0" w:line="240" w:lineRule="auto"/>
              <w:rPr>
                <w:rFonts w:asciiTheme="minorHAnsi" w:hAnsiTheme="minorHAnsi"/>
                <w:b/>
                <w:color w:val="000000" w:themeColor="text1"/>
                <w:sz w:val="24"/>
                <w:szCs w:val="24"/>
              </w:rPr>
            </w:pPr>
            <w:r w:rsidRPr="00B15480">
              <w:rPr>
                <w:rFonts w:asciiTheme="minorHAnsi" w:hAnsiTheme="minorHAnsi"/>
                <w:b/>
                <w:color w:val="000000" w:themeColor="text1"/>
                <w:sz w:val="24"/>
                <w:szCs w:val="24"/>
              </w:rPr>
              <w:t>Sector/ Council Working Group update</w:t>
            </w:r>
            <w:r>
              <w:rPr>
                <w:rFonts w:asciiTheme="minorHAnsi" w:hAnsiTheme="minorHAnsi"/>
                <w:b/>
                <w:color w:val="000000" w:themeColor="text1"/>
                <w:sz w:val="24"/>
                <w:szCs w:val="24"/>
              </w:rPr>
              <w:t>s</w:t>
            </w:r>
          </w:p>
          <w:p w14:paraId="28BEFADB" w14:textId="4001F0FF" w:rsidR="00D00C16" w:rsidRDefault="00E86BB8" w:rsidP="005E211A">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Raymond </w:t>
            </w:r>
            <w:r w:rsidR="00D940D5">
              <w:rPr>
                <w:rFonts w:asciiTheme="minorHAnsi" w:hAnsiTheme="minorHAnsi"/>
                <w:bCs/>
                <w:color w:val="000000" w:themeColor="text1"/>
                <w:sz w:val="24"/>
                <w:szCs w:val="24"/>
              </w:rPr>
              <w:t>confirmed that Stuart and Alison had been appointed as third sector reps to the Working Group</w:t>
            </w:r>
            <w:r w:rsidR="000121B9">
              <w:rPr>
                <w:rFonts w:asciiTheme="minorHAnsi" w:hAnsiTheme="minorHAnsi"/>
                <w:bCs/>
                <w:color w:val="000000" w:themeColor="text1"/>
                <w:sz w:val="24"/>
                <w:szCs w:val="24"/>
              </w:rPr>
              <w:t xml:space="preserve"> and </w:t>
            </w:r>
            <w:r w:rsidR="00C774E2">
              <w:rPr>
                <w:rFonts w:asciiTheme="minorHAnsi" w:hAnsiTheme="minorHAnsi"/>
                <w:bCs/>
                <w:color w:val="000000" w:themeColor="text1"/>
                <w:sz w:val="24"/>
                <w:szCs w:val="24"/>
              </w:rPr>
              <w:t>had met</w:t>
            </w:r>
            <w:r w:rsidR="00E96309">
              <w:rPr>
                <w:rFonts w:asciiTheme="minorHAnsi" w:hAnsiTheme="minorHAnsi"/>
                <w:bCs/>
                <w:color w:val="000000" w:themeColor="text1"/>
                <w:sz w:val="24"/>
                <w:szCs w:val="24"/>
              </w:rPr>
              <w:t xml:space="preserve"> with Officials from the Council </w:t>
            </w:r>
            <w:r w:rsidR="004476CD">
              <w:rPr>
                <w:rFonts w:asciiTheme="minorHAnsi" w:hAnsiTheme="minorHAnsi"/>
                <w:bCs/>
                <w:color w:val="000000" w:themeColor="text1"/>
                <w:sz w:val="24"/>
                <w:szCs w:val="24"/>
              </w:rPr>
              <w:t xml:space="preserve">in the recent meeting. Raymond advised that </w:t>
            </w:r>
            <w:r w:rsidR="000121B9">
              <w:rPr>
                <w:rFonts w:asciiTheme="minorHAnsi" w:hAnsiTheme="minorHAnsi"/>
                <w:bCs/>
                <w:color w:val="000000" w:themeColor="text1"/>
                <w:sz w:val="24"/>
                <w:szCs w:val="24"/>
              </w:rPr>
              <w:t>that Linda White</w:t>
            </w:r>
            <w:r w:rsidR="00D00C16">
              <w:rPr>
                <w:rFonts w:asciiTheme="minorHAnsi" w:hAnsiTheme="minorHAnsi"/>
                <w:bCs/>
                <w:color w:val="000000" w:themeColor="text1"/>
                <w:sz w:val="24"/>
                <w:szCs w:val="24"/>
              </w:rPr>
              <w:t xml:space="preserve">, WLSEN, would also be included </w:t>
            </w:r>
            <w:r w:rsidR="004476CD">
              <w:rPr>
                <w:rFonts w:asciiTheme="minorHAnsi" w:hAnsiTheme="minorHAnsi"/>
                <w:bCs/>
                <w:color w:val="000000" w:themeColor="text1"/>
                <w:sz w:val="24"/>
                <w:szCs w:val="24"/>
              </w:rPr>
              <w:t xml:space="preserve">in future meetings once appointed. </w:t>
            </w:r>
            <w:r w:rsidR="009914AD">
              <w:rPr>
                <w:rFonts w:asciiTheme="minorHAnsi" w:hAnsiTheme="minorHAnsi"/>
                <w:bCs/>
                <w:color w:val="000000" w:themeColor="text1"/>
                <w:sz w:val="24"/>
                <w:szCs w:val="24"/>
              </w:rPr>
              <w:t>He added that t</w:t>
            </w:r>
            <w:r w:rsidR="00D00C16">
              <w:rPr>
                <w:rFonts w:asciiTheme="minorHAnsi" w:hAnsiTheme="minorHAnsi"/>
                <w:bCs/>
                <w:color w:val="000000" w:themeColor="text1"/>
                <w:sz w:val="24"/>
                <w:szCs w:val="24"/>
              </w:rPr>
              <w:t xml:space="preserve">he purpose and Terms of Reference </w:t>
            </w:r>
            <w:r w:rsidR="009914AD">
              <w:rPr>
                <w:rFonts w:asciiTheme="minorHAnsi" w:hAnsiTheme="minorHAnsi"/>
                <w:bCs/>
                <w:color w:val="000000" w:themeColor="text1"/>
                <w:sz w:val="24"/>
                <w:szCs w:val="24"/>
              </w:rPr>
              <w:t xml:space="preserve">for the group had recently been refreshed. </w:t>
            </w:r>
          </w:p>
          <w:p w14:paraId="078F271D" w14:textId="46956D8D" w:rsidR="005E211A" w:rsidRDefault="005E211A" w:rsidP="005E211A">
            <w:pPr>
              <w:spacing w:after="0" w:line="240" w:lineRule="auto"/>
              <w:rPr>
                <w:rFonts w:asciiTheme="minorHAnsi" w:hAnsiTheme="minorHAnsi"/>
                <w:bCs/>
                <w:color w:val="000000" w:themeColor="text1"/>
                <w:sz w:val="24"/>
                <w:szCs w:val="24"/>
              </w:rPr>
            </w:pPr>
          </w:p>
          <w:p w14:paraId="7F77D0D3" w14:textId="17534848" w:rsidR="001C2DC4" w:rsidRDefault="001C2DC4" w:rsidP="001C2DC4">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Alan added that minutes of meetings were now routinely taken and dates for future meetings had been identified.</w:t>
            </w:r>
          </w:p>
          <w:p w14:paraId="6D9886DF" w14:textId="77777777" w:rsidR="001C2DC4" w:rsidRDefault="001C2DC4" w:rsidP="005E211A">
            <w:pPr>
              <w:spacing w:after="0" w:line="240" w:lineRule="auto"/>
              <w:rPr>
                <w:rFonts w:asciiTheme="minorHAnsi" w:hAnsiTheme="minorHAnsi"/>
                <w:bCs/>
                <w:color w:val="000000" w:themeColor="text1"/>
                <w:sz w:val="24"/>
                <w:szCs w:val="24"/>
              </w:rPr>
            </w:pPr>
          </w:p>
          <w:p w14:paraId="3892193F" w14:textId="4EB9FE8C" w:rsidR="005E211A" w:rsidRDefault="00C774E2" w:rsidP="005E211A">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Alison commented that she had enjoyed her first meeting </w:t>
            </w:r>
            <w:r w:rsidR="004476CD">
              <w:rPr>
                <w:rFonts w:asciiTheme="minorHAnsi" w:hAnsiTheme="minorHAnsi"/>
                <w:bCs/>
                <w:color w:val="000000" w:themeColor="text1"/>
                <w:sz w:val="24"/>
                <w:szCs w:val="24"/>
              </w:rPr>
              <w:t>and was surprises at the wide remit of the Group.</w:t>
            </w:r>
          </w:p>
          <w:p w14:paraId="57DF48DF" w14:textId="77777777" w:rsidR="005E211A" w:rsidRDefault="005E211A" w:rsidP="005E211A">
            <w:pPr>
              <w:spacing w:after="0" w:line="240" w:lineRule="auto"/>
              <w:rPr>
                <w:rFonts w:asciiTheme="minorHAnsi" w:hAnsiTheme="minorHAnsi"/>
                <w:bCs/>
                <w:color w:val="000000" w:themeColor="text1"/>
                <w:sz w:val="24"/>
                <w:szCs w:val="24"/>
              </w:rPr>
            </w:pPr>
          </w:p>
          <w:p w14:paraId="69C4DF42" w14:textId="77777777" w:rsidR="005E211A" w:rsidRPr="00B15480" w:rsidRDefault="005E211A" w:rsidP="005E211A">
            <w:pPr>
              <w:spacing w:after="0" w:line="240" w:lineRule="auto"/>
              <w:rPr>
                <w:rFonts w:asciiTheme="minorHAnsi" w:hAnsiTheme="minorHAnsi"/>
                <w:b/>
                <w:color w:val="000000" w:themeColor="text1"/>
                <w:sz w:val="24"/>
                <w:szCs w:val="24"/>
              </w:rPr>
            </w:pPr>
            <w:r w:rsidRPr="00B15480">
              <w:rPr>
                <w:rFonts w:asciiTheme="minorHAnsi" w:hAnsiTheme="minorHAnsi"/>
                <w:b/>
                <w:color w:val="000000" w:themeColor="text1"/>
                <w:sz w:val="24"/>
                <w:szCs w:val="24"/>
              </w:rPr>
              <w:t>Forum updates and developments</w:t>
            </w:r>
          </w:p>
          <w:p w14:paraId="40B5DC64" w14:textId="77777777" w:rsidR="005E211A" w:rsidRDefault="005E211A" w:rsidP="005E211A">
            <w:pPr>
              <w:spacing w:after="0" w:line="240" w:lineRule="auto"/>
              <w:rPr>
                <w:rFonts w:asciiTheme="minorHAnsi" w:hAnsiTheme="minorHAnsi"/>
                <w:bCs/>
                <w:color w:val="000000" w:themeColor="text1"/>
                <w:sz w:val="24"/>
                <w:szCs w:val="24"/>
              </w:rPr>
            </w:pPr>
          </w:p>
          <w:p w14:paraId="773B9F67" w14:textId="77777777" w:rsidR="00BE33F8" w:rsidRDefault="00145D52" w:rsidP="005E211A">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Helen provided an update on the Children &amp; Families Forum</w:t>
            </w:r>
            <w:r w:rsidR="0019266C">
              <w:rPr>
                <w:rFonts w:asciiTheme="minorHAnsi" w:hAnsiTheme="minorHAnsi"/>
                <w:bCs/>
                <w:color w:val="000000" w:themeColor="text1"/>
                <w:sz w:val="24"/>
                <w:szCs w:val="24"/>
              </w:rPr>
              <w:t xml:space="preserve"> meeting held last week. The group had received a presentation from Louise Henry, WL Council, about developments with The Promise</w:t>
            </w:r>
            <w:r w:rsidR="00C0052C">
              <w:rPr>
                <w:rFonts w:asciiTheme="minorHAnsi" w:hAnsiTheme="minorHAnsi"/>
                <w:bCs/>
                <w:color w:val="000000" w:themeColor="text1"/>
                <w:sz w:val="24"/>
                <w:szCs w:val="24"/>
              </w:rPr>
              <w:t xml:space="preserve">. Helen advises that Denise </w:t>
            </w:r>
            <w:proofErr w:type="spellStart"/>
            <w:r w:rsidR="00C0052C">
              <w:rPr>
                <w:rFonts w:asciiTheme="minorHAnsi" w:hAnsiTheme="minorHAnsi"/>
                <w:bCs/>
                <w:color w:val="000000" w:themeColor="text1"/>
                <w:sz w:val="24"/>
                <w:szCs w:val="24"/>
              </w:rPr>
              <w:t>Arbator</w:t>
            </w:r>
            <w:proofErr w:type="spellEnd"/>
            <w:r w:rsidR="00C0052C">
              <w:rPr>
                <w:rFonts w:asciiTheme="minorHAnsi" w:hAnsiTheme="minorHAnsi"/>
                <w:bCs/>
                <w:color w:val="000000" w:themeColor="text1"/>
                <w:sz w:val="24"/>
                <w:szCs w:val="24"/>
              </w:rPr>
              <w:t xml:space="preserve"> </w:t>
            </w:r>
            <w:r w:rsidR="00237761">
              <w:rPr>
                <w:rFonts w:asciiTheme="minorHAnsi" w:hAnsiTheme="minorHAnsi"/>
                <w:bCs/>
                <w:color w:val="000000" w:themeColor="text1"/>
                <w:sz w:val="24"/>
                <w:szCs w:val="24"/>
              </w:rPr>
              <w:t xml:space="preserve">had been appointed as the </w:t>
            </w:r>
            <w:r w:rsidR="00C0052C">
              <w:rPr>
                <w:rFonts w:asciiTheme="minorHAnsi" w:hAnsiTheme="minorHAnsi"/>
                <w:bCs/>
                <w:color w:val="000000" w:themeColor="text1"/>
                <w:sz w:val="24"/>
                <w:szCs w:val="24"/>
              </w:rPr>
              <w:t xml:space="preserve">formal link </w:t>
            </w:r>
            <w:r w:rsidR="00237761">
              <w:rPr>
                <w:rFonts w:asciiTheme="minorHAnsi" w:hAnsiTheme="minorHAnsi"/>
                <w:bCs/>
                <w:color w:val="000000" w:themeColor="text1"/>
                <w:sz w:val="24"/>
                <w:szCs w:val="24"/>
              </w:rPr>
              <w:t xml:space="preserve">into WL Council. </w:t>
            </w:r>
          </w:p>
          <w:p w14:paraId="6CD8B587" w14:textId="77777777" w:rsidR="00BE33F8" w:rsidRDefault="00BE33F8" w:rsidP="005E211A">
            <w:pPr>
              <w:spacing w:after="0" w:line="240" w:lineRule="auto"/>
              <w:rPr>
                <w:rFonts w:asciiTheme="minorHAnsi" w:hAnsiTheme="minorHAnsi"/>
                <w:bCs/>
                <w:color w:val="000000" w:themeColor="text1"/>
                <w:sz w:val="24"/>
                <w:szCs w:val="24"/>
              </w:rPr>
            </w:pPr>
          </w:p>
          <w:p w14:paraId="4A0A75BC" w14:textId="50B8F2BB" w:rsidR="005E211A" w:rsidRDefault="00237761" w:rsidP="005E211A">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Helen added that </w:t>
            </w:r>
            <w:r w:rsidR="00BE33F8">
              <w:rPr>
                <w:rFonts w:asciiTheme="minorHAnsi" w:hAnsiTheme="minorHAnsi"/>
                <w:bCs/>
                <w:color w:val="000000" w:themeColor="text1"/>
                <w:sz w:val="24"/>
                <w:szCs w:val="24"/>
              </w:rPr>
              <w:t>Terms of Reference and purpose had been agreed. Next meeting of the Forum is 10 August.</w:t>
            </w:r>
          </w:p>
          <w:p w14:paraId="0E53924E" w14:textId="77777777" w:rsidR="005E211A" w:rsidRDefault="005E211A" w:rsidP="005E211A">
            <w:pPr>
              <w:spacing w:after="0" w:line="240" w:lineRule="auto"/>
              <w:rPr>
                <w:rFonts w:asciiTheme="minorHAnsi" w:hAnsiTheme="minorHAnsi"/>
                <w:bCs/>
                <w:color w:val="000000" w:themeColor="text1"/>
                <w:sz w:val="24"/>
                <w:szCs w:val="24"/>
              </w:rPr>
            </w:pPr>
          </w:p>
          <w:p w14:paraId="3720681E" w14:textId="16EEF5E2" w:rsidR="005E211A" w:rsidRDefault="005E730B" w:rsidP="005E211A">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Angie advised that WLSEN had been award the tender to </w:t>
            </w:r>
            <w:r w:rsidR="0014269D">
              <w:rPr>
                <w:rFonts w:asciiTheme="minorHAnsi" w:hAnsiTheme="minorHAnsi"/>
                <w:bCs/>
                <w:color w:val="000000" w:themeColor="text1"/>
                <w:sz w:val="24"/>
                <w:szCs w:val="24"/>
              </w:rPr>
              <w:t xml:space="preserve">further progress the Mental Health Forum. A new </w:t>
            </w:r>
            <w:r w:rsidR="002A60EE">
              <w:rPr>
                <w:rFonts w:asciiTheme="minorHAnsi" w:hAnsiTheme="minorHAnsi"/>
                <w:bCs/>
                <w:color w:val="000000" w:themeColor="text1"/>
                <w:sz w:val="24"/>
                <w:szCs w:val="24"/>
              </w:rPr>
              <w:t>Coordinator</w:t>
            </w:r>
            <w:r w:rsidR="0014269D">
              <w:rPr>
                <w:rFonts w:asciiTheme="minorHAnsi" w:hAnsiTheme="minorHAnsi"/>
                <w:bCs/>
                <w:color w:val="000000" w:themeColor="text1"/>
                <w:sz w:val="24"/>
                <w:szCs w:val="24"/>
              </w:rPr>
              <w:t xml:space="preserve"> would be </w:t>
            </w:r>
            <w:r w:rsidR="00BF2347">
              <w:rPr>
                <w:rFonts w:asciiTheme="minorHAnsi" w:hAnsiTheme="minorHAnsi"/>
                <w:bCs/>
                <w:color w:val="000000" w:themeColor="text1"/>
                <w:sz w:val="24"/>
                <w:szCs w:val="24"/>
              </w:rPr>
              <w:t>appointed</w:t>
            </w:r>
            <w:r w:rsidR="00753427">
              <w:rPr>
                <w:rFonts w:asciiTheme="minorHAnsi" w:hAnsiTheme="minorHAnsi"/>
                <w:bCs/>
                <w:color w:val="000000" w:themeColor="text1"/>
                <w:sz w:val="24"/>
                <w:szCs w:val="24"/>
              </w:rPr>
              <w:t xml:space="preserve">. Angie </w:t>
            </w:r>
            <w:r w:rsidR="0014269D">
              <w:rPr>
                <w:rFonts w:asciiTheme="minorHAnsi" w:hAnsiTheme="minorHAnsi"/>
                <w:bCs/>
                <w:color w:val="000000" w:themeColor="text1"/>
                <w:sz w:val="24"/>
                <w:szCs w:val="24"/>
              </w:rPr>
              <w:t xml:space="preserve">added that </w:t>
            </w:r>
            <w:r w:rsidR="00753427">
              <w:rPr>
                <w:rFonts w:asciiTheme="minorHAnsi" w:hAnsiTheme="minorHAnsi"/>
                <w:bCs/>
                <w:color w:val="000000" w:themeColor="text1"/>
                <w:sz w:val="24"/>
                <w:szCs w:val="24"/>
              </w:rPr>
              <w:t xml:space="preserve">the next meeting of the Forum was on 13 July and that </w:t>
            </w:r>
            <w:r w:rsidR="0014269D">
              <w:rPr>
                <w:rFonts w:asciiTheme="minorHAnsi" w:hAnsiTheme="minorHAnsi"/>
                <w:bCs/>
                <w:color w:val="000000" w:themeColor="text1"/>
                <w:sz w:val="24"/>
                <w:szCs w:val="24"/>
              </w:rPr>
              <w:t>Linda would be taking this forward</w:t>
            </w:r>
            <w:r w:rsidR="00753427">
              <w:rPr>
                <w:rFonts w:asciiTheme="minorHAnsi" w:hAnsiTheme="minorHAnsi"/>
                <w:bCs/>
                <w:color w:val="000000" w:themeColor="text1"/>
                <w:sz w:val="24"/>
                <w:szCs w:val="24"/>
              </w:rPr>
              <w:t xml:space="preserve"> </w:t>
            </w:r>
            <w:r w:rsidR="0014269D">
              <w:rPr>
                <w:rFonts w:asciiTheme="minorHAnsi" w:hAnsiTheme="minorHAnsi"/>
                <w:bCs/>
                <w:color w:val="000000" w:themeColor="text1"/>
                <w:sz w:val="24"/>
                <w:szCs w:val="24"/>
              </w:rPr>
              <w:t>with June supporting.</w:t>
            </w:r>
          </w:p>
          <w:p w14:paraId="34D7473C" w14:textId="41D486FD" w:rsidR="002A60EE" w:rsidRDefault="002A60EE" w:rsidP="005E211A">
            <w:pPr>
              <w:spacing w:after="0" w:line="240" w:lineRule="auto"/>
              <w:rPr>
                <w:rFonts w:asciiTheme="minorHAnsi" w:hAnsiTheme="minorHAnsi"/>
                <w:bCs/>
                <w:color w:val="000000" w:themeColor="text1"/>
                <w:sz w:val="24"/>
                <w:szCs w:val="24"/>
              </w:rPr>
            </w:pPr>
          </w:p>
          <w:p w14:paraId="114B689C" w14:textId="685BAEE6" w:rsidR="002A60EE" w:rsidRDefault="002A60EE" w:rsidP="005E211A">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Raymond advised that the Race Forum </w:t>
            </w:r>
            <w:r w:rsidR="00021620">
              <w:rPr>
                <w:rFonts w:asciiTheme="minorHAnsi" w:hAnsiTheme="minorHAnsi"/>
                <w:bCs/>
                <w:color w:val="000000" w:themeColor="text1"/>
                <w:sz w:val="24"/>
                <w:szCs w:val="24"/>
              </w:rPr>
              <w:t>were developing new initiatives.</w:t>
            </w:r>
          </w:p>
          <w:p w14:paraId="2051988E" w14:textId="5DA05806" w:rsidR="00753427" w:rsidRDefault="00753427" w:rsidP="005E211A">
            <w:pPr>
              <w:spacing w:after="0" w:line="240" w:lineRule="auto"/>
              <w:rPr>
                <w:rFonts w:asciiTheme="minorHAnsi" w:hAnsiTheme="minorHAnsi"/>
                <w:bCs/>
                <w:color w:val="000000" w:themeColor="text1"/>
                <w:sz w:val="24"/>
                <w:szCs w:val="24"/>
              </w:rPr>
            </w:pPr>
          </w:p>
          <w:p w14:paraId="6B5DB3D2" w14:textId="016DF81A" w:rsidR="00F57713" w:rsidRDefault="00F57713" w:rsidP="005E211A">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Angela advised that there was an opportunity for the third sector to sit on the Developing Young </w:t>
            </w:r>
            <w:r w:rsidR="00B067BF">
              <w:rPr>
                <w:rFonts w:asciiTheme="minorHAnsi" w:hAnsiTheme="minorHAnsi"/>
                <w:bCs/>
                <w:color w:val="000000" w:themeColor="text1"/>
                <w:sz w:val="24"/>
                <w:szCs w:val="24"/>
              </w:rPr>
              <w:t>Workforce</w:t>
            </w:r>
            <w:r w:rsidR="006E6A03">
              <w:rPr>
                <w:rFonts w:asciiTheme="minorHAnsi" w:hAnsiTheme="minorHAnsi"/>
                <w:bCs/>
                <w:color w:val="000000" w:themeColor="text1"/>
                <w:sz w:val="24"/>
                <w:szCs w:val="24"/>
              </w:rPr>
              <w:t xml:space="preserve"> (DYW) Steering Group. She asked to be considered to represent the sector on this </w:t>
            </w:r>
            <w:r w:rsidR="00303616">
              <w:rPr>
                <w:rFonts w:asciiTheme="minorHAnsi" w:hAnsiTheme="minorHAnsi"/>
                <w:bCs/>
                <w:color w:val="000000" w:themeColor="text1"/>
                <w:sz w:val="24"/>
                <w:szCs w:val="24"/>
              </w:rPr>
              <w:t xml:space="preserve">steering group. Alan to advise Chair of the Group, Stuart </w:t>
            </w:r>
            <w:r w:rsidR="00064A5D">
              <w:rPr>
                <w:rFonts w:asciiTheme="minorHAnsi" w:hAnsiTheme="minorHAnsi"/>
                <w:bCs/>
                <w:color w:val="000000" w:themeColor="text1"/>
                <w:sz w:val="24"/>
                <w:szCs w:val="24"/>
              </w:rPr>
              <w:t>McKay.</w:t>
            </w:r>
          </w:p>
          <w:p w14:paraId="43594972" w14:textId="0786B49F" w:rsidR="00021620" w:rsidRDefault="00021620" w:rsidP="005E211A">
            <w:pPr>
              <w:spacing w:after="0" w:line="240" w:lineRule="auto"/>
              <w:rPr>
                <w:rFonts w:asciiTheme="minorHAnsi" w:hAnsiTheme="minorHAnsi"/>
                <w:bCs/>
                <w:color w:val="000000" w:themeColor="text1"/>
                <w:sz w:val="24"/>
                <w:szCs w:val="24"/>
              </w:rPr>
            </w:pPr>
          </w:p>
          <w:p w14:paraId="507E1FF8" w14:textId="77777777" w:rsidR="005E211A" w:rsidRPr="00B15480" w:rsidRDefault="005E211A" w:rsidP="005E211A">
            <w:pPr>
              <w:spacing w:after="0" w:line="240" w:lineRule="auto"/>
              <w:rPr>
                <w:rFonts w:asciiTheme="minorHAnsi" w:hAnsiTheme="minorHAnsi"/>
                <w:b/>
                <w:color w:val="000000" w:themeColor="text1"/>
                <w:sz w:val="24"/>
                <w:szCs w:val="24"/>
              </w:rPr>
            </w:pPr>
            <w:r w:rsidRPr="00B15480">
              <w:rPr>
                <w:rFonts w:asciiTheme="minorHAnsi" w:hAnsiTheme="minorHAnsi"/>
                <w:b/>
                <w:color w:val="000000" w:themeColor="text1"/>
                <w:sz w:val="24"/>
                <w:szCs w:val="24"/>
              </w:rPr>
              <w:t>VSGWL report</w:t>
            </w:r>
          </w:p>
          <w:p w14:paraId="119D4164" w14:textId="723ABC4A" w:rsidR="005E211A" w:rsidRDefault="005E211A" w:rsidP="005E211A">
            <w:pPr>
              <w:spacing w:after="0" w:line="240" w:lineRule="auto"/>
              <w:rPr>
                <w:rFonts w:asciiTheme="minorHAnsi" w:hAnsiTheme="minorHAnsi"/>
                <w:bCs/>
                <w:color w:val="000000" w:themeColor="text1"/>
                <w:sz w:val="24"/>
                <w:szCs w:val="24"/>
              </w:rPr>
            </w:pPr>
          </w:p>
          <w:p w14:paraId="7EA6159D" w14:textId="21385EDE" w:rsidR="005E211A" w:rsidRDefault="00064A5D" w:rsidP="005E211A">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Alan advised that he had planned to consult with the sector on proposals for a local</w:t>
            </w:r>
            <w:r w:rsidR="005E211A">
              <w:rPr>
                <w:rFonts w:asciiTheme="minorHAnsi" w:hAnsiTheme="minorHAnsi"/>
                <w:bCs/>
                <w:color w:val="000000" w:themeColor="text1"/>
                <w:sz w:val="24"/>
                <w:szCs w:val="24"/>
              </w:rPr>
              <w:t xml:space="preserve"> Community lottery</w:t>
            </w:r>
            <w:r w:rsidR="000D3984">
              <w:rPr>
                <w:rFonts w:asciiTheme="minorHAnsi" w:hAnsiTheme="minorHAnsi"/>
                <w:bCs/>
                <w:color w:val="000000" w:themeColor="text1"/>
                <w:sz w:val="24"/>
                <w:szCs w:val="24"/>
              </w:rPr>
              <w:t xml:space="preserve"> scheme. He would provide a paper for the August TSSG meeting.</w:t>
            </w:r>
          </w:p>
          <w:p w14:paraId="44982743" w14:textId="77777777" w:rsidR="005E211A" w:rsidRDefault="005E211A" w:rsidP="005E211A">
            <w:pPr>
              <w:spacing w:after="0" w:line="240" w:lineRule="auto"/>
              <w:rPr>
                <w:rFonts w:asciiTheme="minorHAnsi" w:hAnsiTheme="minorHAnsi"/>
                <w:bCs/>
                <w:color w:val="000000" w:themeColor="text1"/>
                <w:sz w:val="24"/>
                <w:szCs w:val="24"/>
              </w:rPr>
            </w:pPr>
          </w:p>
          <w:p w14:paraId="23F68CEF" w14:textId="0115F56C" w:rsidR="005E211A" w:rsidRDefault="000D3984" w:rsidP="005E211A">
            <w:pPr>
              <w:spacing w:after="0" w:line="240" w:lineRule="auto"/>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Alan advised that the Scottish Government`s </w:t>
            </w:r>
            <w:r w:rsidR="005E211A">
              <w:rPr>
                <w:rFonts w:asciiTheme="minorHAnsi" w:hAnsiTheme="minorHAnsi"/>
                <w:bCs/>
                <w:color w:val="000000" w:themeColor="text1"/>
                <w:sz w:val="24"/>
                <w:szCs w:val="24"/>
              </w:rPr>
              <w:t xml:space="preserve">Connecting Scotland programme – </w:t>
            </w:r>
            <w:r>
              <w:rPr>
                <w:rFonts w:asciiTheme="minorHAnsi" w:hAnsiTheme="minorHAnsi"/>
                <w:bCs/>
                <w:color w:val="000000" w:themeColor="text1"/>
                <w:sz w:val="24"/>
                <w:szCs w:val="24"/>
              </w:rPr>
              <w:t xml:space="preserve">had recently been extended. The </w:t>
            </w:r>
            <w:r w:rsidR="000E661A">
              <w:rPr>
                <w:rFonts w:asciiTheme="minorHAnsi" w:hAnsiTheme="minorHAnsi"/>
                <w:bCs/>
                <w:color w:val="000000" w:themeColor="text1"/>
                <w:sz w:val="24"/>
                <w:szCs w:val="24"/>
              </w:rPr>
              <w:t xml:space="preserve">new phase included opportunities for those in most need to have access to </w:t>
            </w:r>
            <w:proofErr w:type="spellStart"/>
            <w:r w:rsidR="000E661A">
              <w:rPr>
                <w:rFonts w:asciiTheme="minorHAnsi" w:hAnsiTheme="minorHAnsi"/>
                <w:bCs/>
                <w:color w:val="000000" w:themeColor="text1"/>
                <w:sz w:val="24"/>
                <w:szCs w:val="24"/>
              </w:rPr>
              <w:t>ipads</w:t>
            </w:r>
            <w:proofErr w:type="spellEnd"/>
            <w:r w:rsidR="000E661A">
              <w:rPr>
                <w:rFonts w:asciiTheme="minorHAnsi" w:hAnsiTheme="minorHAnsi"/>
                <w:bCs/>
                <w:color w:val="000000" w:themeColor="text1"/>
                <w:sz w:val="24"/>
                <w:szCs w:val="24"/>
              </w:rPr>
              <w:t xml:space="preserve"> and Chromebooks, along with 24 months of b</w:t>
            </w:r>
            <w:r w:rsidR="005E211A">
              <w:rPr>
                <w:rFonts w:asciiTheme="minorHAnsi" w:hAnsiTheme="minorHAnsi"/>
                <w:bCs/>
                <w:color w:val="000000" w:themeColor="text1"/>
                <w:sz w:val="24"/>
                <w:szCs w:val="24"/>
              </w:rPr>
              <w:t xml:space="preserve">roadband </w:t>
            </w:r>
            <w:r w:rsidR="000E661A">
              <w:rPr>
                <w:rFonts w:asciiTheme="minorHAnsi" w:hAnsiTheme="minorHAnsi"/>
                <w:bCs/>
                <w:color w:val="000000" w:themeColor="text1"/>
                <w:sz w:val="24"/>
                <w:szCs w:val="24"/>
              </w:rPr>
              <w:t xml:space="preserve">access. </w:t>
            </w:r>
            <w:r w:rsidR="00B35BEE">
              <w:rPr>
                <w:rFonts w:asciiTheme="minorHAnsi" w:hAnsiTheme="minorHAnsi"/>
                <w:bCs/>
                <w:color w:val="000000" w:themeColor="text1"/>
                <w:sz w:val="24"/>
                <w:szCs w:val="24"/>
              </w:rPr>
              <w:t xml:space="preserve">Applications invited from the third sector </w:t>
            </w:r>
            <w:r w:rsidR="00FE0FF6">
              <w:rPr>
                <w:rFonts w:asciiTheme="minorHAnsi" w:hAnsiTheme="minorHAnsi"/>
                <w:bCs/>
                <w:color w:val="000000" w:themeColor="text1"/>
                <w:sz w:val="24"/>
                <w:szCs w:val="24"/>
              </w:rPr>
              <w:t xml:space="preserve">welcome. Closing date is 5 July. </w:t>
            </w:r>
            <w:r w:rsidR="000E661A">
              <w:rPr>
                <w:rFonts w:asciiTheme="minorHAnsi" w:hAnsiTheme="minorHAnsi"/>
                <w:bCs/>
                <w:color w:val="000000" w:themeColor="text1"/>
                <w:sz w:val="24"/>
                <w:szCs w:val="24"/>
              </w:rPr>
              <w:t xml:space="preserve">Details on the VSGWL website </w:t>
            </w:r>
            <w:r w:rsidR="00B42575">
              <w:rPr>
                <w:rFonts w:asciiTheme="minorHAnsi" w:hAnsiTheme="minorHAnsi"/>
                <w:bCs/>
                <w:color w:val="000000" w:themeColor="text1"/>
                <w:sz w:val="24"/>
                <w:szCs w:val="24"/>
              </w:rPr>
              <w:t xml:space="preserve">- </w:t>
            </w:r>
            <w:hyperlink r:id="rId13" w:history="1">
              <w:r w:rsidR="00B35BEE" w:rsidRPr="007E3A46">
                <w:rPr>
                  <w:rStyle w:val="Hyperlink"/>
                  <w:rFonts w:asciiTheme="minorHAnsi" w:hAnsiTheme="minorHAnsi"/>
                  <w:bCs/>
                  <w:sz w:val="24"/>
                  <w:szCs w:val="24"/>
                </w:rPr>
                <w:t>https://www.voluntarysectorgateway.org/connecting-scotland-phase-3-now-live/</w:t>
              </w:r>
            </w:hyperlink>
          </w:p>
          <w:p w14:paraId="02FA3993" w14:textId="77777777" w:rsidR="00B42575" w:rsidRDefault="00B42575" w:rsidP="005E211A">
            <w:pPr>
              <w:spacing w:after="0" w:line="240" w:lineRule="auto"/>
              <w:rPr>
                <w:rFonts w:asciiTheme="minorHAnsi" w:hAnsiTheme="minorHAnsi"/>
                <w:bCs/>
                <w:color w:val="000000" w:themeColor="text1"/>
                <w:sz w:val="24"/>
                <w:szCs w:val="24"/>
              </w:rPr>
            </w:pPr>
          </w:p>
          <w:p w14:paraId="3691C6BA" w14:textId="77777777" w:rsidR="005E211A" w:rsidRPr="00B15480" w:rsidRDefault="005E211A" w:rsidP="005E211A">
            <w:pPr>
              <w:spacing w:after="0" w:line="240" w:lineRule="auto"/>
              <w:rPr>
                <w:rFonts w:asciiTheme="minorHAnsi" w:hAnsiTheme="minorHAnsi"/>
                <w:b/>
                <w:color w:val="000000" w:themeColor="text1"/>
                <w:sz w:val="24"/>
                <w:szCs w:val="24"/>
              </w:rPr>
            </w:pPr>
            <w:r w:rsidRPr="00B15480">
              <w:rPr>
                <w:rFonts w:asciiTheme="minorHAnsi" w:hAnsiTheme="minorHAnsi"/>
                <w:b/>
                <w:color w:val="000000" w:themeColor="text1"/>
                <w:sz w:val="24"/>
                <w:szCs w:val="24"/>
              </w:rPr>
              <w:t>WLSEN report</w:t>
            </w:r>
          </w:p>
          <w:p w14:paraId="1181AC0F" w14:textId="77777777" w:rsidR="005E211A" w:rsidRPr="00CF165A" w:rsidRDefault="005E211A" w:rsidP="005E211A">
            <w:pPr>
              <w:spacing w:after="0" w:line="240" w:lineRule="auto"/>
              <w:rPr>
                <w:rFonts w:asciiTheme="minorHAnsi" w:hAnsiTheme="minorHAnsi"/>
                <w:bCs/>
                <w:color w:val="000000" w:themeColor="text1"/>
                <w:sz w:val="24"/>
                <w:szCs w:val="24"/>
              </w:rPr>
            </w:pPr>
          </w:p>
          <w:p w14:paraId="0AA20EDC" w14:textId="60C2C67E" w:rsidR="005E211A" w:rsidRDefault="00B5217F" w:rsidP="005E211A">
            <w:pPr>
              <w:spacing w:after="0" w:line="240" w:lineRule="auto"/>
              <w:rPr>
                <w:rFonts w:asciiTheme="minorHAnsi" w:hAnsiTheme="minorHAnsi"/>
                <w:bCs/>
                <w:sz w:val="24"/>
                <w:szCs w:val="24"/>
              </w:rPr>
            </w:pPr>
            <w:r>
              <w:rPr>
                <w:rFonts w:asciiTheme="minorHAnsi" w:hAnsiTheme="minorHAnsi"/>
                <w:bCs/>
                <w:sz w:val="24"/>
                <w:szCs w:val="24"/>
              </w:rPr>
              <w:t xml:space="preserve">Angie advised </w:t>
            </w:r>
            <w:r w:rsidR="00E27E1D">
              <w:rPr>
                <w:rFonts w:asciiTheme="minorHAnsi" w:hAnsiTheme="minorHAnsi"/>
                <w:bCs/>
                <w:sz w:val="24"/>
                <w:szCs w:val="24"/>
              </w:rPr>
              <w:t xml:space="preserve">that she was sad to be leaving WLSEN after 3.5 years. She confirmed that Linda would be taking over as Network Manager on 21 June and would be </w:t>
            </w:r>
            <w:proofErr w:type="gramStart"/>
            <w:r w:rsidR="00E27E1D">
              <w:rPr>
                <w:rFonts w:asciiTheme="minorHAnsi" w:hAnsiTheme="minorHAnsi"/>
                <w:bCs/>
                <w:sz w:val="24"/>
                <w:szCs w:val="24"/>
              </w:rPr>
              <w:t>making arrangements</w:t>
            </w:r>
            <w:proofErr w:type="gramEnd"/>
            <w:r w:rsidR="00E27E1D">
              <w:rPr>
                <w:rFonts w:asciiTheme="minorHAnsi" w:hAnsiTheme="minorHAnsi"/>
                <w:bCs/>
                <w:sz w:val="24"/>
                <w:szCs w:val="24"/>
              </w:rPr>
              <w:t xml:space="preserve"> to meet as many people as possible in the weeks ahead.</w:t>
            </w:r>
          </w:p>
          <w:p w14:paraId="2B45BFDE" w14:textId="2DDE774C" w:rsidR="00A27180" w:rsidRDefault="00A27180" w:rsidP="005E211A">
            <w:pPr>
              <w:spacing w:after="0" w:line="240" w:lineRule="auto"/>
              <w:rPr>
                <w:rFonts w:asciiTheme="minorHAnsi" w:hAnsiTheme="minorHAnsi"/>
                <w:bCs/>
                <w:sz w:val="24"/>
                <w:szCs w:val="24"/>
              </w:rPr>
            </w:pPr>
          </w:p>
          <w:p w14:paraId="4A937BAC" w14:textId="652F6C62" w:rsidR="00A27180" w:rsidRDefault="00A27180" w:rsidP="005E211A">
            <w:pPr>
              <w:spacing w:after="0" w:line="240" w:lineRule="auto"/>
              <w:rPr>
                <w:rFonts w:asciiTheme="minorHAnsi" w:hAnsiTheme="minorHAnsi"/>
                <w:bCs/>
                <w:sz w:val="24"/>
                <w:szCs w:val="24"/>
              </w:rPr>
            </w:pPr>
            <w:r>
              <w:rPr>
                <w:rFonts w:asciiTheme="minorHAnsi" w:hAnsiTheme="minorHAnsi"/>
                <w:bCs/>
                <w:sz w:val="24"/>
                <w:szCs w:val="24"/>
              </w:rPr>
              <w:t xml:space="preserve">Raymond thanked Angie for all her </w:t>
            </w:r>
            <w:proofErr w:type="gramStart"/>
            <w:r>
              <w:rPr>
                <w:rFonts w:asciiTheme="minorHAnsi" w:hAnsiTheme="minorHAnsi"/>
                <w:bCs/>
                <w:sz w:val="24"/>
                <w:szCs w:val="24"/>
              </w:rPr>
              <w:t>work</w:t>
            </w:r>
            <w:proofErr w:type="gramEnd"/>
            <w:r>
              <w:rPr>
                <w:rFonts w:asciiTheme="minorHAnsi" w:hAnsiTheme="minorHAnsi"/>
                <w:bCs/>
                <w:sz w:val="24"/>
                <w:szCs w:val="24"/>
              </w:rPr>
              <w:t xml:space="preserve"> and all wished her well.</w:t>
            </w:r>
          </w:p>
          <w:p w14:paraId="0620D1A9" w14:textId="77777777" w:rsidR="005E211A" w:rsidRDefault="005E211A" w:rsidP="005E211A">
            <w:pPr>
              <w:spacing w:after="0" w:line="240" w:lineRule="auto"/>
              <w:rPr>
                <w:rFonts w:asciiTheme="minorHAnsi" w:hAnsiTheme="minorHAnsi"/>
                <w:b/>
                <w:color w:val="000000" w:themeColor="text1"/>
                <w:sz w:val="24"/>
                <w:szCs w:val="24"/>
              </w:rPr>
            </w:pPr>
          </w:p>
          <w:p w14:paraId="3417FBAA" w14:textId="77777777" w:rsidR="005E211A" w:rsidRDefault="005E211A" w:rsidP="005E211A">
            <w:pPr>
              <w:spacing w:after="0" w:line="240" w:lineRule="auto"/>
              <w:rPr>
                <w:rFonts w:asciiTheme="minorHAnsi" w:hAnsiTheme="minorHAnsi"/>
                <w:b/>
                <w:sz w:val="24"/>
                <w:szCs w:val="24"/>
              </w:rPr>
            </w:pPr>
            <w:r>
              <w:rPr>
                <w:rFonts w:asciiTheme="minorHAnsi" w:hAnsiTheme="minorHAnsi"/>
                <w:b/>
                <w:sz w:val="24"/>
                <w:szCs w:val="24"/>
              </w:rPr>
              <w:t>Future speakers</w:t>
            </w:r>
          </w:p>
          <w:p w14:paraId="171E763D" w14:textId="576E8916" w:rsidR="005E211A" w:rsidRDefault="005E211A" w:rsidP="005E211A">
            <w:pPr>
              <w:spacing w:after="0" w:line="240" w:lineRule="auto"/>
              <w:rPr>
                <w:rFonts w:asciiTheme="minorHAnsi" w:hAnsiTheme="minorHAnsi"/>
                <w:b/>
                <w:sz w:val="24"/>
                <w:szCs w:val="24"/>
              </w:rPr>
            </w:pPr>
          </w:p>
          <w:p w14:paraId="468DE968" w14:textId="44F64A11" w:rsidR="00A27180" w:rsidRPr="00E9430E" w:rsidRDefault="00A27180" w:rsidP="005E211A">
            <w:pPr>
              <w:spacing w:after="0" w:line="240" w:lineRule="auto"/>
              <w:rPr>
                <w:rFonts w:asciiTheme="minorHAnsi" w:hAnsiTheme="minorHAnsi"/>
                <w:bCs/>
                <w:sz w:val="24"/>
                <w:szCs w:val="24"/>
              </w:rPr>
            </w:pPr>
            <w:r w:rsidRPr="00E9430E">
              <w:rPr>
                <w:rFonts w:asciiTheme="minorHAnsi" w:hAnsiTheme="minorHAnsi"/>
                <w:bCs/>
                <w:sz w:val="24"/>
                <w:szCs w:val="24"/>
              </w:rPr>
              <w:t xml:space="preserve">Alice Mitchell </w:t>
            </w:r>
            <w:r w:rsidR="00E9430E" w:rsidRPr="00E9430E">
              <w:rPr>
                <w:rFonts w:asciiTheme="minorHAnsi" w:hAnsiTheme="minorHAnsi"/>
                <w:bCs/>
                <w:sz w:val="24"/>
                <w:szCs w:val="24"/>
              </w:rPr>
              <w:t>–</w:t>
            </w:r>
            <w:r w:rsidRPr="00E9430E">
              <w:rPr>
                <w:rFonts w:asciiTheme="minorHAnsi" w:hAnsiTheme="minorHAnsi"/>
                <w:bCs/>
                <w:sz w:val="24"/>
                <w:szCs w:val="24"/>
              </w:rPr>
              <w:t xml:space="preserve"> Aug</w:t>
            </w:r>
            <w:r w:rsidR="00E9430E" w:rsidRPr="00E9430E">
              <w:rPr>
                <w:rFonts w:asciiTheme="minorHAnsi" w:hAnsiTheme="minorHAnsi"/>
                <w:bCs/>
                <w:sz w:val="24"/>
                <w:szCs w:val="24"/>
              </w:rPr>
              <w:t xml:space="preserve"> meeting</w:t>
            </w:r>
          </w:p>
          <w:p w14:paraId="0E1F0189" w14:textId="0076B9EB" w:rsidR="00E9430E" w:rsidRPr="00E9430E" w:rsidRDefault="00E9430E" w:rsidP="005E211A">
            <w:pPr>
              <w:spacing w:after="0" w:line="240" w:lineRule="auto"/>
              <w:rPr>
                <w:rFonts w:asciiTheme="minorHAnsi" w:hAnsiTheme="minorHAnsi"/>
                <w:bCs/>
                <w:sz w:val="24"/>
                <w:szCs w:val="24"/>
              </w:rPr>
            </w:pPr>
            <w:r w:rsidRPr="00E9430E">
              <w:rPr>
                <w:rFonts w:asciiTheme="minorHAnsi" w:hAnsiTheme="minorHAnsi"/>
                <w:bCs/>
                <w:sz w:val="24"/>
                <w:szCs w:val="24"/>
              </w:rPr>
              <w:t>Lorna Maise – Illegal Money Laundering – Sept meeting</w:t>
            </w:r>
          </w:p>
          <w:p w14:paraId="20B7CF65" w14:textId="16862724" w:rsidR="00E9430E" w:rsidRPr="00E9430E" w:rsidRDefault="00E9430E" w:rsidP="005E211A">
            <w:pPr>
              <w:spacing w:after="0" w:line="240" w:lineRule="auto"/>
              <w:rPr>
                <w:rFonts w:asciiTheme="minorHAnsi" w:hAnsiTheme="minorHAnsi"/>
                <w:bCs/>
                <w:sz w:val="24"/>
                <w:szCs w:val="24"/>
              </w:rPr>
            </w:pPr>
            <w:r w:rsidRPr="00E9430E">
              <w:rPr>
                <w:rFonts w:asciiTheme="minorHAnsi" w:hAnsiTheme="minorHAnsi"/>
                <w:bCs/>
                <w:sz w:val="24"/>
                <w:szCs w:val="24"/>
              </w:rPr>
              <w:t xml:space="preserve">Alan to </w:t>
            </w:r>
            <w:proofErr w:type="gramStart"/>
            <w:r w:rsidRPr="00E9430E">
              <w:rPr>
                <w:rFonts w:asciiTheme="minorHAnsi" w:hAnsiTheme="minorHAnsi"/>
                <w:bCs/>
                <w:sz w:val="24"/>
                <w:szCs w:val="24"/>
              </w:rPr>
              <w:t>make arrangements</w:t>
            </w:r>
            <w:proofErr w:type="gramEnd"/>
            <w:r w:rsidRPr="00E9430E">
              <w:rPr>
                <w:rFonts w:asciiTheme="minorHAnsi" w:hAnsiTheme="minorHAnsi"/>
                <w:bCs/>
                <w:sz w:val="24"/>
                <w:szCs w:val="24"/>
              </w:rPr>
              <w:t>.</w:t>
            </w:r>
          </w:p>
          <w:p w14:paraId="4FB89F22" w14:textId="77777777" w:rsidR="005E211A" w:rsidRDefault="005E211A" w:rsidP="005E211A">
            <w:pPr>
              <w:spacing w:after="0" w:line="240" w:lineRule="auto"/>
              <w:rPr>
                <w:rFonts w:asciiTheme="minorHAnsi" w:hAnsiTheme="minorHAnsi"/>
                <w:b/>
                <w:sz w:val="24"/>
                <w:szCs w:val="24"/>
              </w:rPr>
            </w:pPr>
          </w:p>
          <w:p w14:paraId="1F981917" w14:textId="77777777" w:rsidR="005E211A" w:rsidRDefault="005E211A" w:rsidP="005E211A">
            <w:pPr>
              <w:spacing w:after="0" w:line="240" w:lineRule="auto"/>
              <w:rPr>
                <w:rFonts w:asciiTheme="minorHAnsi" w:hAnsiTheme="minorHAnsi"/>
                <w:b/>
                <w:sz w:val="24"/>
                <w:szCs w:val="24"/>
              </w:rPr>
            </w:pPr>
            <w:r>
              <w:rPr>
                <w:rFonts w:asciiTheme="minorHAnsi" w:hAnsiTheme="minorHAnsi"/>
                <w:b/>
                <w:sz w:val="24"/>
                <w:szCs w:val="24"/>
              </w:rPr>
              <w:t>AOCB</w:t>
            </w:r>
          </w:p>
          <w:p w14:paraId="07521015" w14:textId="77777777" w:rsidR="00A607FF" w:rsidRDefault="00A607FF" w:rsidP="005E211A">
            <w:pPr>
              <w:spacing w:after="0" w:line="240" w:lineRule="auto"/>
              <w:rPr>
                <w:rFonts w:asciiTheme="minorHAnsi" w:hAnsiTheme="minorHAnsi"/>
                <w:bCs/>
                <w:sz w:val="24"/>
                <w:szCs w:val="24"/>
              </w:rPr>
            </w:pPr>
          </w:p>
          <w:p w14:paraId="723FA5CE" w14:textId="47B40F09" w:rsidR="00A607FF" w:rsidRDefault="00A607FF" w:rsidP="00A607FF">
            <w:pPr>
              <w:spacing w:after="0" w:line="240" w:lineRule="auto"/>
              <w:rPr>
                <w:rFonts w:asciiTheme="minorHAnsi" w:hAnsiTheme="minorHAnsi"/>
                <w:bCs/>
                <w:sz w:val="24"/>
                <w:szCs w:val="24"/>
              </w:rPr>
            </w:pPr>
            <w:r>
              <w:rPr>
                <w:rFonts w:asciiTheme="minorHAnsi" w:hAnsiTheme="minorHAnsi"/>
                <w:bCs/>
                <w:sz w:val="24"/>
                <w:szCs w:val="24"/>
              </w:rPr>
              <w:t xml:space="preserve">Tracy asked for an update on the formation of a third sector Climate Change Working Group. Alan confirmed this would be revisited. </w:t>
            </w:r>
          </w:p>
          <w:p w14:paraId="61B197F2" w14:textId="77777777" w:rsidR="00A607FF" w:rsidRDefault="00A607FF" w:rsidP="00A607FF">
            <w:pPr>
              <w:spacing w:after="0" w:line="240" w:lineRule="auto"/>
              <w:rPr>
                <w:rFonts w:asciiTheme="minorHAnsi" w:hAnsiTheme="minorHAnsi"/>
                <w:b/>
                <w:sz w:val="24"/>
                <w:szCs w:val="24"/>
              </w:rPr>
            </w:pPr>
          </w:p>
          <w:p w14:paraId="7A7E8FF1" w14:textId="0085332B" w:rsidR="005E211A" w:rsidRDefault="003A06A3" w:rsidP="005E211A">
            <w:pPr>
              <w:spacing w:after="0" w:line="240" w:lineRule="auto"/>
              <w:rPr>
                <w:rFonts w:asciiTheme="minorHAnsi" w:hAnsiTheme="minorHAnsi"/>
                <w:bCs/>
                <w:sz w:val="24"/>
                <w:szCs w:val="24"/>
              </w:rPr>
            </w:pPr>
            <w:r>
              <w:rPr>
                <w:rFonts w:asciiTheme="minorHAnsi" w:hAnsiTheme="minorHAnsi"/>
                <w:bCs/>
                <w:sz w:val="24"/>
                <w:szCs w:val="24"/>
              </w:rPr>
              <w:t xml:space="preserve">There was a discussion on how we might improve communications </w:t>
            </w:r>
            <w:r w:rsidR="00203471">
              <w:rPr>
                <w:rFonts w:asciiTheme="minorHAnsi" w:hAnsiTheme="minorHAnsi"/>
                <w:bCs/>
                <w:sz w:val="24"/>
                <w:szCs w:val="24"/>
              </w:rPr>
              <w:t xml:space="preserve">across the sector </w:t>
            </w:r>
            <w:r>
              <w:rPr>
                <w:rFonts w:asciiTheme="minorHAnsi" w:hAnsiTheme="minorHAnsi"/>
                <w:bCs/>
                <w:sz w:val="24"/>
                <w:szCs w:val="24"/>
              </w:rPr>
              <w:t>and map areas of work, along with any gaps.</w:t>
            </w:r>
            <w:r w:rsidR="00513254">
              <w:rPr>
                <w:rFonts w:asciiTheme="minorHAnsi" w:hAnsiTheme="minorHAnsi"/>
                <w:bCs/>
                <w:sz w:val="24"/>
                <w:szCs w:val="24"/>
              </w:rPr>
              <w:t xml:space="preserve"> Raymond to include as future agenda meeting item.</w:t>
            </w:r>
          </w:p>
          <w:p w14:paraId="40449947" w14:textId="22B91AE0" w:rsidR="008C2CE7" w:rsidRDefault="008C2CE7" w:rsidP="005E211A">
            <w:pPr>
              <w:spacing w:after="0" w:line="240" w:lineRule="auto"/>
              <w:rPr>
                <w:rFonts w:asciiTheme="minorHAnsi" w:hAnsiTheme="minorHAnsi"/>
                <w:bCs/>
                <w:sz w:val="24"/>
                <w:szCs w:val="24"/>
              </w:rPr>
            </w:pPr>
          </w:p>
          <w:p w14:paraId="3248D44C" w14:textId="17329CF9" w:rsidR="008C2CE7" w:rsidRDefault="0099051F" w:rsidP="005E211A">
            <w:pPr>
              <w:spacing w:after="0" w:line="240" w:lineRule="auto"/>
              <w:rPr>
                <w:rFonts w:asciiTheme="minorHAnsi" w:hAnsiTheme="minorHAnsi"/>
                <w:bCs/>
                <w:sz w:val="24"/>
                <w:szCs w:val="24"/>
              </w:rPr>
            </w:pPr>
            <w:r>
              <w:rPr>
                <w:rFonts w:asciiTheme="minorHAnsi" w:hAnsiTheme="minorHAnsi"/>
                <w:bCs/>
                <w:sz w:val="24"/>
                <w:szCs w:val="24"/>
              </w:rPr>
              <w:t>Angela highlighted concerns around</w:t>
            </w:r>
            <w:r w:rsidR="00FC2336">
              <w:rPr>
                <w:rFonts w:asciiTheme="minorHAnsi" w:hAnsiTheme="minorHAnsi"/>
                <w:bCs/>
                <w:sz w:val="24"/>
                <w:szCs w:val="24"/>
              </w:rPr>
              <w:t xml:space="preserve"> short timescales </w:t>
            </w:r>
            <w:r w:rsidR="00BD1736">
              <w:rPr>
                <w:rFonts w:asciiTheme="minorHAnsi" w:hAnsiTheme="minorHAnsi"/>
                <w:bCs/>
                <w:sz w:val="24"/>
                <w:szCs w:val="24"/>
              </w:rPr>
              <w:t xml:space="preserve">for </w:t>
            </w:r>
            <w:r w:rsidR="0089043E">
              <w:rPr>
                <w:rFonts w:asciiTheme="minorHAnsi" w:hAnsiTheme="minorHAnsi"/>
                <w:bCs/>
                <w:sz w:val="24"/>
                <w:szCs w:val="24"/>
              </w:rPr>
              <w:t xml:space="preserve">recent </w:t>
            </w:r>
            <w:r w:rsidR="00BD1736">
              <w:rPr>
                <w:rFonts w:asciiTheme="minorHAnsi" w:hAnsiTheme="minorHAnsi"/>
                <w:bCs/>
                <w:sz w:val="24"/>
                <w:szCs w:val="24"/>
              </w:rPr>
              <w:t xml:space="preserve">funding </w:t>
            </w:r>
            <w:r w:rsidR="00A607FF">
              <w:rPr>
                <w:rFonts w:asciiTheme="minorHAnsi" w:hAnsiTheme="minorHAnsi"/>
                <w:bCs/>
                <w:sz w:val="24"/>
                <w:szCs w:val="24"/>
              </w:rPr>
              <w:t>opportunities</w:t>
            </w:r>
            <w:r w:rsidR="0089043E">
              <w:rPr>
                <w:rFonts w:asciiTheme="minorHAnsi" w:hAnsiTheme="minorHAnsi"/>
                <w:bCs/>
                <w:sz w:val="24"/>
                <w:szCs w:val="24"/>
              </w:rPr>
              <w:t xml:space="preserve"> circulated from the Council. Helen commented </w:t>
            </w:r>
            <w:r w:rsidR="0024594E">
              <w:rPr>
                <w:rFonts w:asciiTheme="minorHAnsi" w:hAnsiTheme="minorHAnsi"/>
                <w:bCs/>
                <w:sz w:val="24"/>
                <w:szCs w:val="24"/>
              </w:rPr>
              <w:t>that</w:t>
            </w:r>
            <w:r w:rsidR="00B55ABD">
              <w:rPr>
                <w:rFonts w:asciiTheme="minorHAnsi" w:hAnsiTheme="minorHAnsi"/>
                <w:bCs/>
                <w:sz w:val="24"/>
                <w:szCs w:val="24"/>
              </w:rPr>
              <w:t xml:space="preserve"> this is often d</w:t>
            </w:r>
            <w:r w:rsidR="00BC1159">
              <w:rPr>
                <w:rFonts w:asciiTheme="minorHAnsi" w:hAnsiTheme="minorHAnsi"/>
                <w:bCs/>
                <w:sz w:val="24"/>
                <w:szCs w:val="24"/>
              </w:rPr>
              <w:t xml:space="preserve">riven by the </w:t>
            </w:r>
            <w:r w:rsidR="00B55ABD">
              <w:rPr>
                <w:rFonts w:asciiTheme="minorHAnsi" w:hAnsiTheme="minorHAnsi"/>
                <w:bCs/>
                <w:sz w:val="24"/>
                <w:szCs w:val="24"/>
              </w:rPr>
              <w:t xml:space="preserve">short </w:t>
            </w:r>
            <w:r w:rsidR="0024594E">
              <w:rPr>
                <w:rFonts w:asciiTheme="minorHAnsi" w:hAnsiTheme="minorHAnsi"/>
                <w:bCs/>
                <w:sz w:val="24"/>
                <w:szCs w:val="24"/>
              </w:rPr>
              <w:t xml:space="preserve">deadlines </w:t>
            </w:r>
            <w:r w:rsidR="00F058FD">
              <w:rPr>
                <w:rFonts w:asciiTheme="minorHAnsi" w:hAnsiTheme="minorHAnsi"/>
                <w:bCs/>
                <w:sz w:val="24"/>
                <w:szCs w:val="24"/>
              </w:rPr>
              <w:t>imposed by Scottish Government</w:t>
            </w:r>
            <w:r w:rsidR="003076FE">
              <w:rPr>
                <w:rFonts w:asciiTheme="minorHAnsi" w:hAnsiTheme="minorHAnsi"/>
                <w:bCs/>
                <w:sz w:val="24"/>
                <w:szCs w:val="24"/>
              </w:rPr>
              <w:t>, such as Summer of Play fund</w:t>
            </w:r>
            <w:r w:rsidR="00F058FD">
              <w:rPr>
                <w:rFonts w:asciiTheme="minorHAnsi" w:hAnsiTheme="minorHAnsi"/>
                <w:bCs/>
                <w:sz w:val="24"/>
                <w:szCs w:val="24"/>
              </w:rPr>
              <w:t xml:space="preserve">. </w:t>
            </w:r>
          </w:p>
          <w:p w14:paraId="128107EE" w14:textId="7B19F4EC" w:rsidR="00BD1736" w:rsidRDefault="00BD1736" w:rsidP="005E211A">
            <w:pPr>
              <w:spacing w:after="0" w:line="240" w:lineRule="auto"/>
              <w:rPr>
                <w:rFonts w:asciiTheme="minorHAnsi" w:hAnsiTheme="minorHAnsi"/>
                <w:bCs/>
                <w:sz w:val="24"/>
                <w:szCs w:val="24"/>
              </w:rPr>
            </w:pPr>
          </w:p>
          <w:p w14:paraId="1557613E" w14:textId="77777777" w:rsidR="005E211A" w:rsidRDefault="005E211A" w:rsidP="005E211A">
            <w:pPr>
              <w:spacing w:after="0" w:line="240" w:lineRule="auto"/>
              <w:rPr>
                <w:rFonts w:asciiTheme="minorHAnsi" w:hAnsiTheme="minorHAnsi"/>
                <w:b/>
                <w:sz w:val="24"/>
                <w:szCs w:val="24"/>
              </w:rPr>
            </w:pPr>
            <w:r>
              <w:rPr>
                <w:rFonts w:asciiTheme="minorHAnsi" w:hAnsiTheme="minorHAnsi"/>
                <w:b/>
                <w:sz w:val="24"/>
                <w:szCs w:val="24"/>
              </w:rPr>
              <w:t>Date of next meeting</w:t>
            </w:r>
          </w:p>
          <w:p w14:paraId="543A50CD" w14:textId="77777777" w:rsidR="005E211A" w:rsidRDefault="005E211A" w:rsidP="005E211A">
            <w:pPr>
              <w:spacing w:after="0" w:line="240" w:lineRule="auto"/>
              <w:rPr>
                <w:rFonts w:asciiTheme="minorHAnsi" w:hAnsiTheme="minorHAnsi"/>
                <w:b/>
                <w:sz w:val="24"/>
                <w:szCs w:val="24"/>
              </w:rPr>
            </w:pPr>
          </w:p>
          <w:p w14:paraId="5C3ABB09" w14:textId="77777777" w:rsidR="005E211A" w:rsidRDefault="005E211A" w:rsidP="005E211A">
            <w:pPr>
              <w:spacing w:after="0" w:line="240" w:lineRule="auto"/>
              <w:rPr>
                <w:rFonts w:asciiTheme="minorHAnsi" w:hAnsiTheme="minorHAnsi"/>
                <w:bCs/>
                <w:sz w:val="24"/>
                <w:szCs w:val="24"/>
              </w:rPr>
            </w:pPr>
            <w:r>
              <w:rPr>
                <w:rFonts w:asciiTheme="minorHAnsi" w:hAnsiTheme="minorHAnsi"/>
                <w:bCs/>
                <w:sz w:val="24"/>
                <w:szCs w:val="24"/>
              </w:rPr>
              <w:t xml:space="preserve"> Tues 17 August at 1pm. Zoom invite to </w:t>
            </w:r>
            <w:proofErr w:type="gramStart"/>
            <w:r>
              <w:rPr>
                <w:rFonts w:asciiTheme="minorHAnsi" w:hAnsiTheme="minorHAnsi"/>
                <w:bCs/>
                <w:sz w:val="24"/>
                <w:szCs w:val="24"/>
              </w:rPr>
              <w:t>follow</w:t>
            </w:r>
            <w:proofErr w:type="gramEnd"/>
            <w:r>
              <w:rPr>
                <w:rFonts w:asciiTheme="minorHAnsi" w:hAnsiTheme="minorHAnsi"/>
                <w:bCs/>
                <w:sz w:val="24"/>
                <w:szCs w:val="24"/>
              </w:rPr>
              <w:t xml:space="preserve"> </w:t>
            </w:r>
          </w:p>
          <w:p w14:paraId="54263E0E" w14:textId="77777777" w:rsidR="005E211A" w:rsidRDefault="005E211A" w:rsidP="005E211A">
            <w:pPr>
              <w:spacing w:after="0" w:line="240" w:lineRule="auto"/>
              <w:rPr>
                <w:rFonts w:asciiTheme="minorHAnsi" w:hAnsiTheme="minorHAnsi"/>
                <w:bCs/>
                <w:sz w:val="24"/>
                <w:szCs w:val="24"/>
              </w:rPr>
            </w:pPr>
          </w:p>
          <w:p w14:paraId="5A278D9B" w14:textId="77777777" w:rsidR="005E211A" w:rsidRPr="0007769F" w:rsidRDefault="005E211A" w:rsidP="005E211A">
            <w:pPr>
              <w:spacing w:after="0" w:line="240" w:lineRule="auto"/>
              <w:rPr>
                <w:rFonts w:asciiTheme="minorHAnsi" w:hAnsiTheme="minorHAnsi"/>
                <w:bCs/>
                <w:sz w:val="24"/>
                <w:szCs w:val="24"/>
              </w:rPr>
            </w:pPr>
            <w:r w:rsidRPr="004D2E5B">
              <w:rPr>
                <w:sz w:val="24"/>
                <w:szCs w:val="24"/>
              </w:rPr>
              <w:t>Raymond thank</w:t>
            </w:r>
            <w:r>
              <w:rPr>
                <w:sz w:val="24"/>
                <w:szCs w:val="24"/>
              </w:rPr>
              <w:t>ed</w:t>
            </w:r>
            <w:r w:rsidRPr="004D2E5B">
              <w:rPr>
                <w:sz w:val="24"/>
                <w:szCs w:val="24"/>
              </w:rPr>
              <w:t xml:space="preserve"> everyone and closed the meeting.</w:t>
            </w:r>
          </w:p>
        </w:tc>
        <w:tc>
          <w:tcPr>
            <w:tcW w:w="1318" w:type="dxa"/>
            <w:shd w:val="clear" w:color="auto" w:fill="auto"/>
          </w:tcPr>
          <w:p w14:paraId="3A704A14" w14:textId="77777777" w:rsidR="005E211A" w:rsidRDefault="005E211A" w:rsidP="005E211A">
            <w:pPr>
              <w:spacing w:after="0" w:line="240" w:lineRule="auto"/>
              <w:rPr>
                <w:rFonts w:asciiTheme="minorHAnsi" w:hAnsiTheme="minorHAnsi"/>
                <w:b/>
                <w:bCs/>
                <w:color w:val="000000" w:themeColor="text1"/>
                <w:sz w:val="24"/>
                <w:szCs w:val="24"/>
              </w:rPr>
            </w:pPr>
          </w:p>
          <w:p w14:paraId="00D6A1C8" w14:textId="77777777" w:rsidR="005E211A" w:rsidRDefault="005E211A" w:rsidP="005E211A">
            <w:pPr>
              <w:spacing w:after="0" w:line="240" w:lineRule="auto"/>
              <w:rPr>
                <w:rFonts w:asciiTheme="minorHAnsi" w:hAnsiTheme="minorHAnsi"/>
                <w:b/>
                <w:bCs/>
                <w:color w:val="000000" w:themeColor="text1"/>
                <w:sz w:val="24"/>
                <w:szCs w:val="24"/>
              </w:rPr>
            </w:pPr>
          </w:p>
          <w:p w14:paraId="45093831" w14:textId="77777777" w:rsidR="005E211A" w:rsidRDefault="005E211A" w:rsidP="005E211A">
            <w:pPr>
              <w:spacing w:after="0" w:line="240" w:lineRule="auto"/>
              <w:rPr>
                <w:rFonts w:asciiTheme="minorHAnsi" w:hAnsiTheme="minorHAnsi"/>
                <w:b/>
                <w:bCs/>
                <w:color w:val="000000" w:themeColor="text1"/>
                <w:sz w:val="24"/>
                <w:szCs w:val="24"/>
              </w:rPr>
            </w:pPr>
          </w:p>
          <w:p w14:paraId="0DBD9509" w14:textId="77777777" w:rsidR="005E211A" w:rsidRDefault="005E211A" w:rsidP="005E211A">
            <w:pPr>
              <w:spacing w:after="0" w:line="240" w:lineRule="auto"/>
              <w:rPr>
                <w:rFonts w:asciiTheme="minorHAnsi" w:hAnsiTheme="minorHAnsi"/>
                <w:b/>
                <w:bCs/>
                <w:color w:val="000000" w:themeColor="text1"/>
                <w:sz w:val="24"/>
                <w:szCs w:val="24"/>
              </w:rPr>
            </w:pPr>
          </w:p>
          <w:p w14:paraId="3D0B220F" w14:textId="77777777" w:rsidR="005E211A" w:rsidRDefault="005E211A" w:rsidP="005E211A">
            <w:pPr>
              <w:spacing w:after="0" w:line="240" w:lineRule="auto"/>
              <w:rPr>
                <w:rFonts w:asciiTheme="minorHAnsi" w:hAnsiTheme="minorHAnsi"/>
                <w:b/>
                <w:bCs/>
                <w:color w:val="000000" w:themeColor="text1"/>
                <w:sz w:val="24"/>
                <w:szCs w:val="24"/>
              </w:rPr>
            </w:pPr>
          </w:p>
          <w:p w14:paraId="6F265E3B" w14:textId="77777777" w:rsidR="005E211A" w:rsidRDefault="005E211A" w:rsidP="005E211A">
            <w:pPr>
              <w:spacing w:after="0" w:line="240" w:lineRule="auto"/>
              <w:rPr>
                <w:rFonts w:asciiTheme="minorHAnsi" w:hAnsiTheme="minorHAnsi"/>
                <w:b/>
                <w:bCs/>
                <w:color w:val="000000" w:themeColor="text1"/>
                <w:sz w:val="24"/>
                <w:szCs w:val="24"/>
              </w:rPr>
            </w:pPr>
          </w:p>
          <w:p w14:paraId="2DF9F3E6" w14:textId="77777777" w:rsidR="005E211A" w:rsidRDefault="005E211A" w:rsidP="005E211A">
            <w:pPr>
              <w:spacing w:after="0" w:line="240" w:lineRule="auto"/>
              <w:rPr>
                <w:rFonts w:asciiTheme="minorHAnsi" w:hAnsiTheme="minorHAnsi"/>
                <w:b/>
                <w:bCs/>
                <w:color w:val="000000" w:themeColor="text1"/>
                <w:sz w:val="24"/>
                <w:szCs w:val="24"/>
              </w:rPr>
            </w:pPr>
          </w:p>
          <w:p w14:paraId="690E78C6" w14:textId="77777777" w:rsidR="005E211A" w:rsidRDefault="005E211A" w:rsidP="005E211A">
            <w:pPr>
              <w:spacing w:after="0" w:line="240" w:lineRule="auto"/>
              <w:rPr>
                <w:rFonts w:asciiTheme="minorHAnsi" w:hAnsiTheme="minorHAnsi"/>
                <w:b/>
                <w:bCs/>
                <w:color w:val="000000" w:themeColor="text1"/>
                <w:sz w:val="24"/>
                <w:szCs w:val="24"/>
              </w:rPr>
            </w:pPr>
          </w:p>
          <w:p w14:paraId="6B3C22F0" w14:textId="77777777" w:rsidR="005E211A" w:rsidRDefault="005E211A" w:rsidP="005E211A">
            <w:pPr>
              <w:spacing w:after="0" w:line="240" w:lineRule="auto"/>
              <w:rPr>
                <w:rFonts w:asciiTheme="minorHAnsi" w:hAnsiTheme="minorHAnsi"/>
                <w:b/>
                <w:bCs/>
                <w:color w:val="000000" w:themeColor="text1"/>
                <w:sz w:val="24"/>
                <w:szCs w:val="24"/>
              </w:rPr>
            </w:pPr>
          </w:p>
          <w:p w14:paraId="7D153750" w14:textId="77777777" w:rsidR="005E211A" w:rsidRDefault="005E211A" w:rsidP="005E211A">
            <w:pPr>
              <w:spacing w:after="0" w:line="240" w:lineRule="auto"/>
              <w:rPr>
                <w:rFonts w:asciiTheme="minorHAnsi" w:hAnsiTheme="minorHAnsi"/>
                <w:b/>
                <w:bCs/>
                <w:color w:val="000000" w:themeColor="text1"/>
                <w:sz w:val="24"/>
                <w:szCs w:val="24"/>
              </w:rPr>
            </w:pPr>
          </w:p>
          <w:p w14:paraId="31F7E815" w14:textId="77777777" w:rsidR="005E211A" w:rsidRDefault="005E211A" w:rsidP="005E211A">
            <w:pPr>
              <w:spacing w:after="0" w:line="240" w:lineRule="auto"/>
              <w:rPr>
                <w:rFonts w:asciiTheme="minorHAnsi" w:hAnsiTheme="minorHAnsi"/>
                <w:b/>
                <w:bCs/>
                <w:color w:val="000000" w:themeColor="text1"/>
                <w:sz w:val="24"/>
                <w:szCs w:val="24"/>
              </w:rPr>
            </w:pPr>
          </w:p>
          <w:p w14:paraId="0E8F3663" w14:textId="77777777" w:rsidR="005E211A" w:rsidRDefault="005E211A" w:rsidP="005E211A">
            <w:pPr>
              <w:spacing w:after="0" w:line="240" w:lineRule="auto"/>
              <w:rPr>
                <w:rFonts w:asciiTheme="minorHAnsi" w:hAnsiTheme="minorHAnsi"/>
                <w:b/>
                <w:bCs/>
                <w:color w:val="000000" w:themeColor="text1"/>
                <w:sz w:val="24"/>
                <w:szCs w:val="24"/>
              </w:rPr>
            </w:pPr>
          </w:p>
          <w:p w14:paraId="272635C1" w14:textId="77777777" w:rsidR="005E211A" w:rsidRDefault="005E211A" w:rsidP="005E211A">
            <w:pPr>
              <w:spacing w:after="0" w:line="240" w:lineRule="auto"/>
              <w:rPr>
                <w:rFonts w:asciiTheme="minorHAnsi" w:hAnsiTheme="minorHAnsi"/>
                <w:b/>
                <w:bCs/>
                <w:color w:val="000000" w:themeColor="text1"/>
                <w:sz w:val="24"/>
                <w:szCs w:val="24"/>
              </w:rPr>
            </w:pPr>
          </w:p>
          <w:p w14:paraId="7FE8F305" w14:textId="77777777" w:rsidR="005E211A" w:rsidRDefault="005E211A" w:rsidP="005E211A">
            <w:pPr>
              <w:spacing w:after="0" w:line="240" w:lineRule="auto"/>
              <w:rPr>
                <w:rFonts w:asciiTheme="minorHAnsi" w:hAnsiTheme="minorHAnsi"/>
                <w:b/>
                <w:bCs/>
                <w:color w:val="000000" w:themeColor="text1"/>
                <w:sz w:val="24"/>
                <w:szCs w:val="24"/>
              </w:rPr>
            </w:pPr>
          </w:p>
          <w:p w14:paraId="26BFF2B7" w14:textId="77777777" w:rsidR="005E211A" w:rsidRDefault="005E211A" w:rsidP="005E211A">
            <w:pPr>
              <w:spacing w:after="0" w:line="240" w:lineRule="auto"/>
              <w:rPr>
                <w:rFonts w:asciiTheme="minorHAnsi" w:hAnsiTheme="minorHAnsi"/>
                <w:b/>
                <w:bCs/>
                <w:color w:val="000000" w:themeColor="text1"/>
                <w:sz w:val="24"/>
                <w:szCs w:val="24"/>
              </w:rPr>
            </w:pPr>
          </w:p>
          <w:p w14:paraId="2CCF1F89" w14:textId="77777777" w:rsidR="005E211A" w:rsidRDefault="005E211A" w:rsidP="005E211A">
            <w:pPr>
              <w:spacing w:after="0" w:line="240" w:lineRule="auto"/>
              <w:rPr>
                <w:rFonts w:asciiTheme="minorHAnsi" w:hAnsiTheme="minorHAnsi"/>
                <w:b/>
                <w:bCs/>
                <w:color w:val="000000" w:themeColor="text1"/>
                <w:sz w:val="24"/>
                <w:szCs w:val="24"/>
              </w:rPr>
            </w:pPr>
          </w:p>
          <w:p w14:paraId="20F9A86F" w14:textId="77777777" w:rsidR="005E211A" w:rsidRDefault="005E211A" w:rsidP="005E211A">
            <w:pPr>
              <w:spacing w:after="0" w:line="240" w:lineRule="auto"/>
              <w:rPr>
                <w:rFonts w:asciiTheme="minorHAnsi" w:hAnsiTheme="minorHAnsi"/>
                <w:b/>
                <w:bCs/>
                <w:color w:val="000000" w:themeColor="text1"/>
                <w:sz w:val="24"/>
                <w:szCs w:val="24"/>
              </w:rPr>
            </w:pPr>
          </w:p>
          <w:p w14:paraId="24BF5FC0" w14:textId="77777777" w:rsidR="005E211A" w:rsidRDefault="005E211A" w:rsidP="005E211A">
            <w:pPr>
              <w:spacing w:after="0" w:line="240" w:lineRule="auto"/>
              <w:rPr>
                <w:rFonts w:asciiTheme="minorHAnsi" w:hAnsiTheme="minorHAnsi"/>
                <w:b/>
                <w:bCs/>
                <w:color w:val="000000" w:themeColor="text1"/>
                <w:sz w:val="24"/>
                <w:szCs w:val="24"/>
              </w:rPr>
            </w:pPr>
          </w:p>
          <w:p w14:paraId="5CC90FC8" w14:textId="77777777" w:rsidR="005E211A" w:rsidRDefault="005E211A" w:rsidP="005E211A">
            <w:pPr>
              <w:spacing w:after="0" w:line="240" w:lineRule="auto"/>
              <w:rPr>
                <w:rFonts w:asciiTheme="minorHAnsi" w:hAnsiTheme="minorHAnsi"/>
                <w:b/>
                <w:bCs/>
                <w:color w:val="000000" w:themeColor="text1"/>
                <w:sz w:val="24"/>
                <w:szCs w:val="24"/>
              </w:rPr>
            </w:pPr>
          </w:p>
          <w:p w14:paraId="286F4CFD" w14:textId="77777777" w:rsidR="005E211A" w:rsidRDefault="005E211A" w:rsidP="005E211A">
            <w:pPr>
              <w:spacing w:after="0" w:line="240" w:lineRule="auto"/>
              <w:rPr>
                <w:rFonts w:asciiTheme="minorHAnsi" w:hAnsiTheme="minorHAnsi"/>
                <w:b/>
                <w:bCs/>
                <w:color w:val="000000" w:themeColor="text1"/>
                <w:sz w:val="24"/>
                <w:szCs w:val="24"/>
              </w:rPr>
            </w:pPr>
          </w:p>
          <w:p w14:paraId="50E95DE0" w14:textId="77777777" w:rsidR="005E211A" w:rsidRDefault="005E211A" w:rsidP="005E211A">
            <w:pPr>
              <w:spacing w:after="0" w:line="240" w:lineRule="auto"/>
              <w:rPr>
                <w:rFonts w:asciiTheme="minorHAnsi" w:hAnsiTheme="minorHAnsi"/>
                <w:b/>
                <w:bCs/>
                <w:color w:val="000000" w:themeColor="text1"/>
                <w:sz w:val="24"/>
                <w:szCs w:val="24"/>
              </w:rPr>
            </w:pPr>
          </w:p>
          <w:p w14:paraId="23C33DA8" w14:textId="77777777" w:rsidR="005E211A" w:rsidRDefault="005E211A" w:rsidP="005E211A">
            <w:pPr>
              <w:spacing w:after="0" w:line="240" w:lineRule="auto"/>
              <w:rPr>
                <w:rFonts w:asciiTheme="minorHAnsi" w:hAnsiTheme="minorHAnsi"/>
                <w:b/>
                <w:bCs/>
                <w:color w:val="000000" w:themeColor="text1"/>
                <w:sz w:val="24"/>
                <w:szCs w:val="24"/>
              </w:rPr>
            </w:pPr>
          </w:p>
          <w:p w14:paraId="1421235C" w14:textId="77777777" w:rsidR="005E211A" w:rsidRDefault="005E211A" w:rsidP="005E211A">
            <w:pPr>
              <w:spacing w:after="0" w:line="240" w:lineRule="auto"/>
              <w:rPr>
                <w:rFonts w:asciiTheme="minorHAnsi" w:hAnsiTheme="minorHAnsi"/>
                <w:b/>
                <w:bCs/>
                <w:color w:val="000000" w:themeColor="text1"/>
                <w:sz w:val="24"/>
                <w:szCs w:val="24"/>
              </w:rPr>
            </w:pPr>
          </w:p>
          <w:p w14:paraId="56564548" w14:textId="77777777" w:rsidR="005E211A" w:rsidRDefault="005E211A" w:rsidP="005E211A">
            <w:pPr>
              <w:spacing w:after="0" w:line="240" w:lineRule="auto"/>
              <w:rPr>
                <w:rFonts w:asciiTheme="minorHAnsi" w:hAnsiTheme="minorHAnsi"/>
                <w:b/>
                <w:bCs/>
                <w:color w:val="000000" w:themeColor="text1"/>
                <w:sz w:val="24"/>
                <w:szCs w:val="24"/>
              </w:rPr>
            </w:pPr>
          </w:p>
          <w:p w14:paraId="46ACB239" w14:textId="77777777" w:rsidR="005E211A" w:rsidRDefault="005E211A" w:rsidP="005E211A">
            <w:pPr>
              <w:spacing w:after="0" w:line="240" w:lineRule="auto"/>
              <w:rPr>
                <w:rFonts w:asciiTheme="minorHAnsi" w:hAnsiTheme="minorHAnsi"/>
                <w:b/>
                <w:bCs/>
                <w:color w:val="000000" w:themeColor="text1"/>
                <w:sz w:val="24"/>
                <w:szCs w:val="24"/>
              </w:rPr>
            </w:pPr>
          </w:p>
          <w:p w14:paraId="6A3E1117" w14:textId="77777777" w:rsidR="005E211A" w:rsidRDefault="005E211A" w:rsidP="005E211A">
            <w:pPr>
              <w:spacing w:after="0" w:line="240" w:lineRule="auto"/>
              <w:rPr>
                <w:rFonts w:asciiTheme="minorHAnsi" w:hAnsiTheme="minorHAnsi"/>
                <w:b/>
                <w:bCs/>
                <w:color w:val="000000" w:themeColor="text1"/>
                <w:sz w:val="24"/>
                <w:szCs w:val="24"/>
              </w:rPr>
            </w:pPr>
          </w:p>
          <w:p w14:paraId="6A229E22" w14:textId="77777777" w:rsidR="005E211A" w:rsidRDefault="005E211A" w:rsidP="005E211A">
            <w:pPr>
              <w:spacing w:after="0" w:line="240" w:lineRule="auto"/>
              <w:rPr>
                <w:rFonts w:asciiTheme="minorHAnsi" w:hAnsiTheme="minorHAnsi"/>
                <w:b/>
                <w:bCs/>
                <w:color w:val="000000" w:themeColor="text1"/>
                <w:sz w:val="24"/>
                <w:szCs w:val="24"/>
              </w:rPr>
            </w:pPr>
          </w:p>
          <w:p w14:paraId="4D196514" w14:textId="77777777" w:rsidR="005E211A" w:rsidRDefault="005E211A" w:rsidP="005E211A">
            <w:pPr>
              <w:spacing w:after="0" w:line="240" w:lineRule="auto"/>
              <w:rPr>
                <w:rFonts w:asciiTheme="minorHAnsi" w:hAnsiTheme="minorHAnsi"/>
                <w:b/>
                <w:bCs/>
                <w:color w:val="000000" w:themeColor="text1"/>
                <w:sz w:val="24"/>
                <w:szCs w:val="24"/>
              </w:rPr>
            </w:pPr>
          </w:p>
          <w:p w14:paraId="62478B3A" w14:textId="77777777" w:rsidR="005E211A" w:rsidRDefault="005E211A" w:rsidP="005E211A">
            <w:pPr>
              <w:spacing w:after="0" w:line="240" w:lineRule="auto"/>
              <w:rPr>
                <w:rFonts w:asciiTheme="minorHAnsi" w:hAnsiTheme="minorHAnsi"/>
                <w:b/>
                <w:bCs/>
                <w:color w:val="000000" w:themeColor="text1"/>
                <w:sz w:val="24"/>
                <w:szCs w:val="24"/>
              </w:rPr>
            </w:pPr>
          </w:p>
          <w:p w14:paraId="6DB51D8A" w14:textId="77777777" w:rsidR="005E211A" w:rsidRDefault="005E211A" w:rsidP="005E211A">
            <w:pPr>
              <w:spacing w:after="0" w:line="240" w:lineRule="auto"/>
              <w:rPr>
                <w:rFonts w:asciiTheme="minorHAnsi" w:hAnsiTheme="minorHAnsi"/>
                <w:b/>
                <w:bCs/>
                <w:color w:val="000000" w:themeColor="text1"/>
                <w:sz w:val="24"/>
                <w:szCs w:val="24"/>
              </w:rPr>
            </w:pPr>
          </w:p>
          <w:p w14:paraId="583B1F6F" w14:textId="77777777" w:rsidR="005E211A" w:rsidRDefault="005E211A" w:rsidP="005E211A">
            <w:pPr>
              <w:spacing w:after="0" w:line="240" w:lineRule="auto"/>
              <w:rPr>
                <w:rFonts w:asciiTheme="minorHAnsi" w:hAnsiTheme="minorHAnsi"/>
                <w:b/>
                <w:bCs/>
                <w:color w:val="000000" w:themeColor="text1"/>
                <w:sz w:val="24"/>
                <w:szCs w:val="24"/>
              </w:rPr>
            </w:pPr>
          </w:p>
          <w:p w14:paraId="6F31B92B" w14:textId="77777777" w:rsidR="005E211A" w:rsidRDefault="005E211A" w:rsidP="005E211A">
            <w:pPr>
              <w:spacing w:after="0" w:line="240" w:lineRule="auto"/>
              <w:rPr>
                <w:rFonts w:asciiTheme="minorHAnsi" w:hAnsiTheme="minorHAnsi"/>
                <w:b/>
                <w:bCs/>
                <w:color w:val="000000" w:themeColor="text1"/>
                <w:sz w:val="24"/>
                <w:szCs w:val="24"/>
              </w:rPr>
            </w:pPr>
          </w:p>
          <w:p w14:paraId="61998A46" w14:textId="77777777" w:rsidR="005E211A" w:rsidRDefault="005E211A" w:rsidP="005E211A">
            <w:pPr>
              <w:spacing w:after="0" w:line="240" w:lineRule="auto"/>
              <w:rPr>
                <w:rFonts w:asciiTheme="minorHAnsi" w:hAnsiTheme="minorHAnsi"/>
                <w:b/>
                <w:bCs/>
                <w:color w:val="000000" w:themeColor="text1"/>
                <w:sz w:val="24"/>
                <w:szCs w:val="24"/>
              </w:rPr>
            </w:pPr>
          </w:p>
          <w:p w14:paraId="5A5A8FBF" w14:textId="77777777" w:rsidR="005E211A" w:rsidRDefault="005E211A" w:rsidP="005E211A">
            <w:pPr>
              <w:spacing w:after="0" w:line="240" w:lineRule="auto"/>
              <w:rPr>
                <w:rFonts w:asciiTheme="minorHAnsi" w:hAnsiTheme="minorHAnsi"/>
                <w:b/>
                <w:bCs/>
                <w:color w:val="000000" w:themeColor="text1"/>
                <w:sz w:val="24"/>
                <w:szCs w:val="24"/>
              </w:rPr>
            </w:pPr>
          </w:p>
          <w:p w14:paraId="5F4976F0" w14:textId="0F53FD1F" w:rsidR="005E211A" w:rsidRDefault="005E211A" w:rsidP="005E211A">
            <w:pPr>
              <w:spacing w:after="0" w:line="240" w:lineRule="auto"/>
              <w:rPr>
                <w:rFonts w:asciiTheme="minorHAnsi" w:hAnsiTheme="minorHAnsi"/>
                <w:b/>
                <w:bCs/>
                <w:color w:val="000000" w:themeColor="text1"/>
                <w:sz w:val="24"/>
                <w:szCs w:val="24"/>
              </w:rPr>
            </w:pPr>
          </w:p>
          <w:p w14:paraId="24225598" w14:textId="543A7F0F" w:rsidR="00D4785C" w:rsidRDefault="00D4785C" w:rsidP="005E211A">
            <w:pPr>
              <w:spacing w:after="0" w:line="240" w:lineRule="auto"/>
              <w:rPr>
                <w:rFonts w:asciiTheme="minorHAnsi" w:hAnsiTheme="minorHAnsi"/>
                <w:b/>
                <w:bCs/>
                <w:color w:val="000000" w:themeColor="text1"/>
                <w:sz w:val="24"/>
                <w:szCs w:val="24"/>
              </w:rPr>
            </w:pPr>
          </w:p>
          <w:p w14:paraId="6329504B" w14:textId="42FA3206" w:rsidR="00D4785C" w:rsidRDefault="00D4785C" w:rsidP="005E211A">
            <w:pPr>
              <w:spacing w:after="0" w:line="240" w:lineRule="auto"/>
              <w:rPr>
                <w:rFonts w:asciiTheme="minorHAnsi" w:hAnsiTheme="minorHAnsi"/>
                <w:b/>
                <w:bCs/>
                <w:color w:val="000000" w:themeColor="text1"/>
                <w:sz w:val="24"/>
                <w:szCs w:val="24"/>
              </w:rPr>
            </w:pPr>
          </w:p>
          <w:p w14:paraId="414AD792" w14:textId="6F3CCB89" w:rsidR="00D4785C" w:rsidRDefault="00D4785C" w:rsidP="005E211A">
            <w:pPr>
              <w:spacing w:after="0" w:line="240" w:lineRule="auto"/>
              <w:rPr>
                <w:rFonts w:asciiTheme="minorHAnsi" w:hAnsiTheme="minorHAnsi"/>
                <w:b/>
                <w:bCs/>
                <w:color w:val="000000" w:themeColor="text1"/>
                <w:sz w:val="24"/>
                <w:szCs w:val="24"/>
              </w:rPr>
            </w:pPr>
          </w:p>
          <w:p w14:paraId="15F3C693" w14:textId="17360B16" w:rsidR="005E211A" w:rsidRDefault="005E211A" w:rsidP="005E211A">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 xml:space="preserve">Action: Alice </w:t>
            </w:r>
            <w:r w:rsidR="00D4785C">
              <w:rPr>
                <w:rFonts w:asciiTheme="minorHAnsi" w:hAnsiTheme="minorHAnsi"/>
                <w:b/>
                <w:bCs/>
                <w:color w:val="000000" w:themeColor="text1"/>
                <w:sz w:val="24"/>
                <w:szCs w:val="24"/>
              </w:rPr>
              <w:t>(WLC)</w:t>
            </w:r>
          </w:p>
          <w:p w14:paraId="0FD11C55" w14:textId="77777777" w:rsidR="00F62436" w:rsidRDefault="00F62436" w:rsidP="005E211A">
            <w:pPr>
              <w:spacing w:after="0" w:line="240" w:lineRule="auto"/>
              <w:rPr>
                <w:rFonts w:asciiTheme="minorHAnsi" w:hAnsiTheme="minorHAnsi"/>
                <w:b/>
                <w:bCs/>
                <w:color w:val="000000" w:themeColor="text1"/>
                <w:sz w:val="24"/>
                <w:szCs w:val="24"/>
              </w:rPr>
            </w:pPr>
          </w:p>
          <w:p w14:paraId="6D93610B" w14:textId="6073D961" w:rsidR="00F62436" w:rsidRDefault="00F62436" w:rsidP="005E211A">
            <w:pPr>
              <w:spacing w:after="0" w:line="240" w:lineRule="auto"/>
              <w:rPr>
                <w:rFonts w:asciiTheme="minorHAnsi" w:hAnsiTheme="minorHAnsi"/>
                <w:b/>
                <w:bCs/>
                <w:color w:val="000000" w:themeColor="text1"/>
                <w:sz w:val="24"/>
                <w:szCs w:val="24"/>
              </w:rPr>
            </w:pPr>
          </w:p>
          <w:p w14:paraId="576752E7" w14:textId="31E43AA4" w:rsidR="00B33DEC" w:rsidRDefault="00B33DEC" w:rsidP="005E211A">
            <w:pPr>
              <w:spacing w:after="0" w:line="240" w:lineRule="auto"/>
              <w:rPr>
                <w:rFonts w:asciiTheme="minorHAnsi" w:hAnsiTheme="minorHAnsi"/>
                <w:b/>
                <w:bCs/>
                <w:color w:val="000000" w:themeColor="text1"/>
                <w:sz w:val="24"/>
                <w:szCs w:val="24"/>
              </w:rPr>
            </w:pPr>
          </w:p>
          <w:p w14:paraId="1BAA6D70" w14:textId="74351C94" w:rsidR="00B33DEC" w:rsidRDefault="00B33DEC" w:rsidP="005E211A">
            <w:pPr>
              <w:spacing w:after="0" w:line="240" w:lineRule="auto"/>
              <w:rPr>
                <w:rFonts w:asciiTheme="minorHAnsi" w:hAnsiTheme="minorHAnsi"/>
                <w:b/>
                <w:bCs/>
                <w:color w:val="000000" w:themeColor="text1"/>
                <w:sz w:val="24"/>
                <w:szCs w:val="24"/>
              </w:rPr>
            </w:pPr>
          </w:p>
          <w:p w14:paraId="34965121" w14:textId="05B3201B" w:rsidR="00B33DEC" w:rsidRDefault="00B33DEC" w:rsidP="005E211A">
            <w:pPr>
              <w:spacing w:after="0" w:line="240" w:lineRule="auto"/>
              <w:rPr>
                <w:rFonts w:asciiTheme="minorHAnsi" w:hAnsiTheme="minorHAnsi"/>
                <w:b/>
                <w:bCs/>
                <w:color w:val="000000" w:themeColor="text1"/>
                <w:sz w:val="24"/>
                <w:szCs w:val="24"/>
              </w:rPr>
            </w:pPr>
          </w:p>
          <w:p w14:paraId="43E3595D" w14:textId="77777777" w:rsidR="00B33DEC" w:rsidRDefault="00B33DEC" w:rsidP="005E211A">
            <w:pPr>
              <w:spacing w:after="0" w:line="240" w:lineRule="auto"/>
              <w:rPr>
                <w:rFonts w:asciiTheme="minorHAnsi" w:hAnsiTheme="minorHAnsi"/>
                <w:b/>
                <w:bCs/>
                <w:color w:val="000000" w:themeColor="text1"/>
                <w:sz w:val="24"/>
                <w:szCs w:val="24"/>
              </w:rPr>
            </w:pPr>
          </w:p>
          <w:p w14:paraId="50792334" w14:textId="77777777" w:rsidR="00F62436" w:rsidRDefault="00F62436" w:rsidP="005E211A">
            <w:pPr>
              <w:spacing w:after="0" w:line="240" w:lineRule="auto"/>
              <w:rPr>
                <w:rFonts w:asciiTheme="minorHAnsi" w:hAnsiTheme="minorHAnsi"/>
                <w:b/>
                <w:bCs/>
                <w:color w:val="000000" w:themeColor="text1"/>
                <w:sz w:val="24"/>
                <w:szCs w:val="24"/>
              </w:rPr>
            </w:pPr>
          </w:p>
          <w:p w14:paraId="43998E88" w14:textId="77777777" w:rsidR="00F62436" w:rsidRDefault="00F62436" w:rsidP="005E211A">
            <w:pPr>
              <w:spacing w:after="0" w:line="240" w:lineRule="auto"/>
              <w:rPr>
                <w:rFonts w:asciiTheme="minorHAnsi" w:hAnsiTheme="minorHAnsi"/>
                <w:b/>
                <w:bCs/>
                <w:color w:val="000000" w:themeColor="text1"/>
                <w:sz w:val="24"/>
                <w:szCs w:val="24"/>
              </w:rPr>
            </w:pPr>
          </w:p>
          <w:p w14:paraId="571377A7" w14:textId="77777777" w:rsidR="00F62436" w:rsidRDefault="00F62436" w:rsidP="005E211A">
            <w:pPr>
              <w:spacing w:after="0" w:line="240" w:lineRule="auto"/>
              <w:rPr>
                <w:rFonts w:asciiTheme="minorHAnsi" w:hAnsiTheme="minorHAnsi"/>
                <w:b/>
                <w:bCs/>
                <w:color w:val="000000" w:themeColor="text1"/>
                <w:sz w:val="24"/>
                <w:szCs w:val="24"/>
              </w:rPr>
            </w:pPr>
          </w:p>
          <w:p w14:paraId="534F4637" w14:textId="77777777" w:rsidR="00F62436" w:rsidRDefault="00F62436" w:rsidP="005E211A">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Action: Alan (VSGWL)</w:t>
            </w:r>
          </w:p>
          <w:p w14:paraId="0FB0AA8E" w14:textId="77777777" w:rsidR="00D4785C" w:rsidRDefault="00D4785C" w:rsidP="005E211A">
            <w:pPr>
              <w:spacing w:after="0" w:line="240" w:lineRule="auto"/>
              <w:rPr>
                <w:rFonts w:asciiTheme="minorHAnsi" w:hAnsiTheme="minorHAnsi"/>
                <w:b/>
                <w:bCs/>
                <w:color w:val="000000" w:themeColor="text1"/>
                <w:sz w:val="24"/>
                <w:szCs w:val="24"/>
              </w:rPr>
            </w:pPr>
          </w:p>
          <w:p w14:paraId="246A63FE" w14:textId="77777777" w:rsidR="00D4785C" w:rsidRDefault="00D4785C" w:rsidP="005E211A">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Action: Alice (WLC)</w:t>
            </w:r>
          </w:p>
          <w:p w14:paraId="06BAB773" w14:textId="77777777" w:rsidR="00064A5D" w:rsidRDefault="00064A5D" w:rsidP="005E211A">
            <w:pPr>
              <w:spacing w:after="0" w:line="240" w:lineRule="auto"/>
              <w:rPr>
                <w:rFonts w:asciiTheme="minorHAnsi" w:hAnsiTheme="minorHAnsi"/>
                <w:b/>
                <w:bCs/>
                <w:color w:val="000000" w:themeColor="text1"/>
                <w:sz w:val="24"/>
                <w:szCs w:val="24"/>
              </w:rPr>
            </w:pPr>
          </w:p>
          <w:p w14:paraId="11786D8A" w14:textId="77777777" w:rsidR="00064A5D" w:rsidRDefault="00064A5D" w:rsidP="005E211A">
            <w:pPr>
              <w:spacing w:after="0" w:line="240" w:lineRule="auto"/>
              <w:rPr>
                <w:rFonts w:asciiTheme="minorHAnsi" w:hAnsiTheme="minorHAnsi"/>
                <w:b/>
                <w:bCs/>
                <w:color w:val="000000" w:themeColor="text1"/>
                <w:sz w:val="24"/>
                <w:szCs w:val="24"/>
              </w:rPr>
            </w:pPr>
          </w:p>
          <w:p w14:paraId="5CF62CC0" w14:textId="77777777" w:rsidR="00064A5D" w:rsidRDefault="00064A5D" w:rsidP="005E211A">
            <w:pPr>
              <w:spacing w:after="0" w:line="240" w:lineRule="auto"/>
              <w:rPr>
                <w:rFonts w:asciiTheme="minorHAnsi" w:hAnsiTheme="minorHAnsi"/>
                <w:b/>
                <w:bCs/>
                <w:color w:val="000000" w:themeColor="text1"/>
                <w:sz w:val="24"/>
                <w:szCs w:val="24"/>
              </w:rPr>
            </w:pPr>
          </w:p>
          <w:p w14:paraId="3675A378" w14:textId="77777777" w:rsidR="00064A5D" w:rsidRDefault="00064A5D" w:rsidP="005E211A">
            <w:pPr>
              <w:spacing w:after="0" w:line="240" w:lineRule="auto"/>
              <w:rPr>
                <w:rFonts w:asciiTheme="minorHAnsi" w:hAnsiTheme="minorHAnsi"/>
                <w:b/>
                <w:bCs/>
                <w:color w:val="000000" w:themeColor="text1"/>
                <w:sz w:val="24"/>
                <w:szCs w:val="24"/>
              </w:rPr>
            </w:pPr>
          </w:p>
          <w:p w14:paraId="3F586A61" w14:textId="77777777" w:rsidR="00064A5D" w:rsidRDefault="00064A5D" w:rsidP="005E211A">
            <w:pPr>
              <w:spacing w:after="0" w:line="240" w:lineRule="auto"/>
              <w:rPr>
                <w:rFonts w:asciiTheme="minorHAnsi" w:hAnsiTheme="minorHAnsi"/>
                <w:b/>
                <w:bCs/>
                <w:color w:val="000000" w:themeColor="text1"/>
                <w:sz w:val="24"/>
                <w:szCs w:val="24"/>
              </w:rPr>
            </w:pPr>
          </w:p>
          <w:p w14:paraId="1CD24868" w14:textId="77777777" w:rsidR="00064A5D" w:rsidRDefault="00064A5D" w:rsidP="005E211A">
            <w:pPr>
              <w:spacing w:after="0" w:line="240" w:lineRule="auto"/>
              <w:rPr>
                <w:rFonts w:asciiTheme="minorHAnsi" w:hAnsiTheme="minorHAnsi"/>
                <w:b/>
                <w:bCs/>
                <w:color w:val="000000" w:themeColor="text1"/>
                <w:sz w:val="24"/>
                <w:szCs w:val="24"/>
              </w:rPr>
            </w:pPr>
          </w:p>
          <w:p w14:paraId="4186AADA" w14:textId="77777777" w:rsidR="00064A5D" w:rsidRDefault="00064A5D" w:rsidP="005E211A">
            <w:pPr>
              <w:spacing w:after="0" w:line="240" w:lineRule="auto"/>
              <w:rPr>
                <w:rFonts w:asciiTheme="minorHAnsi" w:hAnsiTheme="minorHAnsi"/>
                <w:b/>
                <w:bCs/>
                <w:color w:val="000000" w:themeColor="text1"/>
                <w:sz w:val="24"/>
                <w:szCs w:val="24"/>
              </w:rPr>
            </w:pPr>
          </w:p>
          <w:p w14:paraId="71DAA732" w14:textId="77777777" w:rsidR="00064A5D" w:rsidRDefault="00064A5D" w:rsidP="005E211A">
            <w:pPr>
              <w:spacing w:after="0" w:line="240" w:lineRule="auto"/>
              <w:rPr>
                <w:rFonts w:asciiTheme="minorHAnsi" w:hAnsiTheme="minorHAnsi"/>
                <w:b/>
                <w:bCs/>
                <w:color w:val="000000" w:themeColor="text1"/>
                <w:sz w:val="24"/>
                <w:szCs w:val="24"/>
              </w:rPr>
            </w:pPr>
          </w:p>
          <w:p w14:paraId="65BD5DF7" w14:textId="77777777" w:rsidR="00064A5D" w:rsidRDefault="00064A5D" w:rsidP="005E211A">
            <w:pPr>
              <w:spacing w:after="0" w:line="240" w:lineRule="auto"/>
              <w:rPr>
                <w:rFonts w:asciiTheme="minorHAnsi" w:hAnsiTheme="minorHAnsi"/>
                <w:b/>
                <w:bCs/>
                <w:color w:val="000000" w:themeColor="text1"/>
                <w:sz w:val="24"/>
                <w:szCs w:val="24"/>
              </w:rPr>
            </w:pPr>
          </w:p>
          <w:p w14:paraId="776A696E" w14:textId="77777777" w:rsidR="00064A5D" w:rsidRDefault="00064A5D" w:rsidP="005E211A">
            <w:pPr>
              <w:spacing w:after="0" w:line="240" w:lineRule="auto"/>
              <w:rPr>
                <w:rFonts w:asciiTheme="minorHAnsi" w:hAnsiTheme="minorHAnsi"/>
                <w:b/>
                <w:bCs/>
                <w:color w:val="000000" w:themeColor="text1"/>
                <w:sz w:val="24"/>
                <w:szCs w:val="24"/>
              </w:rPr>
            </w:pPr>
          </w:p>
          <w:p w14:paraId="7C42F105" w14:textId="77777777" w:rsidR="00064A5D" w:rsidRDefault="00064A5D" w:rsidP="005E211A">
            <w:pPr>
              <w:spacing w:after="0" w:line="240" w:lineRule="auto"/>
              <w:rPr>
                <w:rFonts w:asciiTheme="minorHAnsi" w:hAnsiTheme="minorHAnsi"/>
                <w:b/>
                <w:bCs/>
                <w:color w:val="000000" w:themeColor="text1"/>
                <w:sz w:val="24"/>
                <w:szCs w:val="24"/>
              </w:rPr>
            </w:pPr>
          </w:p>
          <w:p w14:paraId="46B4D738" w14:textId="77777777" w:rsidR="00064A5D" w:rsidRDefault="00064A5D" w:rsidP="005E211A">
            <w:pPr>
              <w:spacing w:after="0" w:line="240" w:lineRule="auto"/>
              <w:rPr>
                <w:rFonts w:asciiTheme="minorHAnsi" w:hAnsiTheme="minorHAnsi"/>
                <w:b/>
                <w:bCs/>
                <w:color w:val="000000" w:themeColor="text1"/>
                <w:sz w:val="24"/>
                <w:szCs w:val="24"/>
              </w:rPr>
            </w:pPr>
          </w:p>
          <w:p w14:paraId="089D52EA" w14:textId="77777777" w:rsidR="00064A5D" w:rsidRDefault="00064A5D" w:rsidP="005E211A">
            <w:pPr>
              <w:spacing w:after="0" w:line="240" w:lineRule="auto"/>
              <w:rPr>
                <w:rFonts w:asciiTheme="minorHAnsi" w:hAnsiTheme="minorHAnsi"/>
                <w:b/>
                <w:bCs/>
                <w:color w:val="000000" w:themeColor="text1"/>
                <w:sz w:val="24"/>
                <w:szCs w:val="24"/>
              </w:rPr>
            </w:pPr>
          </w:p>
          <w:p w14:paraId="295EDFB2" w14:textId="77777777" w:rsidR="00064A5D" w:rsidRDefault="00064A5D" w:rsidP="005E211A">
            <w:pPr>
              <w:spacing w:after="0" w:line="240" w:lineRule="auto"/>
              <w:rPr>
                <w:rFonts w:asciiTheme="minorHAnsi" w:hAnsiTheme="minorHAnsi"/>
                <w:b/>
                <w:bCs/>
                <w:color w:val="000000" w:themeColor="text1"/>
                <w:sz w:val="24"/>
                <w:szCs w:val="24"/>
              </w:rPr>
            </w:pPr>
          </w:p>
          <w:p w14:paraId="3A63AF5C" w14:textId="77777777" w:rsidR="00064A5D" w:rsidRDefault="00064A5D" w:rsidP="005E211A">
            <w:pPr>
              <w:spacing w:after="0" w:line="240" w:lineRule="auto"/>
              <w:rPr>
                <w:rFonts w:asciiTheme="minorHAnsi" w:hAnsiTheme="minorHAnsi"/>
                <w:b/>
                <w:bCs/>
                <w:color w:val="000000" w:themeColor="text1"/>
                <w:sz w:val="24"/>
                <w:szCs w:val="24"/>
              </w:rPr>
            </w:pPr>
          </w:p>
          <w:p w14:paraId="67F4EAF4" w14:textId="77777777" w:rsidR="00064A5D" w:rsidRDefault="00064A5D" w:rsidP="005E211A">
            <w:pPr>
              <w:spacing w:after="0" w:line="240" w:lineRule="auto"/>
              <w:rPr>
                <w:rFonts w:asciiTheme="minorHAnsi" w:hAnsiTheme="minorHAnsi"/>
                <w:b/>
                <w:bCs/>
                <w:color w:val="000000" w:themeColor="text1"/>
                <w:sz w:val="24"/>
                <w:szCs w:val="24"/>
              </w:rPr>
            </w:pPr>
          </w:p>
          <w:p w14:paraId="58359858" w14:textId="77777777" w:rsidR="00064A5D" w:rsidRDefault="00064A5D" w:rsidP="005E211A">
            <w:pPr>
              <w:spacing w:after="0" w:line="240" w:lineRule="auto"/>
              <w:rPr>
                <w:rFonts w:asciiTheme="minorHAnsi" w:hAnsiTheme="minorHAnsi"/>
                <w:b/>
                <w:bCs/>
                <w:color w:val="000000" w:themeColor="text1"/>
                <w:sz w:val="24"/>
                <w:szCs w:val="24"/>
              </w:rPr>
            </w:pPr>
          </w:p>
          <w:p w14:paraId="100C284B" w14:textId="77777777" w:rsidR="00064A5D" w:rsidRDefault="00064A5D" w:rsidP="005E211A">
            <w:pPr>
              <w:spacing w:after="0" w:line="240" w:lineRule="auto"/>
              <w:rPr>
                <w:rFonts w:asciiTheme="minorHAnsi" w:hAnsiTheme="minorHAnsi"/>
                <w:b/>
                <w:bCs/>
                <w:color w:val="000000" w:themeColor="text1"/>
                <w:sz w:val="24"/>
                <w:szCs w:val="24"/>
              </w:rPr>
            </w:pPr>
          </w:p>
          <w:p w14:paraId="6A54D0F9" w14:textId="77777777" w:rsidR="00064A5D" w:rsidRDefault="00064A5D" w:rsidP="005E211A">
            <w:pPr>
              <w:spacing w:after="0" w:line="240" w:lineRule="auto"/>
              <w:rPr>
                <w:rFonts w:asciiTheme="minorHAnsi" w:hAnsiTheme="minorHAnsi"/>
                <w:b/>
                <w:bCs/>
                <w:color w:val="000000" w:themeColor="text1"/>
                <w:sz w:val="24"/>
                <w:szCs w:val="24"/>
              </w:rPr>
            </w:pPr>
          </w:p>
          <w:p w14:paraId="3CB6F91D" w14:textId="77777777" w:rsidR="00064A5D" w:rsidRDefault="00064A5D" w:rsidP="005E211A">
            <w:pPr>
              <w:spacing w:after="0" w:line="240" w:lineRule="auto"/>
              <w:rPr>
                <w:rFonts w:asciiTheme="minorHAnsi" w:hAnsiTheme="minorHAnsi"/>
                <w:b/>
                <w:bCs/>
                <w:color w:val="000000" w:themeColor="text1"/>
                <w:sz w:val="24"/>
                <w:szCs w:val="24"/>
              </w:rPr>
            </w:pPr>
          </w:p>
          <w:p w14:paraId="0431177A" w14:textId="77777777" w:rsidR="00064A5D" w:rsidRDefault="00064A5D" w:rsidP="005E211A">
            <w:pPr>
              <w:spacing w:after="0" w:line="240" w:lineRule="auto"/>
              <w:rPr>
                <w:rFonts w:asciiTheme="minorHAnsi" w:hAnsiTheme="minorHAnsi"/>
                <w:b/>
                <w:bCs/>
                <w:color w:val="000000" w:themeColor="text1"/>
                <w:sz w:val="24"/>
                <w:szCs w:val="24"/>
              </w:rPr>
            </w:pPr>
          </w:p>
          <w:p w14:paraId="3F688AF7" w14:textId="77777777" w:rsidR="00064A5D" w:rsidRDefault="00064A5D" w:rsidP="005E211A">
            <w:pPr>
              <w:spacing w:after="0" w:line="240" w:lineRule="auto"/>
              <w:rPr>
                <w:rFonts w:asciiTheme="minorHAnsi" w:hAnsiTheme="minorHAnsi"/>
                <w:b/>
                <w:bCs/>
                <w:color w:val="000000" w:themeColor="text1"/>
                <w:sz w:val="24"/>
                <w:szCs w:val="24"/>
              </w:rPr>
            </w:pPr>
          </w:p>
          <w:p w14:paraId="4DCE0F30" w14:textId="77777777" w:rsidR="00064A5D" w:rsidRDefault="00064A5D" w:rsidP="005E211A">
            <w:pPr>
              <w:spacing w:after="0" w:line="240" w:lineRule="auto"/>
              <w:rPr>
                <w:rFonts w:asciiTheme="minorHAnsi" w:hAnsiTheme="minorHAnsi"/>
                <w:b/>
                <w:bCs/>
                <w:color w:val="000000" w:themeColor="text1"/>
                <w:sz w:val="24"/>
                <w:szCs w:val="24"/>
              </w:rPr>
            </w:pPr>
          </w:p>
          <w:p w14:paraId="54BB9181" w14:textId="77777777" w:rsidR="00064A5D" w:rsidRDefault="00064A5D" w:rsidP="005E211A">
            <w:pPr>
              <w:spacing w:after="0" w:line="240" w:lineRule="auto"/>
              <w:rPr>
                <w:rFonts w:asciiTheme="minorHAnsi" w:hAnsiTheme="minorHAnsi"/>
                <w:b/>
                <w:bCs/>
                <w:color w:val="000000" w:themeColor="text1"/>
                <w:sz w:val="24"/>
                <w:szCs w:val="24"/>
              </w:rPr>
            </w:pPr>
          </w:p>
          <w:p w14:paraId="71202A78" w14:textId="77777777" w:rsidR="00064A5D" w:rsidRDefault="00064A5D" w:rsidP="005E211A">
            <w:pPr>
              <w:spacing w:after="0" w:line="240" w:lineRule="auto"/>
              <w:rPr>
                <w:rFonts w:asciiTheme="minorHAnsi" w:hAnsiTheme="minorHAnsi"/>
                <w:b/>
                <w:bCs/>
                <w:color w:val="000000" w:themeColor="text1"/>
                <w:sz w:val="24"/>
                <w:szCs w:val="24"/>
              </w:rPr>
            </w:pPr>
          </w:p>
          <w:p w14:paraId="72D270CE" w14:textId="77777777" w:rsidR="00064A5D" w:rsidRDefault="00064A5D" w:rsidP="005E211A">
            <w:pPr>
              <w:spacing w:after="0" w:line="240" w:lineRule="auto"/>
              <w:rPr>
                <w:rFonts w:asciiTheme="minorHAnsi" w:hAnsiTheme="minorHAnsi"/>
                <w:b/>
                <w:bCs/>
                <w:color w:val="000000" w:themeColor="text1"/>
                <w:sz w:val="24"/>
                <w:szCs w:val="24"/>
              </w:rPr>
            </w:pPr>
          </w:p>
          <w:p w14:paraId="1136020E" w14:textId="67AB6E84" w:rsidR="00064A5D" w:rsidRDefault="00064A5D" w:rsidP="005E211A">
            <w:pPr>
              <w:spacing w:after="0" w:line="240" w:lineRule="auto"/>
              <w:rPr>
                <w:rFonts w:asciiTheme="minorHAnsi" w:hAnsiTheme="minorHAnsi"/>
                <w:b/>
                <w:bCs/>
                <w:color w:val="000000" w:themeColor="text1"/>
                <w:sz w:val="24"/>
                <w:szCs w:val="24"/>
              </w:rPr>
            </w:pPr>
          </w:p>
          <w:p w14:paraId="36BBBF48" w14:textId="5BA5F443" w:rsidR="00064A5D" w:rsidRDefault="00064A5D" w:rsidP="005E211A">
            <w:pPr>
              <w:spacing w:after="0" w:line="240" w:lineRule="auto"/>
              <w:rPr>
                <w:rFonts w:asciiTheme="minorHAnsi" w:hAnsiTheme="minorHAnsi"/>
                <w:b/>
                <w:bCs/>
                <w:color w:val="000000" w:themeColor="text1"/>
                <w:sz w:val="24"/>
                <w:szCs w:val="24"/>
              </w:rPr>
            </w:pPr>
          </w:p>
          <w:p w14:paraId="089896A5" w14:textId="60D7E56C" w:rsidR="00064A5D" w:rsidRDefault="00064A5D" w:rsidP="005E211A">
            <w:pPr>
              <w:spacing w:after="0" w:line="240" w:lineRule="auto"/>
              <w:rPr>
                <w:rFonts w:asciiTheme="minorHAnsi" w:hAnsiTheme="minorHAnsi"/>
                <w:b/>
                <w:bCs/>
                <w:color w:val="000000" w:themeColor="text1"/>
                <w:sz w:val="24"/>
                <w:szCs w:val="24"/>
              </w:rPr>
            </w:pPr>
          </w:p>
          <w:p w14:paraId="558943E3" w14:textId="00FC04A3" w:rsidR="00064A5D" w:rsidRDefault="00064A5D" w:rsidP="005E211A">
            <w:pPr>
              <w:spacing w:after="0" w:line="240" w:lineRule="auto"/>
              <w:rPr>
                <w:rFonts w:asciiTheme="minorHAnsi" w:hAnsiTheme="minorHAnsi"/>
                <w:b/>
                <w:bCs/>
                <w:color w:val="000000" w:themeColor="text1"/>
                <w:sz w:val="24"/>
                <w:szCs w:val="24"/>
              </w:rPr>
            </w:pPr>
          </w:p>
          <w:p w14:paraId="5F4A83D5" w14:textId="48B05912" w:rsidR="0089043E" w:rsidRDefault="0089043E" w:rsidP="005E211A">
            <w:pPr>
              <w:spacing w:after="0" w:line="240" w:lineRule="auto"/>
              <w:rPr>
                <w:rFonts w:asciiTheme="minorHAnsi" w:hAnsiTheme="minorHAnsi"/>
                <w:b/>
                <w:bCs/>
                <w:color w:val="000000" w:themeColor="text1"/>
                <w:sz w:val="24"/>
                <w:szCs w:val="24"/>
              </w:rPr>
            </w:pPr>
          </w:p>
          <w:p w14:paraId="3055F2EA" w14:textId="6C54B9A5" w:rsidR="0089043E" w:rsidRDefault="0089043E" w:rsidP="005E211A">
            <w:pPr>
              <w:spacing w:after="0" w:line="240" w:lineRule="auto"/>
              <w:rPr>
                <w:rFonts w:asciiTheme="minorHAnsi" w:hAnsiTheme="minorHAnsi"/>
                <w:b/>
                <w:bCs/>
                <w:color w:val="000000" w:themeColor="text1"/>
                <w:sz w:val="24"/>
                <w:szCs w:val="24"/>
              </w:rPr>
            </w:pPr>
          </w:p>
          <w:p w14:paraId="0962E974" w14:textId="32A2BA05" w:rsidR="0089043E" w:rsidRDefault="0089043E" w:rsidP="005E211A">
            <w:pPr>
              <w:spacing w:after="0" w:line="240" w:lineRule="auto"/>
              <w:rPr>
                <w:rFonts w:asciiTheme="minorHAnsi" w:hAnsiTheme="minorHAnsi"/>
                <w:b/>
                <w:bCs/>
                <w:color w:val="000000" w:themeColor="text1"/>
                <w:sz w:val="24"/>
                <w:szCs w:val="24"/>
              </w:rPr>
            </w:pPr>
          </w:p>
          <w:p w14:paraId="27C7121B" w14:textId="77777777" w:rsidR="0089043E" w:rsidRDefault="0089043E" w:rsidP="005E211A">
            <w:pPr>
              <w:spacing w:after="0" w:line="240" w:lineRule="auto"/>
              <w:rPr>
                <w:rFonts w:asciiTheme="minorHAnsi" w:hAnsiTheme="minorHAnsi"/>
                <w:b/>
                <w:bCs/>
                <w:color w:val="000000" w:themeColor="text1"/>
                <w:sz w:val="24"/>
                <w:szCs w:val="24"/>
              </w:rPr>
            </w:pPr>
          </w:p>
          <w:p w14:paraId="6FA85C77" w14:textId="28F04089" w:rsidR="00064A5D" w:rsidRDefault="00064A5D" w:rsidP="005E211A">
            <w:pPr>
              <w:spacing w:after="0" w:line="240" w:lineRule="auto"/>
              <w:rPr>
                <w:rFonts w:asciiTheme="minorHAnsi" w:hAnsiTheme="minorHAnsi"/>
                <w:b/>
                <w:bCs/>
                <w:color w:val="000000" w:themeColor="text1"/>
                <w:sz w:val="24"/>
                <w:szCs w:val="24"/>
              </w:rPr>
            </w:pPr>
          </w:p>
          <w:p w14:paraId="23E892A0" w14:textId="77777777" w:rsidR="00064A5D" w:rsidRDefault="00064A5D" w:rsidP="005E211A">
            <w:pPr>
              <w:spacing w:after="0" w:line="240" w:lineRule="auto"/>
              <w:rPr>
                <w:rFonts w:asciiTheme="minorHAnsi" w:hAnsiTheme="minorHAnsi"/>
                <w:b/>
                <w:bCs/>
                <w:color w:val="000000" w:themeColor="text1"/>
                <w:sz w:val="24"/>
                <w:szCs w:val="24"/>
              </w:rPr>
            </w:pPr>
          </w:p>
          <w:p w14:paraId="6A50E0B6" w14:textId="77777777" w:rsidR="00064A5D" w:rsidRDefault="00064A5D" w:rsidP="005E211A">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Action: Alan (VSGWL)</w:t>
            </w:r>
          </w:p>
          <w:p w14:paraId="4226A7A7" w14:textId="77777777" w:rsidR="000D3984" w:rsidRDefault="000D3984" w:rsidP="005E211A">
            <w:pPr>
              <w:spacing w:after="0" w:line="240" w:lineRule="auto"/>
              <w:rPr>
                <w:rFonts w:asciiTheme="minorHAnsi" w:hAnsiTheme="minorHAnsi"/>
                <w:b/>
                <w:bCs/>
                <w:color w:val="000000" w:themeColor="text1"/>
                <w:sz w:val="24"/>
                <w:szCs w:val="24"/>
              </w:rPr>
            </w:pPr>
          </w:p>
          <w:p w14:paraId="26CFEE0B" w14:textId="77777777" w:rsidR="000D3984" w:rsidRDefault="000D3984" w:rsidP="005E211A">
            <w:pPr>
              <w:spacing w:after="0" w:line="240" w:lineRule="auto"/>
              <w:rPr>
                <w:rFonts w:asciiTheme="minorHAnsi" w:hAnsiTheme="minorHAnsi"/>
                <w:b/>
                <w:bCs/>
                <w:color w:val="000000" w:themeColor="text1"/>
                <w:sz w:val="24"/>
                <w:szCs w:val="24"/>
              </w:rPr>
            </w:pPr>
          </w:p>
          <w:p w14:paraId="2082CF9C" w14:textId="77777777" w:rsidR="000D3984" w:rsidRDefault="000D3984" w:rsidP="005E211A">
            <w:pPr>
              <w:spacing w:after="0" w:line="240" w:lineRule="auto"/>
              <w:rPr>
                <w:rFonts w:asciiTheme="minorHAnsi" w:hAnsiTheme="minorHAnsi"/>
                <w:b/>
                <w:bCs/>
                <w:color w:val="000000" w:themeColor="text1"/>
                <w:sz w:val="24"/>
                <w:szCs w:val="24"/>
              </w:rPr>
            </w:pPr>
          </w:p>
          <w:p w14:paraId="39F9FE63" w14:textId="77777777" w:rsidR="000D3984" w:rsidRDefault="000D3984" w:rsidP="005E211A">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Action: Alan (VSGWL)</w:t>
            </w:r>
          </w:p>
          <w:p w14:paraId="29530261" w14:textId="77777777" w:rsidR="00E9430E" w:rsidRDefault="00E9430E" w:rsidP="005E211A">
            <w:pPr>
              <w:spacing w:after="0" w:line="240" w:lineRule="auto"/>
              <w:rPr>
                <w:rFonts w:asciiTheme="minorHAnsi" w:hAnsiTheme="minorHAnsi"/>
                <w:b/>
                <w:bCs/>
                <w:color w:val="000000" w:themeColor="text1"/>
                <w:sz w:val="24"/>
                <w:szCs w:val="24"/>
              </w:rPr>
            </w:pPr>
          </w:p>
          <w:p w14:paraId="3A05A059" w14:textId="77777777" w:rsidR="00E9430E" w:rsidRDefault="00E9430E" w:rsidP="005E211A">
            <w:pPr>
              <w:spacing w:after="0" w:line="240" w:lineRule="auto"/>
              <w:rPr>
                <w:rFonts w:asciiTheme="minorHAnsi" w:hAnsiTheme="minorHAnsi"/>
                <w:b/>
                <w:bCs/>
                <w:color w:val="000000" w:themeColor="text1"/>
                <w:sz w:val="24"/>
                <w:szCs w:val="24"/>
              </w:rPr>
            </w:pPr>
          </w:p>
          <w:p w14:paraId="6BA640A3" w14:textId="77777777" w:rsidR="00E9430E" w:rsidRDefault="00E9430E" w:rsidP="005E211A">
            <w:pPr>
              <w:spacing w:after="0" w:line="240" w:lineRule="auto"/>
              <w:rPr>
                <w:rFonts w:asciiTheme="minorHAnsi" w:hAnsiTheme="minorHAnsi"/>
                <w:b/>
                <w:bCs/>
                <w:color w:val="000000" w:themeColor="text1"/>
                <w:sz w:val="24"/>
                <w:szCs w:val="24"/>
              </w:rPr>
            </w:pPr>
          </w:p>
          <w:p w14:paraId="07754197" w14:textId="77777777" w:rsidR="00E9430E" w:rsidRDefault="00E9430E" w:rsidP="005E211A">
            <w:pPr>
              <w:spacing w:after="0" w:line="240" w:lineRule="auto"/>
              <w:rPr>
                <w:rFonts w:asciiTheme="minorHAnsi" w:hAnsiTheme="minorHAnsi"/>
                <w:b/>
                <w:bCs/>
                <w:color w:val="000000" w:themeColor="text1"/>
                <w:sz w:val="24"/>
                <w:szCs w:val="24"/>
              </w:rPr>
            </w:pPr>
          </w:p>
          <w:p w14:paraId="1F23CAAF" w14:textId="77777777" w:rsidR="00E9430E" w:rsidRDefault="00E9430E" w:rsidP="005E211A">
            <w:pPr>
              <w:spacing w:after="0" w:line="240" w:lineRule="auto"/>
              <w:rPr>
                <w:rFonts w:asciiTheme="minorHAnsi" w:hAnsiTheme="minorHAnsi"/>
                <w:b/>
                <w:bCs/>
                <w:color w:val="000000" w:themeColor="text1"/>
                <w:sz w:val="24"/>
                <w:szCs w:val="24"/>
              </w:rPr>
            </w:pPr>
          </w:p>
          <w:p w14:paraId="57CFB289" w14:textId="77777777" w:rsidR="00E9430E" w:rsidRDefault="00E9430E" w:rsidP="005E211A">
            <w:pPr>
              <w:spacing w:after="0" w:line="240" w:lineRule="auto"/>
              <w:rPr>
                <w:rFonts w:asciiTheme="minorHAnsi" w:hAnsiTheme="minorHAnsi"/>
                <w:b/>
                <w:bCs/>
                <w:color w:val="000000" w:themeColor="text1"/>
                <w:sz w:val="24"/>
                <w:szCs w:val="24"/>
              </w:rPr>
            </w:pPr>
          </w:p>
          <w:p w14:paraId="034C38A6" w14:textId="77777777" w:rsidR="00E9430E" w:rsidRDefault="00E9430E" w:rsidP="005E211A">
            <w:pPr>
              <w:spacing w:after="0" w:line="240" w:lineRule="auto"/>
              <w:rPr>
                <w:rFonts w:asciiTheme="minorHAnsi" w:hAnsiTheme="minorHAnsi"/>
                <w:b/>
                <w:bCs/>
                <w:color w:val="000000" w:themeColor="text1"/>
                <w:sz w:val="24"/>
                <w:szCs w:val="24"/>
              </w:rPr>
            </w:pPr>
          </w:p>
          <w:p w14:paraId="2CC82C61" w14:textId="77777777" w:rsidR="00E9430E" w:rsidRDefault="00E9430E" w:rsidP="005E211A">
            <w:pPr>
              <w:spacing w:after="0" w:line="240" w:lineRule="auto"/>
              <w:rPr>
                <w:rFonts w:asciiTheme="minorHAnsi" w:hAnsiTheme="minorHAnsi"/>
                <w:b/>
                <w:bCs/>
                <w:color w:val="000000" w:themeColor="text1"/>
                <w:sz w:val="24"/>
                <w:szCs w:val="24"/>
              </w:rPr>
            </w:pPr>
          </w:p>
          <w:p w14:paraId="48A0A7DA" w14:textId="77777777" w:rsidR="00E9430E" w:rsidRDefault="00E9430E" w:rsidP="005E211A">
            <w:pPr>
              <w:spacing w:after="0" w:line="240" w:lineRule="auto"/>
              <w:rPr>
                <w:rFonts w:asciiTheme="minorHAnsi" w:hAnsiTheme="minorHAnsi"/>
                <w:b/>
                <w:bCs/>
                <w:color w:val="000000" w:themeColor="text1"/>
                <w:sz w:val="24"/>
                <w:szCs w:val="24"/>
              </w:rPr>
            </w:pPr>
          </w:p>
          <w:p w14:paraId="79D177C3" w14:textId="77777777" w:rsidR="00E9430E" w:rsidRDefault="00E9430E" w:rsidP="005E211A">
            <w:pPr>
              <w:spacing w:after="0" w:line="240" w:lineRule="auto"/>
              <w:rPr>
                <w:rFonts w:asciiTheme="minorHAnsi" w:hAnsiTheme="minorHAnsi"/>
                <w:b/>
                <w:bCs/>
                <w:color w:val="000000" w:themeColor="text1"/>
                <w:sz w:val="24"/>
                <w:szCs w:val="24"/>
              </w:rPr>
            </w:pPr>
          </w:p>
          <w:p w14:paraId="4FD96B01" w14:textId="77777777" w:rsidR="00E9430E" w:rsidRDefault="00E9430E" w:rsidP="005E211A">
            <w:pPr>
              <w:spacing w:after="0" w:line="240" w:lineRule="auto"/>
              <w:rPr>
                <w:rFonts w:asciiTheme="minorHAnsi" w:hAnsiTheme="minorHAnsi"/>
                <w:b/>
                <w:bCs/>
                <w:color w:val="000000" w:themeColor="text1"/>
                <w:sz w:val="24"/>
                <w:szCs w:val="24"/>
              </w:rPr>
            </w:pPr>
          </w:p>
          <w:p w14:paraId="66A169A6" w14:textId="77777777" w:rsidR="00E9430E" w:rsidRDefault="00E9430E" w:rsidP="005E211A">
            <w:pPr>
              <w:spacing w:after="0" w:line="240" w:lineRule="auto"/>
              <w:rPr>
                <w:rFonts w:asciiTheme="minorHAnsi" w:hAnsiTheme="minorHAnsi"/>
                <w:b/>
                <w:bCs/>
                <w:color w:val="000000" w:themeColor="text1"/>
                <w:sz w:val="24"/>
                <w:szCs w:val="24"/>
              </w:rPr>
            </w:pPr>
          </w:p>
          <w:p w14:paraId="29BFC7CD" w14:textId="77777777" w:rsidR="00E9430E" w:rsidRDefault="00E9430E" w:rsidP="005E211A">
            <w:pPr>
              <w:spacing w:after="0" w:line="240" w:lineRule="auto"/>
              <w:rPr>
                <w:rFonts w:asciiTheme="minorHAnsi" w:hAnsiTheme="minorHAnsi"/>
                <w:b/>
                <w:bCs/>
                <w:color w:val="000000" w:themeColor="text1"/>
                <w:sz w:val="24"/>
                <w:szCs w:val="24"/>
              </w:rPr>
            </w:pPr>
          </w:p>
          <w:p w14:paraId="46E66571" w14:textId="77777777" w:rsidR="00E9430E" w:rsidRDefault="00E9430E" w:rsidP="005E211A">
            <w:pPr>
              <w:spacing w:after="0" w:line="240" w:lineRule="auto"/>
              <w:rPr>
                <w:rFonts w:asciiTheme="minorHAnsi" w:hAnsiTheme="minorHAnsi"/>
                <w:b/>
                <w:bCs/>
                <w:color w:val="000000" w:themeColor="text1"/>
                <w:sz w:val="24"/>
                <w:szCs w:val="24"/>
              </w:rPr>
            </w:pPr>
          </w:p>
          <w:p w14:paraId="014ED8AC" w14:textId="77777777" w:rsidR="00E9430E" w:rsidRDefault="00E9430E" w:rsidP="005E211A">
            <w:pPr>
              <w:spacing w:after="0" w:line="240" w:lineRule="auto"/>
              <w:rPr>
                <w:rFonts w:asciiTheme="minorHAnsi" w:hAnsiTheme="minorHAnsi"/>
                <w:b/>
                <w:bCs/>
                <w:color w:val="000000" w:themeColor="text1"/>
                <w:sz w:val="24"/>
                <w:szCs w:val="24"/>
              </w:rPr>
            </w:pPr>
          </w:p>
          <w:p w14:paraId="1497E3FD" w14:textId="77777777" w:rsidR="00E9430E" w:rsidRDefault="00E9430E" w:rsidP="005E211A">
            <w:pPr>
              <w:spacing w:after="0" w:line="240" w:lineRule="auto"/>
              <w:rPr>
                <w:rFonts w:asciiTheme="minorHAnsi" w:hAnsiTheme="minorHAnsi"/>
                <w:b/>
                <w:bCs/>
                <w:color w:val="000000" w:themeColor="text1"/>
                <w:sz w:val="24"/>
                <w:szCs w:val="24"/>
              </w:rPr>
            </w:pPr>
          </w:p>
          <w:p w14:paraId="2C683756" w14:textId="77777777" w:rsidR="00E9430E" w:rsidRDefault="00E9430E" w:rsidP="005E211A">
            <w:pPr>
              <w:spacing w:after="0" w:line="240" w:lineRule="auto"/>
              <w:rPr>
                <w:rFonts w:asciiTheme="minorHAnsi" w:hAnsiTheme="minorHAnsi"/>
                <w:b/>
                <w:bCs/>
                <w:color w:val="000000" w:themeColor="text1"/>
                <w:sz w:val="24"/>
                <w:szCs w:val="24"/>
              </w:rPr>
            </w:pPr>
          </w:p>
          <w:p w14:paraId="17DB295F" w14:textId="77777777" w:rsidR="00E9430E" w:rsidRDefault="00E9430E" w:rsidP="005E211A">
            <w:pPr>
              <w:spacing w:after="0" w:line="240" w:lineRule="auto"/>
              <w:rPr>
                <w:rFonts w:asciiTheme="minorHAnsi" w:hAnsiTheme="minorHAnsi"/>
                <w:b/>
                <w:bCs/>
                <w:color w:val="000000" w:themeColor="text1"/>
                <w:sz w:val="24"/>
                <w:szCs w:val="24"/>
              </w:rPr>
            </w:pPr>
          </w:p>
          <w:p w14:paraId="141290F9" w14:textId="77777777" w:rsidR="00E9430E" w:rsidRDefault="00E9430E" w:rsidP="005E211A">
            <w:pPr>
              <w:spacing w:after="0" w:line="240" w:lineRule="auto"/>
              <w:rPr>
                <w:rFonts w:asciiTheme="minorHAnsi" w:hAnsiTheme="minorHAnsi"/>
                <w:b/>
                <w:bCs/>
                <w:color w:val="000000" w:themeColor="text1"/>
                <w:sz w:val="24"/>
                <w:szCs w:val="24"/>
              </w:rPr>
            </w:pPr>
          </w:p>
          <w:p w14:paraId="3308A9FE" w14:textId="77777777" w:rsidR="00E9430E" w:rsidRDefault="00E9430E" w:rsidP="005E211A">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Alan (VSGWL)</w:t>
            </w:r>
          </w:p>
          <w:p w14:paraId="16515A91" w14:textId="77777777" w:rsidR="003A06A3" w:rsidRDefault="003A06A3" w:rsidP="005E211A">
            <w:pPr>
              <w:spacing w:after="0" w:line="240" w:lineRule="auto"/>
              <w:rPr>
                <w:rFonts w:asciiTheme="minorHAnsi" w:hAnsiTheme="minorHAnsi"/>
                <w:b/>
                <w:bCs/>
                <w:color w:val="000000" w:themeColor="text1"/>
                <w:sz w:val="24"/>
                <w:szCs w:val="24"/>
              </w:rPr>
            </w:pPr>
          </w:p>
          <w:p w14:paraId="50623102" w14:textId="77777777" w:rsidR="003A06A3" w:rsidRDefault="003A06A3" w:rsidP="005E211A">
            <w:pPr>
              <w:spacing w:after="0" w:line="240" w:lineRule="auto"/>
              <w:rPr>
                <w:rFonts w:asciiTheme="minorHAnsi" w:hAnsiTheme="minorHAnsi"/>
                <w:b/>
                <w:bCs/>
                <w:color w:val="000000" w:themeColor="text1"/>
                <w:sz w:val="24"/>
                <w:szCs w:val="24"/>
              </w:rPr>
            </w:pPr>
          </w:p>
          <w:p w14:paraId="0EE97B4C" w14:textId="77777777" w:rsidR="003A06A3" w:rsidRDefault="003A06A3" w:rsidP="005E211A">
            <w:pPr>
              <w:spacing w:after="0" w:line="240" w:lineRule="auto"/>
              <w:rPr>
                <w:rFonts w:asciiTheme="minorHAnsi" w:hAnsiTheme="minorHAnsi"/>
                <w:b/>
                <w:bCs/>
                <w:color w:val="000000" w:themeColor="text1"/>
                <w:sz w:val="24"/>
                <w:szCs w:val="24"/>
              </w:rPr>
            </w:pPr>
          </w:p>
          <w:p w14:paraId="6FB3DB51" w14:textId="751F0A49" w:rsidR="003A06A3" w:rsidRDefault="003A06A3" w:rsidP="005E211A">
            <w:pPr>
              <w:spacing w:after="0" w:line="240" w:lineRule="auto"/>
              <w:rPr>
                <w:rFonts w:asciiTheme="minorHAnsi" w:hAnsiTheme="minorHAnsi"/>
                <w:b/>
                <w:bCs/>
                <w:color w:val="000000" w:themeColor="text1"/>
                <w:sz w:val="24"/>
                <w:szCs w:val="24"/>
              </w:rPr>
            </w:pPr>
          </w:p>
          <w:p w14:paraId="42DA7786" w14:textId="522823D3" w:rsidR="00A607FF" w:rsidRDefault="00A607FF" w:rsidP="005E211A">
            <w:pPr>
              <w:spacing w:after="0" w:line="240" w:lineRule="auto"/>
              <w:rPr>
                <w:rFonts w:asciiTheme="minorHAnsi" w:hAnsiTheme="minorHAnsi"/>
                <w:b/>
                <w:bCs/>
                <w:color w:val="000000" w:themeColor="text1"/>
                <w:sz w:val="24"/>
                <w:szCs w:val="24"/>
              </w:rPr>
            </w:pPr>
          </w:p>
          <w:p w14:paraId="4B5D23CA" w14:textId="77777777" w:rsidR="00A607FF" w:rsidRDefault="00A607FF" w:rsidP="005E211A">
            <w:pPr>
              <w:spacing w:after="0" w:line="240" w:lineRule="auto"/>
              <w:rPr>
                <w:rFonts w:asciiTheme="minorHAnsi" w:hAnsiTheme="minorHAnsi"/>
                <w:b/>
                <w:bCs/>
                <w:color w:val="000000" w:themeColor="text1"/>
                <w:sz w:val="24"/>
                <w:szCs w:val="24"/>
              </w:rPr>
            </w:pPr>
          </w:p>
          <w:p w14:paraId="7CBBAA02" w14:textId="77777777" w:rsidR="00513254" w:rsidRDefault="00513254" w:rsidP="005E211A">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Raymond</w:t>
            </w:r>
          </w:p>
          <w:p w14:paraId="55FC7EC7" w14:textId="4B790E67" w:rsidR="00513254" w:rsidRDefault="00513254" w:rsidP="005E211A">
            <w:pPr>
              <w:spacing w:after="0" w:line="240" w:lineRule="auto"/>
              <w:rPr>
                <w:rFonts w:asciiTheme="minorHAnsi" w:hAnsiTheme="minorHAnsi"/>
                <w:b/>
                <w:bCs/>
                <w:color w:val="000000" w:themeColor="text1"/>
                <w:sz w:val="24"/>
                <w:szCs w:val="24"/>
              </w:rPr>
            </w:pPr>
            <w:r>
              <w:rPr>
                <w:rFonts w:asciiTheme="minorHAnsi" w:hAnsiTheme="minorHAnsi"/>
                <w:b/>
                <w:bCs/>
                <w:color w:val="000000" w:themeColor="text1"/>
                <w:sz w:val="24"/>
                <w:szCs w:val="24"/>
              </w:rPr>
              <w:t>(</w:t>
            </w:r>
            <w:r w:rsidR="00A25872">
              <w:rPr>
                <w:rFonts w:asciiTheme="minorHAnsi" w:hAnsiTheme="minorHAnsi"/>
                <w:b/>
                <w:bCs/>
                <w:color w:val="000000" w:themeColor="text1"/>
                <w:sz w:val="24"/>
                <w:szCs w:val="24"/>
              </w:rPr>
              <w:t>FCDWL)</w:t>
            </w:r>
          </w:p>
        </w:tc>
      </w:tr>
      <w:tr w:rsidR="005E211A" w:rsidRPr="0059703F" w14:paraId="109721FE" w14:textId="77777777" w:rsidTr="00835B49">
        <w:tc>
          <w:tcPr>
            <w:tcW w:w="846" w:type="dxa"/>
            <w:shd w:val="clear" w:color="auto" w:fill="auto"/>
          </w:tcPr>
          <w:p w14:paraId="3DE94DD1" w14:textId="77777777" w:rsidR="005E211A" w:rsidRDefault="005E211A" w:rsidP="005E211A">
            <w:pPr>
              <w:spacing w:after="0" w:line="240" w:lineRule="auto"/>
              <w:rPr>
                <w:rFonts w:asciiTheme="minorHAnsi" w:hAnsiTheme="minorHAnsi"/>
                <w:color w:val="000000" w:themeColor="text1"/>
                <w:sz w:val="24"/>
                <w:szCs w:val="24"/>
              </w:rPr>
            </w:pPr>
          </w:p>
        </w:tc>
        <w:tc>
          <w:tcPr>
            <w:tcW w:w="8363" w:type="dxa"/>
            <w:shd w:val="clear" w:color="auto" w:fill="auto"/>
            <w:vAlign w:val="center"/>
          </w:tcPr>
          <w:p w14:paraId="3A5B1E52" w14:textId="77777777" w:rsidR="005E211A" w:rsidRPr="00597884" w:rsidRDefault="005E211A" w:rsidP="005E211A">
            <w:pPr>
              <w:spacing w:after="0" w:line="240" w:lineRule="auto"/>
              <w:rPr>
                <w:sz w:val="24"/>
                <w:szCs w:val="24"/>
              </w:rPr>
            </w:pPr>
          </w:p>
        </w:tc>
        <w:tc>
          <w:tcPr>
            <w:tcW w:w="1318" w:type="dxa"/>
            <w:shd w:val="clear" w:color="auto" w:fill="auto"/>
          </w:tcPr>
          <w:p w14:paraId="54A70FFF" w14:textId="77777777" w:rsidR="005E211A" w:rsidRDefault="005E211A" w:rsidP="005E211A">
            <w:pPr>
              <w:spacing w:after="0" w:line="240" w:lineRule="auto"/>
              <w:rPr>
                <w:rFonts w:asciiTheme="minorHAnsi" w:hAnsiTheme="minorHAnsi"/>
                <w:b/>
                <w:color w:val="000000" w:themeColor="text1"/>
                <w:sz w:val="24"/>
                <w:szCs w:val="24"/>
              </w:rPr>
            </w:pPr>
          </w:p>
          <w:p w14:paraId="281D8C2B" w14:textId="77777777" w:rsidR="005E211A" w:rsidRDefault="005E211A" w:rsidP="005E211A">
            <w:pPr>
              <w:spacing w:after="0" w:line="240" w:lineRule="auto"/>
              <w:rPr>
                <w:rFonts w:asciiTheme="minorHAnsi" w:hAnsiTheme="minorHAnsi"/>
                <w:b/>
                <w:color w:val="000000" w:themeColor="text1"/>
                <w:sz w:val="24"/>
                <w:szCs w:val="24"/>
              </w:rPr>
            </w:pPr>
          </w:p>
        </w:tc>
      </w:tr>
    </w:tbl>
    <w:p w14:paraId="072FA42A" w14:textId="77777777" w:rsidR="00DC5096" w:rsidRPr="00DC5096" w:rsidRDefault="00DC5096" w:rsidP="00DC5096">
      <w:pPr>
        <w:spacing w:after="120"/>
        <w:rPr>
          <w:rFonts w:asciiTheme="minorHAnsi" w:hAnsiTheme="minorHAnsi"/>
          <w:color w:val="000000" w:themeColor="text1"/>
          <w:sz w:val="24"/>
          <w:szCs w:val="24"/>
          <w:lang w:val="en-US"/>
        </w:rPr>
      </w:pPr>
    </w:p>
    <w:bookmarkEnd w:id="0"/>
    <w:p w14:paraId="7715A56A" w14:textId="77777777" w:rsidR="002F24D6" w:rsidRPr="0059703F" w:rsidRDefault="002F24D6" w:rsidP="00597884">
      <w:pPr>
        <w:tabs>
          <w:tab w:val="left" w:pos="1725"/>
        </w:tabs>
        <w:spacing w:line="240" w:lineRule="auto"/>
        <w:rPr>
          <w:rFonts w:asciiTheme="minorHAnsi" w:hAnsiTheme="minorHAnsi"/>
          <w:b/>
          <w:color w:val="000000" w:themeColor="text1"/>
          <w:sz w:val="24"/>
          <w:szCs w:val="24"/>
        </w:rPr>
      </w:pPr>
    </w:p>
    <w:sectPr w:rsidR="002F24D6" w:rsidRPr="0059703F" w:rsidSect="00BE01FD">
      <w:footerReference w:type="default" r:id="rId14"/>
      <w:headerReference w:type="first" r:id="rId15"/>
      <w:footerReference w:type="first" r:id="rId16"/>
      <w:pgSz w:w="11906" w:h="16838"/>
      <w:pgMar w:top="1389" w:right="849" w:bottom="1389"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5C8FF" w14:textId="77777777" w:rsidR="009E4D9D" w:rsidRDefault="009E4D9D" w:rsidP="00170AB1">
      <w:pPr>
        <w:spacing w:after="0" w:line="240" w:lineRule="auto"/>
      </w:pPr>
      <w:r>
        <w:separator/>
      </w:r>
    </w:p>
  </w:endnote>
  <w:endnote w:type="continuationSeparator" w:id="0">
    <w:p w14:paraId="222CED02" w14:textId="77777777" w:rsidR="009E4D9D" w:rsidRDefault="009E4D9D" w:rsidP="00170AB1">
      <w:pPr>
        <w:spacing w:after="0" w:line="240" w:lineRule="auto"/>
      </w:pPr>
      <w:r>
        <w:continuationSeparator/>
      </w:r>
    </w:p>
  </w:endnote>
  <w:endnote w:type="continuationNotice" w:id="1">
    <w:p w14:paraId="34AFDC27" w14:textId="77777777" w:rsidR="009E4D9D" w:rsidRDefault="009E4D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915131"/>
      <w:docPartObj>
        <w:docPartGallery w:val="Page Numbers (Bottom of Page)"/>
        <w:docPartUnique/>
      </w:docPartObj>
    </w:sdtPr>
    <w:sdtEndPr>
      <w:rPr>
        <w:noProof/>
      </w:rPr>
    </w:sdtEndPr>
    <w:sdtContent>
      <w:p w14:paraId="20F934BD" w14:textId="403AB537" w:rsidR="004467C8" w:rsidRDefault="004467C8">
        <w:pPr>
          <w:pStyle w:val="Footer"/>
        </w:pPr>
        <w:r>
          <w:fldChar w:fldCharType="begin"/>
        </w:r>
        <w:r>
          <w:instrText xml:space="preserve"> PAGE   \* MERGEFORMAT </w:instrText>
        </w:r>
        <w:r>
          <w:fldChar w:fldCharType="separate"/>
        </w:r>
        <w:r>
          <w:rPr>
            <w:noProof/>
          </w:rPr>
          <w:t>2</w:t>
        </w:r>
        <w:r>
          <w:rPr>
            <w:noProof/>
          </w:rPr>
          <w:fldChar w:fldCharType="end"/>
        </w:r>
      </w:p>
    </w:sdtContent>
  </w:sdt>
  <w:p w14:paraId="49496D76" w14:textId="77777777" w:rsidR="004467C8" w:rsidRDefault="00446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5FF2" w14:textId="77777777" w:rsidR="001F7D29" w:rsidRPr="00950FD9" w:rsidRDefault="001F7D29" w:rsidP="00887CD0">
    <w:pPr>
      <w:spacing w:after="0"/>
      <w:ind w:left="-567"/>
      <w:rPr>
        <w:rFonts w:ascii="Century Gothic" w:hAnsi="Century Gothic"/>
      </w:rPr>
    </w:pPr>
    <w:r w:rsidRPr="00D44991">
      <w:rPr>
        <w:rFonts w:ascii="Century Gothic" w:hAnsi="Century Gothic"/>
      </w:rPr>
      <w:t>V</w:t>
    </w:r>
    <w:r w:rsidRPr="00950FD9">
      <w:rPr>
        <w:rFonts w:ascii="Century Gothic" w:hAnsi="Century Gothic"/>
      </w:rPr>
      <w:t xml:space="preserve">OLUNTARY SECTOR </w:t>
    </w:r>
    <w:r w:rsidRPr="00D44991">
      <w:rPr>
        <w:rFonts w:ascii="Century Gothic" w:hAnsi="Century Gothic"/>
      </w:rPr>
      <w:t xml:space="preserve">GATEWAY </w:t>
    </w:r>
    <w:r w:rsidRPr="00950FD9">
      <w:rPr>
        <w:rFonts w:ascii="Century Gothic" w:hAnsi="Century Gothic"/>
      </w:rPr>
      <w:t xml:space="preserve">WEST LOTHIAN                     </w:t>
    </w:r>
  </w:p>
  <w:p w14:paraId="7EED5FF3" w14:textId="0523EDE0" w:rsidR="001F7D29" w:rsidRPr="00887CD0" w:rsidRDefault="00632125" w:rsidP="00887CD0">
    <w:pPr>
      <w:spacing w:after="0"/>
      <w:ind w:left="-567"/>
      <w:rPr>
        <w:i/>
        <w:color w:val="000000"/>
        <w:sz w:val="20"/>
        <w:szCs w:val="20"/>
      </w:rPr>
    </w:pPr>
    <w:r>
      <w:rPr>
        <w:i/>
        <w:color w:val="000000"/>
        <w:sz w:val="20"/>
        <w:szCs w:val="20"/>
      </w:rPr>
      <w:t xml:space="preserve">20-22 King Street </w:t>
    </w:r>
    <w:r w:rsidR="001F7D29">
      <w:rPr>
        <w:i/>
        <w:color w:val="000000"/>
        <w:sz w:val="20"/>
        <w:szCs w:val="20"/>
      </w:rPr>
      <w:t>Bathgate</w:t>
    </w:r>
    <w:r w:rsidR="001F7D29" w:rsidRPr="00887CD0">
      <w:rPr>
        <w:i/>
        <w:color w:val="000000"/>
        <w:sz w:val="20"/>
        <w:szCs w:val="20"/>
      </w:rPr>
      <w:t xml:space="preserve">, West Lothian EH48 </w:t>
    </w:r>
    <w:r w:rsidR="001F7D29">
      <w:rPr>
        <w:i/>
        <w:color w:val="000000"/>
        <w:sz w:val="20"/>
        <w:szCs w:val="20"/>
      </w:rPr>
      <w:t>1</w:t>
    </w:r>
    <w:r>
      <w:rPr>
        <w:i/>
        <w:color w:val="000000"/>
        <w:sz w:val="20"/>
        <w:szCs w:val="20"/>
      </w:rPr>
      <w:t>AX</w:t>
    </w:r>
    <w:r w:rsidR="001F7D29" w:rsidRPr="00887CD0">
      <w:rPr>
        <w:i/>
        <w:color w:val="000000"/>
        <w:sz w:val="20"/>
        <w:szCs w:val="20"/>
      </w:rPr>
      <w:t xml:space="preserve">    </w:t>
    </w:r>
    <w:r w:rsidR="001F7D29" w:rsidRPr="00887CD0">
      <w:rPr>
        <w:i/>
        <w:color w:val="000000"/>
        <w:sz w:val="20"/>
        <w:szCs w:val="20"/>
      </w:rPr>
      <w:tab/>
      <w:t xml:space="preserve">   </w:t>
    </w:r>
  </w:p>
  <w:p w14:paraId="7EED5FF4" w14:textId="77777777" w:rsidR="001F7D29" w:rsidRPr="00980ACA" w:rsidRDefault="001F7D29" w:rsidP="00887CD0">
    <w:pPr>
      <w:spacing w:after="0"/>
      <w:ind w:left="-567" w:right="-188"/>
      <w:rPr>
        <w:color w:val="000000"/>
        <w:sz w:val="20"/>
        <w:szCs w:val="20"/>
      </w:rPr>
    </w:pPr>
    <w:r>
      <w:rPr>
        <w:color w:val="000000"/>
        <w:sz w:val="20"/>
        <w:szCs w:val="20"/>
      </w:rPr>
      <w:t xml:space="preserve">Tel: 01506 650111          </w:t>
    </w:r>
    <w:r>
      <w:rPr>
        <w:color w:val="000000"/>
        <w:sz w:val="20"/>
        <w:szCs w:val="20"/>
      </w:rPr>
      <w:tab/>
      <w:t xml:space="preserve">Fax: 01506 650222       </w:t>
    </w:r>
    <w:r>
      <w:rPr>
        <w:color w:val="000000"/>
        <w:sz w:val="20"/>
        <w:szCs w:val="20"/>
      </w:rPr>
      <w:tab/>
      <w:t xml:space="preserve">Email: </w:t>
    </w:r>
    <w:hyperlink r:id="rId1" w:history="1">
      <w:r w:rsidRPr="00B336B2">
        <w:rPr>
          <w:rStyle w:val="Hyperlink"/>
          <w:sz w:val="20"/>
          <w:szCs w:val="20"/>
        </w:rPr>
        <w:t>vsg@vsgwl.org</w:t>
      </w:r>
    </w:hyperlink>
    <w:r>
      <w:rPr>
        <w:color w:val="0000FF"/>
        <w:sz w:val="20"/>
        <w:szCs w:val="20"/>
      </w:rPr>
      <w:t xml:space="preserve">                                    </w:t>
    </w:r>
    <w:r w:rsidRPr="00C7507F">
      <w:rPr>
        <w:color w:val="000000"/>
        <w:sz w:val="20"/>
        <w:szCs w:val="20"/>
      </w:rPr>
      <w:t>Web</w:t>
    </w:r>
    <w:r>
      <w:rPr>
        <w:color w:val="000000"/>
        <w:sz w:val="20"/>
        <w:szCs w:val="20"/>
      </w:rPr>
      <w:t xml:space="preserve"> site: </w:t>
    </w:r>
    <w:hyperlink r:id="rId2" w:history="1">
      <w:r w:rsidRPr="00B336B2">
        <w:rPr>
          <w:rStyle w:val="Hyperlink"/>
          <w:sz w:val="20"/>
          <w:szCs w:val="20"/>
        </w:rPr>
        <w:t>www.vsgwl.org</w:t>
      </w:r>
    </w:hyperlink>
  </w:p>
  <w:p w14:paraId="7EED5FF5" w14:textId="77777777" w:rsidR="001F7D29" w:rsidRDefault="001F7D29" w:rsidP="00887CD0">
    <w:pPr>
      <w:pStyle w:val="Heading2"/>
      <w:ind w:left="-567"/>
      <w:jc w:val="left"/>
      <w:rPr>
        <w:sz w:val="16"/>
        <w:szCs w:val="16"/>
      </w:rPr>
    </w:pPr>
    <w:r w:rsidRPr="00BB6994">
      <w:rPr>
        <w:noProof/>
        <w:sz w:val="16"/>
        <w:szCs w:val="16"/>
        <w:lang w:eastAsia="en-GB"/>
      </w:rPr>
      <w:drawing>
        <wp:inline distT="0" distB="0" distL="0" distR="0" wp14:anchorId="7EED5FFA" wp14:editId="7EED5FFB">
          <wp:extent cx="1180465" cy="387985"/>
          <wp:effectExtent l="0" t="0" r="0" b="0"/>
          <wp:docPr id="1" name="Picture 4"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ing in Volunte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0465" cy="387985"/>
                  </a:xfrm>
                  <a:prstGeom prst="rect">
                    <a:avLst/>
                  </a:prstGeom>
                  <a:noFill/>
                  <a:ln>
                    <a:noFill/>
                  </a:ln>
                </pic:spPr>
              </pic:pic>
            </a:graphicData>
          </a:graphic>
        </wp:inline>
      </w:drawing>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noProof/>
        <w:lang w:eastAsia="en-GB"/>
      </w:rPr>
      <w:t xml:space="preserve">       </w:t>
    </w:r>
    <w:r w:rsidRPr="00011B1E">
      <w:rPr>
        <w:noProof/>
        <w:lang w:eastAsia="en-GB"/>
      </w:rPr>
      <w:drawing>
        <wp:inline distT="0" distB="0" distL="0" distR="0" wp14:anchorId="7EED5FFC" wp14:editId="7EED5FFD">
          <wp:extent cx="991870" cy="454660"/>
          <wp:effectExtent l="0" t="0" r="0" b="2540"/>
          <wp:docPr id="2" name="Picture 1" descr="C:\Users\George\AppData\Local\Microsoft\Windows\Temporary Internet Files\Content.Word\Logo_EFQM_Com.Exc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AppData\Local\Microsoft\Windows\Temporary Internet Files\Content.Word\Logo_EFQM_Com.Exce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870" cy="454660"/>
                  </a:xfrm>
                  <a:prstGeom prst="rect">
                    <a:avLst/>
                  </a:prstGeom>
                  <a:noFill/>
                  <a:ln>
                    <a:noFill/>
                  </a:ln>
                </pic:spPr>
              </pic:pic>
            </a:graphicData>
          </a:graphic>
        </wp:inline>
      </w:drawing>
    </w:r>
    <w:r>
      <w:rPr>
        <w:noProof/>
        <w:lang w:eastAsia="en-GB"/>
      </w:rPr>
      <w:t xml:space="preserve">        </w:t>
    </w:r>
  </w:p>
  <w:p w14:paraId="7EED5FF6" w14:textId="77777777" w:rsidR="001F7D29" w:rsidRDefault="001F7D29" w:rsidP="00887CD0">
    <w:pPr>
      <w:pStyle w:val="Heading2"/>
      <w:ind w:left="-567"/>
      <w:jc w:val="left"/>
      <w:rPr>
        <w:sz w:val="16"/>
        <w:szCs w:val="16"/>
      </w:rPr>
    </w:pPr>
    <w:r>
      <w:rPr>
        <w:sz w:val="16"/>
        <w:szCs w:val="16"/>
      </w:rPr>
      <w:t xml:space="preserve">Company Limited by Guarantee SC 244154                                                             </w:t>
    </w:r>
    <w:r>
      <w:rPr>
        <w:sz w:val="16"/>
        <w:szCs w:val="16"/>
      </w:rPr>
      <w:tab/>
      <w:t xml:space="preserve">                    Scottish Charity No. SC 027612</w:t>
    </w:r>
  </w:p>
  <w:p w14:paraId="7EED5FF7" w14:textId="77777777" w:rsidR="001F7D29" w:rsidRDefault="001F7D29" w:rsidP="0088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2E5E" w14:textId="77777777" w:rsidR="009E4D9D" w:rsidRDefault="009E4D9D" w:rsidP="00170AB1">
      <w:pPr>
        <w:spacing w:after="0" w:line="240" w:lineRule="auto"/>
      </w:pPr>
      <w:r>
        <w:separator/>
      </w:r>
    </w:p>
  </w:footnote>
  <w:footnote w:type="continuationSeparator" w:id="0">
    <w:p w14:paraId="47EA9D10" w14:textId="77777777" w:rsidR="009E4D9D" w:rsidRDefault="009E4D9D" w:rsidP="00170AB1">
      <w:pPr>
        <w:spacing w:after="0" w:line="240" w:lineRule="auto"/>
      </w:pPr>
      <w:r>
        <w:continuationSeparator/>
      </w:r>
    </w:p>
  </w:footnote>
  <w:footnote w:type="continuationNotice" w:id="1">
    <w:p w14:paraId="03B7B9E1" w14:textId="77777777" w:rsidR="009E4D9D" w:rsidRDefault="009E4D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0" w:type="dxa"/>
      <w:tblInd w:w="-860" w:type="dxa"/>
      <w:tblLayout w:type="fixed"/>
      <w:tblLook w:val="0000" w:firstRow="0" w:lastRow="0" w:firstColumn="0" w:lastColumn="0" w:noHBand="0" w:noVBand="0"/>
    </w:tblPr>
    <w:tblGrid>
      <w:gridCol w:w="5455"/>
      <w:gridCol w:w="5455"/>
    </w:tblGrid>
    <w:tr w:rsidR="001F7D29" w:rsidRPr="00887CD0" w14:paraId="7EED5FF0" w14:textId="77777777" w:rsidTr="003A3B96">
      <w:trPr>
        <w:trHeight w:val="1273"/>
      </w:trPr>
      <w:tc>
        <w:tcPr>
          <w:tcW w:w="5455" w:type="dxa"/>
        </w:tcPr>
        <w:p w14:paraId="7EED5FE9" w14:textId="77777777" w:rsidR="001F7D29" w:rsidRPr="00887CD0" w:rsidRDefault="001F7D29" w:rsidP="00472166">
          <w:pPr>
            <w:ind w:left="434"/>
            <w:rPr>
              <w:b/>
              <w:bCs/>
              <w:sz w:val="20"/>
            </w:rPr>
          </w:pPr>
          <w:r w:rsidRPr="00BB6994">
            <w:rPr>
              <w:b/>
              <w:noProof/>
              <w:sz w:val="20"/>
              <w:lang w:eastAsia="en-GB"/>
            </w:rPr>
            <w:drawing>
              <wp:inline distT="0" distB="0" distL="0" distR="0" wp14:anchorId="7EED5FF8" wp14:editId="7EED5FF9">
                <wp:extent cx="2642223" cy="1075031"/>
                <wp:effectExtent l="19050" t="0" r="5727" b="0"/>
                <wp:docPr id="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5182" cy="1076235"/>
                        </a:xfrm>
                        <a:prstGeom prst="rect">
                          <a:avLst/>
                        </a:prstGeom>
                        <a:noFill/>
                        <a:ln>
                          <a:noFill/>
                        </a:ln>
                      </pic:spPr>
                    </pic:pic>
                  </a:graphicData>
                </a:graphic>
              </wp:inline>
            </w:drawing>
          </w:r>
        </w:p>
      </w:tc>
      <w:tc>
        <w:tcPr>
          <w:tcW w:w="5455" w:type="dxa"/>
        </w:tcPr>
        <w:p w14:paraId="7EED5FEA" w14:textId="77777777" w:rsidR="001F7D29" w:rsidRPr="00887CD0" w:rsidRDefault="001F7D29" w:rsidP="00472166">
          <w:pPr>
            <w:spacing w:after="0"/>
            <w:rPr>
              <w:bCs/>
              <w:i/>
              <w:sz w:val="18"/>
              <w:szCs w:val="18"/>
            </w:rPr>
          </w:pPr>
        </w:p>
        <w:p w14:paraId="7EED5FEB" w14:textId="77777777" w:rsidR="001F7D29" w:rsidRPr="00887CD0" w:rsidRDefault="001F7D29" w:rsidP="00472166">
          <w:pPr>
            <w:spacing w:after="0"/>
            <w:rPr>
              <w:bCs/>
              <w:i/>
              <w:sz w:val="18"/>
              <w:szCs w:val="18"/>
            </w:rPr>
          </w:pPr>
        </w:p>
        <w:p w14:paraId="7EED5FEC" w14:textId="77777777" w:rsidR="001F7D29" w:rsidRPr="00887CD0" w:rsidRDefault="001F7D29" w:rsidP="00472166">
          <w:pPr>
            <w:spacing w:after="0"/>
            <w:rPr>
              <w:bCs/>
              <w:i/>
              <w:sz w:val="18"/>
              <w:szCs w:val="18"/>
            </w:rPr>
          </w:pPr>
        </w:p>
        <w:p w14:paraId="7EED5FED" w14:textId="77777777" w:rsidR="001F7D29" w:rsidRPr="00887CD0" w:rsidRDefault="001F7D29" w:rsidP="00472166">
          <w:pPr>
            <w:spacing w:after="0"/>
            <w:rPr>
              <w:rFonts w:ascii="Times New Roman" w:hAnsi="Times New Roman"/>
              <w:b/>
              <w:bCs/>
              <w:i/>
              <w:sz w:val="18"/>
              <w:szCs w:val="18"/>
            </w:rPr>
          </w:pPr>
          <w:r w:rsidRPr="00887CD0">
            <w:rPr>
              <w:rFonts w:ascii="Times New Roman" w:hAnsi="Times New Roman"/>
              <w:b/>
              <w:bCs/>
              <w:i/>
              <w:sz w:val="18"/>
              <w:szCs w:val="18"/>
            </w:rPr>
            <w:t xml:space="preserve">Promoting, Supporting and Developing </w:t>
          </w:r>
        </w:p>
        <w:p w14:paraId="7EED5FEE" w14:textId="77777777" w:rsidR="001F7D29" w:rsidRPr="00887CD0" w:rsidRDefault="001F7D29" w:rsidP="00472166">
          <w:pPr>
            <w:spacing w:after="0"/>
            <w:rPr>
              <w:rFonts w:ascii="Times New Roman" w:hAnsi="Times New Roman"/>
              <w:b/>
              <w:bCs/>
              <w:i/>
              <w:sz w:val="18"/>
              <w:szCs w:val="18"/>
            </w:rPr>
          </w:pPr>
          <w:r w:rsidRPr="00887CD0">
            <w:rPr>
              <w:rFonts w:ascii="Times New Roman" w:hAnsi="Times New Roman"/>
              <w:b/>
              <w:bCs/>
              <w:i/>
              <w:sz w:val="18"/>
              <w:szCs w:val="18"/>
            </w:rPr>
            <w:t>West Lothian’s Voluntary Sector</w:t>
          </w:r>
        </w:p>
        <w:p w14:paraId="7EED5FEF" w14:textId="77777777" w:rsidR="001F7D29" w:rsidRPr="00887CD0" w:rsidRDefault="001F7D29" w:rsidP="00472166">
          <w:pPr>
            <w:tabs>
              <w:tab w:val="left" w:pos="2492"/>
            </w:tabs>
            <w:spacing w:after="0"/>
            <w:rPr>
              <w:b/>
              <w:bCs/>
              <w:sz w:val="18"/>
            </w:rPr>
          </w:pPr>
        </w:p>
      </w:tc>
    </w:tr>
  </w:tbl>
  <w:p w14:paraId="7EED5FF1" w14:textId="77777777" w:rsidR="001F7D29" w:rsidRDefault="001F7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94B"/>
    <w:multiLevelType w:val="hybridMultilevel"/>
    <w:tmpl w:val="B0400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2116E"/>
    <w:multiLevelType w:val="hybridMultilevel"/>
    <w:tmpl w:val="384E8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497644"/>
    <w:multiLevelType w:val="hybridMultilevel"/>
    <w:tmpl w:val="A98E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7FED"/>
    <w:multiLevelType w:val="hybridMultilevel"/>
    <w:tmpl w:val="19D6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43167"/>
    <w:multiLevelType w:val="hybridMultilevel"/>
    <w:tmpl w:val="CFC2E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011DAA"/>
    <w:multiLevelType w:val="hybridMultilevel"/>
    <w:tmpl w:val="4E766678"/>
    <w:lvl w:ilvl="0" w:tplc="C0143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5D5B1B"/>
    <w:multiLevelType w:val="hybridMultilevel"/>
    <w:tmpl w:val="AA1E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52D33"/>
    <w:multiLevelType w:val="hybridMultilevel"/>
    <w:tmpl w:val="8FB0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3137A"/>
    <w:multiLevelType w:val="hybridMultilevel"/>
    <w:tmpl w:val="958CA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A61A3"/>
    <w:multiLevelType w:val="hybridMultilevel"/>
    <w:tmpl w:val="E270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700FC"/>
    <w:multiLevelType w:val="hybridMultilevel"/>
    <w:tmpl w:val="FC44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658FC"/>
    <w:multiLevelType w:val="hybridMultilevel"/>
    <w:tmpl w:val="0C8C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9183F"/>
    <w:multiLevelType w:val="hybridMultilevel"/>
    <w:tmpl w:val="D0C6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65E31"/>
    <w:multiLevelType w:val="hybridMultilevel"/>
    <w:tmpl w:val="7A9A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41597"/>
    <w:multiLevelType w:val="hybridMultilevel"/>
    <w:tmpl w:val="E940C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855869"/>
    <w:multiLevelType w:val="hybridMultilevel"/>
    <w:tmpl w:val="FFE2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3650A"/>
    <w:multiLevelType w:val="hybridMultilevel"/>
    <w:tmpl w:val="E246324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1540BA"/>
    <w:multiLevelType w:val="hybridMultilevel"/>
    <w:tmpl w:val="85826210"/>
    <w:lvl w:ilvl="0" w:tplc="C960E8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573DD7"/>
    <w:multiLevelType w:val="hybridMultilevel"/>
    <w:tmpl w:val="57DE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44DA1"/>
    <w:multiLevelType w:val="hybridMultilevel"/>
    <w:tmpl w:val="9CE4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E2BD9"/>
    <w:multiLevelType w:val="hybridMultilevel"/>
    <w:tmpl w:val="BB28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93A0E"/>
    <w:multiLevelType w:val="hybridMultilevel"/>
    <w:tmpl w:val="3064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F18F4"/>
    <w:multiLevelType w:val="hybridMultilevel"/>
    <w:tmpl w:val="0814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1F530A"/>
    <w:multiLevelType w:val="hybridMultilevel"/>
    <w:tmpl w:val="E622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376D2"/>
    <w:multiLevelType w:val="hybridMultilevel"/>
    <w:tmpl w:val="5462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75F54"/>
    <w:multiLevelType w:val="hybridMultilevel"/>
    <w:tmpl w:val="C572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E33B6"/>
    <w:multiLevelType w:val="hybridMultilevel"/>
    <w:tmpl w:val="058C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513625"/>
    <w:multiLevelType w:val="hybridMultilevel"/>
    <w:tmpl w:val="B1A8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7144A"/>
    <w:multiLevelType w:val="hybridMultilevel"/>
    <w:tmpl w:val="2EC6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474DEA"/>
    <w:multiLevelType w:val="hybridMultilevel"/>
    <w:tmpl w:val="8CEC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9C4A09"/>
    <w:multiLevelType w:val="hybridMultilevel"/>
    <w:tmpl w:val="1A10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AB6BFA"/>
    <w:multiLevelType w:val="hybridMultilevel"/>
    <w:tmpl w:val="6A50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746B39"/>
    <w:multiLevelType w:val="multilevel"/>
    <w:tmpl w:val="80469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B764DC"/>
    <w:multiLevelType w:val="hybridMultilevel"/>
    <w:tmpl w:val="49849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CC29B7"/>
    <w:multiLevelType w:val="hybridMultilevel"/>
    <w:tmpl w:val="935A5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8618FF"/>
    <w:multiLevelType w:val="hybridMultilevel"/>
    <w:tmpl w:val="62B087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5"/>
  </w:num>
  <w:num w:numId="3">
    <w:abstractNumId w:val="0"/>
  </w:num>
  <w:num w:numId="4">
    <w:abstractNumId w:val="20"/>
  </w:num>
  <w:num w:numId="5">
    <w:abstractNumId w:val="13"/>
  </w:num>
  <w:num w:numId="6">
    <w:abstractNumId w:val="19"/>
  </w:num>
  <w:num w:numId="7">
    <w:abstractNumId w:val="30"/>
  </w:num>
  <w:num w:numId="8">
    <w:abstractNumId w:val="9"/>
  </w:num>
  <w:num w:numId="9">
    <w:abstractNumId w:val="23"/>
  </w:num>
  <w:num w:numId="10">
    <w:abstractNumId w:val="12"/>
  </w:num>
  <w:num w:numId="11">
    <w:abstractNumId w:val="6"/>
  </w:num>
  <w:num w:numId="12">
    <w:abstractNumId w:val="21"/>
  </w:num>
  <w:num w:numId="13">
    <w:abstractNumId w:val="32"/>
  </w:num>
  <w:num w:numId="14">
    <w:abstractNumId w:val="2"/>
  </w:num>
  <w:num w:numId="15">
    <w:abstractNumId w:val="14"/>
  </w:num>
  <w:num w:numId="16">
    <w:abstractNumId w:val="34"/>
  </w:num>
  <w:num w:numId="17">
    <w:abstractNumId w:val="31"/>
  </w:num>
  <w:num w:numId="18">
    <w:abstractNumId w:val="29"/>
  </w:num>
  <w:num w:numId="19">
    <w:abstractNumId w:val="8"/>
  </w:num>
  <w:num w:numId="20">
    <w:abstractNumId w:val="17"/>
  </w:num>
  <w:num w:numId="21">
    <w:abstractNumId w:val="1"/>
  </w:num>
  <w:num w:numId="22">
    <w:abstractNumId w:val="33"/>
  </w:num>
  <w:num w:numId="23">
    <w:abstractNumId w:val="4"/>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28"/>
  </w:num>
  <w:num w:numId="26">
    <w:abstractNumId w:val="11"/>
  </w:num>
  <w:num w:numId="27">
    <w:abstractNumId w:val="24"/>
  </w:num>
  <w:num w:numId="28">
    <w:abstractNumId w:val="18"/>
  </w:num>
  <w:num w:numId="29">
    <w:abstractNumId w:val="27"/>
  </w:num>
  <w:num w:numId="30">
    <w:abstractNumId w:val="7"/>
  </w:num>
  <w:num w:numId="31">
    <w:abstractNumId w:val="10"/>
  </w:num>
  <w:num w:numId="32">
    <w:abstractNumId w:val="25"/>
  </w:num>
  <w:num w:numId="33">
    <w:abstractNumId w:val="15"/>
  </w:num>
  <w:num w:numId="34">
    <w:abstractNumId w:val="3"/>
  </w:num>
  <w:num w:numId="35">
    <w:abstractNumId w:val="22"/>
  </w:num>
  <w:num w:numId="36">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BC"/>
    <w:rsid w:val="00001092"/>
    <w:rsid w:val="0000130D"/>
    <w:rsid w:val="0000143E"/>
    <w:rsid w:val="0000166D"/>
    <w:rsid w:val="00001E43"/>
    <w:rsid w:val="000024D8"/>
    <w:rsid w:val="00002CF1"/>
    <w:rsid w:val="00002EA9"/>
    <w:rsid w:val="00003353"/>
    <w:rsid w:val="00003E49"/>
    <w:rsid w:val="00003E73"/>
    <w:rsid w:val="000045FF"/>
    <w:rsid w:val="000047EC"/>
    <w:rsid w:val="00004A14"/>
    <w:rsid w:val="00004E71"/>
    <w:rsid w:val="00005044"/>
    <w:rsid w:val="00005CB4"/>
    <w:rsid w:val="00006161"/>
    <w:rsid w:val="000063F3"/>
    <w:rsid w:val="0000646C"/>
    <w:rsid w:val="00006666"/>
    <w:rsid w:val="00006667"/>
    <w:rsid w:val="00010187"/>
    <w:rsid w:val="00010A4A"/>
    <w:rsid w:val="00011323"/>
    <w:rsid w:val="000121B9"/>
    <w:rsid w:val="00014013"/>
    <w:rsid w:val="000142ED"/>
    <w:rsid w:val="0001443B"/>
    <w:rsid w:val="00015363"/>
    <w:rsid w:val="000158FE"/>
    <w:rsid w:val="00015A75"/>
    <w:rsid w:val="00015A88"/>
    <w:rsid w:val="000162CB"/>
    <w:rsid w:val="00017E6A"/>
    <w:rsid w:val="00020594"/>
    <w:rsid w:val="00021620"/>
    <w:rsid w:val="00021CE2"/>
    <w:rsid w:val="000226E5"/>
    <w:rsid w:val="0002277D"/>
    <w:rsid w:val="00022E5C"/>
    <w:rsid w:val="00023242"/>
    <w:rsid w:val="000238F5"/>
    <w:rsid w:val="00023B68"/>
    <w:rsid w:val="00023E25"/>
    <w:rsid w:val="0002401C"/>
    <w:rsid w:val="00024534"/>
    <w:rsid w:val="00024687"/>
    <w:rsid w:val="00026D9E"/>
    <w:rsid w:val="00027539"/>
    <w:rsid w:val="00027DFC"/>
    <w:rsid w:val="00030977"/>
    <w:rsid w:val="0003125E"/>
    <w:rsid w:val="00031885"/>
    <w:rsid w:val="00031B8A"/>
    <w:rsid w:val="00031C0D"/>
    <w:rsid w:val="00033496"/>
    <w:rsid w:val="000357F6"/>
    <w:rsid w:val="00035853"/>
    <w:rsid w:val="00036EAC"/>
    <w:rsid w:val="0003767A"/>
    <w:rsid w:val="00040A3F"/>
    <w:rsid w:val="00040AB9"/>
    <w:rsid w:val="00041333"/>
    <w:rsid w:val="00041D2C"/>
    <w:rsid w:val="00042A38"/>
    <w:rsid w:val="00042C90"/>
    <w:rsid w:val="000436EE"/>
    <w:rsid w:val="00043AD4"/>
    <w:rsid w:val="000451DF"/>
    <w:rsid w:val="000453D8"/>
    <w:rsid w:val="00045972"/>
    <w:rsid w:val="00045BA2"/>
    <w:rsid w:val="000472E8"/>
    <w:rsid w:val="000475F9"/>
    <w:rsid w:val="00047B3A"/>
    <w:rsid w:val="00050282"/>
    <w:rsid w:val="0005037F"/>
    <w:rsid w:val="00050FCC"/>
    <w:rsid w:val="00050FE8"/>
    <w:rsid w:val="00052329"/>
    <w:rsid w:val="00053C8E"/>
    <w:rsid w:val="00054119"/>
    <w:rsid w:val="0005539C"/>
    <w:rsid w:val="00055FDD"/>
    <w:rsid w:val="000562F9"/>
    <w:rsid w:val="000562FE"/>
    <w:rsid w:val="00057A6D"/>
    <w:rsid w:val="00057A8B"/>
    <w:rsid w:val="00057B9C"/>
    <w:rsid w:val="00060283"/>
    <w:rsid w:val="000604F0"/>
    <w:rsid w:val="000605CA"/>
    <w:rsid w:val="00060872"/>
    <w:rsid w:val="00060A61"/>
    <w:rsid w:val="00060B34"/>
    <w:rsid w:val="00060D5A"/>
    <w:rsid w:val="00060F82"/>
    <w:rsid w:val="00062F87"/>
    <w:rsid w:val="0006398C"/>
    <w:rsid w:val="00064119"/>
    <w:rsid w:val="00064547"/>
    <w:rsid w:val="00064A5D"/>
    <w:rsid w:val="00065573"/>
    <w:rsid w:val="00065AEF"/>
    <w:rsid w:val="000668E0"/>
    <w:rsid w:val="00066DE7"/>
    <w:rsid w:val="00066F59"/>
    <w:rsid w:val="00067295"/>
    <w:rsid w:val="0007009B"/>
    <w:rsid w:val="000707DC"/>
    <w:rsid w:val="000709A3"/>
    <w:rsid w:val="000713E5"/>
    <w:rsid w:val="000714C9"/>
    <w:rsid w:val="00071A5E"/>
    <w:rsid w:val="00072308"/>
    <w:rsid w:val="00072659"/>
    <w:rsid w:val="00072B02"/>
    <w:rsid w:val="00074301"/>
    <w:rsid w:val="00074459"/>
    <w:rsid w:val="00074F42"/>
    <w:rsid w:val="000758E9"/>
    <w:rsid w:val="000766C0"/>
    <w:rsid w:val="0007676E"/>
    <w:rsid w:val="000767CA"/>
    <w:rsid w:val="00076914"/>
    <w:rsid w:val="00076A2E"/>
    <w:rsid w:val="000773F4"/>
    <w:rsid w:val="0007769F"/>
    <w:rsid w:val="0008000F"/>
    <w:rsid w:val="0008035B"/>
    <w:rsid w:val="00081193"/>
    <w:rsid w:val="00083716"/>
    <w:rsid w:val="00083EDC"/>
    <w:rsid w:val="00084830"/>
    <w:rsid w:val="0008519C"/>
    <w:rsid w:val="000860D6"/>
    <w:rsid w:val="0008610C"/>
    <w:rsid w:val="00086FE0"/>
    <w:rsid w:val="0008710A"/>
    <w:rsid w:val="00087A5C"/>
    <w:rsid w:val="0009084F"/>
    <w:rsid w:val="00090E69"/>
    <w:rsid w:val="00091DFB"/>
    <w:rsid w:val="00091F59"/>
    <w:rsid w:val="000920E1"/>
    <w:rsid w:val="0009276F"/>
    <w:rsid w:val="00092D62"/>
    <w:rsid w:val="00093297"/>
    <w:rsid w:val="000932AC"/>
    <w:rsid w:val="00094150"/>
    <w:rsid w:val="00094813"/>
    <w:rsid w:val="00094FEA"/>
    <w:rsid w:val="00095FCD"/>
    <w:rsid w:val="00096615"/>
    <w:rsid w:val="000966D3"/>
    <w:rsid w:val="00097448"/>
    <w:rsid w:val="000A2303"/>
    <w:rsid w:val="000A283A"/>
    <w:rsid w:val="000A3936"/>
    <w:rsid w:val="000A5160"/>
    <w:rsid w:val="000A52A6"/>
    <w:rsid w:val="000A70DA"/>
    <w:rsid w:val="000B0316"/>
    <w:rsid w:val="000B0709"/>
    <w:rsid w:val="000B0A40"/>
    <w:rsid w:val="000B1A51"/>
    <w:rsid w:val="000B1FC8"/>
    <w:rsid w:val="000B224D"/>
    <w:rsid w:val="000B2652"/>
    <w:rsid w:val="000B3ADD"/>
    <w:rsid w:val="000B3B9E"/>
    <w:rsid w:val="000B463C"/>
    <w:rsid w:val="000B4C05"/>
    <w:rsid w:val="000B50DC"/>
    <w:rsid w:val="000B584D"/>
    <w:rsid w:val="000B5AA8"/>
    <w:rsid w:val="000B60DE"/>
    <w:rsid w:val="000B7A22"/>
    <w:rsid w:val="000B7DC6"/>
    <w:rsid w:val="000B7E71"/>
    <w:rsid w:val="000C0797"/>
    <w:rsid w:val="000C09CC"/>
    <w:rsid w:val="000C167F"/>
    <w:rsid w:val="000C26F1"/>
    <w:rsid w:val="000C27B1"/>
    <w:rsid w:val="000C2982"/>
    <w:rsid w:val="000C33D4"/>
    <w:rsid w:val="000C340A"/>
    <w:rsid w:val="000C3EE5"/>
    <w:rsid w:val="000C4ED0"/>
    <w:rsid w:val="000C5554"/>
    <w:rsid w:val="000C5FEA"/>
    <w:rsid w:val="000C6A78"/>
    <w:rsid w:val="000C7213"/>
    <w:rsid w:val="000C73AF"/>
    <w:rsid w:val="000C7762"/>
    <w:rsid w:val="000D083A"/>
    <w:rsid w:val="000D0F23"/>
    <w:rsid w:val="000D19B0"/>
    <w:rsid w:val="000D2EC8"/>
    <w:rsid w:val="000D3512"/>
    <w:rsid w:val="000D3984"/>
    <w:rsid w:val="000D3CBE"/>
    <w:rsid w:val="000D4C43"/>
    <w:rsid w:val="000D4EFF"/>
    <w:rsid w:val="000D5113"/>
    <w:rsid w:val="000D5645"/>
    <w:rsid w:val="000D588C"/>
    <w:rsid w:val="000D5F23"/>
    <w:rsid w:val="000D6213"/>
    <w:rsid w:val="000D6920"/>
    <w:rsid w:val="000E0AF8"/>
    <w:rsid w:val="000E1A4D"/>
    <w:rsid w:val="000E23AC"/>
    <w:rsid w:val="000E30AD"/>
    <w:rsid w:val="000E3A0F"/>
    <w:rsid w:val="000E4875"/>
    <w:rsid w:val="000E5F61"/>
    <w:rsid w:val="000E6205"/>
    <w:rsid w:val="000E661A"/>
    <w:rsid w:val="000F02FC"/>
    <w:rsid w:val="000F0915"/>
    <w:rsid w:val="000F130B"/>
    <w:rsid w:val="000F1386"/>
    <w:rsid w:val="000F1CFD"/>
    <w:rsid w:val="000F2248"/>
    <w:rsid w:val="000F4464"/>
    <w:rsid w:val="000F571C"/>
    <w:rsid w:val="000F6440"/>
    <w:rsid w:val="000F65EF"/>
    <w:rsid w:val="000F6880"/>
    <w:rsid w:val="0010047E"/>
    <w:rsid w:val="00100BED"/>
    <w:rsid w:val="00100C93"/>
    <w:rsid w:val="00100E0F"/>
    <w:rsid w:val="00101867"/>
    <w:rsid w:val="0010193D"/>
    <w:rsid w:val="00102067"/>
    <w:rsid w:val="0010207E"/>
    <w:rsid w:val="00102400"/>
    <w:rsid w:val="00103397"/>
    <w:rsid w:val="001036DB"/>
    <w:rsid w:val="00103C1A"/>
    <w:rsid w:val="00103C41"/>
    <w:rsid w:val="00103C6D"/>
    <w:rsid w:val="00103CF6"/>
    <w:rsid w:val="001059FE"/>
    <w:rsid w:val="00106C5F"/>
    <w:rsid w:val="00107424"/>
    <w:rsid w:val="0011026C"/>
    <w:rsid w:val="00110FAA"/>
    <w:rsid w:val="001110DD"/>
    <w:rsid w:val="00111EA2"/>
    <w:rsid w:val="00111F3D"/>
    <w:rsid w:val="00112396"/>
    <w:rsid w:val="0011319C"/>
    <w:rsid w:val="00113698"/>
    <w:rsid w:val="001139CA"/>
    <w:rsid w:val="00113AB7"/>
    <w:rsid w:val="00113B53"/>
    <w:rsid w:val="00114174"/>
    <w:rsid w:val="00114915"/>
    <w:rsid w:val="00114E3B"/>
    <w:rsid w:val="001172C0"/>
    <w:rsid w:val="001206F3"/>
    <w:rsid w:val="00121352"/>
    <w:rsid w:val="00121C57"/>
    <w:rsid w:val="001221A3"/>
    <w:rsid w:val="00123312"/>
    <w:rsid w:val="00123469"/>
    <w:rsid w:val="001253AC"/>
    <w:rsid w:val="00125687"/>
    <w:rsid w:val="00125692"/>
    <w:rsid w:val="00125E83"/>
    <w:rsid w:val="00126008"/>
    <w:rsid w:val="0012602B"/>
    <w:rsid w:val="00127BA8"/>
    <w:rsid w:val="0013151B"/>
    <w:rsid w:val="00131869"/>
    <w:rsid w:val="0013196D"/>
    <w:rsid w:val="001319CE"/>
    <w:rsid w:val="00131A9C"/>
    <w:rsid w:val="001322AC"/>
    <w:rsid w:val="001332F2"/>
    <w:rsid w:val="00133965"/>
    <w:rsid w:val="00134B93"/>
    <w:rsid w:val="001368BA"/>
    <w:rsid w:val="00136A47"/>
    <w:rsid w:val="001372F3"/>
    <w:rsid w:val="00137866"/>
    <w:rsid w:val="00137898"/>
    <w:rsid w:val="00137F2B"/>
    <w:rsid w:val="00140F7C"/>
    <w:rsid w:val="001410F8"/>
    <w:rsid w:val="0014121E"/>
    <w:rsid w:val="001414D0"/>
    <w:rsid w:val="00141FC0"/>
    <w:rsid w:val="0014269D"/>
    <w:rsid w:val="00142C2C"/>
    <w:rsid w:val="00142CC2"/>
    <w:rsid w:val="00143273"/>
    <w:rsid w:val="001443C8"/>
    <w:rsid w:val="0014578B"/>
    <w:rsid w:val="00145D52"/>
    <w:rsid w:val="001460A6"/>
    <w:rsid w:val="00147CE4"/>
    <w:rsid w:val="001515B9"/>
    <w:rsid w:val="00151E0D"/>
    <w:rsid w:val="001521A0"/>
    <w:rsid w:val="00153719"/>
    <w:rsid w:val="001539C5"/>
    <w:rsid w:val="00154600"/>
    <w:rsid w:val="001548E5"/>
    <w:rsid w:val="0015498E"/>
    <w:rsid w:val="00155284"/>
    <w:rsid w:val="00155DC7"/>
    <w:rsid w:val="00156A4D"/>
    <w:rsid w:val="0015708C"/>
    <w:rsid w:val="0015746E"/>
    <w:rsid w:val="00157ABB"/>
    <w:rsid w:val="00161A37"/>
    <w:rsid w:val="0016261B"/>
    <w:rsid w:val="00162E75"/>
    <w:rsid w:val="0016354C"/>
    <w:rsid w:val="001639DD"/>
    <w:rsid w:val="001657AB"/>
    <w:rsid w:val="0017033A"/>
    <w:rsid w:val="001704CA"/>
    <w:rsid w:val="00170AB1"/>
    <w:rsid w:val="001725DF"/>
    <w:rsid w:val="0017338E"/>
    <w:rsid w:val="001745E8"/>
    <w:rsid w:val="00174C67"/>
    <w:rsid w:val="00174D9A"/>
    <w:rsid w:val="0017501C"/>
    <w:rsid w:val="001751CD"/>
    <w:rsid w:val="00176278"/>
    <w:rsid w:val="001765ED"/>
    <w:rsid w:val="00177F16"/>
    <w:rsid w:val="00180B68"/>
    <w:rsid w:val="00182D67"/>
    <w:rsid w:val="0018359B"/>
    <w:rsid w:val="00183671"/>
    <w:rsid w:val="00184987"/>
    <w:rsid w:val="001853F6"/>
    <w:rsid w:val="00185900"/>
    <w:rsid w:val="0018622B"/>
    <w:rsid w:val="001863BE"/>
    <w:rsid w:val="001865C1"/>
    <w:rsid w:val="00186FAB"/>
    <w:rsid w:val="00187525"/>
    <w:rsid w:val="001903E2"/>
    <w:rsid w:val="00190431"/>
    <w:rsid w:val="001907D1"/>
    <w:rsid w:val="00190E4B"/>
    <w:rsid w:val="0019210E"/>
    <w:rsid w:val="001925B5"/>
    <w:rsid w:val="0019266C"/>
    <w:rsid w:val="001927F1"/>
    <w:rsid w:val="00192F87"/>
    <w:rsid w:val="0019381E"/>
    <w:rsid w:val="00193FE8"/>
    <w:rsid w:val="0019423D"/>
    <w:rsid w:val="00194334"/>
    <w:rsid w:val="0019440F"/>
    <w:rsid w:val="00195690"/>
    <w:rsid w:val="00195D9E"/>
    <w:rsid w:val="001965FA"/>
    <w:rsid w:val="00196727"/>
    <w:rsid w:val="00196AFC"/>
    <w:rsid w:val="00196EC3"/>
    <w:rsid w:val="00196F25"/>
    <w:rsid w:val="001971B9"/>
    <w:rsid w:val="00197E60"/>
    <w:rsid w:val="001A0169"/>
    <w:rsid w:val="001A1E72"/>
    <w:rsid w:val="001A29AC"/>
    <w:rsid w:val="001A3356"/>
    <w:rsid w:val="001A4EB9"/>
    <w:rsid w:val="001A59DD"/>
    <w:rsid w:val="001A5ACD"/>
    <w:rsid w:val="001A6BA3"/>
    <w:rsid w:val="001A6BCA"/>
    <w:rsid w:val="001A6C0D"/>
    <w:rsid w:val="001A6F6E"/>
    <w:rsid w:val="001A7ED1"/>
    <w:rsid w:val="001B05B6"/>
    <w:rsid w:val="001B1740"/>
    <w:rsid w:val="001B1B05"/>
    <w:rsid w:val="001B2CBB"/>
    <w:rsid w:val="001B3D9E"/>
    <w:rsid w:val="001B3EE8"/>
    <w:rsid w:val="001B4117"/>
    <w:rsid w:val="001B46AA"/>
    <w:rsid w:val="001B4788"/>
    <w:rsid w:val="001B5500"/>
    <w:rsid w:val="001B5680"/>
    <w:rsid w:val="001B603C"/>
    <w:rsid w:val="001C0C4F"/>
    <w:rsid w:val="001C10D1"/>
    <w:rsid w:val="001C2DC4"/>
    <w:rsid w:val="001C32EC"/>
    <w:rsid w:val="001C3E9F"/>
    <w:rsid w:val="001C46BA"/>
    <w:rsid w:val="001C4F8D"/>
    <w:rsid w:val="001C5301"/>
    <w:rsid w:val="001C564F"/>
    <w:rsid w:val="001C58B7"/>
    <w:rsid w:val="001C5DB0"/>
    <w:rsid w:val="001D08D4"/>
    <w:rsid w:val="001D2492"/>
    <w:rsid w:val="001D2EC4"/>
    <w:rsid w:val="001D34A1"/>
    <w:rsid w:val="001D3EAD"/>
    <w:rsid w:val="001D40FC"/>
    <w:rsid w:val="001D4B36"/>
    <w:rsid w:val="001D4B98"/>
    <w:rsid w:val="001D5262"/>
    <w:rsid w:val="001D573A"/>
    <w:rsid w:val="001D6C5D"/>
    <w:rsid w:val="001D6C80"/>
    <w:rsid w:val="001D7536"/>
    <w:rsid w:val="001E1238"/>
    <w:rsid w:val="001E22E9"/>
    <w:rsid w:val="001E352C"/>
    <w:rsid w:val="001E37E7"/>
    <w:rsid w:val="001E3EE9"/>
    <w:rsid w:val="001E5E13"/>
    <w:rsid w:val="001E5EE6"/>
    <w:rsid w:val="001F26C1"/>
    <w:rsid w:val="001F2CBB"/>
    <w:rsid w:val="001F3C26"/>
    <w:rsid w:val="001F3D34"/>
    <w:rsid w:val="001F469D"/>
    <w:rsid w:val="001F46BD"/>
    <w:rsid w:val="001F4A48"/>
    <w:rsid w:val="001F4ABA"/>
    <w:rsid w:val="001F5258"/>
    <w:rsid w:val="001F65F3"/>
    <w:rsid w:val="001F7D29"/>
    <w:rsid w:val="00200850"/>
    <w:rsid w:val="00200F4E"/>
    <w:rsid w:val="00202C51"/>
    <w:rsid w:val="00203394"/>
    <w:rsid w:val="00203471"/>
    <w:rsid w:val="00203CC8"/>
    <w:rsid w:val="00203ED8"/>
    <w:rsid w:val="00203F4E"/>
    <w:rsid w:val="00203F7A"/>
    <w:rsid w:val="002040CA"/>
    <w:rsid w:val="00204451"/>
    <w:rsid w:val="00205920"/>
    <w:rsid w:val="002059F9"/>
    <w:rsid w:val="00206F14"/>
    <w:rsid w:val="002070A2"/>
    <w:rsid w:val="002077A0"/>
    <w:rsid w:val="00211157"/>
    <w:rsid w:val="002121EC"/>
    <w:rsid w:val="00212836"/>
    <w:rsid w:val="002129D0"/>
    <w:rsid w:val="00213462"/>
    <w:rsid w:val="002140DA"/>
    <w:rsid w:val="00214714"/>
    <w:rsid w:val="00214CB3"/>
    <w:rsid w:val="00214CE9"/>
    <w:rsid w:val="00215306"/>
    <w:rsid w:val="00215694"/>
    <w:rsid w:val="00215824"/>
    <w:rsid w:val="002158CC"/>
    <w:rsid w:val="00215D92"/>
    <w:rsid w:val="00216264"/>
    <w:rsid w:val="00216B41"/>
    <w:rsid w:val="00217166"/>
    <w:rsid w:val="002176B6"/>
    <w:rsid w:val="002179AE"/>
    <w:rsid w:val="002217A7"/>
    <w:rsid w:val="00221A84"/>
    <w:rsid w:val="0022205F"/>
    <w:rsid w:val="00222933"/>
    <w:rsid w:val="0022300F"/>
    <w:rsid w:val="002249AA"/>
    <w:rsid w:val="00224FA1"/>
    <w:rsid w:val="00225108"/>
    <w:rsid w:val="002257F6"/>
    <w:rsid w:val="00225975"/>
    <w:rsid w:val="00225D5A"/>
    <w:rsid w:val="00226501"/>
    <w:rsid w:val="00226CFE"/>
    <w:rsid w:val="00227F48"/>
    <w:rsid w:val="002304A0"/>
    <w:rsid w:val="00231062"/>
    <w:rsid w:val="00231FFE"/>
    <w:rsid w:val="00232108"/>
    <w:rsid w:val="00232BA5"/>
    <w:rsid w:val="00232F34"/>
    <w:rsid w:val="00232FEA"/>
    <w:rsid w:val="00233743"/>
    <w:rsid w:val="00233858"/>
    <w:rsid w:val="00233876"/>
    <w:rsid w:val="00233F1B"/>
    <w:rsid w:val="00234328"/>
    <w:rsid w:val="002348DF"/>
    <w:rsid w:val="00234BF4"/>
    <w:rsid w:val="0023504A"/>
    <w:rsid w:val="0023675B"/>
    <w:rsid w:val="00236BC3"/>
    <w:rsid w:val="00236C74"/>
    <w:rsid w:val="002372CC"/>
    <w:rsid w:val="002374A0"/>
    <w:rsid w:val="00237761"/>
    <w:rsid w:val="002378C7"/>
    <w:rsid w:val="00237C36"/>
    <w:rsid w:val="00237E15"/>
    <w:rsid w:val="00240172"/>
    <w:rsid w:val="00240B91"/>
    <w:rsid w:val="002414C8"/>
    <w:rsid w:val="00242520"/>
    <w:rsid w:val="00242E65"/>
    <w:rsid w:val="00243B5F"/>
    <w:rsid w:val="00243B73"/>
    <w:rsid w:val="00243CD8"/>
    <w:rsid w:val="00243E13"/>
    <w:rsid w:val="0024489B"/>
    <w:rsid w:val="002449C9"/>
    <w:rsid w:val="002451E1"/>
    <w:rsid w:val="0024545B"/>
    <w:rsid w:val="0024594E"/>
    <w:rsid w:val="00245ACF"/>
    <w:rsid w:val="00245E45"/>
    <w:rsid w:val="00247F8B"/>
    <w:rsid w:val="00250DED"/>
    <w:rsid w:val="0025173B"/>
    <w:rsid w:val="00251A11"/>
    <w:rsid w:val="00253542"/>
    <w:rsid w:val="00253BE1"/>
    <w:rsid w:val="00254881"/>
    <w:rsid w:val="00254BFD"/>
    <w:rsid w:val="00254E59"/>
    <w:rsid w:val="00254E9C"/>
    <w:rsid w:val="002554AD"/>
    <w:rsid w:val="00256C46"/>
    <w:rsid w:val="002572BA"/>
    <w:rsid w:val="002577E4"/>
    <w:rsid w:val="002600E3"/>
    <w:rsid w:val="00260443"/>
    <w:rsid w:val="002604B7"/>
    <w:rsid w:val="00262033"/>
    <w:rsid w:val="00262A08"/>
    <w:rsid w:val="0026340C"/>
    <w:rsid w:val="002637B6"/>
    <w:rsid w:val="002650C6"/>
    <w:rsid w:val="002652F6"/>
    <w:rsid w:val="00265408"/>
    <w:rsid w:val="002654AE"/>
    <w:rsid w:val="00265FD3"/>
    <w:rsid w:val="00266166"/>
    <w:rsid w:val="0026728B"/>
    <w:rsid w:val="0027057B"/>
    <w:rsid w:val="00270735"/>
    <w:rsid w:val="002707CF"/>
    <w:rsid w:val="00270845"/>
    <w:rsid w:val="0027090B"/>
    <w:rsid w:val="00270FA9"/>
    <w:rsid w:val="0027149D"/>
    <w:rsid w:val="002719A8"/>
    <w:rsid w:val="002734C1"/>
    <w:rsid w:val="00273AFE"/>
    <w:rsid w:val="00273F01"/>
    <w:rsid w:val="00274872"/>
    <w:rsid w:val="002757E6"/>
    <w:rsid w:val="0027597B"/>
    <w:rsid w:val="00277E81"/>
    <w:rsid w:val="00280640"/>
    <w:rsid w:val="00280ABE"/>
    <w:rsid w:val="00280C36"/>
    <w:rsid w:val="00280D80"/>
    <w:rsid w:val="002812B7"/>
    <w:rsid w:val="00281521"/>
    <w:rsid w:val="0028160E"/>
    <w:rsid w:val="00281ED9"/>
    <w:rsid w:val="00282479"/>
    <w:rsid w:val="00282634"/>
    <w:rsid w:val="00282D38"/>
    <w:rsid w:val="00282FAE"/>
    <w:rsid w:val="002832D6"/>
    <w:rsid w:val="002847B6"/>
    <w:rsid w:val="00284EC0"/>
    <w:rsid w:val="002859AF"/>
    <w:rsid w:val="00285D57"/>
    <w:rsid w:val="0028679A"/>
    <w:rsid w:val="00286FFA"/>
    <w:rsid w:val="00287940"/>
    <w:rsid w:val="0029019F"/>
    <w:rsid w:val="00290D03"/>
    <w:rsid w:val="00290E46"/>
    <w:rsid w:val="00292CAA"/>
    <w:rsid w:val="00293049"/>
    <w:rsid w:val="0029426A"/>
    <w:rsid w:val="00295F31"/>
    <w:rsid w:val="00296270"/>
    <w:rsid w:val="00296565"/>
    <w:rsid w:val="00296BEC"/>
    <w:rsid w:val="00296D11"/>
    <w:rsid w:val="00296DC5"/>
    <w:rsid w:val="0029755A"/>
    <w:rsid w:val="002A0C9E"/>
    <w:rsid w:val="002A11C1"/>
    <w:rsid w:val="002A2A67"/>
    <w:rsid w:val="002A2CC2"/>
    <w:rsid w:val="002A32B4"/>
    <w:rsid w:val="002A403E"/>
    <w:rsid w:val="002A4516"/>
    <w:rsid w:val="002A4927"/>
    <w:rsid w:val="002A5C45"/>
    <w:rsid w:val="002A60EE"/>
    <w:rsid w:val="002A6A01"/>
    <w:rsid w:val="002A7251"/>
    <w:rsid w:val="002B0420"/>
    <w:rsid w:val="002B0742"/>
    <w:rsid w:val="002B0E08"/>
    <w:rsid w:val="002B12A3"/>
    <w:rsid w:val="002B15E5"/>
    <w:rsid w:val="002B194C"/>
    <w:rsid w:val="002B1E4D"/>
    <w:rsid w:val="002B1F4D"/>
    <w:rsid w:val="002B21F6"/>
    <w:rsid w:val="002B2732"/>
    <w:rsid w:val="002B2AE8"/>
    <w:rsid w:val="002B2EB7"/>
    <w:rsid w:val="002B3542"/>
    <w:rsid w:val="002B3FAE"/>
    <w:rsid w:val="002B5979"/>
    <w:rsid w:val="002B6545"/>
    <w:rsid w:val="002B67CD"/>
    <w:rsid w:val="002B77D9"/>
    <w:rsid w:val="002C0A79"/>
    <w:rsid w:val="002C16A1"/>
    <w:rsid w:val="002C2F8A"/>
    <w:rsid w:val="002C3F11"/>
    <w:rsid w:val="002C4330"/>
    <w:rsid w:val="002C4D15"/>
    <w:rsid w:val="002C4FAE"/>
    <w:rsid w:val="002C53E8"/>
    <w:rsid w:val="002C6C5B"/>
    <w:rsid w:val="002C6E1B"/>
    <w:rsid w:val="002C763F"/>
    <w:rsid w:val="002C765C"/>
    <w:rsid w:val="002C76A2"/>
    <w:rsid w:val="002D1AD8"/>
    <w:rsid w:val="002D1BD0"/>
    <w:rsid w:val="002D32DC"/>
    <w:rsid w:val="002D42F7"/>
    <w:rsid w:val="002D43BE"/>
    <w:rsid w:val="002D6055"/>
    <w:rsid w:val="002D7623"/>
    <w:rsid w:val="002D76F4"/>
    <w:rsid w:val="002E0008"/>
    <w:rsid w:val="002E106D"/>
    <w:rsid w:val="002E19EA"/>
    <w:rsid w:val="002E2482"/>
    <w:rsid w:val="002E2870"/>
    <w:rsid w:val="002E2D2C"/>
    <w:rsid w:val="002E3038"/>
    <w:rsid w:val="002E3712"/>
    <w:rsid w:val="002E3A71"/>
    <w:rsid w:val="002E3CDB"/>
    <w:rsid w:val="002E5F11"/>
    <w:rsid w:val="002E635F"/>
    <w:rsid w:val="002E68B1"/>
    <w:rsid w:val="002E77D7"/>
    <w:rsid w:val="002E7F0C"/>
    <w:rsid w:val="002F1864"/>
    <w:rsid w:val="002F1E29"/>
    <w:rsid w:val="002F24D6"/>
    <w:rsid w:val="002F28CD"/>
    <w:rsid w:val="002F2E82"/>
    <w:rsid w:val="002F4924"/>
    <w:rsid w:val="002F6AC4"/>
    <w:rsid w:val="002F7794"/>
    <w:rsid w:val="003029F9"/>
    <w:rsid w:val="00303359"/>
    <w:rsid w:val="0030352B"/>
    <w:rsid w:val="00303616"/>
    <w:rsid w:val="00304CA1"/>
    <w:rsid w:val="0030537A"/>
    <w:rsid w:val="00305791"/>
    <w:rsid w:val="0030641F"/>
    <w:rsid w:val="003076FE"/>
    <w:rsid w:val="00307DCE"/>
    <w:rsid w:val="003101AE"/>
    <w:rsid w:val="0031029B"/>
    <w:rsid w:val="00310B8A"/>
    <w:rsid w:val="00310E84"/>
    <w:rsid w:val="00312917"/>
    <w:rsid w:val="00313724"/>
    <w:rsid w:val="00313C51"/>
    <w:rsid w:val="00313CB0"/>
    <w:rsid w:val="00314B74"/>
    <w:rsid w:val="0031564A"/>
    <w:rsid w:val="0031634D"/>
    <w:rsid w:val="00316ADD"/>
    <w:rsid w:val="0031714B"/>
    <w:rsid w:val="00320AE1"/>
    <w:rsid w:val="00320D39"/>
    <w:rsid w:val="003222BF"/>
    <w:rsid w:val="00322416"/>
    <w:rsid w:val="00322871"/>
    <w:rsid w:val="00322D19"/>
    <w:rsid w:val="00322DF9"/>
    <w:rsid w:val="00323F0B"/>
    <w:rsid w:val="00326438"/>
    <w:rsid w:val="00326823"/>
    <w:rsid w:val="00326884"/>
    <w:rsid w:val="00326A54"/>
    <w:rsid w:val="00326BCE"/>
    <w:rsid w:val="00327010"/>
    <w:rsid w:val="003275B7"/>
    <w:rsid w:val="0032766A"/>
    <w:rsid w:val="00327C7C"/>
    <w:rsid w:val="003326D5"/>
    <w:rsid w:val="003329F0"/>
    <w:rsid w:val="00332B6D"/>
    <w:rsid w:val="00332BC6"/>
    <w:rsid w:val="003336D8"/>
    <w:rsid w:val="00333749"/>
    <w:rsid w:val="00333F27"/>
    <w:rsid w:val="00334880"/>
    <w:rsid w:val="00334A27"/>
    <w:rsid w:val="003359F0"/>
    <w:rsid w:val="00335FBB"/>
    <w:rsid w:val="00336D50"/>
    <w:rsid w:val="00337C20"/>
    <w:rsid w:val="00340583"/>
    <w:rsid w:val="0034173A"/>
    <w:rsid w:val="003417BA"/>
    <w:rsid w:val="0034205A"/>
    <w:rsid w:val="003427E0"/>
    <w:rsid w:val="003428F1"/>
    <w:rsid w:val="00342C6A"/>
    <w:rsid w:val="00343A15"/>
    <w:rsid w:val="00343C72"/>
    <w:rsid w:val="0034444B"/>
    <w:rsid w:val="00344680"/>
    <w:rsid w:val="0034478F"/>
    <w:rsid w:val="003450B6"/>
    <w:rsid w:val="0034620B"/>
    <w:rsid w:val="00346D2E"/>
    <w:rsid w:val="003471DE"/>
    <w:rsid w:val="003473AA"/>
    <w:rsid w:val="00347457"/>
    <w:rsid w:val="00347974"/>
    <w:rsid w:val="00347EC4"/>
    <w:rsid w:val="00352ABC"/>
    <w:rsid w:val="00352B75"/>
    <w:rsid w:val="00353AE4"/>
    <w:rsid w:val="00354291"/>
    <w:rsid w:val="003543F5"/>
    <w:rsid w:val="00354AC7"/>
    <w:rsid w:val="00354B20"/>
    <w:rsid w:val="00355D4A"/>
    <w:rsid w:val="00355D80"/>
    <w:rsid w:val="00355F0E"/>
    <w:rsid w:val="00356914"/>
    <w:rsid w:val="00357721"/>
    <w:rsid w:val="003578FE"/>
    <w:rsid w:val="00360604"/>
    <w:rsid w:val="003611B1"/>
    <w:rsid w:val="003613A2"/>
    <w:rsid w:val="00361470"/>
    <w:rsid w:val="00361AC7"/>
    <w:rsid w:val="00361BF8"/>
    <w:rsid w:val="00361FA1"/>
    <w:rsid w:val="00362A7B"/>
    <w:rsid w:val="003635B2"/>
    <w:rsid w:val="00363D70"/>
    <w:rsid w:val="00363E22"/>
    <w:rsid w:val="00365EEA"/>
    <w:rsid w:val="00366681"/>
    <w:rsid w:val="0036673C"/>
    <w:rsid w:val="003670A6"/>
    <w:rsid w:val="00367D48"/>
    <w:rsid w:val="00367EC7"/>
    <w:rsid w:val="003703A4"/>
    <w:rsid w:val="003706AC"/>
    <w:rsid w:val="003709BE"/>
    <w:rsid w:val="00371151"/>
    <w:rsid w:val="0037159C"/>
    <w:rsid w:val="0037334A"/>
    <w:rsid w:val="003739F1"/>
    <w:rsid w:val="00373D70"/>
    <w:rsid w:val="0037424C"/>
    <w:rsid w:val="00374274"/>
    <w:rsid w:val="0037471D"/>
    <w:rsid w:val="00376530"/>
    <w:rsid w:val="00376B9F"/>
    <w:rsid w:val="00376CB7"/>
    <w:rsid w:val="00376D9D"/>
    <w:rsid w:val="003804FF"/>
    <w:rsid w:val="003825D3"/>
    <w:rsid w:val="00382B7C"/>
    <w:rsid w:val="00384B7B"/>
    <w:rsid w:val="00384C8E"/>
    <w:rsid w:val="00384D1A"/>
    <w:rsid w:val="00384F07"/>
    <w:rsid w:val="0038587D"/>
    <w:rsid w:val="00385ECC"/>
    <w:rsid w:val="00386928"/>
    <w:rsid w:val="00386D49"/>
    <w:rsid w:val="00386FF5"/>
    <w:rsid w:val="00387AAF"/>
    <w:rsid w:val="00387F78"/>
    <w:rsid w:val="00390209"/>
    <w:rsid w:val="0039028B"/>
    <w:rsid w:val="003903A9"/>
    <w:rsid w:val="00391164"/>
    <w:rsid w:val="003932DF"/>
    <w:rsid w:val="0039350E"/>
    <w:rsid w:val="00393918"/>
    <w:rsid w:val="00393E8E"/>
    <w:rsid w:val="00395B65"/>
    <w:rsid w:val="003969B7"/>
    <w:rsid w:val="003A019C"/>
    <w:rsid w:val="003A038A"/>
    <w:rsid w:val="003A06A3"/>
    <w:rsid w:val="003A097E"/>
    <w:rsid w:val="003A12CD"/>
    <w:rsid w:val="003A17B1"/>
    <w:rsid w:val="003A20F6"/>
    <w:rsid w:val="003A214F"/>
    <w:rsid w:val="003A2A70"/>
    <w:rsid w:val="003A2D03"/>
    <w:rsid w:val="003A3B96"/>
    <w:rsid w:val="003A529C"/>
    <w:rsid w:val="003A5DAF"/>
    <w:rsid w:val="003A5EF2"/>
    <w:rsid w:val="003A6BAC"/>
    <w:rsid w:val="003A6CE2"/>
    <w:rsid w:val="003A7124"/>
    <w:rsid w:val="003A786A"/>
    <w:rsid w:val="003B0308"/>
    <w:rsid w:val="003B0629"/>
    <w:rsid w:val="003B0B65"/>
    <w:rsid w:val="003B1639"/>
    <w:rsid w:val="003B1F47"/>
    <w:rsid w:val="003B24FC"/>
    <w:rsid w:val="003B4700"/>
    <w:rsid w:val="003B4792"/>
    <w:rsid w:val="003B4D56"/>
    <w:rsid w:val="003B4FFD"/>
    <w:rsid w:val="003B51DC"/>
    <w:rsid w:val="003B6305"/>
    <w:rsid w:val="003B675E"/>
    <w:rsid w:val="003B7432"/>
    <w:rsid w:val="003C0542"/>
    <w:rsid w:val="003C1036"/>
    <w:rsid w:val="003C3069"/>
    <w:rsid w:val="003C3915"/>
    <w:rsid w:val="003C3A96"/>
    <w:rsid w:val="003C3E1B"/>
    <w:rsid w:val="003C3EDF"/>
    <w:rsid w:val="003C3F54"/>
    <w:rsid w:val="003C44E2"/>
    <w:rsid w:val="003C4B6E"/>
    <w:rsid w:val="003C530B"/>
    <w:rsid w:val="003C5563"/>
    <w:rsid w:val="003C61F6"/>
    <w:rsid w:val="003C739B"/>
    <w:rsid w:val="003C76CA"/>
    <w:rsid w:val="003D0225"/>
    <w:rsid w:val="003D0BCC"/>
    <w:rsid w:val="003D0DE3"/>
    <w:rsid w:val="003D12A7"/>
    <w:rsid w:val="003D1FE6"/>
    <w:rsid w:val="003D2762"/>
    <w:rsid w:val="003D3F6F"/>
    <w:rsid w:val="003D4304"/>
    <w:rsid w:val="003D4996"/>
    <w:rsid w:val="003D50CF"/>
    <w:rsid w:val="003D68BF"/>
    <w:rsid w:val="003D72B5"/>
    <w:rsid w:val="003D7A82"/>
    <w:rsid w:val="003E04CE"/>
    <w:rsid w:val="003E0969"/>
    <w:rsid w:val="003E0A47"/>
    <w:rsid w:val="003E1042"/>
    <w:rsid w:val="003E3615"/>
    <w:rsid w:val="003E46A0"/>
    <w:rsid w:val="003E474E"/>
    <w:rsid w:val="003E4D0B"/>
    <w:rsid w:val="003E6661"/>
    <w:rsid w:val="003E6BA2"/>
    <w:rsid w:val="003E768F"/>
    <w:rsid w:val="003F04D7"/>
    <w:rsid w:val="003F0605"/>
    <w:rsid w:val="003F0CFF"/>
    <w:rsid w:val="003F26BF"/>
    <w:rsid w:val="003F2B60"/>
    <w:rsid w:val="003F320F"/>
    <w:rsid w:val="003F3220"/>
    <w:rsid w:val="003F375E"/>
    <w:rsid w:val="003F4DF5"/>
    <w:rsid w:val="003F5588"/>
    <w:rsid w:val="003F6978"/>
    <w:rsid w:val="003F72CE"/>
    <w:rsid w:val="003F764D"/>
    <w:rsid w:val="00401102"/>
    <w:rsid w:val="00401933"/>
    <w:rsid w:val="00401A3C"/>
    <w:rsid w:val="00401E2F"/>
    <w:rsid w:val="00402680"/>
    <w:rsid w:val="00402C89"/>
    <w:rsid w:val="00402D69"/>
    <w:rsid w:val="00403F01"/>
    <w:rsid w:val="00404069"/>
    <w:rsid w:val="004047E8"/>
    <w:rsid w:val="00404D67"/>
    <w:rsid w:val="00405558"/>
    <w:rsid w:val="00406575"/>
    <w:rsid w:val="0040659C"/>
    <w:rsid w:val="004076F2"/>
    <w:rsid w:val="004079EB"/>
    <w:rsid w:val="00410337"/>
    <w:rsid w:val="0041048E"/>
    <w:rsid w:val="00410BB1"/>
    <w:rsid w:val="0041166F"/>
    <w:rsid w:val="00411ADD"/>
    <w:rsid w:val="00412149"/>
    <w:rsid w:val="004127B2"/>
    <w:rsid w:val="004131C9"/>
    <w:rsid w:val="0041325D"/>
    <w:rsid w:val="00413E8B"/>
    <w:rsid w:val="0041465E"/>
    <w:rsid w:val="00414C56"/>
    <w:rsid w:val="00415058"/>
    <w:rsid w:val="004169CB"/>
    <w:rsid w:val="00416EF6"/>
    <w:rsid w:val="0041700C"/>
    <w:rsid w:val="0042121C"/>
    <w:rsid w:val="0042220F"/>
    <w:rsid w:val="004227C8"/>
    <w:rsid w:val="0042329F"/>
    <w:rsid w:val="00423732"/>
    <w:rsid w:val="00423FC2"/>
    <w:rsid w:val="004246BC"/>
    <w:rsid w:val="004249B7"/>
    <w:rsid w:val="00424EB6"/>
    <w:rsid w:val="00425617"/>
    <w:rsid w:val="00425BB4"/>
    <w:rsid w:val="00426D0F"/>
    <w:rsid w:val="00426FC6"/>
    <w:rsid w:val="00427524"/>
    <w:rsid w:val="00430339"/>
    <w:rsid w:val="0043107A"/>
    <w:rsid w:val="0043168D"/>
    <w:rsid w:val="0043225D"/>
    <w:rsid w:val="00433100"/>
    <w:rsid w:val="00433C0D"/>
    <w:rsid w:val="00433D50"/>
    <w:rsid w:val="0043517A"/>
    <w:rsid w:val="0043552C"/>
    <w:rsid w:val="00435F7E"/>
    <w:rsid w:val="00436292"/>
    <w:rsid w:val="00436456"/>
    <w:rsid w:val="004369A1"/>
    <w:rsid w:val="004379D6"/>
    <w:rsid w:val="00437ABB"/>
    <w:rsid w:val="00437B6B"/>
    <w:rsid w:val="00437BB5"/>
    <w:rsid w:val="00437FF5"/>
    <w:rsid w:val="0044012F"/>
    <w:rsid w:val="00440AC6"/>
    <w:rsid w:val="00441015"/>
    <w:rsid w:val="00442402"/>
    <w:rsid w:val="00442BF6"/>
    <w:rsid w:val="00442C68"/>
    <w:rsid w:val="00443069"/>
    <w:rsid w:val="004433F1"/>
    <w:rsid w:val="00443681"/>
    <w:rsid w:val="00443EF9"/>
    <w:rsid w:val="00444338"/>
    <w:rsid w:val="0044474C"/>
    <w:rsid w:val="0044519C"/>
    <w:rsid w:val="00445512"/>
    <w:rsid w:val="004455AF"/>
    <w:rsid w:val="00445B49"/>
    <w:rsid w:val="00445E56"/>
    <w:rsid w:val="004467C8"/>
    <w:rsid w:val="00447362"/>
    <w:rsid w:val="004476CD"/>
    <w:rsid w:val="00450260"/>
    <w:rsid w:val="0045034B"/>
    <w:rsid w:val="00450A41"/>
    <w:rsid w:val="00451146"/>
    <w:rsid w:val="004517F4"/>
    <w:rsid w:val="00452161"/>
    <w:rsid w:val="00452471"/>
    <w:rsid w:val="00452CB4"/>
    <w:rsid w:val="00452DBC"/>
    <w:rsid w:val="00452F3A"/>
    <w:rsid w:val="0045351D"/>
    <w:rsid w:val="004547B3"/>
    <w:rsid w:val="00455046"/>
    <w:rsid w:val="00457CD4"/>
    <w:rsid w:val="00460803"/>
    <w:rsid w:val="00460B80"/>
    <w:rsid w:val="00460CDE"/>
    <w:rsid w:val="00460EDC"/>
    <w:rsid w:val="00462858"/>
    <w:rsid w:val="004660E6"/>
    <w:rsid w:val="00467713"/>
    <w:rsid w:val="00467722"/>
    <w:rsid w:val="00470FD9"/>
    <w:rsid w:val="00471319"/>
    <w:rsid w:val="00472166"/>
    <w:rsid w:val="00472AF5"/>
    <w:rsid w:val="00472BE1"/>
    <w:rsid w:val="004747E1"/>
    <w:rsid w:val="0047593E"/>
    <w:rsid w:val="00475A53"/>
    <w:rsid w:val="004762EB"/>
    <w:rsid w:val="0047653C"/>
    <w:rsid w:val="004768E5"/>
    <w:rsid w:val="00477074"/>
    <w:rsid w:val="004779AE"/>
    <w:rsid w:val="004801F0"/>
    <w:rsid w:val="004807DF"/>
    <w:rsid w:val="004821D8"/>
    <w:rsid w:val="004828B7"/>
    <w:rsid w:val="00482904"/>
    <w:rsid w:val="00484F85"/>
    <w:rsid w:val="004852B0"/>
    <w:rsid w:val="004854C2"/>
    <w:rsid w:val="0048660F"/>
    <w:rsid w:val="004869DB"/>
    <w:rsid w:val="00486C35"/>
    <w:rsid w:val="004870BD"/>
    <w:rsid w:val="00487288"/>
    <w:rsid w:val="00490416"/>
    <w:rsid w:val="0049056D"/>
    <w:rsid w:val="004906C7"/>
    <w:rsid w:val="00490D61"/>
    <w:rsid w:val="00491092"/>
    <w:rsid w:val="00491170"/>
    <w:rsid w:val="004918A2"/>
    <w:rsid w:val="00492035"/>
    <w:rsid w:val="00493C24"/>
    <w:rsid w:val="00494F2A"/>
    <w:rsid w:val="0049530A"/>
    <w:rsid w:val="00496080"/>
    <w:rsid w:val="00496B10"/>
    <w:rsid w:val="00497AA7"/>
    <w:rsid w:val="00497DE5"/>
    <w:rsid w:val="004A0C99"/>
    <w:rsid w:val="004A1F27"/>
    <w:rsid w:val="004A2464"/>
    <w:rsid w:val="004A3C2A"/>
    <w:rsid w:val="004A44F6"/>
    <w:rsid w:val="004A5014"/>
    <w:rsid w:val="004A5594"/>
    <w:rsid w:val="004A5CDB"/>
    <w:rsid w:val="004A63E4"/>
    <w:rsid w:val="004A6F6D"/>
    <w:rsid w:val="004A6FB9"/>
    <w:rsid w:val="004A759A"/>
    <w:rsid w:val="004B05CE"/>
    <w:rsid w:val="004B0D82"/>
    <w:rsid w:val="004B1577"/>
    <w:rsid w:val="004B157C"/>
    <w:rsid w:val="004B2552"/>
    <w:rsid w:val="004B2C02"/>
    <w:rsid w:val="004B3094"/>
    <w:rsid w:val="004B42D6"/>
    <w:rsid w:val="004B4FE6"/>
    <w:rsid w:val="004B512C"/>
    <w:rsid w:val="004B5228"/>
    <w:rsid w:val="004B5AF3"/>
    <w:rsid w:val="004B6065"/>
    <w:rsid w:val="004B610B"/>
    <w:rsid w:val="004B6846"/>
    <w:rsid w:val="004B7329"/>
    <w:rsid w:val="004B7DF6"/>
    <w:rsid w:val="004C08A1"/>
    <w:rsid w:val="004C0B71"/>
    <w:rsid w:val="004C0F43"/>
    <w:rsid w:val="004C189E"/>
    <w:rsid w:val="004C2576"/>
    <w:rsid w:val="004C2A57"/>
    <w:rsid w:val="004C3EDB"/>
    <w:rsid w:val="004C4472"/>
    <w:rsid w:val="004C52C0"/>
    <w:rsid w:val="004C64CE"/>
    <w:rsid w:val="004C6D45"/>
    <w:rsid w:val="004D0116"/>
    <w:rsid w:val="004D0514"/>
    <w:rsid w:val="004D0652"/>
    <w:rsid w:val="004D0682"/>
    <w:rsid w:val="004D1126"/>
    <w:rsid w:val="004D131C"/>
    <w:rsid w:val="004D1432"/>
    <w:rsid w:val="004D14E8"/>
    <w:rsid w:val="004D1658"/>
    <w:rsid w:val="004D1C80"/>
    <w:rsid w:val="004D2965"/>
    <w:rsid w:val="004D2E5B"/>
    <w:rsid w:val="004D4C0D"/>
    <w:rsid w:val="004D4CD5"/>
    <w:rsid w:val="004D51F1"/>
    <w:rsid w:val="004D5536"/>
    <w:rsid w:val="004D5893"/>
    <w:rsid w:val="004D5EF1"/>
    <w:rsid w:val="004D678F"/>
    <w:rsid w:val="004D6A8F"/>
    <w:rsid w:val="004D7138"/>
    <w:rsid w:val="004D7B94"/>
    <w:rsid w:val="004E08D3"/>
    <w:rsid w:val="004E0B82"/>
    <w:rsid w:val="004E2750"/>
    <w:rsid w:val="004E352F"/>
    <w:rsid w:val="004E3A95"/>
    <w:rsid w:val="004E4588"/>
    <w:rsid w:val="004E4BE1"/>
    <w:rsid w:val="004E5276"/>
    <w:rsid w:val="004E5625"/>
    <w:rsid w:val="004E5674"/>
    <w:rsid w:val="004E6157"/>
    <w:rsid w:val="004E7B20"/>
    <w:rsid w:val="004F07C5"/>
    <w:rsid w:val="004F1C04"/>
    <w:rsid w:val="004F1C2A"/>
    <w:rsid w:val="004F1CEB"/>
    <w:rsid w:val="004F26FA"/>
    <w:rsid w:val="004F2B8E"/>
    <w:rsid w:val="004F468E"/>
    <w:rsid w:val="004F4D01"/>
    <w:rsid w:val="004F5384"/>
    <w:rsid w:val="004F572C"/>
    <w:rsid w:val="004F574D"/>
    <w:rsid w:val="004F58C8"/>
    <w:rsid w:val="004F735A"/>
    <w:rsid w:val="004F79DA"/>
    <w:rsid w:val="00500170"/>
    <w:rsid w:val="00500464"/>
    <w:rsid w:val="00501A9A"/>
    <w:rsid w:val="005024A9"/>
    <w:rsid w:val="00502514"/>
    <w:rsid w:val="00502B5E"/>
    <w:rsid w:val="00502EB4"/>
    <w:rsid w:val="005036D4"/>
    <w:rsid w:val="00503A5B"/>
    <w:rsid w:val="00504192"/>
    <w:rsid w:val="0050464F"/>
    <w:rsid w:val="0050467D"/>
    <w:rsid w:val="00504931"/>
    <w:rsid w:val="00504BAE"/>
    <w:rsid w:val="00505D79"/>
    <w:rsid w:val="00505E4A"/>
    <w:rsid w:val="00506D26"/>
    <w:rsid w:val="00506E4B"/>
    <w:rsid w:val="005072DC"/>
    <w:rsid w:val="00510BFD"/>
    <w:rsid w:val="00511023"/>
    <w:rsid w:val="005124CB"/>
    <w:rsid w:val="005127F1"/>
    <w:rsid w:val="00512E4F"/>
    <w:rsid w:val="00513254"/>
    <w:rsid w:val="00514249"/>
    <w:rsid w:val="005155B2"/>
    <w:rsid w:val="00516334"/>
    <w:rsid w:val="00516FFC"/>
    <w:rsid w:val="005179FA"/>
    <w:rsid w:val="00517B6F"/>
    <w:rsid w:val="00520293"/>
    <w:rsid w:val="005202F6"/>
    <w:rsid w:val="005208B1"/>
    <w:rsid w:val="00520C01"/>
    <w:rsid w:val="00520C69"/>
    <w:rsid w:val="00521A03"/>
    <w:rsid w:val="005221AE"/>
    <w:rsid w:val="00522A6E"/>
    <w:rsid w:val="005230BD"/>
    <w:rsid w:val="005234DC"/>
    <w:rsid w:val="005236AE"/>
    <w:rsid w:val="00523997"/>
    <w:rsid w:val="005247C9"/>
    <w:rsid w:val="00524A71"/>
    <w:rsid w:val="005254C1"/>
    <w:rsid w:val="005256BB"/>
    <w:rsid w:val="00526004"/>
    <w:rsid w:val="00527203"/>
    <w:rsid w:val="00527340"/>
    <w:rsid w:val="005277C7"/>
    <w:rsid w:val="00527D87"/>
    <w:rsid w:val="00527E63"/>
    <w:rsid w:val="0053087F"/>
    <w:rsid w:val="00531536"/>
    <w:rsid w:val="0053170E"/>
    <w:rsid w:val="00532503"/>
    <w:rsid w:val="00532621"/>
    <w:rsid w:val="00532FF7"/>
    <w:rsid w:val="005334A0"/>
    <w:rsid w:val="0053384A"/>
    <w:rsid w:val="00534958"/>
    <w:rsid w:val="00534D4B"/>
    <w:rsid w:val="00535089"/>
    <w:rsid w:val="0053533C"/>
    <w:rsid w:val="00535382"/>
    <w:rsid w:val="0053552C"/>
    <w:rsid w:val="00535937"/>
    <w:rsid w:val="00536049"/>
    <w:rsid w:val="00536F9A"/>
    <w:rsid w:val="0053772B"/>
    <w:rsid w:val="0054069D"/>
    <w:rsid w:val="00541657"/>
    <w:rsid w:val="005416EF"/>
    <w:rsid w:val="0054273C"/>
    <w:rsid w:val="00542F73"/>
    <w:rsid w:val="00543B1C"/>
    <w:rsid w:val="005441BF"/>
    <w:rsid w:val="005443BB"/>
    <w:rsid w:val="00544600"/>
    <w:rsid w:val="00545995"/>
    <w:rsid w:val="005459D3"/>
    <w:rsid w:val="005462C0"/>
    <w:rsid w:val="00546582"/>
    <w:rsid w:val="00546862"/>
    <w:rsid w:val="00546A69"/>
    <w:rsid w:val="00547424"/>
    <w:rsid w:val="005501C1"/>
    <w:rsid w:val="0055030A"/>
    <w:rsid w:val="005515AC"/>
    <w:rsid w:val="005520DE"/>
    <w:rsid w:val="0055395C"/>
    <w:rsid w:val="00553AD7"/>
    <w:rsid w:val="00553CAC"/>
    <w:rsid w:val="005544EE"/>
    <w:rsid w:val="00555D2A"/>
    <w:rsid w:val="00555FCD"/>
    <w:rsid w:val="0055740F"/>
    <w:rsid w:val="0055780D"/>
    <w:rsid w:val="00557A15"/>
    <w:rsid w:val="00557EDD"/>
    <w:rsid w:val="0056024C"/>
    <w:rsid w:val="0056061F"/>
    <w:rsid w:val="00564AD9"/>
    <w:rsid w:val="00564ED1"/>
    <w:rsid w:val="0056541B"/>
    <w:rsid w:val="0056544B"/>
    <w:rsid w:val="005655A2"/>
    <w:rsid w:val="005662A6"/>
    <w:rsid w:val="00566A82"/>
    <w:rsid w:val="00566E4B"/>
    <w:rsid w:val="00567802"/>
    <w:rsid w:val="00567979"/>
    <w:rsid w:val="005711F6"/>
    <w:rsid w:val="00572C76"/>
    <w:rsid w:val="00572D54"/>
    <w:rsid w:val="00572EAA"/>
    <w:rsid w:val="00575367"/>
    <w:rsid w:val="005755AA"/>
    <w:rsid w:val="00576904"/>
    <w:rsid w:val="00576B06"/>
    <w:rsid w:val="00580275"/>
    <w:rsid w:val="00580340"/>
    <w:rsid w:val="00580CCA"/>
    <w:rsid w:val="00581F1D"/>
    <w:rsid w:val="005827EF"/>
    <w:rsid w:val="00583451"/>
    <w:rsid w:val="0058366E"/>
    <w:rsid w:val="0058381D"/>
    <w:rsid w:val="005838BE"/>
    <w:rsid w:val="005842A5"/>
    <w:rsid w:val="00585967"/>
    <w:rsid w:val="005859D0"/>
    <w:rsid w:val="00586EF9"/>
    <w:rsid w:val="0058783D"/>
    <w:rsid w:val="00587C6E"/>
    <w:rsid w:val="005901BA"/>
    <w:rsid w:val="00590849"/>
    <w:rsid w:val="005917A9"/>
    <w:rsid w:val="00591C0C"/>
    <w:rsid w:val="00592213"/>
    <w:rsid w:val="0059330D"/>
    <w:rsid w:val="00593558"/>
    <w:rsid w:val="00593D9A"/>
    <w:rsid w:val="00595823"/>
    <w:rsid w:val="00596762"/>
    <w:rsid w:val="00596A10"/>
    <w:rsid w:val="0059703F"/>
    <w:rsid w:val="00597884"/>
    <w:rsid w:val="00597A8E"/>
    <w:rsid w:val="00597F98"/>
    <w:rsid w:val="005A0130"/>
    <w:rsid w:val="005A1746"/>
    <w:rsid w:val="005A2784"/>
    <w:rsid w:val="005A385A"/>
    <w:rsid w:val="005A39C4"/>
    <w:rsid w:val="005A3C65"/>
    <w:rsid w:val="005A3D17"/>
    <w:rsid w:val="005A4329"/>
    <w:rsid w:val="005A6471"/>
    <w:rsid w:val="005A6B8C"/>
    <w:rsid w:val="005B04DE"/>
    <w:rsid w:val="005B2208"/>
    <w:rsid w:val="005B24ED"/>
    <w:rsid w:val="005B29D5"/>
    <w:rsid w:val="005B3292"/>
    <w:rsid w:val="005B3397"/>
    <w:rsid w:val="005B393B"/>
    <w:rsid w:val="005B4B93"/>
    <w:rsid w:val="005B5846"/>
    <w:rsid w:val="005B646F"/>
    <w:rsid w:val="005B6CFC"/>
    <w:rsid w:val="005B6DE6"/>
    <w:rsid w:val="005B7686"/>
    <w:rsid w:val="005C0BB8"/>
    <w:rsid w:val="005C1FD1"/>
    <w:rsid w:val="005C2F21"/>
    <w:rsid w:val="005C3A10"/>
    <w:rsid w:val="005C47DA"/>
    <w:rsid w:val="005C57BE"/>
    <w:rsid w:val="005C58F8"/>
    <w:rsid w:val="005C5AB1"/>
    <w:rsid w:val="005C5B2B"/>
    <w:rsid w:val="005C6A99"/>
    <w:rsid w:val="005C6F4A"/>
    <w:rsid w:val="005C7AEC"/>
    <w:rsid w:val="005D0105"/>
    <w:rsid w:val="005D027B"/>
    <w:rsid w:val="005D0510"/>
    <w:rsid w:val="005D0B77"/>
    <w:rsid w:val="005D2576"/>
    <w:rsid w:val="005D2A53"/>
    <w:rsid w:val="005D30EA"/>
    <w:rsid w:val="005D32C4"/>
    <w:rsid w:val="005D3BB5"/>
    <w:rsid w:val="005D3E9F"/>
    <w:rsid w:val="005D442A"/>
    <w:rsid w:val="005D5005"/>
    <w:rsid w:val="005D5AA7"/>
    <w:rsid w:val="005D609D"/>
    <w:rsid w:val="005D6122"/>
    <w:rsid w:val="005E082C"/>
    <w:rsid w:val="005E11B2"/>
    <w:rsid w:val="005E211A"/>
    <w:rsid w:val="005E2AFE"/>
    <w:rsid w:val="005E2D25"/>
    <w:rsid w:val="005E3032"/>
    <w:rsid w:val="005E41D2"/>
    <w:rsid w:val="005E43E5"/>
    <w:rsid w:val="005E4843"/>
    <w:rsid w:val="005E4866"/>
    <w:rsid w:val="005E5464"/>
    <w:rsid w:val="005E5840"/>
    <w:rsid w:val="005E6268"/>
    <w:rsid w:val="005E730B"/>
    <w:rsid w:val="005F060F"/>
    <w:rsid w:val="005F06C1"/>
    <w:rsid w:val="005F095D"/>
    <w:rsid w:val="005F1498"/>
    <w:rsid w:val="005F14C0"/>
    <w:rsid w:val="005F1CD3"/>
    <w:rsid w:val="005F1EAE"/>
    <w:rsid w:val="005F2EEC"/>
    <w:rsid w:val="005F30AC"/>
    <w:rsid w:val="005F315E"/>
    <w:rsid w:val="005F34CF"/>
    <w:rsid w:val="005F390C"/>
    <w:rsid w:val="005F50F6"/>
    <w:rsid w:val="005F6508"/>
    <w:rsid w:val="005F6A37"/>
    <w:rsid w:val="005F73AD"/>
    <w:rsid w:val="005F786E"/>
    <w:rsid w:val="005F7D4A"/>
    <w:rsid w:val="00600EDE"/>
    <w:rsid w:val="006025FD"/>
    <w:rsid w:val="00602689"/>
    <w:rsid w:val="00602725"/>
    <w:rsid w:val="00602B6C"/>
    <w:rsid w:val="00602E87"/>
    <w:rsid w:val="006030E6"/>
    <w:rsid w:val="006032C0"/>
    <w:rsid w:val="00603573"/>
    <w:rsid w:val="006053EF"/>
    <w:rsid w:val="00605E9B"/>
    <w:rsid w:val="0060686E"/>
    <w:rsid w:val="00606A03"/>
    <w:rsid w:val="00607B21"/>
    <w:rsid w:val="006103B3"/>
    <w:rsid w:val="00610517"/>
    <w:rsid w:val="006111F2"/>
    <w:rsid w:val="006114D7"/>
    <w:rsid w:val="00612A78"/>
    <w:rsid w:val="00612D93"/>
    <w:rsid w:val="00613732"/>
    <w:rsid w:val="006142F7"/>
    <w:rsid w:val="00615311"/>
    <w:rsid w:val="00616A72"/>
    <w:rsid w:val="00616B0A"/>
    <w:rsid w:val="00616B40"/>
    <w:rsid w:val="00616FBE"/>
    <w:rsid w:val="0061709A"/>
    <w:rsid w:val="00617B54"/>
    <w:rsid w:val="00620664"/>
    <w:rsid w:val="00620851"/>
    <w:rsid w:val="006220E5"/>
    <w:rsid w:val="00622721"/>
    <w:rsid w:val="00623126"/>
    <w:rsid w:val="00624160"/>
    <w:rsid w:val="006247C1"/>
    <w:rsid w:val="006249E6"/>
    <w:rsid w:val="00624CDC"/>
    <w:rsid w:val="00625ACB"/>
    <w:rsid w:val="00626739"/>
    <w:rsid w:val="00626913"/>
    <w:rsid w:val="00626A47"/>
    <w:rsid w:val="0062766D"/>
    <w:rsid w:val="006308F3"/>
    <w:rsid w:val="006309B2"/>
    <w:rsid w:val="0063166E"/>
    <w:rsid w:val="00631C69"/>
    <w:rsid w:val="00631E31"/>
    <w:rsid w:val="00632125"/>
    <w:rsid w:val="00632C4B"/>
    <w:rsid w:val="00632D0A"/>
    <w:rsid w:val="00633669"/>
    <w:rsid w:val="006339CF"/>
    <w:rsid w:val="00633FC0"/>
    <w:rsid w:val="00634AD5"/>
    <w:rsid w:val="00634DF4"/>
    <w:rsid w:val="006360E2"/>
    <w:rsid w:val="006363C4"/>
    <w:rsid w:val="006366E4"/>
    <w:rsid w:val="00636734"/>
    <w:rsid w:val="006378A4"/>
    <w:rsid w:val="0064021D"/>
    <w:rsid w:val="0064068B"/>
    <w:rsid w:val="00640800"/>
    <w:rsid w:val="006408D3"/>
    <w:rsid w:val="00640BA0"/>
    <w:rsid w:val="006411D0"/>
    <w:rsid w:val="0064194F"/>
    <w:rsid w:val="00641A60"/>
    <w:rsid w:val="006423E1"/>
    <w:rsid w:val="00642B18"/>
    <w:rsid w:val="00642CFA"/>
    <w:rsid w:val="00643BA0"/>
    <w:rsid w:val="00643D3B"/>
    <w:rsid w:val="00643FCA"/>
    <w:rsid w:val="006445AF"/>
    <w:rsid w:val="00645985"/>
    <w:rsid w:val="00645E40"/>
    <w:rsid w:val="006465B4"/>
    <w:rsid w:val="00647AFD"/>
    <w:rsid w:val="00650104"/>
    <w:rsid w:val="00650AF3"/>
    <w:rsid w:val="00651359"/>
    <w:rsid w:val="0065271B"/>
    <w:rsid w:val="00652F8A"/>
    <w:rsid w:val="00655295"/>
    <w:rsid w:val="00656177"/>
    <w:rsid w:val="00656898"/>
    <w:rsid w:val="00656EEB"/>
    <w:rsid w:val="00657B29"/>
    <w:rsid w:val="00657F11"/>
    <w:rsid w:val="006601CC"/>
    <w:rsid w:val="0066116F"/>
    <w:rsid w:val="006621F9"/>
    <w:rsid w:val="00662213"/>
    <w:rsid w:val="006632FC"/>
    <w:rsid w:val="006636BA"/>
    <w:rsid w:val="00663FEC"/>
    <w:rsid w:val="006649B9"/>
    <w:rsid w:val="00664B65"/>
    <w:rsid w:val="00664CC6"/>
    <w:rsid w:val="00664D0E"/>
    <w:rsid w:val="00664D4A"/>
    <w:rsid w:val="006652F2"/>
    <w:rsid w:val="00666980"/>
    <w:rsid w:val="00666994"/>
    <w:rsid w:val="006673BF"/>
    <w:rsid w:val="006706EC"/>
    <w:rsid w:val="00670723"/>
    <w:rsid w:val="006712B4"/>
    <w:rsid w:val="0067139C"/>
    <w:rsid w:val="00671833"/>
    <w:rsid w:val="00672010"/>
    <w:rsid w:val="0067236D"/>
    <w:rsid w:val="00672792"/>
    <w:rsid w:val="006727AE"/>
    <w:rsid w:val="006728C5"/>
    <w:rsid w:val="00674F99"/>
    <w:rsid w:val="006750E7"/>
    <w:rsid w:val="00675ACF"/>
    <w:rsid w:val="00676C19"/>
    <w:rsid w:val="006774E0"/>
    <w:rsid w:val="00677C2B"/>
    <w:rsid w:val="00677D0A"/>
    <w:rsid w:val="0068052D"/>
    <w:rsid w:val="00680F09"/>
    <w:rsid w:val="00681B8D"/>
    <w:rsid w:val="00682777"/>
    <w:rsid w:val="00682F8B"/>
    <w:rsid w:val="00683641"/>
    <w:rsid w:val="00684191"/>
    <w:rsid w:val="006843E2"/>
    <w:rsid w:val="00684902"/>
    <w:rsid w:val="006849A0"/>
    <w:rsid w:val="00685064"/>
    <w:rsid w:val="00685FCD"/>
    <w:rsid w:val="00686303"/>
    <w:rsid w:val="00687255"/>
    <w:rsid w:val="006879BE"/>
    <w:rsid w:val="006903F1"/>
    <w:rsid w:val="00690496"/>
    <w:rsid w:val="00690551"/>
    <w:rsid w:val="006925FB"/>
    <w:rsid w:val="00693260"/>
    <w:rsid w:val="00693399"/>
    <w:rsid w:val="0069359D"/>
    <w:rsid w:val="006947C4"/>
    <w:rsid w:val="00694AF6"/>
    <w:rsid w:val="00695108"/>
    <w:rsid w:val="006959C4"/>
    <w:rsid w:val="00695BB7"/>
    <w:rsid w:val="00695CA7"/>
    <w:rsid w:val="0069772B"/>
    <w:rsid w:val="00697BAE"/>
    <w:rsid w:val="00697FBE"/>
    <w:rsid w:val="006A11C8"/>
    <w:rsid w:val="006A1242"/>
    <w:rsid w:val="006A1AC5"/>
    <w:rsid w:val="006A1C7D"/>
    <w:rsid w:val="006A541F"/>
    <w:rsid w:val="006A5644"/>
    <w:rsid w:val="006A614D"/>
    <w:rsid w:val="006A6C1C"/>
    <w:rsid w:val="006A7D22"/>
    <w:rsid w:val="006B0502"/>
    <w:rsid w:val="006B10F7"/>
    <w:rsid w:val="006B1B42"/>
    <w:rsid w:val="006B1E91"/>
    <w:rsid w:val="006B1F41"/>
    <w:rsid w:val="006B3AA3"/>
    <w:rsid w:val="006B3C58"/>
    <w:rsid w:val="006B3EF4"/>
    <w:rsid w:val="006B410C"/>
    <w:rsid w:val="006B6368"/>
    <w:rsid w:val="006B7351"/>
    <w:rsid w:val="006B7B40"/>
    <w:rsid w:val="006C153C"/>
    <w:rsid w:val="006C26C6"/>
    <w:rsid w:val="006C2C7C"/>
    <w:rsid w:val="006C34AB"/>
    <w:rsid w:val="006C35C6"/>
    <w:rsid w:val="006C4706"/>
    <w:rsid w:val="006C563F"/>
    <w:rsid w:val="006C688A"/>
    <w:rsid w:val="006C6DDA"/>
    <w:rsid w:val="006C6F3C"/>
    <w:rsid w:val="006C727E"/>
    <w:rsid w:val="006C770B"/>
    <w:rsid w:val="006D0161"/>
    <w:rsid w:val="006D1C3F"/>
    <w:rsid w:val="006D33E1"/>
    <w:rsid w:val="006D42C5"/>
    <w:rsid w:val="006D62E3"/>
    <w:rsid w:val="006D727F"/>
    <w:rsid w:val="006D7513"/>
    <w:rsid w:val="006D7738"/>
    <w:rsid w:val="006E1BA3"/>
    <w:rsid w:val="006E2982"/>
    <w:rsid w:val="006E2AB6"/>
    <w:rsid w:val="006E30D4"/>
    <w:rsid w:val="006E3449"/>
    <w:rsid w:val="006E3BD7"/>
    <w:rsid w:val="006E3F02"/>
    <w:rsid w:val="006E4DDB"/>
    <w:rsid w:val="006E54E6"/>
    <w:rsid w:val="006E6A03"/>
    <w:rsid w:val="006E7704"/>
    <w:rsid w:val="006F11CD"/>
    <w:rsid w:val="006F21E4"/>
    <w:rsid w:val="006F3741"/>
    <w:rsid w:val="006F38E0"/>
    <w:rsid w:val="006F552F"/>
    <w:rsid w:val="006F599E"/>
    <w:rsid w:val="006F723E"/>
    <w:rsid w:val="0070084D"/>
    <w:rsid w:val="00701A88"/>
    <w:rsid w:val="00701CE0"/>
    <w:rsid w:val="00701F10"/>
    <w:rsid w:val="007021D6"/>
    <w:rsid w:val="0070244A"/>
    <w:rsid w:val="007027C9"/>
    <w:rsid w:val="00703F27"/>
    <w:rsid w:val="00704604"/>
    <w:rsid w:val="00704E77"/>
    <w:rsid w:val="0070539C"/>
    <w:rsid w:val="00705B53"/>
    <w:rsid w:val="0070688C"/>
    <w:rsid w:val="00707846"/>
    <w:rsid w:val="00710E8D"/>
    <w:rsid w:val="00711059"/>
    <w:rsid w:val="00711158"/>
    <w:rsid w:val="00711554"/>
    <w:rsid w:val="0071377B"/>
    <w:rsid w:val="00713914"/>
    <w:rsid w:val="00713BF4"/>
    <w:rsid w:val="00714C04"/>
    <w:rsid w:val="00714E4E"/>
    <w:rsid w:val="00716576"/>
    <w:rsid w:val="00716A64"/>
    <w:rsid w:val="00716BFC"/>
    <w:rsid w:val="0071732A"/>
    <w:rsid w:val="00717361"/>
    <w:rsid w:val="00717DFC"/>
    <w:rsid w:val="00720A09"/>
    <w:rsid w:val="00721817"/>
    <w:rsid w:val="00721EB8"/>
    <w:rsid w:val="00722484"/>
    <w:rsid w:val="00722531"/>
    <w:rsid w:val="00723C90"/>
    <w:rsid w:val="007241D3"/>
    <w:rsid w:val="0072453E"/>
    <w:rsid w:val="007245BF"/>
    <w:rsid w:val="00725F5F"/>
    <w:rsid w:val="007262BF"/>
    <w:rsid w:val="00726578"/>
    <w:rsid w:val="00726C19"/>
    <w:rsid w:val="0072770E"/>
    <w:rsid w:val="00727F64"/>
    <w:rsid w:val="007306B5"/>
    <w:rsid w:val="00731425"/>
    <w:rsid w:val="00731EBA"/>
    <w:rsid w:val="00732465"/>
    <w:rsid w:val="007335DA"/>
    <w:rsid w:val="0073391C"/>
    <w:rsid w:val="00733B79"/>
    <w:rsid w:val="00733BFB"/>
    <w:rsid w:val="00734091"/>
    <w:rsid w:val="007346E9"/>
    <w:rsid w:val="007349BC"/>
    <w:rsid w:val="00734D54"/>
    <w:rsid w:val="00735BD0"/>
    <w:rsid w:val="0073629D"/>
    <w:rsid w:val="007370DD"/>
    <w:rsid w:val="007374B4"/>
    <w:rsid w:val="007376AD"/>
    <w:rsid w:val="00737DD9"/>
    <w:rsid w:val="00737DDA"/>
    <w:rsid w:val="00740764"/>
    <w:rsid w:val="00740933"/>
    <w:rsid w:val="00741109"/>
    <w:rsid w:val="00741752"/>
    <w:rsid w:val="00741D59"/>
    <w:rsid w:val="00741F27"/>
    <w:rsid w:val="007429CE"/>
    <w:rsid w:val="00744127"/>
    <w:rsid w:val="00744B6D"/>
    <w:rsid w:val="0074587B"/>
    <w:rsid w:val="00745B1E"/>
    <w:rsid w:val="007461BA"/>
    <w:rsid w:val="00746921"/>
    <w:rsid w:val="0075122B"/>
    <w:rsid w:val="00751C62"/>
    <w:rsid w:val="00752436"/>
    <w:rsid w:val="0075266A"/>
    <w:rsid w:val="00752AAC"/>
    <w:rsid w:val="007530D7"/>
    <w:rsid w:val="007530FC"/>
    <w:rsid w:val="00753427"/>
    <w:rsid w:val="00754F01"/>
    <w:rsid w:val="00755621"/>
    <w:rsid w:val="00756127"/>
    <w:rsid w:val="007561EC"/>
    <w:rsid w:val="00756AEC"/>
    <w:rsid w:val="007577B1"/>
    <w:rsid w:val="00757DD3"/>
    <w:rsid w:val="00760105"/>
    <w:rsid w:val="00760EE9"/>
    <w:rsid w:val="00760F01"/>
    <w:rsid w:val="00761221"/>
    <w:rsid w:val="00762115"/>
    <w:rsid w:val="00762743"/>
    <w:rsid w:val="00763211"/>
    <w:rsid w:val="00763D73"/>
    <w:rsid w:val="00764F96"/>
    <w:rsid w:val="00765845"/>
    <w:rsid w:val="0076616A"/>
    <w:rsid w:val="0076643B"/>
    <w:rsid w:val="007667C4"/>
    <w:rsid w:val="00766837"/>
    <w:rsid w:val="00766CD3"/>
    <w:rsid w:val="00766D4F"/>
    <w:rsid w:val="00767A1F"/>
    <w:rsid w:val="00767B82"/>
    <w:rsid w:val="007711A3"/>
    <w:rsid w:val="0077252F"/>
    <w:rsid w:val="00772538"/>
    <w:rsid w:val="0077434B"/>
    <w:rsid w:val="00774FF1"/>
    <w:rsid w:val="007753E6"/>
    <w:rsid w:val="00775460"/>
    <w:rsid w:val="00775AC5"/>
    <w:rsid w:val="007771D5"/>
    <w:rsid w:val="0077730D"/>
    <w:rsid w:val="0077772E"/>
    <w:rsid w:val="00777C8A"/>
    <w:rsid w:val="007818EB"/>
    <w:rsid w:val="00782A47"/>
    <w:rsid w:val="00782BA6"/>
    <w:rsid w:val="00783650"/>
    <w:rsid w:val="00784EE6"/>
    <w:rsid w:val="00785041"/>
    <w:rsid w:val="00787F99"/>
    <w:rsid w:val="00787FD5"/>
    <w:rsid w:val="00790ACC"/>
    <w:rsid w:val="00791504"/>
    <w:rsid w:val="007915F2"/>
    <w:rsid w:val="007930AE"/>
    <w:rsid w:val="007930FE"/>
    <w:rsid w:val="00793798"/>
    <w:rsid w:val="0079391F"/>
    <w:rsid w:val="00794272"/>
    <w:rsid w:val="007942C8"/>
    <w:rsid w:val="0079539B"/>
    <w:rsid w:val="00796E9B"/>
    <w:rsid w:val="007A0B7A"/>
    <w:rsid w:val="007A0EC2"/>
    <w:rsid w:val="007A14F1"/>
    <w:rsid w:val="007A1C01"/>
    <w:rsid w:val="007A20EE"/>
    <w:rsid w:val="007A2729"/>
    <w:rsid w:val="007A36B8"/>
    <w:rsid w:val="007A3724"/>
    <w:rsid w:val="007A3F64"/>
    <w:rsid w:val="007A49F4"/>
    <w:rsid w:val="007A4A26"/>
    <w:rsid w:val="007A4B13"/>
    <w:rsid w:val="007A4E42"/>
    <w:rsid w:val="007A588B"/>
    <w:rsid w:val="007A5907"/>
    <w:rsid w:val="007A5FD1"/>
    <w:rsid w:val="007B1312"/>
    <w:rsid w:val="007B30DE"/>
    <w:rsid w:val="007B3AA9"/>
    <w:rsid w:val="007B3FD6"/>
    <w:rsid w:val="007B4897"/>
    <w:rsid w:val="007B48A3"/>
    <w:rsid w:val="007B4CC6"/>
    <w:rsid w:val="007B52ED"/>
    <w:rsid w:val="007B5FCE"/>
    <w:rsid w:val="007B6727"/>
    <w:rsid w:val="007B69E4"/>
    <w:rsid w:val="007B766B"/>
    <w:rsid w:val="007B7796"/>
    <w:rsid w:val="007B799F"/>
    <w:rsid w:val="007B7C99"/>
    <w:rsid w:val="007C004D"/>
    <w:rsid w:val="007C173A"/>
    <w:rsid w:val="007C184B"/>
    <w:rsid w:val="007C1EB0"/>
    <w:rsid w:val="007C1F4D"/>
    <w:rsid w:val="007C200B"/>
    <w:rsid w:val="007C274A"/>
    <w:rsid w:val="007C318D"/>
    <w:rsid w:val="007C375E"/>
    <w:rsid w:val="007C3C24"/>
    <w:rsid w:val="007C3E71"/>
    <w:rsid w:val="007C4184"/>
    <w:rsid w:val="007C4312"/>
    <w:rsid w:val="007C4614"/>
    <w:rsid w:val="007C633E"/>
    <w:rsid w:val="007C6452"/>
    <w:rsid w:val="007C6BDF"/>
    <w:rsid w:val="007C70AC"/>
    <w:rsid w:val="007C73DB"/>
    <w:rsid w:val="007C7A91"/>
    <w:rsid w:val="007C7B54"/>
    <w:rsid w:val="007D0081"/>
    <w:rsid w:val="007D04F0"/>
    <w:rsid w:val="007D139E"/>
    <w:rsid w:val="007D18BE"/>
    <w:rsid w:val="007D2E80"/>
    <w:rsid w:val="007D4066"/>
    <w:rsid w:val="007D554C"/>
    <w:rsid w:val="007D64AE"/>
    <w:rsid w:val="007D65B1"/>
    <w:rsid w:val="007D7261"/>
    <w:rsid w:val="007D749F"/>
    <w:rsid w:val="007E038A"/>
    <w:rsid w:val="007E0E3B"/>
    <w:rsid w:val="007E183E"/>
    <w:rsid w:val="007E37DC"/>
    <w:rsid w:val="007E4919"/>
    <w:rsid w:val="007E4979"/>
    <w:rsid w:val="007E5F22"/>
    <w:rsid w:val="007E7C68"/>
    <w:rsid w:val="007E7FA8"/>
    <w:rsid w:val="007F0168"/>
    <w:rsid w:val="007F0379"/>
    <w:rsid w:val="007F0A4A"/>
    <w:rsid w:val="007F135B"/>
    <w:rsid w:val="007F1800"/>
    <w:rsid w:val="007F1D8D"/>
    <w:rsid w:val="007F2C6E"/>
    <w:rsid w:val="007F2E8D"/>
    <w:rsid w:val="007F4892"/>
    <w:rsid w:val="007F4A5B"/>
    <w:rsid w:val="007F4E18"/>
    <w:rsid w:val="007F4E3B"/>
    <w:rsid w:val="007F54ED"/>
    <w:rsid w:val="007F6152"/>
    <w:rsid w:val="007F622D"/>
    <w:rsid w:val="007F6B31"/>
    <w:rsid w:val="007F7089"/>
    <w:rsid w:val="007F7719"/>
    <w:rsid w:val="007F7F95"/>
    <w:rsid w:val="0080027A"/>
    <w:rsid w:val="00801695"/>
    <w:rsid w:val="008021F9"/>
    <w:rsid w:val="00803345"/>
    <w:rsid w:val="00803398"/>
    <w:rsid w:val="008037B1"/>
    <w:rsid w:val="00804B55"/>
    <w:rsid w:val="008052AA"/>
    <w:rsid w:val="0080576E"/>
    <w:rsid w:val="008066D4"/>
    <w:rsid w:val="00807457"/>
    <w:rsid w:val="008078EE"/>
    <w:rsid w:val="00807BD9"/>
    <w:rsid w:val="00807FFB"/>
    <w:rsid w:val="00810586"/>
    <w:rsid w:val="00810B2A"/>
    <w:rsid w:val="0081139D"/>
    <w:rsid w:val="0081146A"/>
    <w:rsid w:val="00811D90"/>
    <w:rsid w:val="008130FE"/>
    <w:rsid w:val="008131F1"/>
    <w:rsid w:val="00813718"/>
    <w:rsid w:val="00813969"/>
    <w:rsid w:val="00813BE4"/>
    <w:rsid w:val="00813C1E"/>
    <w:rsid w:val="00814307"/>
    <w:rsid w:val="0081574A"/>
    <w:rsid w:val="00815F42"/>
    <w:rsid w:val="008164C8"/>
    <w:rsid w:val="0081683B"/>
    <w:rsid w:val="00816AE0"/>
    <w:rsid w:val="00817540"/>
    <w:rsid w:val="008175AB"/>
    <w:rsid w:val="00820A94"/>
    <w:rsid w:val="00820FAF"/>
    <w:rsid w:val="00821323"/>
    <w:rsid w:val="00821428"/>
    <w:rsid w:val="00822756"/>
    <w:rsid w:val="00822B40"/>
    <w:rsid w:val="00822C87"/>
    <w:rsid w:val="00822D03"/>
    <w:rsid w:val="00824B6C"/>
    <w:rsid w:val="008256F2"/>
    <w:rsid w:val="00826767"/>
    <w:rsid w:val="00826809"/>
    <w:rsid w:val="00826AA5"/>
    <w:rsid w:val="00827845"/>
    <w:rsid w:val="00827E2D"/>
    <w:rsid w:val="0083066E"/>
    <w:rsid w:val="00831257"/>
    <w:rsid w:val="008316DE"/>
    <w:rsid w:val="00832633"/>
    <w:rsid w:val="00832A92"/>
    <w:rsid w:val="00832FA8"/>
    <w:rsid w:val="008348E5"/>
    <w:rsid w:val="00834ECA"/>
    <w:rsid w:val="00835B49"/>
    <w:rsid w:val="00835BEA"/>
    <w:rsid w:val="008365D4"/>
    <w:rsid w:val="0083686C"/>
    <w:rsid w:val="008379D2"/>
    <w:rsid w:val="00837B24"/>
    <w:rsid w:val="00840B48"/>
    <w:rsid w:val="00842A9B"/>
    <w:rsid w:val="008440E1"/>
    <w:rsid w:val="00844155"/>
    <w:rsid w:val="00845AB3"/>
    <w:rsid w:val="00845C5C"/>
    <w:rsid w:val="00846FB5"/>
    <w:rsid w:val="00851AE9"/>
    <w:rsid w:val="00852539"/>
    <w:rsid w:val="008530AE"/>
    <w:rsid w:val="00853C96"/>
    <w:rsid w:val="00854008"/>
    <w:rsid w:val="00854B46"/>
    <w:rsid w:val="0085536E"/>
    <w:rsid w:val="008562DA"/>
    <w:rsid w:val="00856545"/>
    <w:rsid w:val="0085722C"/>
    <w:rsid w:val="008609B7"/>
    <w:rsid w:val="00860F48"/>
    <w:rsid w:val="00860FEE"/>
    <w:rsid w:val="008619D8"/>
    <w:rsid w:val="00861B87"/>
    <w:rsid w:val="008624E7"/>
    <w:rsid w:val="00862B28"/>
    <w:rsid w:val="00862DD1"/>
    <w:rsid w:val="008634DB"/>
    <w:rsid w:val="0086398C"/>
    <w:rsid w:val="00864865"/>
    <w:rsid w:val="00864AE2"/>
    <w:rsid w:val="00864C92"/>
    <w:rsid w:val="00864E66"/>
    <w:rsid w:val="00870091"/>
    <w:rsid w:val="00870094"/>
    <w:rsid w:val="00870593"/>
    <w:rsid w:val="0087129A"/>
    <w:rsid w:val="008720E5"/>
    <w:rsid w:val="008734BF"/>
    <w:rsid w:val="00873BF7"/>
    <w:rsid w:val="00873E1C"/>
    <w:rsid w:val="00873FA6"/>
    <w:rsid w:val="00876649"/>
    <w:rsid w:val="0087679A"/>
    <w:rsid w:val="00876EAC"/>
    <w:rsid w:val="00876F8B"/>
    <w:rsid w:val="00877D01"/>
    <w:rsid w:val="008805FC"/>
    <w:rsid w:val="00880A47"/>
    <w:rsid w:val="00880C74"/>
    <w:rsid w:val="00880ED0"/>
    <w:rsid w:val="00881C96"/>
    <w:rsid w:val="0088278B"/>
    <w:rsid w:val="00882DAB"/>
    <w:rsid w:val="00883691"/>
    <w:rsid w:val="00883CD2"/>
    <w:rsid w:val="00884765"/>
    <w:rsid w:val="008851C0"/>
    <w:rsid w:val="00885ECD"/>
    <w:rsid w:val="008864AA"/>
    <w:rsid w:val="00887CC5"/>
    <w:rsid w:val="00887CD0"/>
    <w:rsid w:val="00887EA3"/>
    <w:rsid w:val="0089043E"/>
    <w:rsid w:val="00890465"/>
    <w:rsid w:val="0089146B"/>
    <w:rsid w:val="0089214A"/>
    <w:rsid w:val="008921B3"/>
    <w:rsid w:val="008930C2"/>
    <w:rsid w:val="008933A3"/>
    <w:rsid w:val="00893F5F"/>
    <w:rsid w:val="008945ED"/>
    <w:rsid w:val="00894774"/>
    <w:rsid w:val="00897402"/>
    <w:rsid w:val="00897FBB"/>
    <w:rsid w:val="008A226E"/>
    <w:rsid w:val="008A2E39"/>
    <w:rsid w:val="008A352A"/>
    <w:rsid w:val="008A360A"/>
    <w:rsid w:val="008A4597"/>
    <w:rsid w:val="008A545E"/>
    <w:rsid w:val="008A574E"/>
    <w:rsid w:val="008A5DC9"/>
    <w:rsid w:val="008A7029"/>
    <w:rsid w:val="008A755A"/>
    <w:rsid w:val="008A7F35"/>
    <w:rsid w:val="008A7FE5"/>
    <w:rsid w:val="008B0550"/>
    <w:rsid w:val="008B0C36"/>
    <w:rsid w:val="008B19F7"/>
    <w:rsid w:val="008B232A"/>
    <w:rsid w:val="008B2572"/>
    <w:rsid w:val="008B31FA"/>
    <w:rsid w:val="008B41D5"/>
    <w:rsid w:val="008B434A"/>
    <w:rsid w:val="008B4469"/>
    <w:rsid w:val="008B47BF"/>
    <w:rsid w:val="008B502E"/>
    <w:rsid w:val="008B594C"/>
    <w:rsid w:val="008B60B1"/>
    <w:rsid w:val="008B6C49"/>
    <w:rsid w:val="008C0395"/>
    <w:rsid w:val="008C0B8C"/>
    <w:rsid w:val="008C16E9"/>
    <w:rsid w:val="008C1885"/>
    <w:rsid w:val="008C2CE7"/>
    <w:rsid w:val="008C35A8"/>
    <w:rsid w:val="008C47BE"/>
    <w:rsid w:val="008C5A7B"/>
    <w:rsid w:val="008C6155"/>
    <w:rsid w:val="008C69B6"/>
    <w:rsid w:val="008C7805"/>
    <w:rsid w:val="008C7D04"/>
    <w:rsid w:val="008D129B"/>
    <w:rsid w:val="008D2A08"/>
    <w:rsid w:val="008D3A31"/>
    <w:rsid w:val="008D476E"/>
    <w:rsid w:val="008D54DB"/>
    <w:rsid w:val="008D55DB"/>
    <w:rsid w:val="008D5FE5"/>
    <w:rsid w:val="008D6ADD"/>
    <w:rsid w:val="008D6AEE"/>
    <w:rsid w:val="008D6CD5"/>
    <w:rsid w:val="008D73EC"/>
    <w:rsid w:val="008D78A0"/>
    <w:rsid w:val="008D7E4E"/>
    <w:rsid w:val="008E025F"/>
    <w:rsid w:val="008E03A8"/>
    <w:rsid w:val="008E09FC"/>
    <w:rsid w:val="008E2884"/>
    <w:rsid w:val="008E29CA"/>
    <w:rsid w:val="008E309E"/>
    <w:rsid w:val="008E3158"/>
    <w:rsid w:val="008E433E"/>
    <w:rsid w:val="008E4971"/>
    <w:rsid w:val="008E4980"/>
    <w:rsid w:val="008E52F6"/>
    <w:rsid w:val="008E55A4"/>
    <w:rsid w:val="008E6B54"/>
    <w:rsid w:val="008E6E57"/>
    <w:rsid w:val="008E748A"/>
    <w:rsid w:val="008E7BA1"/>
    <w:rsid w:val="008E7F74"/>
    <w:rsid w:val="008F00A9"/>
    <w:rsid w:val="008F05B5"/>
    <w:rsid w:val="008F0C41"/>
    <w:rsid w:val="008F0CCA"/>
    <w:rsid w:val="008F1AA3"/>
    <w:rsid w:val="008F1EA2"/>
    <w:rsid w:val="008F215B"/>
    <w:rsid w:val="008F2D55"/>
    <w:rsid w:val="008F2F46"/>
    <w:rsid w:val="008F4813"/>
    <w:rsid w:val="008F4D05"/>
    <w:rsid w:val="008F55D9"/>
    <w:rsid w:val="008F5855"/>
    <w:rsid w:val="008F5A40"/>
    <w:rsid w:val="008F65FD"/>
    <w:rsid w:val="008F683A"/>
    <w:rsid w:val="008F738C"/>
    <w:rsid w:val="008F7835"/>
    <w:rsid w:val="008F7A1C"/>
    <w:rsid w:val="00900CC6"/>
    <w:rsid w:val="00901249"/>
    <w:rsid w:val="00902CEE"/>
    <w:rsid w:val="00902D9A"/>
    <w:rsid w:val="00903890"/>
    <w:rsid w:val="009056AF"/>
    <w:rsid w:val="00907A2A"/>
    <w:rsid w:val="00907B32"/>
    <w:rsid w:val="00910B7F"/>
    <w:rsid w:val="00912323"/>
    <w:rsid w:val="009128F7"/>
    <w:rsid w:val="00913C13"/>
    <w:rsid w:val="00913DDB"/>
    <w:rsid w:val="00913F29"/>
    <w:rsid w:val="00914609"/>
    <w:rsid w:val="00914ACA"/>
    <w:rsid w:val="00915A6B"/>
    <w:rsid w:val="009166FB"/>
    <w:rsid w:val="00916C4D"/>
    <w:rsid w:val="009176AE"/>
    <w:rsid w:val="009178E8"/>
    <w:rsid w:val="00921A60"/>
    <w:rsid w:val="00922166"/>
    <w:rsid w:val="00922F4A"/>
    <w:rsid w:val="0092330C"/>
    <w:rsid w:val="00924664"/>
    <w:rsid w:val="00924A31"/>
    <w:rsid w:val="00925931"/>
    <w:rsid w:val="009259B7"/>
    <w:rsid w:val="00925EC5"/>
    <w:rsid w:val="00926204"/>
    <w:rsid w:val="0092682C"/>
    <w:rsid w:val="009268EC"/>
    <w:rsid w:val="00926D90"/>
    <w:rsid w:val="00926DB3"/>
    <w:rsid w:val="00926E14"/>
    <w:rsid w:val="009275E4"/>
    <w:rsid w:val="00930114"/>
    <w:rsid w:val="00930E31"/>
    <w:rsid w:val="00930EC3"/>
    <w:rsid w:val="009315D0"/>
    <w:rsid w:val="00931A77"/>
    <w:rsid w:val="00932642"/>
    <w:rsid w:val="00932778"/>
    <w:rsid w:val="00932812"/>
    <w:rsid w:val="00933509"/>
    <w:rsid w:val="0093387B"/>
    <w:rsid w:val="00933900"/>
    <w:rsid w:val="0093402E"/>
    <w:rsid w:val="00935334"/>
    <w:rsid w:val="00935901"/>
    <w:rsid w:val="009361C1"/>
    <w:rsid w:val="00936F8B"/>
    <w:rsid w:val="0093743E"/>
    <w:rsid w:val="00937CF4"/>
    <w:rsid w:val="00940FF7"/>
    <w:rsid w:val="009420DD"/>
    <w:rsid w:val="009420F1"/>
    <w:rsid w:val="00942F40"/>
    <w:rsid w:val="00943533"/>
    <w:rsid w:val="009436A0"/>
    <w:rsid w:val="00943F46"/>
    <w:rsid w:val="009442EC"/>
    <w:rsid w:val="009447CC"/>
    <w:rsid w:val="00944BAA"/>
    <w:rsid w:val="00944EB3"/>
    <w:rsid w:val="009456ED"/>
    <w:rsid w:val="00945B63"/>
    <w:rsid w:val="0094696E"/>
    <w:rsid w:val="0094721E"/>
    <w:rsid w:val="009474BE"/>
    <w:rsid w:val="0095093F"/>
    <w:rsid w:val="00950D94"/>
    <w:rsid w:val="009512D5"/>
    <w:rsid w:val="00951C47"/>
    <w:rsid w:val="00951D3C"/>
    <w:rsid w:val="00951DF8"/>
    <w:rsid w:val="00952528"/>
    <w:rsid w:val="00952E82"/>
    <w:rsid w:val="00953796"/>
    <w:rsid w:val="00954340"/>
    <w:rsid w:val="00954445"/>
    <w:rsid w:val="009545A7"/>
    <w:rsid w:val="00954D60"/>
    <w:rsid w:val="00955046"/>
    <w:rsid w:val="00956539"/>
    <w:rsid w:val="00956A79"/>
    <w:rsid w:val="00957512"/>
    <w:rsid w:val="00957C13"/>
    <w:rsid w:val="00957CD6"/>
    <w:rsid w:val="00961819"/>
    <w:rsid w:val="00963389"/>
    <w:rsid w:val="00964772"/>
    <w:rsid w:val="00965257"/>
    <w:rsid w:val="0096566F"/>
    <w:rsid w:val="00965949"/>
    <w:rsid w:val="00965AC1"/>
    <w:rsid w:val="00966782"/>
    <w:rsid w:val="0096724C"/>
    <w:rsid w:val="009676B7"/>
    <w:rsid w:val="009700DD"/>
    <w:rsid w:val="00970CAF"/>
    <w:rsid w:val="00971279"/>
    <w:rsid w:val="00971448"/>
    <w:rsid w:val="0097220A"/>
    <w:rsid w:val="0097284A"/>
    <w:rsid w:val="009729C1"/>
    <w:rsid w:val="00972E95"/>
    <w:rsid w:val="009733DD"/>
    <w:rsid w:val="00973B6F"/>
    <w:rsid w:val="0097545D"/>
    <w:rsid w:val="00975B2F"/>
    <w:rsid w:val="00975F59"/>
    <w:rsid w:val="00976C70"/>
    <w:rsid w:val="00976C78"/>
    <w:rsid w:val="00976C7A"/>
    <w:rsid w:val="009807E1"/>
    <w:rsid w:val="0098094E"/>
    <w:rsid w:val="009819E1"/>
    <w:rsid w:val="009828DA"/>
    <w:rsid w:val="00982FBC"/>
    <w:rsid w:val="00983CCD"/>
    <w:rsid w:val="00984237"/>
    <w:rsid w:val="009848C2"/>
    <w:rsid w:val="00984905"/>
    <w:rsid w:val="009855BA"/>
    <w:rsid w:val="0098591F"/>
    <w:rsid w:val="00985BA9"/>
    <w:rsid w:val="00986471"/>
    <w:rsid w:val="00986F39"/>
    <w:rsid w:val="009871CC"/>
    <w:rsid w:val="0099051F"/>
    <w:rsid w:val="0099052D"/>
    <w:rsid w:val="00990FDD"/>
    <w:rsid w:val="00991102"/>
    <w:rsid w:val="009914AD"/>
    <w:rsid w:val="009915DF"/>
    <w:rsid w:val="009918D5"/>
    <w:rsid w:val="00992356"/>
    <w:rsid w:val="009930E6"/>
    <w:rsid w:val="00993A6A"/>
    <w:rsid w:val="009948FB"/>
    <w:rsid w:val="009953B4"/>
    <w:rsid w:val="009955CC"/>
    <w:rsid w:val="00995666"/>
    <w:rsid w:val="00995E9C"/>
    <w:rsid w:val="009965C0"/>
    <w:rsid w:val="009973A5"/>
    <w:rsid w:val="009A09DF"/>
    <w:rsid w:val="009A13F6"/>
    <w:rsid w:val="009A15A0"/>
    <w:rsid w:val="009A1B9B"/>
    <w:rsid w:val="009A2106"/>
    <w:rsid w:val="009A28A6"/>
    <w:rsid w:val="009A2997"/>
    <w:rsid w:val="009A2B19"/>
    <w:rsid w:val="009A3D5B"/>
    <w:rsid w:val="009A60B1"/>
    <w:rsid w:val="009A6FE4"/>
    <w:rsid w:val="009A7004"/>
    <w:rsid w:val="009A75AB"/>
    <w:rsid w:val="009A7B63"/>
    <w:rsid w:val="009B086E"/>
    <w:rsid w:val="009B0AFE"/>
    <w:rsid w:val="009B1351"/>
    <w:rsid w:val="009B14E3"/>
    <w:rsid w:val="009B1A93"/>
    <w:rsid w:val="009B2130"/>
    <w:rsid w:val="009B3441"/>
    <w:rsid w:val="009B3CE7"/>
    <w:rsid w:val="009B3F13"/>
    <w:rsid w:val="009B5664"/>
    <w:rsid w:val="009B6205"/>
    <w:rsid w:val="009B6777"/>
    <w:rsid w:val="009B6EBC"/>
    <w:rsid w:val="009C1439"/>
    <w:rsid w:val="009C3463"/>
    <w:rsid w:val="009C4057"/>
    <w:rsid w:val="009C4642"/>
    <w:rsid w:val="009C51D4"/>
    <w:rsid w:val="009C601F"/>
    <w:rsid w:val="009C615A"/>
    <w:rsid w:val="009C657C"/>
    <w:rsid w:val="009C65BE"/>
    <w:rsid w:val="009C67AD"/>
    <w:rsid w:val="009C7DF4"/>
    <w:rsid w:val="009C7ECE"/>
    <w:rsid w:val="009D1030"/>
    <w:rsid w:val="009D1A4A"/>
    <w:rsid w:val="009D1DB0"/>
    <w:rsid w:val="009D39A0"/>
    <w:rsid w:val="009D559C"/>
    <w:rsid w:val="009D654E"/>
    <w:rsid w:val="009D6DEC"/>
    <w:rsid w:val="009D7149"/>
    <w:rsid w:val="009D78EC"/>
    <w:rsid w:val="009E004A"/>
    <w:rsid w:val="009E1364"/>
    <w:rsid w:val="009E2190"/>
    <w:rsid w:val="009E2BFA"/>
    <w:rsid w:val="009E2D9C"/>
    <w:rsid w:val="009E2E52"/>
    <w:rsid w:val="009E4BFE"/>
    <w:rsid w:val="009E4D9D"/>
    <w:rsid w:val="009E4F43"/>
    <w:rsid w:val="009E54D8"/>
    <w:rsid w:val="009E60B5"/>
    <w:rsid w:val="009E60EC"/>
    <w:rsid w:val="009E63E6"/>
    <w:rsid w:val="009E6DD1"/>
    <w:rsid w:val="009E7BAD"/>
    <w:rsid w:val="009F003F"/>
    <w:rsid w:val="009F109F"/>
    <w:rsid w:val="009F18FD"/>
    <w:rsid w:val="009F2120"/>
    <w:rsid w:val="009F25ED"/>
    <w:rsid w:val="009F2761"/>
    <w:rsid w:val="009F3C2D"/>
    <w:rsid w:val="009F44CF"/>
    <w:rsid w:val="009F4828"/>
    <w:rsid w:val="009F4B42"/>
    <w:rsid w:val="009F53F1"/>
    <w:rsid w:val="009F53FD"/>
    <w:rsid w:val="009F6132"/>
    <w:rsid w:val="00A00246"/>
    <w:rsid w:val="00A00B23"/>
    <w:rsid w:val="00A010C9"/>
    <w:rsid w:val="00A01390"/>
    <w:rsid w:val="00A02C3E"/>
    <w:rsid w:val="00A0326D"/>
    <w:rsid w:val="00A055A6"/>
    <w:rsid w:val="00A05E98"/>
    <w:rsid w:val="00A06B02"/>
    <w:rsid w:val="00A06B03"/>
    <w:rsid w:val="00A06EB3"/>
    <w:rsid w:val="00A07230"/>
    <w:rsid w:val="00A07D6F"/>
    <w:rsid w:val="00A07E8D"/>
    <w:rsid w:val="00A101B2"/>
    <w:rsid w:val="00A106CB"/>
    <w:rsid w:val="00A10C5A"/>
    <w:rsid w:val="00A11A0A"/>
    <w:rsid w:val="00A11E7A"/>
    <w:rsid w:val="00A13628"/>
    <w:rsid w:val="00A136D7"/>
    <w:rsid w:val="00A15415"/>
    <w:rsid w:val="00A2064B"/>
    <w:rsid w:val="00A2079C"/>
    <w:rsid w:val="00A21033"/>
    <w:rsid w:val="00A23490"/>
    <w:rsid w:val="00A237CD"/>
    <w:rsid w:val="00A23850"/>
    <w:rsid w:val="00A23ED8"/>
    <w:rsid w:val="00A247BD"/>
    <w:rsid w:val="00A25872"/>
    <w:rsid w:val="00A266DE"/>
    <w:rsid w:val="00A26835"/>
    <w:rsid w:val="00A26981"/>
    <w:rsid w:val="00A27180"/>
    <w:rsid w:val="00A27C03"/>
    <w:rsid w:val="00A27DB2"/>
    <w:rsid w:val="00A30778"/>
    <w:rsid w:val="00A31CBA"/>
    <w:rsid w:val="00A32030"/>
    <w:rsid w:val="00A32210"/>
    <w:rsid w:val="00A340BC"/>
    <w:rsid w:val="00A344CC"/>
    <w:rsid w:val="00A3469D"/>
    <w:rsid w:val="00A34B80"/>
    <w:rsid w:val="00A34C97"/>
    <w:rsid w:val="00A35D29"/>
    <w:rsid w:val="00A36975"/>
    <w:rsid w:val="00A36B3C"/>
    <w:rsid w:val="00A36F14"/>
    <w:rsid w:val="00A37B46"/>
    <w:rsid w:val="00A40286"/>
    <w:rsid w:val="00A40903"/>
    <w:rsid w:val="00A40BE9"/>
    <w:rsid w:val="00A41FDC"/>
    <w:rsid w:val="00A43965"/>
    <w:rsid w:val="00A43E0D"/>
    <w:rsid w:val="00A43E67"/>
    <w:rsid w:val="00A4401F"/>
    <w:rsid w:val="00A4476B"/>
    <w:rsid w:val="00A44B3A"/>
    <w:rsid w:val="00A45446"/>
    <w:rsid w:val="00A45802"/>
    <w:rsid w:val="00A4614C"/>
    <w:rsid w:val="00A461E3"/>
    <w:rsid w:val="00A46A01"/>
    <w:rsid w:val="00A46D22"/>
    <w:rsid w:val="00A46E65"/>
    <w:rsid w:val="00A47AC1"/>
    <w:rsid w:val="00A47B3B"/>
    <w:rsid w:val="00A47DA3"/>
    <w:rsid w:val="00A50981"/>
    <w:rsid w:val="00A5106C"/>
    <w:rsid w:val="00A516DC"/>
    <w:rsid w:val="00A52C47"/>
    <w:rsid w:val="00A536E2"/>
    <w:rsid w:val="00A53715"/>
    <w:rsid w:val="00A5454F"/>
    <w:rsid w:val="00A54873"/>
    <w:rsid w:val="00A54E62"/>
    <w:rsid w:val="00A54E9D"/>
    <w:rsid w:val="00A568EC"/>
    <w:rsid w:val="00A57142"/>
    <w:rsid w:val="00A57348"/>
    <w:rsid w:val="00A579FC"/>
    <w:rsid w:val="00A57F71"/>
    <w:rsid w:val="00A607FF"/>
    <w:rsid w:val="00A609D9"/>
    <w:rsid w:val="00A61197"/>
    <w:rsid w:val="00A61FC9"/>
    <w:rsid w:val="00A6234D"/>
    <w:rsid w:val="00A6235E"/>
    <w:rsid w:val="00A626AD"/>
    <w:rsid w:val="00A62A52"/>
    <w:rsid w:val="00A636FC"/>
    <w:rsid w:val="00A63AEA"/>
    <w:rsid w:val="00A64225"/>
    <w:rsid w:val="00A6436F"/>
    <w:rsid w:val="00A651AB"/>
    <w:rsid w:val="00A6581A"/>
    <w:rsid w:val="00A65ABD"/>
    <w:rsid w:val="00A65B30"/>
    <w:rsid w:val="00A65C0C"/>
    <w:rsid w:val="00A65D97"/>
    <w:rsid w:val="00A66194"/>
    <w:rsid w:val="00A710B7"/>
    <w:rsid w:val="00A71B33"/>
    <w:rsid w:val="00A71E19"/>
    <w:rsid w:val="00A72476"/>
    <w:rsid w:val="00A738F0"/>
    <w:rsid w:val="00A74B21"/>
    <w:rsid w:val="00A74D2B"/>
    <w:rsid w:val="00A7640E"/>
    <w:rsid w:val="00A76438"/>
    <w:rsid w:val="00A76552"/>
    <w:rsid w:val="00A765BD"/>
    <w:rsid w:val="00A76655"/>
    <w:rsid w:val="00A76F11"/>
    <w:rsid w:val="00A7717F"/>
    <w:rsid w:val="00A77203"/>
    <w:rsid w:val="00A772A7"/>
    <w:rsid w:val="00A7742A"/>
    <w:rsid w:val="00A7762C"/>
    <w:rsid w:val="00A778DA"/>
    <w:rsid w:val="00A804D4"/>
    <w:rsid w:val="00A81C58"/>
    <w:rsid w:val="00A83075"/>
    <w:rsid w:val="00A83B7D"/>
    <w:rsid w:val="00A84282"/>
    <w:rsid w:val="00A86010"/>
    <w:rsid w:val="00A86B38"/>
    <w:rsid w:val="00A907F1"/>
    <w:rsid w:val="00A90EC8"/>
    <w:rsid w:val="00A9114A"/>
    <w:rsid w:val="00A91218"/>
    <w:rsid w:val="00A91279"/>
    <w:rsid w:val="00A91BE3"/>
    <w:rsid w:val="00A9337A"/>
    <w:rsid w:val="00A93DC1"/>
    <w:rsid w:val="00A941FB"/>
    <w:rsid w:val="00A94670"/>
    <w:rsid w:val="00A94965"/>
    <w:rsid w:val="00A95D5F"/>
    <w:rsid w:val="00A9634B"/>
    <w:rsid w:val="00A968AA"/>
    <w:rsid w:val="00A96A72"/>
    <w:rsid w:val="00AA03CB"/>
    <w:rsid w:val="00AA0A8F"/>
    <w:rsid w:val="00AA0DB3"/>
    <w:rsid w:val="00AA13EC"/>
    <w:rsid w:val="00AA1607"/>
    <w:rsid w:val="00AA1F4B"/>
    <w:rsid w:val="00AA1FD1"/>
    <w:rsid w:val="00AA332B"/>
    <w:rsid w:val="00AA61BF"/>
    <w:rsid w:val="00AA66B1"/>
    <w:rsid w:val="00AA72DE"/>
    <w:rsid w:val="00AA73B6"/>
    <w:rsid w:val="00AA74A2"/>
    <w:rsid w:val="00AA7B8F"/>
    <w:rsid w:val="00AA7EE0"/>
    <w:rsid w:val="00AB0029"/>
    <w:rsid w:val="00AB0395"/>
    <w:rsid w:val="00AB0937"/>
    <w:rsid w:val="00AB0E0F"/>
    <w:rsid w:val="00AB16B5"/>
    <w:rsid w:val="00AB194E"/>
    <w:rsid w:val="00AB260B"/>
    <w:rsid w:val="00AB2BCD"/>
    <w:rsid w:val="00AB3C43"/>
    <w:rsid w:val="00AB434C"/>
    <w:rsid w:val="00AB4615"/>
    <w:rsid w:val="00AB4E0D"/>
    <w:rsid w:val="00AB5165"/>
    <w:rsid w:val="00AB5430"/>
    <w:rsid w:val="00AB5CDD"/>
    <w:rsid w:val="00AB673B"/>
    <w:rsid w:val="00AB684A"/>
    <w:rsid w:val="00AC072E"/>
    <w:rsid w:val="00AC09A6"/>
    <w:rsid w:val="00AC09D1"/>
    <w:rsid w:val="00AC10CB"/>
    <w:rsid w:val="00AC153C"/>
    <w:rsid w:val="00AC1A5C"/>
    <w:rsid w:val="00AC1C66"/>
    <w:rsid w:val="00AC2330"/>
    <w:rsid w:val="00AC2808"/>
    <w:rsid w:val="00AC3FF6"/>
    <w:rsid w:val="00AC5FB5"/>
    <w:rsid w:val="00AC63B3"/>
    <w:rsid w:val="00AC6FAA"/>
    <w:rsid w:val="00AC71DD"/>
    <w:rsid w:val="00AD0325"/>
    <w:rsid w:val="00AD0879"/>
    <w:rsid w:val="00AD0DA8"/>
    <w:rsid w:val="00AD1D9F"/>
    <w:rsid w:val="00AD3287"/>
    <w:rsid w:val="00AD3E90"/>
    <w:rsid w:val="00AD3F46"/>
    <w:rsid w:val="00AD4854"/>
    <w:rsid w:val="00AD490F"/>
    <w:rsid w:val="00AD4BE8"/>
    <w:rsid w:val="00AD4F52"/>
    <w:rsid w:val="00AD55C5"/>
    <w:rsid w:val="00AD5CC2"/>
    <w:rsid w:val="00AD5E50"/>
    <w:rsid w:val="00AD7A5E"/>
    <w:rsid w:val="00AD7DA4"/>
    <w:rsid w:val="00AD7DAB"/>
    <w:rsid w:val="00AD7DCE"/>
    <w:rsid w:val="00AE02C1"/>
    <w:rsid w:val="00AE087B"/>
    <w:rsid w:val="00AE0BA4"/>
    <w:rsid w:val="00AE0F1D"/>
    <w:rsid w:val="00AE1201"/>
    <w:rsid w:val="00AE13DB"/>
    <w:rsid w:val="00AE1A7A"/>
    <w:rsid w:val="00AE1CBC"/>
    <w:rsid w:val="00AE1F2D"/>
    <w:rsid w:val="00AE217B"/>
    <w:rsid w:val="00AE400B"/>
    <w:rsid w:val="00AE4F22"/>
    <w:rsid w:val="00AE538A"/>
    <w:rsid w:val="00AE68FF"/>
    <w:rsid w:val="00AE6BA1"/>
    <w:rsid w:val="00AE6EC3"/>
    <w:rsid w:val="00AF1A08"/>
    <w:rsid w:val="00AF2E4B"/>
    <w:rsid w:val="00AF33A9"/>
    <w:rsid w:val="00AF3A57"/>
    <w:rsid w:val="00AF3B3D"/>
    <w:rsid w:val="00AF3EB3"/>
    <w:rsid w:val="00AF4CA7"/>
    <w:rsid w:val="00AF58E1"/>
    <w:rsid w:val="00AF5A1F"/>
    <w:rsid w:val="00AF5E77"/>
    <w:rsid w:val="00AF5F7D"/>
    <w:rsid w:val="00AF6070"/>
    <w:rsid w:val="00AF60AC"/>
    <w:rsid w:val="00AF66D4"/>
    <w:rsid w:val="00AF6794"/>
    <w:rsid w:val="00AF6BBF"/>
    <w:rsid w:val="00AF6E41"/>
    <w:rsid w:val="00AF6FED"/>
    <w:rsid w:val="00AF753B"/>
    <w:rsid w:val="00AF7F5A"/>
    <w:rsid w:val="00B007A1"/>
    <w:rsid w:val="00B00A8F"/>
    <w:rsid w:val="00B019A6"/>
    <w:rsid w:val="00B01B8A"/>
    <w:rsid w:val="00B032FC"/>
    <w:rsid w:val="00B03407"/>
    <w:rsid w:val="00B03485"/>
    <w:rsid w:val="00B038E0"/>
    <w:rsid w:val="00B03C6B"/>
    <w:rsid w:val="00B04D81"/>
    <w:rsid w:val="00B05006"/>
    <w:rsid w:val="00B052EC"/>
    <w:rsid w:val="00B0559B"/>
    <w:rsid w:val="00B060D8"/>
    <w:rsid w:val="00B06747"/>
    <w:rsid w:val="00B067BF"/>
    <w:rsid w:val="00B0702E"/>
    <w:rsid w:val="00B10989"/>
    <w:rsid w:val="00B10F6E"/>
    <w:rsid w:val="00B110DA"/>
    <w:rsid w:val="00B11C96"/>
    <w:rsid w:val="00B11EA7"/>
    <w:rsid w:val="00B125E2"/>
    <w:rsid w:val="00B129F1"/>
    <w:rsid w:val="00B12FAD"/>
    <w:rsid w:val="00B13BF2"/>
    <w:rsid w:val="00B143DA"/>
    <w:rsid w:val="00B14D56"/>
    <w:rsid w:val="00B15480"/>
    <w:rsid w:val="00B15AD0"/>
    <w:rsid w:val="00B15E96"/>
    <w:rsid w:val="00B1600A"/>
    <w:rsid w:val="00B16303"/>
    <w:rsid w:val="00B16358"/>
    <w:rsid w:val="00B171E1"/>
    <w:rsid w:val="00B203DD"/>
    <w:rsid w:val="00B208DC"/>
    <w:rsid w:val="00B20BAE"/>
    <w:rsid w:val="00B21E15"/>
    <w:rsid w:val="00B221A5"/>
    <w:rsid w:val="00B22694"/>
    <w:rsid w:val="00B22A57"/>
    <w:rsid w:val="00B2316C"/>
    <w:rsid w:val="00B23EEB"/>
    <w:rsid w:val="00B252A1"/>
    <w:rsid w:val="00B262C0"/>
    <w:rsid w:val="00B262D9"/>
    <w:rsid w:val="00B271BF"/>
    <w:rsid w:val="00B30AAD"/>
    <w:rsid w:val="00B30C1C"/>
    <w:rsid w:val="00B311A3"/>
    <w:rsid w:val="00B3126A"/>
    <w:rsid w:val="00B31563"/>
    <w:rsid w:val="00B3191F"/>
    <w:rsid w:val="00B31EFE"/>
    <w:rsid w:val="00B3222E"/>
    <w:rsid w:val="00B32561"/>
    <w:rsid w:val="00B32D19"/>
    <w:rsid w:val="00B32DAE"/>
    <w:rsid w:val="00B33DEC"/>
    <w:rsid w:val="00B33E67"/>
    <w:rsid w:val="00B34A13"/>
    <w:rsid w:val="00B35537"/>
    <w:rsid w:val="00B35BEE"/>
    <w:rsid w:val="00B3665E"/>
    <w:rsid w:val="00B3682D"/>
    <w:rsid w:val="00B36B7B"/>
    <w:rsid w:val="00B36D25"/>
    <w:rsid w:val="00B3765B"/>
    <w:rsid w:val="00B40B35"/>
    <w:rsid w:val="00B40C98"/>
    <w:rsid w:val="00B40FB4"/>
    <w:rsid w:val="00B41AA7"/>
    <w:rsid w:val="00B42575"/>
    <w:rsid w:val="00B43852"/>
    <w:rsid w:val="00B45567"/>
    <w:rsid w:val="00B46948"/>
    <w:rsid w:val="00B46E87"/>
    <w:rsid w:val="00B47626"/>
    <w:rsid w:val="00B50C6C"/>
    <w:rsid w:val="00B51D2A"/>
    <w:rsid w:val="00B5217F"/>
    <w:rsid w:val="00B522DA"/>
    <w:rsid w:val="00B524F9"/>
    <w:rsid w:val="00B52E43"/>
    <w:rsid w:val="00B53541"/>
    <w:rsid w:val="00B55ABD"/>
    <w:rsid w:val="00B5600A"/>
    <w:rsid w:val="00B56214"/>
    <w:rsid w:val="00B57198"/>
    <w:rsid w:val="00B5730E"/>
    <w:rsid w:val="00B57417"/>
    <w:rsid w:val="00B5778F"/>
    <w:rsid w:val="00B57C56"/>
    <w:rsid w:val="00B6006F"/>
    <w:rsid w:val="00B606A1"/>
    <w:rsid w:val="00B61026"/>
    <w:rsid w:val="00B61E8A"/>
    <w:rsid w:val="00B6205A"/>
    <w:rsid w:val="00B624A6"/>
    <w:rsid w:val="00B62A5B"/>
    <w:rsid w:val="00B63F9C"/>
    <w:rsid w:val="00B643D2"/>
    <w:rsid w:val="00B64B7A"/>
    <w:rsid w:val="00B66BB1"/>
    <w:rsid w:val="00B67979"/>
    <w:rsid w:val="00B7125A"/>
    <w:rsid w:val="00B71771"/>
    <w:rsid w:val="00B71B12"/>
    <w:rsid w:val="00B71ED4"/>
    <w:rsid w:val="00B72D00"/>
    <w:rsid w:val="00B730A5"/>
    <w:rsid w:val="00B731D7"/>
    <w:rsid w:val="00B731E7"/>
    <w:rsid w:val="00B7331D"/>
    <w:rsid w:val="00B7383D"/>
    <w:rsid w:val="00B73F9D"/>
    <w:rsid w:val="00B740C1"/>
    <w:rsid w:val="00B742AE"/>
    <w:rsid w:val="00B74B6F"/>
    <w:rsid w:val="00B751A1"/>
    <w:rsid w:val="00B7609B"/>
    <w:rsid w:val="00B7642D"/>
    <w:rsid w:val="00B76832"/>
    <w:rsid w:val="00B77CE6"/>
    <w:rsid w:val="00B80CD3"/>
    <w:rsid w:val="00B80EF6"/>
    <w:rsid w:val="00B818D3"/>
    <w:rsid w:val="00B81E05"/>
    <w:rsid w:val="00B83507"/>
    <w:rsid w:val="00B84418"/>
    <w:rsid w:val="00B84E4D"/>
    <w:rsid w:val="00B8506C"/>
    <w:rsid w:val="00B8584F"/>
    <w:rsid w:val="00B8610E"/>
    <w:rsid w:val="00B865C8"/>
    <w:rsid w:val="00B870FC"/>
    <w:rsid w:val="00B904B4"/>
    <w:rsid w:val="00B90BAB"/>
    <w:rsid w:val="00B90EF2"/>
    <w:rsid w:val="00B90F44"/>
    <w:rsid w:val="00B913DD"/>
    <w:rsid w:val="00B91A00"/>
    <w:rsid w:val="00B91B24"/>
    <w:rsid w:val="00B92374"/>
    <w:rsid w:val="00B9283A"/>
    <w:rsid w:val="00B92A93"/>
    <w:rsid w:val="00B92A99"/>
    <w:rsid w:val="00B9357D"/>
    <w:rsid w:val="00B95273"/>
    <w:rsid w:val="00B96428"/>
    <w:rsid w:val="00B966E4"/>
    <w:rsid w:val="00B96727"/>
    <w:rsid w:val="00B968FF"/>
    <w:rsid w:val="00B97DC0"/>
    <w:rsid w:val="00BA08C0"/>
    <w:rsid w:val="00BA0F1F"/>
    <w:rsid w:val="00BA19B5"/>
    <w:rsid w:val="00BA2285"/>
    <w:rsid w:val="00BA2369"/>
    <w:rsid w:val="00BA3243"/>
    <w:rsid w:val="00BA3CC9"/>
    <w:rsid w:val="00BA6768"/>
    <w:rsid w:val="00BA7DEF"/>
    <w:rsid w:val="00BB0039"/>
    <w:rsid w:val="00BB0433"/>
    <w:rsid w:val="00BB15AD"/>
    <w:rsid w:val="00BB15CE"/>
    <w:rsid w:val="00BB1ADD"/>
    <w:rsid w:val="00BB1E84"/>
    <w:rsid w:val="00BB38F4"/>
    <w:rsid w:val="00BB4573"/>
    <w:rsid w:val="00BB559F"/>
    <w:rsid w:val="00BB5FF5"/>
    <w:rsid w:val="00BB6994"/>
    <w:rsid w:val="00BB7EF4"/>
    <w:rsid w:val="00BC0376"/>
    <w:rsid w:val="00BC1159"/>
    <w:rsid w:val="00BC1E65"/>
    <w:rsid w:val="00BC21D1"/>
    <w:rsid w:val="00BC2252"/>
    <w:rsid w:val="00BC43E8"/>
    <w:rsid w:val="00BC52BF"/>
    <w:rsid w:val="00BC5700"/>
    <w:rsid w:val="00BC5BC3"/>
    <w:rsid w:val="00BC6F5F"/>
    <w:rsid w:val="00BC7A95"/>
    <w:rsid w:val="00BD062A"/>
    <w:rsid w:val="00BD0A35"/>
    <w:rsid w:val="00BD151A"/>
    <w:rsid w:val="00BD1736"/>
    <w:rsid w:val="00BD207E"/>
    <w:rsid w:val="00BD272E"/>
    <w:rsid w:val="00BD2ADD"/>
    <w:rsid w:val="00BD2B6B"/>
    <w:rsid w:val="00BD2EB8"/>
    <w:rsid w:val="00BD312B"/>
    <w:rsid w:val="00BD337F"/>
    <w:rsid w:val="00BD35B9"/>
    <w:rsid w:val="00BD3E63"/>
    <w:rsid w:val="00BD4BAA"/>
    <w:rsid w:val="00BD5240"/>
    <w:rsid w:val="00BD6D3B"/>
    <w:rsid w:val="00BD752D"/>
    <w:rsid w:val="00BE01FD"/>
    <w:rsid w:val="00BE0AB5"/>
    <w:rsid w:val="00BE0B79"/>
    <w:rsid w:val="00BE0F4D"/>
    <w:rsid w:val="00BE1EEE"/>
    <w:rsid w:val="00BE205F"/>
    <w:rsid w:val="00BE2AA2"/>
    <w:rsid w:val="00BE32BE"/>
    <w:rsid w:val="00BE33F8"/>
    <w:rsid w:val="00BE3455"/>
    <w:rsid w:val="00BE36B8"/>
    <w:rsid w:val="00BE3E89"/>
    <w:rsid w:val="00BE3F05"/>
    <w:rsid w:val="00BE47E7"/>
    <w:rsid w:val="00BE4E3E"/>
    <w:rsid w:val="00BE5360"/>
    <w:rsid w:val="00BE56F0"/>
    <w:rsid w:val="00BE68C3"/>
    <w:rsid w:val="00BF0E08"/>
    <w:rsid w:val="00BF14D5"/>
    <w:rsid w:val="00BF1C0E"/>
    <w:rsid w:val="00BF2347"/>
    <w:rsid w:val="00BF276F"/>
    <w:rsid w:val="00BF2DA1"/>
    <w:rsid w:val="00BF4475"/>
    <w:rsid w:val="00BF48E7"/>
    <w:rsid w:val="00BF4C5D"/>
    <w:rsid w:val="00BF4F91"/>
    <w:rsid w:val="00BF53D4"/>
    <w:rsid w:val="00BF55B1"/>
    <w:rsid w:val="00BF5B7F"/>
    <w:rsid w:val="00BF6773"/>
    <w:rsid w:val="00BF6DB8"/>
    <w:rsid w:val="00C003C4"/>
    <w:rsid w:val="00C0052C"/>
    <w:rsid w:val="00C02A27"/>
    <w:rsid w:val="00C02FD1"/>
    <w:rsid w:val="00C033A8"/>
    <w:rsid w:val="00C0342C"/>
    <w:rsid w:val="00C03813"/>
    <w:rsid w:val="00C046C7"/>
    <w:rsid w:val="00C04B68"/>
    <w:rsid w:val="00C05732"/>
    <w:rsid w:val="00C0673E"/>
    <w:rsid w:val="00C06BF2"/>
    <w:rsid w:val="00C06D8B"/>
    <w:rsid w:val="00C070E5"/>
    <w:rsid w:val="00C0747D"/>
    <w:rsid w:val="00C10764"/>
    <w:rsid w:val="00C11254"/>
    <w:rsid w:val="00C115A3"/>
    <w:rsid w:val="00C123A5"/>
    <w:rsid w:val="00C1386C"/>
    <w:rsid w:val="00C138B9"/>
    <w:rsid w:val="00C13A12"/>
    <w:rsid w:val="00C14FD4"/>
    <w:rsid w:val="00C150BE"/>
    <w:rsid w:val="00C16728"/>
    <w:rsid w:val="00C16C8A"/>
    <w:rsid w:val="00C17075"/>
    <w:rsid w:val="00C17557"/>
    <w:rsid w:val="00C17D16"/>
    <w:rsid w:val="00C201CD"/>
    <w:rsid w:val="00C20AD2"/>
    <w:rsid w:val="00C20CB7"/>
    <w:rsid w:val="00C20EF9"/>
    <w:rsid w:val="00C21E12"/>
    <w:rsid w:val="00C2204C"/>
    <w:rsid w:val="00C22751"/>
    <w:rsid w:val="00C23261"/>
    <w:rsid w:val="00C238BE"/>
    <w:rsid w:val="00C23F18"/>
    <w:rsid w:val="00C24690"/>
    <w:rsid w:val="00C24BB6"/>
    <w:rsid w:val="00C254F3"/>
    <w:rsid w:val="00C256E6"/>
    <w:rsid w:val="00C25719"/>
    <w:rsid w:val="00C26752"/>
    <w:rsid w:val="00C2763A"/>
    <w:rsid w:val="00C27E12"/>
    <w:rsid w:val="00C30208"/>
    <w:rsid w:val="00C30477"/>
    <w:rsid w:val="00C314A3"/>
    <w:rsid w:val="00C31A64"/>
    <w:rsid w:val="00C32235"/>
    <w:rsid w:val="00C331B9"/>
    <w:rsid w:val="00C35C34"/>
    <w:rsid w:val="00C3633F"/>
    <w:rsid w:val="00C364EA"/>
    <w:rsid w:val="00C36B3F"/>
    <w:rsid w:val="00C378BD"/>
    <w:rsid w:val="00C42BF8"/>
    <w:rsid w:val="00C431C6"/>
    <w:rsid w:val="00C432F0"/>
    <w:rsid w:val="00C4341A"/>
    <w:rsid w:val="00C4347B"/>
    <w:rsid w:val="00C43F87"/>
    <w:rsid w:val="00C44924"/>
    <w:rsid w:val="00C44EA5"/>
    <w:rsid w:val="00C4562B"/>
    <w:rsid w:val="00C46BF8"/>
    <w:rsid w:val="00C472F2"/>
    <w:rsid w:val="00C4784F"/>
    <w:rsid w:val="00C47B16"/>
    <w:rsid w:val="00C47EDC"/>
    <w:rsid w:val="00C504CB"/>
    <w:rsid w:val="00C51896"/>
    <w:rsid w:val="00C52855"/>
    <w:rsid w:val="00C53093"/>
    <w:rsid w:val="00C5327B"/>
    <w:rsid w:val="00C53A91"/>
    <w:rsid w:val="00C5411C"/>
    <w:rsid w:val="00C542A0"/>
    <w:rsid w:val="00C54803"/>
    <w:rsid w:val="00C54BA0"/>
    <w:rsid w:val="00C550E3"/>
    <w:rsid w:val="00C55244"/>
    <w:rsid w:val="00C564CB"/>
    <w:rsid w:val="00C56816"/>
    <w:rsid w:val="00C56D9A"/>
    <w:rsid w:val="00C57168"/>
    <w:rsid w:val="00C571E1"/>
    <w:rsid w:val="00C576D6"/>
    <w:rsid w:val="00C57B76"/>
    <w:rsid w:val="00C60E11"/>
    <w:rsid w:val="00C61CF0"/>
    <w:rsid w:val="00C61E57"/>
    <w:rsid w:val="00C6207C"/>
    <w:rsid w:val="00C62141"/>
    <w:rsid w:val="00C62711"/>
    <w:rsid w:val="00C62AB1"/>
    <w:rsid w:val="00C64F23"/>
    <w:rsid w:val="00C651AE"/>
    <w:rsid w:val="00C660F3"/>
    <w:rsid w:val="00C6632A"/>
    <w:rsid w:val="00C66FAD"/>
    <w:rsid w:val="00C673A9"/>
    <w:rsid w:val="00C674DC"/>
    <w:rsid w:val="00C700F3"/>
    <w:rsid w:val="00C70A70"/>
    <w:rsid w:val="00C72543"/>
    <w:rsid w:val="00C72BED"/>
    <w:rsid w:val="00C72DD4"/>
    <w:rsid w:val="00C73E09"/>
    <w:rsid w:val="00C7435B"/>
    <w:rsid w:val="00C74508"/>
    <w:rsid w:val="00C756B9"/>
    <w:rsid w:val="00C75F89"/>
    <w:rsid w:val="00C767D6"/>
    <w:rsid w:val="00C774E2"/>
    <w:rsid w:val="00C77568"/>
    <w:rsid w:val="00C81353"/>
    <w:rsid w:val="00C8177F"/>
    <w:rsid w:val="00C82873"/>
    <w:rsid w:val="00C82B14"/>
    <w:rsid w:val="00C82C78"/>
    <w:rsid w:val="00C83222"/>
    <w:rsid w:val="00C842E2"/>
    <w:rsid w:val="00C849B3"/>
    <w:rsid w:val="00C851BE"/>
    <w:rsid w:val="00C85710"/>
    <w:rsid w:val="00C860AA"/>
    <w:rsid w:val="00C865C8"/>
    <w:rsid w:val="00C86981"/>
    <w:rsid w:val="00C8742E"/>
    <w:rsid w:val="00C87D46"/>
    <w:rsid w:val="00C87F37"/>
    <w:rsid w:val="00C90079"/>
    <w:rsid w:val="00C905D3"/>
    <w:rsid w:val="00C90812"/>
    <w:rsid w:val="00C90D0D"/>
    <w:rsid w:val="00C90EA9"/>
    <w:rsid w:val="00C926F2"/>
    <w:rsid w:val="00C934C4"/>
    <w:rsid w:val="00C93511"/>
    <w:rsid w:val="00C935DD"/>
    <w:rsid w:val="00C93AF7"/>
    <w:rsid w:val="00C94805"/>
    <w:rsid w:val="00C94B8D"/>
    <w:rsid w:val="00C95468"/>
    <w:rsid w:val="00C96AE7"/>
    <w:rsid w:val="00C96D5B"/>
    <w:rsid w:val="00C97CB5"/>
    <w:rsid w:val="00CA00D6"/>
    <w:rsid w:val="00CA0196"/>
    <w:rsid w:val="00CA045A"/>
    <w:rsid w:val="00CA0756"/>
    <w:rsid w:val="00CA1670"/>
    <w:rsid w:val="00CA19DB"/>
    <w:rsid w:val="00CA22B7"/>
    <w:rsid w:val="00CA320F"/>
    <w:rsid w:val="00CA47FF"/>
    <w:rsid w:val="00CA4B7E"/>
    <w:rsid w:val="00CA4C04"/>
    <w:rsid w:val="00CA51B3"/>
    <w:rsid w:val="00CA5F2E"/>
    <w:rsid w:val="00CA6C6D"/>
    <w:rsid w:val="00CA7C6B"/>
    <w:rsid w:val="00CB0042"/>
    <w:rsid w:val="00CB17C0"/>
    <w:rsid w:val="00CB2031"/>
    <w:rsid w:val="00CB2E24"/>
    <w:rsid w:val="00CB342F"/>
    <w:rsid w:val="00CB377E"/>
    <w:rsid w:val="00CB3BF3"/>
    <w:rsid w:val="00CB45D0"/>
    <w:rsid w:val="00CB5592"/>
    <w:rsid w:val="00CB601A"/>
    <w:rsid w:val="00CB68BA"/>
    <w:rsid w:val="00CB6942"/>
    <w:rsid w:val="00CB73FA"/>
    <w:rsid w:val="00CB7433"/>
    <w:rsid w:val="00CB7CEF"/>
    <w:rsid w:val="00CC00A9"/>
    <w:rsid w:val="00CC0195"/>
    <w:rsid w:val="00CC062B"/>
    <w:rsid w:val="00CC0861"/>
    <w:rsid w:val="00CC0EF8"/>
    <w:rsid w:val="00CC1026"/>
    <w:rsid w:val="00CC1B53"/>
    <w:rsid w:val="00CC1B9F"/>
    <w:rsid w:val="00CC1D3C"/>
    <w:rsid w:val="00CC23CD"/>
    <w:rsid w:val="00CC24EC"/>
    <w:rsid w:val="00CC2569"/>
    <w:rsid w:val="00CC2B7F"/>
    <w:rsid w:val="00CC31CD"/>
    <w:rsid w:val="00CC35B8"/>
    <w:rsid w:val="00CC3C54"/>
    <w:rsid w:val="00CC4453"/>
    <w:rsid w:val="00CC45AF"/>
    <w:rsid w:val="00CC48E5"/>
    <w:rsid w:val="00CC4974"/>
    <w:rsid w:val="00CC54CD"/>
    <w:rsid w:val="00CC5F38"/>
    <w:rsid w:val="00CC66E7"/>
    <w:rsid w:val="00CC7251"/>
    <w:rsid w:val="00CC7496"/>
    <w:rsid w:val="00CC7587"/>
    <w:rsid w:val="00CC75CB"/>
    <w:rsid w:val="00CC7C2A"/>
    <w:rsid w:val="00CD039E"/>
    <w:rsid w:val="00CD0B08"/>
    <w:rsid w:val="00CD2472"/>
    <w:rsid w:val="00CD337E"/>
    <w:rsid w:val="00CD3456"/>
    <w:rsid w:val="00CD4827"/>
    <w:rsid w:val="00CD4A4F"/>
    <w:rsid w:val="00CD4DBF"/>
    <w:rsid w:val="00CD5DED"/>
    <w:rsid w:val="00CD645A"/>
    <w:rsid w:val="00CD662E"/>
    <w:rsid w:val="00CD788F"/>
    <w:rsid w:val="00CE000D"/>
    <w:rsid w:val="00CE0666"/>
    <w:rsid w:val="00CE172B"/>
    <w:rsid w:val="00CE382F"/>
    <w:rsid w:val="00CE495E"/>
    <w:rsid w:val="00CE4C08"/>
    <w:rsid w:val="00CE4F67"/>
    <w:rsid w:val="00CE5951"/>
    <w:rsid w:val="00CE614B"/>
    <w:rsid w:val="00CE6454"/>
    <w:rsid w:val="00CE6AD9"/>
    <w:rsid w:val="00CE708E"/>
    <w:rsid w:val="00CE7102"/>
    <w:rsid w:val="00CF0552"/>
    <w:rsid w:val="00CF0697"/>
    <w:rsid w:val="00CF165A"/>
    <w:rsid w:val="00CF339E"/>
    <w:rsid w:val="00CF383D"/>
    <w:rsid w:val="00CF390D"/>
    <w:rsid w:val="00CF3F70"/>
    <w:rsid w:val="00CF43AB"/>
    <w:rsid w:val="00CF4C2E"/>
    <w:rsid w:val="00CF4C72"/>
    <w:rsid w:val="00CF5DF8"/>
    <w:rsid w:val="00D004F2"/>
    <w:rsid w:val="00D00C16"/>
    <w:rsid w:val="00D00C19"/>
    <w:rsid w:val="00D00EC6"/>
    <w:rsid w:val="00D00ED4"/>
    <w:rsid w:val="00D01B99"/>
    <w:rsid w:val="00D02241"/>
    <w:rsid w:val="00D04F78"/>
    <w:rsid w:val="00D0572B"/>
    <w:rsid w:val="00D05B73"/>
    <w:rsid w:val="00D05B82"/>
    <w:rsid w:val="00D05D8B"/>
    <w:rsid w:val="00D05D8E"/>
    <w:rsid w:val="00D06224"/>
    <w:rsid w:val="00D0717B"/>
    <w:rsid w:val="00D0720B"/>
    <w:rsid w:val="00D07700"/>
    <w:rsid w:val="00D07AF9"/>
    <w:rsid w:val="00D07E8B"/>
    <w:rsid w:val="00D07FC9"/>
    <w:rsid w:val="00D11137"/>
    <w:rsid w:val="00D1137F"/>
    <w:rsid w:val="00D11ED4"/>
    <w:rsid w:val="00D121B5"/>
    <w:rsid w:val="00D12AF6"/>
    <w:rsid w:val="00D13027"/>
    <w:rsid w:val="00D1338C"/>
    <w:rsid w:val="00D135E7"/>
    <w:rsid w:val="00D13AF0"/>
    <w:rsid w:val="00D14327"/>
    <w:rsid w:val="00D14C3C"/>
    <w:rsid w:val="00D14E80"/>
    <w:rsid w:val="00D16056"/>
    <w:rsid w:val="00D160EB"/>
    <w:rsid w:val="00D1685A"/>
    <w:rsid w:val="00D16B84"/>
    <w:rsid w:val="00D17FC1"/>
    <w:rsid w:val="00D20154"/>
    <w:rsid w:val="00D2028E"/>
    <w:rsid w:val="00D20BDC"/>
    <w:rsid w:val="00D213D4"/>
    <w:rsid w:val="00D215C6"/>
    <w:rsid w:val="00D238A6"/>
    <w:rsid w:val="00D23B12"/>
    <w:rsid w:val="00D23CB1"/>
    <w:rsid w:val="00D248A3"/>
    <w:rsid w:val="00D25934"/>
    <w:rsid w:val="00D25A9D"/>
    <w:rsid w:val="00D26F47"/>
    <w:rsid w:val="00D27938"/>
    <w:rsid w:val="00D27B10"/>
    <w:rsid w:val="00D301E6"/>
    <w:rsid w:val="00D3083C"/>
    <w:rsid w:val="00D322B3"/>
    <w:rsid w:val="00D32531"/>
    <w:rsid w:val="00D32AEF"/>
    <w:rsid w:val="00D33138"/>
    <w:rsid w:val="00D3356B"/>
    <w:rsid w:val="00D33D7B"/>
    <w:rsid w:val="00D341F2"/>
    <w:rsid w:val="00D34423"/>
    <w:rsid w:val="00D34479"/>
    <w:rsid w:val="00D3482D"/>
    <w:rsid w:val="00D35460"/>
    <w:rsid w:val="00D356BA"/>
    <w:rsid w:val="00D36025"/>
    <w:rsid w:val="00D37253"/>
    <w:rsid w:val="00D37360"/>
    <w:rsid w:val="00D37E01"/>
    <w:rsid w:val="00D37EDD"/>
    <w:rsid w:val="00D40309"/>
    <w:rsid w:val="00D40837"/>
    <w:rsid w:val="00D40B7B"/>
    <w:rsid w:val="00D40BA8"/>
    <w:rsid w:val="00D42299"/>
    <w:rsid w:val="00D4269F"/>
    <w:rsid w:val="00D429FF"/>
    <w:rsid w:val="00D42D44"/>
    <w:rsid w:val="00D43163"/>
    <w:rsid w:val="00D44E2A"/>
    <w:rsid w:val="00D44E6D"/>
    <w:rsid w:val="00D4563C"/>
    <w:rsid w:val="00D45857"/>
    <w:rsid w:val="00D464E7"/>
    <w:rsid w:val="00D4785C"/>
    <w:rsid w:val="00D479E1"/>
    <w:rsid w:val="00D47F4C"/>
    <w:rsid w:val="00D51523"/>
    <w:rsid w:val="00D51FBE"/>
    <w:rsid w:val="00D52F60"/>
    <w:rsid w:val="00D53324"/>
    <w:rsid w:val="00D53756"/>
    <w:rsid w:val="00D53AF9"/>
    <w:rsid w:val="00D54448"/>
    <w:rsid w:val="00D55216"/>
    <w:rsid w:val="00D552ED"/>
    <w:rsid w:val="00D56006"/>
    <w:rsid w:val="00D57DF6"/>
    <w:rsid w:val="00D6029A"/>
    <w:rsid w:val="00D6044B"/>
    <w:rsid w:val="00D61B22"/>
    <w:rsid w:val="00D61D09"/>
    <w:rsid w:val="00D62748"/>
    <w:rsid w:val="00D629A0"/>
    <w:rsid w:val="00D63885"/>
    <w:rsid w:val="00D652C2"/>
    <w:rsid w:val="00D65493"/>
    <w:rsid w:val="00D65548"/>
    <w:rsid w:val="00D65D73"/>
    <w:rsid w:val="00D6626C"/>
    <w:rsid w:val="00D66599"/>
    <w:rsid w:val="00D667C1"/>
    <w:rsid w:val="00D66A61"/>
    <w:rsid w:val="00D66CFB"/>
    <w:rsid w:val="00D67AA1"/>
    <w:rsid w:val="00D7063A"/>
    <w:rsid w:val="00D7068C"/>
    <w:rsid w:val="00D70940"/>
    <w:rsid w:val="00D7123B"/>
    <w:rsid w:val="00D71925"/>
    <w:rsid w:val="00D719BE"/>
    <w:rsid w:val="00D71CA9"/>
    <w:rsid w:val="00D7350A"/>
    <w:rsid w:val="00D73921"/>
    <w:rsid w:val="00D76057"/>
    <w:rsid w:val="00D76C03"/>
    <w:rsid w:val="00D7710E"/>
    <w:rsid w:val="00D80122"/>
    <w:rsid w:val="00D804AE"/>
    <w:rsid w:val="00D805E1"/>
    <w:rsid w:val="00D806D2"/>
    <w:rsid w:val="00D80AC1"/>
    <w:rsid w:val="00D812D1"/>
    <w:rsid w:val="00D81FE6"/>
    <w:rsid w:val="00D8224B"/>
    <w:rsid w:val="00D825CE"/>
    <w:rsid w:val="00D829E2"/>
    <w:rsid w:val="00D83179"/>
    <w:rsid w:val="00D841C3"/>
    <w:rsid w:val="00D863C1"/>
    <w:rsid w:val="00D864C7"/>
    <w:rsid w:val="00D86A57"/>
    <w:rsid w:val="00D86AC1"/>
    <w:rsid w:val="00D86EBB"/>
    <w:rsid w:val="00D8774E"/>
    <w:rsid w:val="00D900D9"/>
    <w:rsid w:val="00D92595"/>
    <w:rsid w:val="00D926B2"/>
    <w:rsid w:val="00D937ED"/>
    <w:rsid w:val="00D93845"/>
    <w:rsid w:val="00D93B36"/>
    <w:rsid w:val="00D940D5"/>
    <w:rsid w:val="00D94916"/>
    <w:rsid w:val="00D9571E"/>
    <w:rsid w:val="00DA0494"/>
    <w:rsid w:val="00DA0B93"/>
    <w:rsid w:val="00DA39AF"/>
    <w:rsid w:val="00DA4240"/>
    <w:rsid w:val="00DA505F"/>
    <w:rsid w:val="00DA5070"/>
    <w:rsid w:val="00DA53D4"/>
    <w:rsid w:val="00DA55A6"/>
    <w:rsid w:val="00DA62CC"/>
    <w:rsid w:val="00DA7B0D"/>
    <w:rsid w:val="00DA7D0E"/>
    <w:rsid w:val="00DB01AD"/>
    <w:rsid w:val="00DB105D"/>
    <w:rsid w:val="00DB11BA"/>
    <w:rsid w:val="00DB11BC"/>
    <w:rsid w:val="00DB18F2"/>
    <w:rsid w:val="00DB1975"/>
    <w:rsid w:val="00DB1A73"/>
    <w:rsid w:val="00DB253C"/>
    <w:rsid w:val="00DB2830"/>
    <w:rsid w:val="00DB498A"/>
    <w:rsid w:val="00DB5296"/>
    <w:rsid w:val="00DB63B3"/>
    <w:rsid w:val="00DB6BCA"/>
    <w:rsid w:val="00DB71FB"/>
    <w:rsid w:val="00DB758A"/>
    <w:rsid w:val="00DB7630"/>
    <w:rsid w:val="00DB77C5"/>
    <w:rsid w:val="00DB7993"/>
    <w:rsid w:val="00DB7BF4"/>
    <w:rsid w:val="00DC038F"/>
    <w:rsid w:val="00DC1CBF"/>
    <w:rsid w:val="00DC232E"/>
    <w:rsid w:val="00DC23C2"/>
    <w:rsid w:val="00DC5096"/>
    <w:rsid w:val="00DC5419"/>
    <w:rsid w:val="00DC5706"/>
    <w:rsid w:val="00DC5EE0"/>
    <w:rsid w:val="00DC67AA"/>
    <w:rsid w:val="00DC6FAD"/>
    <w:rsid w:val="00DC70A3"/>
    <w:rsid w:val="00DC7C54"/>
    <w:rsid w:val="00DC7D3E"/>
    <w:rsid w:val="00DD0C18"/>
    <w:rsid w:val="00DD0E14"/>
    <w:rsid w:val="00DD0EFB"/>
    <w:rsid w:val="00DD17F1"/>
    <w:rsid w:val="00DD3ABF"/>
    <w:rsid w:val="00DD3E5E"/>
    <w:rsid w:val="00DD4C00"/>
    <w:rsid w:val="00DD58AA"/>
    <w:rsid w:val="00DD5BA9"/>
    <w:rsid w:val="00DD5CCC"/>
    <w:rsid w:val="00DD5D02"/>
    <w:rsid w:val="00DD69CE"/>
    <w:rsid w:val="00DE2425"/>
    <w:rsid w:val="00DE28CC"/>
    <w:rsid w:val="00DE2E85"/>
    <w:rsid w:val="00DE3097"/>
    <w:rsid w:val="00DE3483"/>
    <w:rsid w:val="00DE362A"/>
    <w:rsid w:val="00DE41E8"/>
    <w:rsid w:val="00DE470F"/>
    <w:rsid w:val="00DE4813"/>
    <w:rsid w:val="00DE4C54"/>
    <w:rsid w:val="00DE5086"/>
    <w:rsid w:val="00DE5600"/>
    <w:rsid w:val="00DE6813"/>
    <w:rsid w:val="00DE6DED"/>
    <w:rsid w:val="00DE7ABB"/>
    <w:rsid w:val="00DF023A"/>
    <w:rsid w:val="00DF04CC"/>
    <w:rsid w:val="00DF16AE"/>
    <w:rsid w:val="00DF1A06"/>
    <w:rsid w:val="00DF1B34"/>
    <w:rsid w:val="00DF2458"/>
    <w:rsid w:val="00DF2711"/>
    <w:rsid w:val="00DF280C"/>
    <w:rsid w:val="00DF2909"/>
    <w:rsid w:val="00DF3029"/>
    <w:rsid w:val="00DF448D"/>
    <w:rsid w:val="00DF5C2C"/>
    <w:rsid w:val="00DF657B"/>
    <w:rsid w:val="00DF6CF7"/>
    <w:rsid w:val="00DF7A62"/>
    <w:rsid w:val="00E0090F"/>
    <w:rsid w:val="00E00D3E"/>
    <w:rsid w:val="00E01ABF"/>
    <w:rsid w:val="00E03E19"/>
    <w:rsid w:val="00E04315"/>
    <w:rsid w:val="00E0492D"/>
    <w:rsid w:val="00E050E2"/>
    <w:rsid w:val="00E05557"/>
    <w:rsid w:val="00E05E13"/>
    <w:rsid w:val="00E066A2"/>
    <w:rsid w:val="00E06FEA"/>
    <w:rsid w:val="00E07023"/>
    <w:rsid w:val="00E07839"/>
    <w:rsid w:val="00E10CD0"/>
    <w:rsid w:val="00E112C1"/>
    <w:rsid w:val="00E12641"/>
    <w:rsid w:val="00E13824"/>
    <w:rsid w:val="00E1384E"/>
    <w:rsid w:val="00E13E06"/>
    <w:rsid w:val="00E170FC"/>
    <w:rsid w:val="00E17748"/>
    <w:rsid w:val="00E17B94"/>
    <w:rsid w:val="00E17CA6"/>
    <w:rsid w:val="00E200D4"/>
    <w:rsid w:val="00E20235"/>
    <w:rsid w:val="00E20AA3"/>
    <w:rsid w:val="00E20BF5"/>
    <w:rsid w:val="00E21769"/>
    <w:rsid w:val="00E2276A"/>
    <w:rsid w:val="00E24ECF"/>
    <w:rsid w:val="00E25050"/>
    <w:rsid w:val="00E25BB0"/>
    <w:rsid w:val="00E27598"/>
    <w:rsid w:val="00E2790D"/>
    <w:rsid w:val="00E27E1D"/>
    <w:rsid w:val="00E30517"/>
    <w:rsid w:val="00E3065B"/>
    <w:rsid w:val="00E30C0F"/>
    <w:rsid w:val="00E3166A"/>
    <w:rsid w:val="00E32960"/>
    <w:rsid w:val="00E32CC7"/>
    <w:rsid w:val="00E33BB1"/>
    <w:rsid w:val="00E340E5"/>
    <w:rsid w:val="00E343B0"/>
    <w:rsid w:val="00E353BD"/>
    <w:rsid w:val="00E354B6"/>
    <w:rsid w:val="00E3651B"/>
    <w:rsid w:val="00E40754"/>
    <w:rsid w:val="00E41109"/>
    <w:rsid w:val="00E425DA"/>
    <w:rsid w:val="00E434FD"/>
    <w:rsid w:val="00E4452E"/>
    <w:rsid w:val="00E44CC5"/>
    <w:rsid w:val="00E4500B"/>
    <w:rsid w:val="00E46012"/>
    <w:rsid w:val="00E46283"/>
    <w:rsid w:val="00E46F44"/>
    <w:rsid w:val="00E46FF8"/>
    <w:rsid w:val="00E47C75"/>
    <w:rsid w:val="00E501DC"/>
    <w:rsid w:val="00E5063C"/>
    <w:rsid w:val="00E518D3"/>
    <w:rsid w:val="00E51C23"/>
    <w:rsid w:val="00E52160"/>
    <w:rsid w:val="00E523C3"/>
    <w:rsid w:val="00E524FA"/>
    <w:rsid w:val="00E52C34"/>
    <w:rsid w:val="00E52CC7"/>
    <w:rsid w:val="00E5397C"/>
    <w:rsid w:val="00E540A1"/>
    <w:rsid w:val="00E540DE"/>
    <w:rsid w:val="00E54301"/>
    <w:rsid w:val="00E547BC"/>
    <w:rsid w:val="00E566E5"/>
    <w:rsid w:val="00E56AAF"/>
    <w:rsid w:val="00E56F24"/>
    <w:rsid w:val="00E573F0"/>
    <w:rsid w:val="00E5772A"/>
    <w:rsid w:val="00E5795B"/>
    <w:rsid w:val="00E57A91"/>
    <w:rsid w:val="00E6001A"/>
    <w:rsid w:val="00E60968"/>
    <w:rsid w:val="00E60AB0"/>
    <w:rsid w:val="00E61705"/>
    <w:rsid w:val="00E6227D"/>
    <w:rsid w:val="00E622F5"/>
    <w:rsid w:val="00E623C0"/>
    <w:rsid w:val="00E62AE8"/>
    <w:rsid w:val="00E630D6"/>
    <w:rsid w:val="00E6371F"/>
    <w:rsid w:val="00E65B79"/>
    <w:rsid w:val="00E6616D"/>
    <w:rsid w:val="00E6729E"/>
    <w:rsid w:val="00E71330"/>
    <w:rsid w:val="00E739F6"/>
    <w:rsid w:val="00E74110"/>
    <w:rsid w:val="00E74288"/>
    <w:rsid w:val="00E75037"/>
    <w:rsid w:val="00E759BA"/>
    <w:rsid w:val="00E76903"/>
    <w:rsid w:val="00E7745A"/>
    <w:rsid w:val="00E77B17"/>
    <w:rsid w:val="00E80EC9"/>
    <w:rsid w:val="00E815D7"/>
    <w:rsid w:val="00E8164F"/>
    <w:rsid w:val="00E81B54"/>
    <w:rsid w:val="00E8288D"/>
    <w:rsid w:val="00E82DC6"/>
    <w:rsid w:val="00E8339A"/>
    <w:rsid w:val="00E83FCE"/>
    <w:rsid w:val="00E83FE5"/>
    <w:rsid w:val="00E8428F"/>
    <w:rsid w:val="00E8494E"/>
    <w:rsid w:val="00E85607"/>
    <w:rsid w:val="00E8652A"/>
    <w:rsid w:val="00E86725"/>
    <w:rsid w:val="00E868C3"/>
    <w:rsid w:val="00E86A19"/>
    <w:rsid w:val="00E86BB8"/>
    <w:rsid w:val="00E86E96"/>
    <w:rsid w:val="00E90D0C"/>
    <w:rsid w:val="00E91171"/>
    <w:rsid w:val="00E915DB"/>
    <w:rsid w:val="00E91723"/>
    <w:rsid w:val="00E92BD9"/>
    <w:rsid w:val="00E92FEF"/>
    <w:rsid w:val="00E931D3"/>
    <w:rsid w:val="00E93660"/>
    <w:rsid w:val="00E9430E"/>
    <w:rsid w:val="00E9433B"/>
    <w:rsid w:val="00E944CC"/>
    <w:rsid w:val="00E946B6"/>
    <w:rsid w:val="00E94C1A"/>
    <w:rsid w:val="00E96271"/>
    <w:rsid w:val="00E96309"/>
    <w:rsid w:val="00E97008"/>
    <w:rsid w:val="00E972B6"/>
    <w:rsid w:val="00E97DC2"/>
    <w:rsid w:val="00EA018B"/>
    <w:rsid w:val="00EA095A"/>
    <w:rsid w:val="00EA1A8A"/>
    <w:rsid w:val="00EA1B97"/>
    <w:rsid w:val="00EA23F4"/>
    <w:rsid w:val="00EA3EB5"/>
    <w:rsid w:val="00EA447B"/>
    <w:rsid w:val="00EA4531"/>
    <w:rsid w:val="00EA59FC"/>
    <w:rsid w:val="00EA617A"/>
    <w:rsid w:val="00EA6976"/>
    <w:rsid w:val="00EA7014"/>
    <w:rsid w:val="00EA7BC1"/>
    <w:rsid w:val="00EA7D1B"/>
    <w:rsid w:val="00EB08D4"/>
    <w:rsid w:val="00EB19D2"/>
    <w:rsid w:val="00EB1E40"/>
    <w:rsid w:val="00EB2037"/>
    <w:rsid w:val="00EB3356"/>
    <w:rsid w:val="00EB49EF"/>
    <w:rsid w:val="00EB5AD1"/>
    <w:rsid w:val="00EB6D36"/>
    <w:rsid w:val="00EC06F4"/>
    <w:rsid w:val="00EC0B55"/>
    <w:rsid w:val="00EC1226"/>
    <w:rsid w:val="00EC34B8"/>
    <w:rsid w:val="00EC40A9"/>
    <w:rsid w:val="00EC44BF"/>
    <w:rsid w:val="00EC502D"/>
    <w:rsid w:val="00EC5240"/>
    <w:rsid w:val="00EC53E4"/>
    <w:rsid w:val="00EC5CCD"/>
    <w:rsid w:val="00EC6675"/>
    <w:rsid w:val="00EC7174"/>
    <w:rsid w:val="00ED204E"/>
    <w:rsid w:val="00ED29A4"/>
    <w:rsid w:val="00ED2D73"/>
    <w:rsid w:val="00ED2E35"/>
    <w:rsid w:val="00ED389B"/>
    <w:rsid w:val="00ED39FE"/>
    <w:rsid w:val="00ED3CE4"/>
    <w:rsid w:val="00ED4696"/>
    <w:rsid w:val="00ED4CB1"/>
    <w:rsid w:val="00ED52B9"/>
    <w:rsid w:val="00ED5480"/>
    <w:rsid w:val="00ED64BE"/>
    <w:rsid w:val="00ED79A4"/>
    <w:rsid w:val="00EE0756"/>
    <w:rsid w:val="00EE0A4A"/>
    <w:rsid w:val="00EE113B"/>
    <w:rsid w:val="00EE1CB5"/>
    <w:rsid w:val="00EE3A47"/>
    <w:rsid w:val="00EE40AD"/>
    <w:rsid w:val="00EE49FE"/>
    <w:rsid w:val="00EE5832"/>
    <w:rsid w:val="00EE618C"/>
    <w:rsid w:val="00EE61D7"/>
    <w:rsid w:val="00EE6E97"/>
    <w:rsid w:val="00EE6F81"/>
    <w:rsid w:val="00EE7EDE"/>
    <w:rsid w:val="00EF0F07"/>
    <w:rsid w:val="00EF190E"/>
    <w:rsid w:val="00EF22B5"/>
    <w:rsid w:val="00EF2572"/>
    <w:rsid w:val="00EF3B20"/>
    <w:rsid w:val="00EF43C2"/>
    <w:rsid w:val="00EF4CF0"/>
    <w:rsid w:val="00EF4F21"/>
    <w:rsid w:val="00EF5A5F"/>
    <w:rsid w:val="00EF6047"/>
    <w:rsid w:val="00EF7D98"/>
    <w:rsid w:val="00F020A8"/>
    <w:rsid w:val="00F02109"/>
    <w:rsid w:val="00F02A04"/>
    <w:rsid w:val="00F02AEF"/>
    <w:rsid w:val="00F02B7C"/>
    <w:rsid w:val="00F02D8F"/>
    <w:rsid w:val="00F02DD9"/>
    <w:rsid w:val="00F02E0E"/>
    <w:rsid w:val="00F0464A"/>
    <w:rsid w:val="00F049F0"/>
    <w:rsid w:val="00F0552C"/>
    <w:rsid w:val="00F058FD"/>
    <w:rsid w:val="00F05BC5"/>
    <w:rsid w:val="00F05D15"/>
    <w:rsid w:val="00F05EDC"/>
    <w:rsid w:val="00F06E64"/>
    <w:rsid w:val="00F07241"/>
    <w:rsid w:val="00F10AD1"/>
    <w:rsid w:val="00F11662"/>
    <w:rsid w:val="00F13C6B"/>
    <w:rsid w:val="00F143B8"/>
    <w:rsid w:val="00F146AF"/>
    <w:rsid w:val="00F15876"/>
    <w:rsid w:val="00F15E0E"/>
    <w:rsid w:val="00F16261"/>
    <w:rsid w:val="00F1649C"/>
    <w:rsid w:val="00F16522"/>
    <w:rsid w:val="00F16A19"/>
    <w:rsid w:val="00F16A50"/>
    <w:rsid w:val="00F178EF"/>
    <w:rsid w:val="00F20AD6"/>
    <w:rsid w:val="00F212DA"/>
    <w:rsid w:val="00F230F4"/>
    <w:rsid w:val="00F231EB"/>
    <w:rsid w:val="00F2321A"/>
    <w:rsid w:val="00F239DB"/>
    <w:rsid w:val="00F23A92"/>
    <w:rsid w:val="00F2408C"/>
    <w:rsid w:val="00F24670"/>
    <w:rsid w:val="00F24E7B"/>
    <w:rsid w:val="00F25664"/>
    <w:rsid w:val="00F2633E"/>
    <w:rsid w:val="00F2677C"/>
    <w:rsid w:val="00F27978"/>
    <w:rsid w:val="00F27BFD"/>
    <w:rsid w:val="00F300C3"/>
    <w:rsid w:val="00F30B98"/>
    <w:rsid w:val="00F31010"/>
    <w:rsid w:val="00F311C3"/>
    <w:rsid w:val="00F31B30"/>
    <w:rsid w:val="00F3294C"/>
    <w:rsid w:val="00F32BE3"/>
    <w:rsid w:val="00F332BF"/>
    <w:rsid w:val="00F3372D"/>
    <w:rsid w:val="00F34AA7"/>
    <w:rsid w:val="00F34F23"/>
    <w:rsid w:val="00F36A65"/>
    <w:rsid w:val="00F37D03"/>
    <w:rsid w:val="00F408E0"/>
    <w:rsid w:val="00F40E78"/>
    <w:rsid w:val="00F4125B"/>
    <w:rsid w:val="00F41301"/>
    <w:rsid w:val="00F41BCF"/>
    <w:rsid w:val="00F42068"/>
    <w:rsid w:val="00F42617"/>
    <w:rsid w:val="00F426E3"/>
    <w:rsid w:val="00F42B8A"/>
    <w:rsid w:val="00F43285"/>
    <w:rsid w:val="00F438B4"/>
    <w:rsid w:val="00F44813"/>
    <w:rsid w:val="00F44AB0"/>
    <w:rsid w:val="00F44F9D"/>
    <w:rsid w:val="00F453B0"/>
    <w:rsid w:val="00F46851"/>
    <w:rsid w:val="00F468CC"/>
    <w:rsid w:val="00F46961"/>
    <w:rsid w:val="00F476C6"/>
    <w:rsid w:val="00F47ED8"/>
    <w:rsid w:val="00F510DA"/>
    <w:rsid w:val="00F514E5"/>
    <w:rsid w:val="00F51EC0"/>
    <w:rsid w:val="00F525BA"/>
    <w:rsid w:val="00F52B5B"/>
    <w:rsid w:val="00F52B8D"/>
    <w:rsid w:val="00F52EDB"/>
    <w:rsid w:val="00F532CA"/>
    <w:rsid w:val="00F533DE"/>
    <w:rsid w:val="00F534A5"/>
    <w:rsid w:val="00F53529"/>
    <w:rsid w:val="00F53BDC"/>
    <w:rsid w:val="00F540FA"/>
    <w:rsid w:val="00F54672"/>
    <w:rsid w:val="00F5544B"/>
    <w:rsid w:val="00F554D8"/>
    <w:rsid w:val="00F55C9E"/>
    <w:rsid w:val="00F560F9"/>
    <w:rsid w:val="00F56477"/>
    <w:rsid w:val="00F568F6"/>
    <w:rsid w:val="00F56A3F"/>
    <w:rsid w:val="00F56CB2"/>
    <w:rsid w:val="00F5755C"/>
    <w:rsid w:val="00F57713"/>
    <w:rsid w:val="00F57720"/>
    <w:rsid w:val="00F57D05"/>
    <w:rsid w:val="00F57D5D"/>
    <w:rsid w:val="00F60FED"/>
    <w:rsid w:val="00F61000"/>
    <w:rsid w:val="00F61CE4"/>
    <w:rsid w:val="00F62436"/>
    <w:rsid w:val="00F62AC5"/>
    <w:rsid w:val="00F62C82"/>
    <w:rsid w:val="00F63DA4"/>
    <w:rsid w:val="00F6435F"/>
    <w:rsid w:val="00F6508C"/>
    <w:rsid w:val="00F658D0"/>
    <w:rsid w:val="00F664D0"/>
    <w:rsid w:val="00F664DB"/>
    <w:rsid w:val="00F66DD8"/>
    <w:rsid w:val="00F67AAF"/>
    <w:rsid w:val="00F7008F"/>
    <w:rsid w:val="00F70158"/>
    <w:rsid w:val="00F7118D"/>
    <w:rsid w:val="00F7222F"/>
    <w:rsid w:val="00F72322"/>
    <w:rsid w:val="00F7300E"/>
    <w:rsid w:val="00F731A4"/>
    <w:rsid w:val="00F75471"/>
    <w:rsid w:val="00F7672E"/>
    <w:rsid w:val="00F7741B"/>
    <w:rsid w:val="00F77463"/>
    <w:rsid w:val="00F774E2"/>
    <w:rsid w:val="00F7799B"/>
    <w:rsid w:val="00F77A24"/>
    <w:rsid w:val="00F8055A"/>
    <w:rsid w:val="00F819EA"/>
    <w:rsid w:val="00F819FB"/>
    <w:rsid w:val="00F82901"/>
    <w:rsid w:val="00F82AF1"/>
    <w:rsid w:val="00F8339F"/>
    <w:rsid w:val="00F835EC"/>
    <w:rsid w:val="00F83C3A"/>
    <w:rsid w:val="00F85761"/>
    <w:rsid w:val="00F85E5B"/>
    <w:rsid w:val="00F86065"/>
    <w:rsid w:val="00F86F6D"/>
    <w:rsid w:val="00F8744D"/>
    <w:rsid w:val="00F875D1"/>
    <w:rsid w:val="00F90664"/>
    <w:rsid w:val="00F92A96"/>
    <w:rsid w:val="00F92AC2"/>
    <w:rsid w:val="00F93E3A"/>
    <w:rsid w:val="00F94289"/>
    <w:rsid w:val="00F94B6F"/>
    <w:rsid w:val="00F95929"/>
    <w:rsid w:val="00F96699"/>
    <w:rsid w:val="00F966A8"/>
    <w:rsid w:val="00F96984"/>
    <w:rsid w:val="00F977E6"/>
    <w:rsid w:val="00F979EA"/>
    <w:rsid w:val="00FA0172"/>
    <w:rsid w:val="00FA07E9"/>
    <w:rsid w:val="00FA1CAF"/>
    <w:rsid w:val="00FA2CD8"/>
    <w:rsid w:val="00FA2D1B"/>
    <w:rsid w:val="00FA34B7"/>
    <w:rsid w:val="00FA3C17"/>
    <w:rsid w:val="00FA43F3"/>
    <w:rsid w:val="00FA4FBC"/>
    <w:rsid w:val="00FA5FF4"/>
    <w:rsid w:val="00FA6130"/>
    <w:rsid w:val="00FA696B"/>
    <w:rsid w:val="00FA74FA"/>
    <w:rsid w:val="00FA7DD4"/>
    <w:rsid w:val="00FA7F51"/>
    <w:rsid w:val="00FB0353"/>
    <w:rsid w:val="00FB0FD8"/>
    <w:rsid w:val="00FB268C"/>
    <w:rsid w:val="00FB279C"/>
    <w:rsid w:val="00FB27C7"/>
    <w:rsid w:val="00FB3032"/>
    <w:rsid w:val="00FB3644"/>
    <w:rsid w:val="00FB39E0"/>
    <w:rsid w:val="00FB3A89"/>
    <w:rsid w:val="00FB48A6"/>
    <w:rsid w:val="00FB4DFC"/>
    <w:rsid w:val="00FB53C6"/>
    <w:rsid w:val="00FB5DC5"/>
    <w:rsid w:val="00FB62DE"/>
    <w:rsid w:val="00FB6C02"/>
    <w:rsid w:val="00FB703E"/>
    <w:rsid w:val="00FB7042"/>
    <w:rsid w:val="00FB7126"/>
    <w:rsid w:val="00FC0392"/>
    <w:rsid w:val="00FC074E"/>
    <w:rsid w:val="00FC14CE"/>
    <w:rsid w:val="00FC2336"/>
    <w:rsid w:val="00FC26F9"/>
    <w:rsid w:val="00FC342F"/>
    <w:rsid w:val="00FC3AAD"/>
    <w:rsid w:val="00FC4EBE"/>
    <w:rsid w:val="00FC4EE1"/>
    <w:rsid w:val="00FC53FE"/>
    <w:rsid w:val="00FC5CE1"/>
    <w:rsid w:val="00FC79B8"/>
    <w:rsid w:val="00FD01BF"/>
    <w:rsid w:val="00FD06CD"/>
    <w:rsid w:val="00FD06CE"/>
    <w:rsid w:val="00FD1D78"/>
    <w:rsid w:val="00FD2A91"/>
    <w:rsid w:val="00FD2B88"/>
    <w:rsid w:val="00FD3016"/>
    <w:rsid w:val="00FD4750"/>
    <w:rsid w:val="00FD50D1"/>
    <w:rsid w:val="00FD52E3"/>
    <w:rsid w:val="00FD6331"/>
    <w:rsid w:val="00FD7195"/>
    <w:rsid w:val="00FD76DC"/>
    <w:rsid w:val="00FE06A8"/>
    <w:rsid w:val="00FE0FF6"/>
    <w:rsid w:val="00FE10D0"/>
    <w:rsid w:val="00FE12B2"/>
    <w:rsid w:val="00FE1A42"/>
    <w:rsid w:val="00FE1AAE"/>
    <w:rsid w:val="00FE2C04"/>
    <w:rsid w:val="00FE35DA"/>
    <w:rsid w:val="00FE38F5"/>
    <w:rsid w:val="00FE3F73"/>
    <w:rsid w:val="00FE4489"/>
    <w:rsid w:val="00FE4A24"/>
    <w:rsid w:val="00FE4C3F"/>
    <w:rsid w:val="00FE537B"/>
    <w:rsid w:val="00FE548D"/>
    <w:rsid w:val="00FE6EE2"/>
    <w:rsid w:val="00FE7167"/>
    <w:rsid w:val="00FE742B"/>
    <w:rsid w:val="00FE74DA"/>
    <w:rsid w:val="00FF007C"/>
    <w:rsid w:val="00FF03C6"/>
    <w:rsid w:val="00FF0642"/>
    <w:rsid w:val="00FF0844"/>
    <w:rsid w:val="00FF0BC3"/>
    <w:rsid w:val="00FF18E1"/>
    <w:rsid w:val="00FF2759"/>
    <w:rsid w:val="00FF2B37"/>
    <w:rsid w:val="00FF3A8C"/>
    <w:rsid w:val="00FF3DA4"/>
    <w:rsid w:val="00FF4266"/>
    <w:rsid w:val="00FF4C42"/>
    <w:rsid w:val="00FF51F6"/>
    <w:rsid w:val="00FF56E6"/>
    <w:rsid w:val="00FF65E6"/>
    <w:rsid w:val="00FF7542"/>
    <w:rsid w:val="0E7BD549"/>
    <w:rsid w:val="13AB843C"/>
    <w:rsid w:val="19C8A50F"/>
    <w:rsid w:val="1B8F4701"/>
    <w:rsid w:val="1F878666"/>
    <w:rsid w:val="22C0FFF3"/>
    <w:rsid w:val="230E4352"/>
    <w:rsid w:val="3AC25AAC"/>
    <w:rsid w:val="3C844C1B"/>
    <w:rsid w:val="43209AF4"/>
    <w:rsid w:val="4D390BA2"/>
    <w:rsid w:val="4FDDBCFC"/>
    <w:rsid w:val="53804DC7"/>
    <w:rsid w:val="57D93B58"/>
    <w:rsid w:val="589FD212"/>
    <w:rsid w:val="5B2BF3AA"/>
    <w:rsid w:val="60BB408E"/>
    <w:rsid w:val="649B5404"/>
    <w:rsid w:val="65443EC2"/>
    <w:rsid w:val="68E42952"/>
    <w:rsid w:val="782B2F75"/>
    <w:rsid w:val="7C654089"/>
    <w:rsid w:val="7D86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D5F60"/>
  <w15:docId w15:val="{679F49A6-8B32-4CEB-8082-3EB57D69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7D"/>
    <w:pPr>
      <w:spacing w:after="200" w:line="276" w:lineRule="auto"/>
    </w:pPr>
    <w:rPr>
      <w:sz w:val="22"/>
      <w:szCs w:val="22"/>
      <w:lang w:eastAsia="en-US"/>
    </w:rPr>
  </w:style>
  <w:style w:type="paragraph" w:styleId="Heading2">
    <w:name w:val="heading 2"/>
    <w:basedOn w:val="Normal"/>
    <w:next w:val="Normal"/>
    <w:link w:val="Heading2Char"/>
    <w:qFormat/>
    <w:rsid w:val="00170AB1"/>
    <w:pPr>
      <w:keepNext/>
      <w:spacing w:after="0" w:line="240" w:lineRule="auto"/>
      <w:jc w:val="center"/>
      <w:outlineLvl w:val="1"/>
    </w:pPr>
    <w:rPr>
      <w:rFonts w:ascii="Arial" w:eastAsia="Times New Roman" w:hAnsi="Arial" w:cs="Arial"/>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AB1"/>
  </w:style>
  <w:style w:type="paragraph" w:styleId="Footer">
    <w:name w:val="footer"/>
    <w:basedOn w:val="Normal"/>
    <w:link w:val="FooterChar"/>
    <w:uiPriority w:val="99"/>
    <w:unhideWhenUsed/>
    <w:rsid w:val="00170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AB1"/>
  </w:style>
  <w:style w:type="paragraph" w:styleId="BalloonText">
    <w:name w:val="Balloon Text"/>
    <w:basedOn w:val="Normal"/>
    <w:link w:val="BalloonTextChar"/>
    <w:uiPriority w:val="99"/>
    <w:semiHidden/>
    <w:unhideWhenUsed/>
    <w:rsid w:val="00170A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AB1"/>
    <w:rPr>
      <w:rFonts w:ascii="Tahoma" w:hAnsi="Tahoma" w:cs="Tahoma"/>
      <w:sz w:val="16"/>
      <w:szCs w:val="16"/>
    </w:rPr>
  </w:style>
  <w:style w:type="character" w:customStyle="1" w:styleId="Heading2Char">
    <w:name w:val="Heading 2 Char"/>
    <w:link w:val="Heading2"/>
    <w:rsid w:val="00170AB1"/>
    <w:rPr>
      <w:rFonts w:ascii="Arial" w:eastAsia="Times New Roman" w:hAnsi="Arial" w:cs="Arial"/>
      <w:b/>
      <w:bCs/>
      <w:color w:val="000000"/>
      <w:sz w:val="20"/>
      <w:szCs w:val="24"/>
    </w:rPr>
  </w:style>
  <w:style w:type="character" w:styleId="Hyperlink">
    <w:name w:val="Hyperlink"/>
    <w:rsid w:val="00170AB1"/>
    <w:rPr>
      <w:color w:val="0000FF"/>
      <w:u w:val="single"/>
    </w:rPr>
  </w:style>
  <w:style w:type="paragraph" w:styleId="ListParagraph">
    <w:name w:val="List Paragraph"/>
    <w:basedOn w:val="Normal"/>
    <w:uiPriority w:val="34"/>
    <w:qFormat/>
    <w:rsid w:val="006F723E"/>
    <w:pPr>
      <w:spacing w:after="0" w:line="240" w:lineRule="auto"/>
      <w:ind w:left="720"/>
    </w:pPr>
    <w:rPr>
      <w:lang w:eastAsia="en-GB"/>
    </w:rPr>
  </w:style>
  <w:style w:type="table" w:styleId="TableGrid">
    <w:name w:val="Table Grid"/>
    <w:basedOn w:val="TableNormal"/>
    <w:uiPriority w:val="59"/>
    <w:rsid w:val="0032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471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andard">
    <w:name w:val="Standard"/>
    <w:rsid w:val="0096566F"/>
    <w:pPr>
      <w:widowControl w:val="0"/>
      <w:suppressAutoHyphens/>
      <w:autoSpaceDN w:val="0"/>
    </w:pPr>
    <w:rPr>
      <w:rFonts w:ascii="Times New Roman" w:eastAsia="SimSun" w:hAnsi="Times New Roman" w:cs="Lucida Sans"/>
      <w:kern w:val="3"/>
      <w:sz w:val="24"/>
      <w:szCs w:val="24"/>
      <w:lang w:eastAsia="zh-CN" w:bidi="hi-IN"/>
    </w:rPr>
  </w:style>
  <w:style w:type="character" w:styleId="FollowedHyperlink">
    <w:name w:val="FollowedHyperlink"/>
    <w:basedOn w:val="DefaultParagraphFont"/>
    <w:uiPriority w:val="99"/>
    <w:semiHidden/>
    <w:unhideWhenUsed/>
    <w:rsid w:val="00C1386C"/>
    <w:rPr>
      <w:color w:val="954F72" w:themeColor="followedHyperlink"/>
      <w:u w:val="single"/>
    </w:rPr>
  </w:style>
  <w:style w:type="character" w:styleId="UnresolvedMention">
    <w:name w:val="Unresolved Mention"/>
    <w:basedOn w:val="DefaultParagraphFont"/>
    <w:uiPriority w:val="99"/>
    <w:semiHidden/>
    <w:unhideWhenUsed/>
    <w:rsid w:val="00A64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0370">
      <w:bodyDiv w:val="1"/>
      <w:marLeft w:val="0"/>
      <w:marRight w:val="0"/>
      <w:marTop w:val="0"/>
      <w:marBottom w:val="0"/>
      <w:divBdr>
        <w:top w:val="none" w:sz="0" w:space="0" w:color="auto"/>
        <w:left w:val="none" w:sz="0" w:space="0" w:color="auto"/>
        <w:bottom w:val="none" w:sz="0" w:space="0" w:color="auto"/>
        <w:right w:val="none" w:sz="0" w:space="0" w:color="auto"/>
      </w:divBdr>
    </w:div>
    <w:div w:id="127404222">
      <w:bodyDiv w:val="1"/>
      <w:marLeft w:val="0"/>
      <w:marRight w:val="0"/>
      <w:marTop w:val="0"/>
      <w:marBottom w:val="0"/>
      <w:divBdr>
        <w:top w:val="none" w:sz="0" w:space="0" w:color="auto"/>
        <w:left w:val="none" w:sz="0" w:space="0" w:color="auto"/>
        <w:bottom w:val="none" w:sz="0" w:space="0" w:color="auto"/>
        <w:right w:val="none" w:sz="0" w:space="0" w:color="auto"/>
      </w:divBdr>
    </w:div>
    <w:div w:id="196046013">
      <w:bodyDiv w:val="1"/>
      <w:marLeft w:val="0"/>
      <w:marRight w:val="0"/>
      <w:marTop w:val="0"/>
      <w:marBottom w:val="0"/>
      <w:divBdr>
        <w:top w:val="none" w:sz="0" w:space="0" w:color="auto"/>
        <w:left w:val="none" w:sz="0" w:space="0" w:color="auto"/>
        <w:bottom w:val="none" w:sz="0" w:space="0" w:color="auto"/>
        <w:right w:val="none" w:sz="0" w:space="0" w:color="auto"/>
      </w:divBdr>
    </w:div>
    <w:div w:id="486358969">
      <w:bodyDiv w:val="1"/>
      <w:marLeft w:val="0"/>
      <w:marRight w:val="0"/>
      <w:marTop w:val="0"/>
      <w:marBottom w:val="0"/>
      <w:divBdr>
        <w:top w:val="none" w:sz="0" w:space="0" w:color="auto"/>
        <w:left w:val="none" w:sz="0" w:space="0" w:color="auto"/>
        <w:bottom w:val="none" w:sz="0" w:space="0" w:color="auto"/>
        <w:right w:val="none" w:sz="0" w:space="0" w:color="auto"/>
      </w:divBdr>
    </w:div>
    <w:div w:id="562299797">
      <w:bodyDiv w:val="1"/>
      <w:marLeft w:val="0"/>
      <w:marRight w:val="0"/>
      <w:marTop w:val="0"/>
      <w:marBottom w:val="0"/>
      <w:divBdr>
        <w:top w:val="none" w:sz="0" w:space="0" w:color="auto"/>
        <w:left w:val="none" w:sz="0" w:space="0" w:color="auto"/>
        <w:bottom w:val="none" w:sz="0" w:space="0" w:color="auto"/>
        <w:right w:val="none" w:sz="0" w:space="0" w:color="auto"/>
      </w:divBdr>
    </w:div>
    <w:div w:id="563294522">
      <w:bodyDiv w:val="1"/>
      <w:marLeft w:val="0"/>
      <w:marRight w:val="0"/>
      <w:marTop w:val="0"/>
      <w:marBottom w:val="0"/>
      <w:divBdr>
        <w:top w:val="none" w:sz="0" w:space="0" w:color="auto"/>
        <w:left w:val="none" w:sz="0" w:space="0" w:color="auto"/>
        <w:bottom w:val="none" w:sz="0" w:space="0" w:color="auto"/>
        <w:right w:val="none" w:sz="0" w:space="0" w:color="auto"/>
      </w:divBdr>
    </w:div>
    <w:div w:id="648943814">
      <w:bodyDiv w:val="1"/>
      <w:marLeft w:val="0"/>
      <w:marRight w:val="0"/>
      <w:marTop w:val="0"/>
      <w:marBottom w:val="0"/>
      <w:divBdr>
        <w:top w:val="none" w:sz="0" w:space="0" w:color="auto"/>
        <w:left w:val="none" w:sz="0" w:space="0" w:color="auto"/>
        <w:bottom w:val="none" w:sz="0" w:space="0" w:color="auto"/>
        <w:right w:val="none" w:sz="0" w:space="0" w:color="auto"/>
      </w:divBdr>
    </w:div>
    <w:div w:id="649599954">
      <w:bodyDiv w:val="1"/>
      <w:marLeft w:val="0"/>
      <w:marRight w:val="0"/>
      <w:marTop w:val="0"/>
      <w:marBottom w:val="0"/>
      <w:divBdr>
        <w:top w:val="none" w:sz="0" w:space="0" w:color="auto"/>
        <w:left w:val="none" w:sz="0" w:space="0" w:color="auto"/>
        <w:bottom w:val="none" w:sz="0" w:space="0" w:color="auto"/>
        <w:right w:val="none" w:sz="0" w:space="0" w:color="auto"/>
      </w:divBdr>
    </w:div>
    <w:div w:id="859010539">
      <w:bodyDiv w:val="1"/>
      <w:marLeft w:val="0"/>
      <w:marRight w:val="0"/>
      <w:marTop w:val="0"/>
      <w:marBottom w:val="0"/>
      <w:divBdr>
        <w:top w:val="none" w:sz="0" w:space="0" w:color="auto"/>
        <w:left w:val="none" w:sz="0" w:space="0" w:color="auto"/>
        <w:bottom w:val="none" w:sz="0" w:space="0" w:color="auto"/>
        <w:right w:val="none" w:sz="0" w:space="0" w:color="auto"/>
      </w:divBdr>
    </w:div>
    <w:div w:id="1045789875">
      <w:bodyDiv w:val="1"/>
      <w:marLeft w:val="0"/>
      <w:marRight w:val="0"/>
      <w:marTop w:val="0"/>
      <w:marBottom w:val="0"/>
      <w:divBdr>
        <w:top w:val="none" w:sz="0" w:space="0" w:color="auto"/>
        <w:left w:val="none" w:sz="0" w:space="0" w:color="auto"/>
        <w:bottom w:val="none" w:sz="0" w:space="0" w:color="auto"/>
        <w:right w:val="none" w:sz="0" w:space="0" w:color="auto"/>
      </w:divBdr>
    </w:div>
    <w:div w:id="1061561742">
      <w:bodyDiv w:val="1"/>
      <w:marLeft w:val="0"/>
      <w:marRight w:val="0"/>
      <w:marTop w:val="0"/>
      <w:marBottom w:val="0"/>
      <w:divBdr>
        <w:top w:val="none" w:sz="0" w:space="0" w:color="auto"/>
        <w:left w:val="none" w:sz="0" w:space="0" w:color="auto"/>
        <w:bottom w:val="none" w:sz="0" w:space="0" w:color="auto"/>
        <w:right w:val="none" w:sz="0" w:space="0" w:color="auto"/>
      </w:divBdr>
    </w:div>
    <w:div w:id="1110130121">
      <w:bodyDiv w:val="1"/>
      <w:marLeft w:val="0"/>
      <w:marRight w:val="0"/>
      <w:marTop w:val="0"/>
      <w:marBottom w:val="0"/>
      <w:divBdr>
        <w:top w:val="none" w:sz="0" w:space="0" w:color="auto"/>
        <w:left w:val="none" w:sz="0" w:space="0" w:color="auto"/>
        <w:bottom w:val="none" w:sz="0" w:space="0" w:color="auto"/>
        <w:right w:val="none" w:sz="0" w:space="0" w:color="auto"/>
      </w:divBdr>
    </w:div>
    <w:div w:id="1175876144">
      <w:bodyDiv w:val="1"/>
      <w:marLeft w:val="0"/>
      <w:marRight w:val="0"/>
      <w:marTop w:val="0"/>
      <w:marBottom w:val="0"/>
      <w:divBdr>
        <w:top w:val="none" w:sz="0" w:space="0" w:color="auto"/>
        <w:left w:val="none" w:sz="0" w:space="0" w:color="auto"/>
        <w:bottom w:val="none" w:sz="0" w:space="0" w:color="auto"/>
        <w:right w:val="none" w:sz="0" w:space="0" w:color="auto"/>
      </w:divBdr>
    </w:div>
    <w:div w:id="1205603504">
      <w:bodyDiv w:val="1"/>
      <w:marLeft w:val="0"/>
      <w:marRight w:val="0"/>
      <w:marTop w:val="0"/>
      <w:marBottom w:val="0"/>
      <w:divBdr>
        <w:top w:val="none" w:sz="0" w:space="0" w:color="auto"/>
        <w:left w:val="none" w:sz="0" w:space="0" w:color="auto"/>
        <w:bottom w:val="none" w:sz="0" w:space="0" w:color="auto"/>
        <w:right w:val="none" w:sz="0" w:space="0" w:color="auto"/>
      </w:divBdr>
    </w:div>
    <w:div w:id="1377392117">
      <w:bodyDiv w:val="1"/>
      <w:marLeft w:val="0"/>
      <w:marRight w:val="0"/>
      <w:marTop w:val="0"/>
      <w:marBottom w:val="0"/>
      <w:divBdr>
        <w:top w:val="none" w:sz="0" w:space="0" w:color="auto"/>
        <w:left w:val="none" w:sz="0" w:space="0" w:color="auto"/>
        <w:bottom w:val="none" w:sz="0" w:space="0" w:color="auto"/>
        <w:right w:val="none" w:sz="0" w:space="0" w:color="auto"/>
      </w:divBdr>
    </w:div>
    <w:div w:id="1453476370">
      <w:bodyDiv w:val="1"/>
      <w:marLeft w:val="0"/>
      <w:marRight w:val="0"/>
      <w:marTop w:val="0"/>
      <w:marBottom w:val="0"/>
      <w:divBdr>
        <w:top w:val="none" w:sz="0" w:space="0" w:color="auto"/>
        <w:left w:val="none" w:sz="0" w:space="0" w:color="auto"/>
        <w:bottom w:val="none" w:sz="0" w:space="0" w:color="auto"/>
        <w:right w:val="none" w:sz="0" w:space="0" w:color="auto"/>
      </w:divBdr>
    </w:div>
    <w:div w:id="1620255667">
      <w:bodyDiv w:val="1"/>
      <w:marLeft w:val="0"/>
      <w:marRight w:val="0"/>
      <w:marTop w:val="0"/>
      <w:marBottom w:val="0"/>
      <w:divBdr>
        <w:top w:val="none" w:sz="0" w:space="0" w:color="auto"/>
        <w:left w:val="none" w:sz="0" w:space="0" w:color="auto"/>
        <w:bottom w:val="none" w:sz="0" w:space="0" w:color="auto"/>
        <w:right w:val="none" w:sz="0" w:space="0" w:color="auto"/>
      </w:divBdr>
    </w:div>
    <w:div w:id="1820926300">
      <w:bodyDiv w:val="1"/>
      <w:marLeft w:val="0"/>
      <w:marRight w:val="0"/>
      <w:marTop w:val="0"/>
      <w:marBottom w:val="0"/>
      <w:divBdr>
        <w:top w:val="none" w:sz="0" w:space="0" w:color="auto"/>
        <w:left w:val="none" w:sz="0" w:space="0" w:color="auto"/>
        <w:bottom w:val="none" w:sz="0" w:space="0" w:color="auto"/>
        <w:right w:val="none" w:sz="0" w:space="0" w:color="auto"/>
      </w:divBdr>
      <w:divsChild>
        <w:div w:id="1708218717">
          <w:marLeft w:val="0"/>
          <w:marRight w:val="0"/>
          <w:marTop w:val="0"/>
          <w:marBottom w:val="0"/>
          <w:divBdr>
            <w:top w:val="none" w:sz="0" w:space="0" w:color="auto"/>
            <w:left w:val="none" w:sz="0" w:space="0" w:color="auto"/>
            <w:bottom w:val="none" w:sz="0" w:space="0" w:color="auto"/>
            <w:right w:val="none" w:sz="0" w:space="0" w:color="auto"/>
          </w:divBdr>
          <w:divsChild>
            <w:div w:id="586841696">
              <w:marLeft w:val="0"/>
              <w:marRight w:val="0"/>
              <w:marTop w:val="0"/>
              <w:marBottom w:val="0"/>
              <w:divBdr>
                <w:top w:val="none" w:sz="0" w:space="0" w:color="auto"/>
                <w:left w:val="none" w:sz="0" w:space="0" w:color="auto"/>
                <w:bottom w:val="none" w:sz="0" w:space="0" w:color="auto"/>
                <w:right w:val="none" w:sz="0" w:space="0" w:color="auto"/>
              </w:divBdr>
              <w:divsChild>
                <w:div w:id="1306469910">
                  <w:marLeft w:val="0"/>
                  <w:marRight w:val="0"/>
                  <w:marTop w:val="0"/>
                  <w:marBottom w:val="0"/>
                  <w:divBdr>
                    <w:top w:val="none" w:sz="0" w:space="0" w:color="auto"/>
                    <w:left w:val="none" w:sz="0" w:space="0" w:color="auto"/>
                    <w:bottom w:val="none" w:sz="0" w:space="0" w:color="auto"/>
                    <w:right w:val="none" w:sz="0" w:space="0" w:color="auto"/>
                  </w:divBdr>
                  <w:divsChild>
                    <w:div w:id="1096901024">
                      <w:marLeft w:val="0"/>
                      <w:marRight w:val="0"/>
                      <w:marTop w:val="0"/>
                      <w:marBottom w:val="0"/>
                      <w:divBdr>
                        <w:top w:val="none" w:sz="0" w:space="0" w:color="auto"/>
                        <w:left w:val="none" w:sz="0" w:space="0" w:color="auto"/>
                        <w:bottom w:val="none" w:sz="0" w:space="0" w:color="auto"/>
                        <w:right w:val="none" w:sz="0" w:space="0" w:color="auto"/>
                      </w:divBdr>
                      <w:divsChild>
                        <w:div w:id="1506356469">
                          <w:marLeft w:val="0"/>
                          <w:marRight w:val="0"/>
                          <w:marTop w:val="0"/>
                          <w:marBottom w:val="0"/>
                          <w:divBdr>
                            <w:top w:val="none" w:sz="0" w:space="0" w:color="auto"/>
                            <w:left w:val="none" w:sz="0" w:space="0" w:color="auto"/>
                            <w:bottom w:val="none" w:sz="0" w:space="0" w:color="auto"/>
                            <w:right w:val="none" w:sz="0" w:space="0" w:color="auto"/>
                          </w:divBdr>
                          <w:divsChild>
                            <w:div w:id="281961665">
                              <w:marLeft w:val="0"/>
                              <w:marRight w:val="0"/>
                              <w:marTop w:val="0"/>
                              <w:marBottom w:val="0"/>
                              <w:divBdr>
                                <w:top w:val="none" w:sz="0" w:space="0" w:color="auto"/>
                                <w:left w:val="none" w:sz="0" w:space="0" w:color="auto"/>
                                <w:bottom w:val="none" w:sz="0" w:space="0" w:color="auto"/>
                                <w:right w:val="none" w:sz="0" w:space="0" w:color="auto"/>
                              </w:divBdr>
                              <w:divsChild>
                                <w:div w:id="1745175861">
                                  <w:marLeft w:val="0"/>
                                  <w:marRight w:val="0"/>
                                  <w:marTop w:val="0"/>
                                  <w:marBottom w:val="0"/>
                                  <w:divBdr>
                                    <w:top w:val="none" w:sz="0" w:space="0" w:color="auto"/>
                                    <w:left w:val="none" w:sz="0" w:space="0" w:color="auto"/>
                                    <w:bottom w:val="none" w:sz="0" w:space="0" w:color="auto"/>
                                    <w:right w:val="none" w:sz="0" w:space="0" w:color="auto"/>
                                  </w:divBdr>
                                  <w:divsChild>
                                    <w:div w:id="1490831958">
                                      <w:marLeft w:val="0"/>
                                      <w:marRight w:val="0"/>
                                      <w:marTop w:val="0"/>
                                      <w:marBottom w:val="0"/>
                                      <w:divBdr>
                                        <w:top w:val="none" w:sz="0" w:space="0" w:color="auto"/>
                                        <w:left w:val="none" w:sz="0" w:space="0" w:color="auto"/>
                                        <w:bottom w:val="none" w:sz="0" w:space="0" w:color="auto"/>
                                        <w:right w:val="none" w:sz="0" w:space="0" w:color="auto"/>
                                      </w:divBdr>
                                      <w:divsChild>
                                        <w:div w:id="1432436396">
                                          <w:marLeft w:val="0"/>
                                          <w:marRight w:val="0"/>
                                          <w:marTop w:val="0"/>
                                          <w:marBottom w:val="0"/>
                                          <w:divBdr>
                                            <w:top w:val="none" w:sz="0" w:space="0" w:color="auto"/>
                                            <w:left w:val="none" w:sz="0" w:space="0" w:color="auto"/>
                                            <w:bottom w:val="none" w:sz="0" w:space="0" w:color="auto"/>
                                            <w:right w:val="none" w:sz="0" w:space="0" w:color="auto"/>
                                          </w:divBdr>
                                          <w:divsChild>
                                            <w:div w:id="1639261202">
                                              <w:marLeft w:val="0"/>
                                              <w:marRight w:val="0"/>
                                              <w:marTop w:val="0"/>
                                              <w:marBottom w:val="0"/>
                                              <w:divBdr>
                                                <w:top w:val="none" w:sz="0" w:space="0" w:color="auto"/>
                                                <w:left w:val="none" w:sz="0" w:space="0" w:color="auto"/>
                                                <w:bottom w:val="none" w:sz="0" w:space="0" w:color="auto"/>
                                                <w:right w:val="none" w:sz="0" w:space="0" w:color="auto"/>
                                              </w:divBdr>
                                              <w:divsChild>
                                                <w:div w:id="22289149">
                                                  <w:marLeft w:val="0"/>
                                                  <w:marRight w:val="0"/>
                                                  <w:marTop w:val="0"/>
                                                  <w:marBottom w:val="0"/>
                                                  <w:divBdr>
                                                    <w:top w:val="single" w:sz="6" w:space="0" w:color="ABABAB"/>
                                                    <w:left w:val="single" w:sz="6" w:space="0" w:color="ABABAB"/>
                                                    <w:bottom w:val="none" w:sz="0" w:space="0" w:color="auto"/>
                                                    <w:right w:val="single" w:sz="6" w:space="0" w:color="ABABAB"/>
                                                  </w:divBdr>
                                                  <w:divsChild>
                                                    <w:div w:id="1186867716">
                                                      <w:marLeft w:val="-285"/>
                                                      <w:marRight w:val="-150"/>
                                                      <w:marTop w:val="0"/>
                                                      <w:marBottom w:val="0"/>
                                                      <w:divBdr>
                                                        <w:top w:val="none" w:sz="0" w:space="0" w:color="auto"/>
                                                        <w:left w:val="none" w:sz="0" w:space="0" w:color="auto"/>
                                                        <w:bottom w:val="none" w:sz="0" w:space="0" w:color="auto"/>
                                                        <w:right w:val="none" w:sz="0" w:space="0" w:color="auto"/>
                                                      </w:divBdr>
                                                      <w:divsChild>
                                                        <w:div w:id="894661362">
                                                          <w:marLeft w:val="0"/>
                                                          <w:marRight w:val="0"/>
                                                          <w:marTop w:val="0"/>
                                                          <w:marBottom w:val="0"/>
                                                          <w:divBdr>
                                                            <w:top w:val="none" w:sz="0" w:space="0" w:color="auto"/>
                                                            <w:left w:val="none" w:sz="0" w:space="0" w:color="auto"/>
                                                            <w:bottom w:val="none" w:sz="0" w:space="0" w:color="auto"/>
                                                            <w:right w:val="none" w:sz="0" w:space="0" w:color="auto"/>
                                                          </w:divBdr>
                                                          <w:divsChild>
                                                            <w:div w:id="1309362382">
                                                              <w:marLeft w:val="0"/>
                                                              <w:marRight w:val="0"/>
                                                              <w:marTop w:val="0"/>
                                                              <w:marBottom w:val="0"/>
                                                              <w:divBdr>
                                                                <w:top w:val="none" w:sz="0" w:space="0" w:color="auto"/>
                                                                <w:left w:val="none" w:sz="0" w:space="0" w:color="auto"/>
                                                                <w:bottom w:val="none" w:sz="0" w:space="0" w:color="auto"/>
                                                                <w:right w:val="none" w:sz="0" w:space="0" w:color="auto"/>
                                                              </w:divBdr>
                                                              <w:divsChild>
                                                                <w:div w:id="1662539631">
                                                                  <w:marLeft w:val="0"/>
                                                                  <w:marRight w:val="0"/>
                                                                  <w:marTop w:val="0"/>
                                                                  <w:marBottom w:val="0"/>
                                                                  <w:divBdr>
                                                                    <w:top w:val="none" w:sz="0" w:space="0" w:color="auto"/>
                                                                    <w:left w:val="none" w:sz="0" w:space="0" w:color="auto"/>
                                                                    <w:bottom w:val="none" w:sz="0" w:space="0" w:color="auto"/>
                                                                    <w:right w:val="none" w:sz="0" w:space="0" w:color="auto"/>
                                                                  </w:divBdr>
                                                                  <w:divsChild>
                                                                    <w:div w:id="452332247">
                                                                      <w:marLeft w:val="0"/>
                                                                      <w:marRight w:val="0"/>
                                                                      <w:marTop w:val="0"/>
                                                                      <w:marBottom w:val="0"/>
                                                                      <w:divBdr>
                                                                        <w:top w:val="none" w:sz="0" w:space="0" w:color="auto"/>
                                                                        <w:left w:val="none" w:sz="0" w:space="0" w:color="auto"/>
                                                                        <w:bottom w:val="none" w:sz="0" w:space="0" w:color="auto"/>
                                                                        <w:right w:val="none" w:sz="0" w:space="0" w:color="auto"/>
                                                                      </w:divBdr>
                                                                      <w:divsChild>
                                                                        <w:div w:id="1053579094">
                                                                          <w:marLeft w:val="0"/>
                                                                          <w:marRight w:val="0"/>
                                                                          <w:marTop w:val="0"/>
                                                                          <w:marBottom w:val="0"/>
                                                                          <w:divBdr>
                                                                            <w:top w:val="none" w:sz="0" w:space="0" w:color="auto"/>
                                                                            <w:left w:val="none" w:sz="0" w:space="0" w:color="auto"/>
                                                                            <w:bottom w:val="none" w:sz="0" w:space="0" w:color="auto"/>
                                                                            <w:right w:val="none" w:sz="0" w:space="0" w:color="auto"/>
                                                                          </w:divBdr>
                                                                          <w:divsChild>
                                                                            <w:div w:id="667371807">
                                                                              <w:marLeft w:val="0"/>
                                                                              <w:marRight w:val="0"/>
                                                                              <w:marTop w:val="0"/>
                                                                              <w:marBottom w:val="0"/>
                                                                              <w:divBdr>
                                                                                <w:top w:val="none" w:sz="0" w:space="0" w:color="auto"/>
                                                                                <w:left w:val="none" w:sz="0" w:space="0" w:color="auto"/>
                                                                                <w:bottom w:val="none" w:sz="0" w:space="0" w:color="auto"/>
                                                                                <w:right w:val="none" w:sz="0" w:space="0" w:color="auto"/>
                                                                              </w:divBdr>
                                                                            </w:div>
                                                                            <w:div w:id="1134181655">
                                                                              <w:marLeft w:val="0"/>
                                                                              <w:marRight w:val="0"/>
                                                                              <w:marTop w:val="0"/>
                                                                              <w:marBottom w:val="0"/>
                                                                              <w:divBdr>
                                                                                <w:top w:val="none" w:sz="0" w:space="0" w:color="auto"/>
                                                                                <w:left w:val="none" w:sz="0" w:space="0" w:color="auto"/>
                                                                                <w:bottom w:val="none" w:sz="0" w:space="0" w:color="auto"/>
                                                                                <w:right w:val="none" w:sz="0" w:space="0" w:color="auto"/>
                                                                              </w:divBdr>
                                                                            </w:div>
                                                                            <w:div w:id="909583470">
                                                                              <w:marLeft w:val="0"/>
                                                                              <w:marRight w:val="0"/>
                                                                              <w:marTop w:val="0"/>
                                                                              <w:marBottom w:val="0"/>
                                                                              <w:divBdr>
                                                                                <w:top w:val="none" w:sz="0" w:space="0" w:color="auto"/>
                                                                                <w:left w:val="none" w:sz="0" w:space="0" w:color="auto"/>
                                                                                <w:bottom w:val="none" w:sz="0" w:space="0" w:color="auto"/>
                                                                                <w:right w:val="none" w:sz="0" w:space="0" w:color="auto"/>
                                                                              </w:divBdr>
                                                                            </w:div>
                                                                            <w:div w:id="573013230">
                                                                              <w:marLeft w:val="0"/>
                                                                              <w:marRight w:val="0"/>
                                                                              <w:marTop w:val="0"/>
                                                                              <w:marBottom w:val="0"/>
                                                                              <w:divBdr>
                                                                                <w:top w:val="none" w:sz="0" w:space="0" w:color="auto"/>
                                                                                <w:left w:val="none" w:sz="0" w:space="0" w:color="auto"/>
                                                                                <w:bottom w:val="none" w:sz="0" w:space="0" w:color="auto"/>
                                                                                <w:right w:val="none" w:sz="0" w:space="0" w:color="auto"/>
                                                                              </w:divBdr>
                                                                            </w:div>
                                                                            <w:div w:id="814570820">
                                                                              <w:marLeft w:val="0"/>
                                                                              <w:marRight w:val="0"/>
                                                                              <w:marTop w:val="0"/>
                                                                              <w:marBottom w:val="0"/>
                                                                              <w:divBdr>
                                                                                <w:top w:val="none" w:sz="0" w:space="0" w:color="auto"/>
                                                                                <w:left w:val="none" w:sz="0" w:space="0" w:color="auto"/>
                                                                                <w:bottom w:val="none" w:sz="0" w:space="0" w:color="auto"/>
                                                                                <w:right w:val="none" w:sz="0" w:space="0" w:color="auto"/>
                                                                              </w:divBdr>
                                                                              <w:divsChild>
                                                                                <w:div w:id="1152138205">
                                                                                  <w:marLeft w:val="-75"/>
                                                                                  <w:marRight w:val="0"/>
                                                                                  <w:marTop w:val="30"/>
                                                                                  <w:marBottom w:val="30"/>
                                                                                  <w:divBdr>
                                                                                    <w:top w:val="none" w:sz="0" w:space="0" w:color="auto"/>
                                                                                    <w:left w:val="none" w:sz="0" w:space="0" w:color="auto"/>
                                                                                    <w:bottom w:val="none" w:sz="0" w:space="0" w:color="auto"/>
                                                                                    <w:right w:val="none" w:sz="0" w:space="0" w:color="auto"/>
                                                                                  </w:divBdr>
                                                                                  <w:divsChild>
                                                                                    <w:div w:id="765882462">
                                                                                      <w:marLeft w:val="0"/>
                                                                                      <w:marRight w:val="0"/>
                                                                                      <w:marTop w:val="0"/>
                                                                                      <w:marBottom w:val="0"/>
                                                                                      <w:divBdr>
                                                                                        <w:top w:val="none" w:sz="0" w:space="0" w:color="auto"/>
                                                                                        <w:left w:val="none" w:sz="0" w:space="0" w:color="auto"/>
                                                                                        <w:bottom w:val="none" w:sz="0" w:space="0" w:color="auto"/>
                                                                                        <w:right w:val="none" w:sz="0" w:space="0" w:color="auto"/>
                                                                                      </w:divBdr>
                                                                                      <w:divsChild>
                                                                                        <w:div w:id="1624071786">
                                                                                          <w:marLeft w:val="0"/>
                                                                                          <w:marRight w:val="0"/>
                                                                                          <w:marTop w:val="0"/>
                                                                                          <w:marBottom w:val="0"/>
                                                                                          <w:divBdr>
                                                                                            <w:top w:val="none" w:sz="0" w:space="0" w:color="auto"/>
                                                                                            <w:left w:val="none" w:sz="0" w:space="0" w:color="auto"/>
                                                                                            <w:bottom w:val="none" w:sz="0" w:space="0" w:color="auto"/>
                                                                                            <w:right w:val="none" w:sz="0" w:space="0" w:color="auto"/>
                                                                                          </w:divBdr>
                                                                                        </w:div>
                                                                                      </w:divsChild>
                                                                                    </w:div>
                                                                                    <w:div w:id="688719321">
                                                                                      <w:marLeft w:val="0"/>
                                                                                      <w:marRight w:val="0"/>
                                                                                      <w:marTop w:val="0"/>
                                                                                      <w:marBottom w:val="0"/>
                                                                                      <w:divBdr>
                                                                                        <w:top w:val="none" w:sz="0" w:space="0" w:color="auto"/>
                                                                                        <w:left w:val="none" w:sz="0" w:space="0" w:color="auto"/>
                                                                                        <w:bottom w:val="none" w:sz="0" w:space="0" w:color="auto"/>
                                                                                        <w:right w:val="none" w:sz="0" w:space="0" w:color="auto"/>
                                                                                      </w:divBdr>
                                                                                      <w:divsChild>
                                                                                        <w:div w:id="2101556297">
                                                                                          <w:marLeft w:val="0"/>
                                                                                          <w:marRight w:val="0"/>
                                                                                          <w:marTop w:val="0"/>
                                                                                          <w:marBottom w:val="0"/>
                                                                                          <w:divBdr>
                                                                                            <w:top w:val="none" w:sz="0" w:space="0" w:color="auto"/>
                                                                                            <w:left w:val="none" w:sz="0" w:space="0" w:color="auto"/>
                                                                                            <w:bottom w:val="none" w:sz="0" w:space="0" w:color="auto"/>
                                                                                            <w:right w:val="none" w:sz="0" w:space="0" w:color="auto"/>
                                                                                          </w:divBdr>
                                                                                        </w:div>
                                                                                        <w:div w:id="1699701693">
                                                                                          <w:marLeft w:val="0"/>
                                                                                          <w:marRight w:val="0"/>
                                                                                          <w:marTop w:val="0"/>
                                                                                          <w:marBottom w:val="0"/>
                                                                                          <w:divBdr>
                                                                                            <w:top w:val="none" w:sz="0" w:space="0" w:color="auto"/>
                                                                                            <w:left w:val="none" w:sz="0" w:space="0" w:color="auto"/>
                                                                                            <w:bottom w:val="none" w:sz="0" w:space="0" w:color="auto"/>
                                                                                            <w:right w:val="none" w:sz="0" w:space="0" w:color="auto"/>
                                                                                          </w:divBdr>
                                                                                        </w:div>
                                                                                        <w:div w:id="1611545836">
                                                                                          <w:marLeft w:val="0"/>
                                                                                          <w:marRight w:val="0"/>
                                                                                          <w:marTop w:val="0"/>
                                                                                          <w:marBottom w:val="0"/>
                                                                                          <w:divBdr>
                                                                                            <w:top w:val="none" w:sz="0" w:space="0" w:color="auto"/>
                                                                                            <w:left w:val="none" w:sz="0" w:space="0" w:color="auto"/>
                                                                                            <w:bottom w:val="none" w:sz="0" w:space="0" w:color="auto"/>
                                                                                            <w:right w:val="none" w:sz="0" w:space="0" w:color="auto"/>
                                                                                          </w:divBdr>
                                                                                        </w:div>
                                                                                        <w:div w:id="1098868547">
                                                                                          <w:marLeft w:val="0"/>
                                                                                          <w:marRight w:val="0"/>
                                                                                          <w:marTop w:val="0"/>
                                                                                          <w:marBottom w:val="0"/>
                                                                                          <w:divBdr>
                                                                                            <w:top w:val="none" w:sz="0" w:space="0" w:color="auto"/>
                                                                                            <w:left w:val="none" w:sz="0" w:space="0" w:color="auto"/>
                                                                                            <w:bottom w:val="none" w:sz="0" w:space="0" w:color="auto"/>
                                                                                            <w:right w:val="none" w:sz="0" w:space="0" w:color="auto"/>
                                                                                          </w:divBdr>
                                                                                        </w:div>
                                                                                      </w:divsChild>
                                                                                    </w:div>
                                                                                    <w:div w:id="952326121">
                                                                                      <w:marLeft w:val="0"/>
                                                                                      <w:marRight w:val="0"/>
                                                                                      <w:marTop w:val="0"/>
                                                                                      <w:marBottom w:val="0"/>
                                                                                      <w:divBdr>
                                                                                        <w:top w:val="none" w:sz="0" w:space="0" w:color="auto"/>
                                                                                        <w:left w:val="none" w:sz="0" w:space="0" w:color="auto"/>
                                                                                        <w:bottom w:val="none" w:sz="0" w:space="0" w:color="auto"/>
                                                                                        <w:right w:val="none" w:sz="0" w:space="0" w:color="auto"/>
                                                                                      </w:divBdr>
                                                                                      <w:divsChild>
                                                                                        <w:div w:id="1762683669">
                                                                                          <w:marLeft w:val="0"/>
                                                                                          <w:marRight w:val="0"/>
                                                                                          <w:marTop w:val="0"/>
                                                                                          <w:marBottom w:val="0"/>
                                                                                          <w:divBdr>
                                                                                            <w:top w:val="none" w:sz="0" w:space="0" w:color="auto"/>
                                                                                            <w:left w:val="none" w:sz="0" w:space="0" w:color="auto"/>
                                                                                            <w:bottom w:val="none" w:sz="0" w:space="0" w:color="auto"/>
                                                                                            <w:right w:val="none" w:sz="0" w:space="0" w:color="auto"/>
                                                                                          </w:divBdr>
                                                                                        </w:div>
                                                                                        <w:div w:id="493687958">
                                                                                          <w:marLeft w:val="0"/>
                                                                                          <w:marRight w:val="0"/>
                                                                                          <w:marTop w:val="0"/>
                                                                                          <w:marBottom w:val="0"/>
                                                                                          <w:divBdr>
                                                                                            <w:top w:val="none" w:sz="0" w:space="0" w:color="auto"/>
                                                                                            <w:left w:val="none" w:sz="0" w:space="0" w:color="auto"/>
                                                                                            <w:bottom w:val="none" w:sz="0" w:space="0" w:color="auto"/>
                                                                                            <w:right w:val="none" w:sz="0" w:space="0" w:color="auto"/>
                                                                                          </w:divBdr>
                                                                                        </w:div>
                                                                                        <w:div w:id="1534731444">
                                                                                          <w:marLeft w:val="0"/>
                                                                                          <w:marRight w:val="0"/>
                                                                                          <w:marTop w:val="0"/>
                                                                                          <w:marBottom w:val="0"/>
                                                                                          <w:divBdr>
                                                                                            <w:top w:val="none" w:sz="0" w:space="0" w:color="auto"/>
                                                                                            <w:left w:val="none" w:sz="0" w:space="0" w:color="auto"/>
                                                                                            <w:bottom w:val="none" w:sz="0" w:space="0" w:color="auto"/>
                                                                                            <w:right w:val="none" w:sz="0" w:space="0" w:color="auto"/>
                                                                                          </w:divBdr>
                                                                                        </w:div>
                                                                                        <w:div w:id="585648421">
                                                                                          <w:marLeft w:val="0"/>
                                                                                          <w:marRight w:val="0"/>
                                                                                          <w:marTop w:val="0"/>
                                                                                          <w:marBottom w:val="0"/>
                                                                                          <w:divBdr>
                                                                                            <w:top w:val="none" w:sz="0" w:space="0" w:color="auto"/>
                                                                                            <w:left w:val="none" w:sz="0" w:space="0" w:color="auto"/>
                                                                                            <w:bottom w:val="none" w:sz="0" w:space="0" w:color="auto"/>
                                                                                            <w:right w:val="none" w:sz="0" w:space="0" w:color="auto"/>
                                                                                          </w:divBdr>
                                                                                        </w:div>
                                                                                        <w:div w:id="898131703">
                                                                                          <w:marLeft w:val="0"/>
                                                                                          <w:marRight w:val="0"/>
                                                                                          <w:marTop w:val="0"/>
                                                                                          <w:marBottom w:val="0"/>
                                                                                          <w:divBdr>
                                                                                            <w:top w:val="none" w:sz="0" w:space="0" w:color="auto"/>
                                                                                            <w:left w:val="none" w:sz="0" w:space="0" w:color="auto"/>
                                                                                            <w:bottom w:val="none" w:sz="0" w:space="0" w:color="auto"/>
                                                                                            <w:right w:val="none" w:sz="0" w:space="0" w:color="auto"/>
                                                                                          </w:divBdr>
                                                                                        </w:div>
                                                                                      </w:divsChild>
                                                                                    </w:div>
                                                                                    <w:div w:id="1062367522">
                                                                                      <w:marLeft w:val="0"/>
                                                                                      <w:marRight w:val="0"/>
                                                                                      <w:marTop w:val="0"/>
                                                                                      <w:marBottom w:val="0"/>
                                                                                      <w:divBdr>
                                                                                        <w:top w:val="none" w:sz="0" w:space="0" w:color="auto"/>
                                                                                        <w:left w:val="none" w:sz="0" w:space="0" w:color="auto"/>
                                                                                        <w:bottom w:val="none" w:sz="0" w:space="0" w:color="auto"/>
                                                                                        <w:right w:val="none" w:sz="0" w:space="0" w:color="auto"/>
                                                                                      </w:divBdr>
                                                                                      <w:divsChild>
                                                                                        <w:div w:id="632054219">
                                                                                          <w:marLeft w:val="0"/>
                                                                                          <w:marRight w:val="0"/>
                                                                                          <w:marTop w:val="0"/>
                                                                                          <w:marBottom w:val="0"/>
                                                                                          <w:divBdr>
                                                                                            <w:top w:val="none" w:sz="0" w:space="0" w:color="auto"/>
                                                                                            <w:left w:val="none" w:sz="0" w:space="0" w:color="auto"/>
                                                                                            <w:bottom w:val="none" w:sz="0" w:space="0" w:color="auto"/>
                                                                                            <w:right w:val="none" w:sz="0" w:space="0" w:color="auto"/>
                                                                                          </w:divBdr>
                                                                                        </w:div>
                                                                                      </w:divsChild>
                                                                                    </w:div>
                                                                                    <w:div w:id="50467084">
                                                                                      <w:marLeft w:val="0"/>
                                                                                      <w:marRight w:val="0"/>
                                                                                      <w:marTop w:val="0"/>
                                                                                      <w:marBottom w:val="0"/>
                                                                                      <w:divBdr>
                                                                                        <w:top w:val="none" w:sz="0" w:space="0" w:color="auto"/>
                                                                                        <w:left w:val="none" w:sz="0" w:space="0" w:color="auto"/>
                                                                                        <w:bottom w:val="none" w:sz="0" w:space="0" w:color="auto"/>
                                                                                        <w:right w:val="none" w:sz="0" w:space="0" w:color="auto"/>
                                                                                      </w:divBdr>
                                                                                      <w:divsChild>
                                                                                        <w:div w:id="1318997378">
                                                                                          <w:marLeft w:val="0"/>
                                                                                          <w:marRight w:val="0"/>
                                                                                          <w:marTop w:val="0"/>
                                                                                          <w:marBottom w:val="0"/>
                                                                                          <w:divBdr>
                                                                                            <w:top w:val="none" w:sz="0" w:space="0" w:color="auto"/>
                                                                                            <w:left w:val="none" w:sz="0" w:space="0" w:color="auto"/>
                                                                                            <w:bottom w:val="none" w:sz="0" w:space="0" w:color="auto"/>
                                                                                            <w:right w:val="none" w:sz="0" w:space="0" w:color="auto"/>
                                                                                          </w:divBdr>
                                                                                        </w:div>
                                                                                        <w:div w:id="239340460">
                                                                                          <w:marLeft w:val="0"/>
                                                                                          <w:marRight w:val="0"/>
                                                                                          <w:marTop w:val="0"/>
                                                                                          <w:marBottom w:val="0"/>
                                                                                          <w:divBdr>
                                                                                            <w:top w:val="none" w:sz="0" w:space="0" w:color="auto"/>
                                                                                            <w:left w:val="none" w:sz="0" w:space="0" w:color="auto"/>
                                                                                            <w:bottom w:val="none" w:sz="0" w:space="0" w:color="auto"/>
                                                                                            <w:right w:val="none" w:sz="0" w:space="0" w:color="auto"/>
                                                                                          </w:divBdr>
                                                                                        </w:div>
                                                                                        <w:div w:id="1545367337">
                                                                                          <w:marLeft w:val="0"/>
                                                                                          <w:marRight w:val="0"/>
                                                                                          <w:marTop w:val="0"/>
                                                                                          <w:marBottom w:val="0"/>
                                                                                          <w:divBdr>
                                                                                            <w:top w:val="none" w:sz="0" w:space="0" w:color="auto"/>
                                                                                            <w:left w:val="none" w:sz="0" w:space="0" w:color="auto"/>
                                                                                            <w:bottom w:val="none" w:sz="0" w:space="0" w:color="auto"/>
                                                                                            <w:right w:val="none" w:sz="0" w:space="0" w:color="auto"/>
                                                                                          </w:divBdr>
                                                                                        </w:div>
                                                                                        <w:div w:id="712851255">
                                                                                          <w:marLeft w:val="0"/>
                                                                                          <w:marRight w:val="0"/>
                                                                                          <w:marTop w:val="0"/>
                                                                                          <w:marBottom w:val="0"/>
                                                                                          <w:divBdr>
                                                                                            <w:top w:val="none" w:sz="0" w:space="0" w:color="auto"/>
                                                                                            <w:left w:val="none" w:sz="0" w:space="0" w:color="auto"/>
                                                                                            <w:bottom w:val="none" w:sz="0" w:space="0" w:color="auto"/>
                                                                                            <w:right w:val="none" w:sz="0" w:space="0" w:color="auto"/>
                                                                                          </w:divBdr>
                                                                                        </w:div>
                                                                                        <w:div w:id="956370773">
                                                                                          <w:marLeft w:val="0"/>
                                                                                          <w:marRight w:val="0"/>
                                                                                          <w:marTop w:val="0"/>
                                                                                          <w:marBottom w:val="0"/>
                                                                                          <w:divBdr>
                                                                                            <w:top w:val="none" w:sz="0" w:space="0" w:color="auto"/>
                                                                                            <w:left w:val="none" w:sz="0" w:space="0" w:color="auto"/>
                                                                                            <w:bottom w:val="none" w:sz="0" w:space="0" w:color="auto"/>
                                                                                            <w:right w:val="none" w:sz="0" w:space="0" w:color="auto"/>
                                                                                          </w:divBdr>
                                                                                        </w:div>
                                                                                        <w:div w:id="782922129">
                                                                                          <w:marLeft w:val="0"/>
                                                                                          <w:marRight w:val="0"/>
                                                                                          <w:marTop w:val="0"/>
                                                                                          <w:marBottom w:val="0"/>
                                                                                          <w:divBdr>
                                                                                            <w:top w:val="none" w:sz="0" w:space="0" w:color="auto"/>
                                                                                            <w:left w:val="none" w:sz="0" w:space="0" w:color="auto"/>
                                                                                            <w:bottom w:val="none" w:sz="0" w:space="0" w:color="auto"/>
                                                                                            <w:right w:val="none" w:sz="0" w:space="0" w:color="auto"/>
                                                                                          </w:divBdr>
                                                                                        </w:div>
                                                                                        <w:div w:id="1686054275">
                                                                                          <w:marLeft w:val="0"/>
                                                                                          <w:marRight w:val="0"/>
                                                                                          <w:marTop w:val="0"/>
                                                                                          <w:marBottom w:val="0"/>
                                                                                          <w:divBdr>
                                                                                            <w:top w:val="none" w:sz="0" w:space="0" w:color="auto"/>
                                                                                            <w:left w:val="none" w:sz="0" w:space="0" w:color="auto"/>
                                                                                            <w:bottom w:val="none" w:sz="0" w:space="0" w:color="auto"/>
                                                                                            <w:right w:val="none" w:sz="0" w:space="0" w:color="auto"/>
                                                                                          </w:divBdr>
                                                                                        </w:div>
                                                                                        <w:div w:id="944848617">
                                                                                          <w:marLeft w:val="0"/>
                                                                                          <w:marRight w:val="0"/>
                                                                                          <w:marTop w:val="0"/>
                                                                                          <w:marBottom w:val="0"/>
                                                                                          <w:divBdr>
                                                                                            <w:top w:val="none" w:sz="0" w:space="0" w:color="auto"/>
                                                                                            <w:left w:val="none" w:sz="0" w:space="0" w:color="auto"/>
                                                                                            <w:bottom w:val="none" w:sz="0" w:space="0" w:color="auto"/>
                                                                                            <w:right w:val="none" w:sz="0" w:space="0" w:color="auto"/>
                                                                                          </w:divBdr>
                                                                                        </w:div>
                                                                                      </w:divsChild>
                                                                                    </w:div>
                                                                                    <w:div w:id="1770739067">
                                                                                      <w:marLeft w:val="0"/>
                                                                                      <w:marRight w:val="0"/>
                                                                                      <w:marTop w:val="0"/>
                                                                                      <w:marBottom w:val="0"/>
                                                                                      <w:divBdr>
                                                                                        <w:top w:val="none" w:sz="0" w:space="0" w:color="auto"/>
                                                                                        <w:left w:val="none" w:sz="0" w:space="0" w:color="auto"/>
                                                                                        <w:bottom w:val="none" w:sz="0" w:space="0" w:color="auto"/>
                                                                                        <w:right w:val="none" w:sz="0" w:space="0" w:color="auto"/>
                                                                                      </w:divBdr>
                                                                                      <w:divsChild>
                                                                                        <w:div w:id="2026204521">
                                                                                          <w:marLeft w:val="0"/>
                                                                                          <w:marRight w:val="0"/>
                                                                                          <w:marTop w:val="0"/>
                                                                                          <w:marBottom w:val="0"/>
                                                                                          <w:divBdr>
                                                                                            <w:top w:val="none" w:sz="0" w:space="0" w:color="auto"/>
                                                                                            <w:left w:val="none" w:sz="0" w:space="0" w:color="auto"/>
                                                                                            <w:bottom w:val="none" w:sz="0" w:space="0" w:color="auto"/>
                                                                                            <w:right w:val="none" w:sz="0" w:space="0" w:color="auto"/>
                                                                                          </w:divBdr>
                                                                                        </w:div>
                                                                                        <w:div w:id="1943679866">
                                                                                          <w:marLeft w:val="0"/>
                                                                                          <w:marRight w:val="0"/>
                                                                                          <w:marTop w:val="0"/>
                                                                                          <w:marBottom w:val="0"/>
                                                                                          <w:divBdr>
                                                                                            <w:top w:val="none" w:sz="0" w:space="0" w:color="auto"/>
                                                                                            <w:left w:val="none" w:sz="0" w:space="0" w:color="auto"/>
                                                                                            <w:bottom w:val="none" w:sz="0" w:space="0" w:color="auto"/>
                                                                                            <w:right w:val="none" w:sz="0" w:space="0" w:color="auto"/>
                                                                                          </w:divBdr>
                                                                                        </w:div>
                                                                                        <w:div w:id="1695424528">
                                                                                          <w:marLeft w:val="0"/>
                                                                                          <w:marRight w:val="0"/>
                                                                                          <w:marTop w:val="0"/>
                                                                                          <w:marBottom w:val="0"/>
                                                                                          <w:divBdr>
                                                                                            <w:top w:val="none" w:sz="0" w:space="0" w:color="auto"/>
                                                                                            <w:left w:val="none" w:sz="0" w:space="0" w:color="auto"/>
                                                                                            <w:bottom w:val="none" w:sz="0" w:space="0" w:color="auto"/>
                                                                                            <w:right w:val="none" w:sz="0" w:space="0" w:color="auto"/>
                                                                                          </w:divBdr>
                                                                                        </w:div>
                                                                                        <w:div w:id="256182083">
                                                                                          <w:marLeft w:val="0"/>
                                                                                          <w:marRight w:val="0"/>
                                                                                          <w:marTop w:val="0"/>
                                                                                          <w:marBottom w:val="0"/>
                                                                                          <w:divBdr>
                                                                                            <w:top w:val="none" w:sz="0" w:space="0" w:color="auto"/>
                                                                                            <w:left w:val="none" w:sz="0" w:space="0" w:color="auto"/>
                                                                                            <w:bottom w:val="none" w:sz="0" w:space="0" w:color="auto"/>
                                                                                            <w:right w:val="none" w:sz="0" w:space="0" w:color="auto"/>
                                                                                          </w:divBdr>
                                                                                        </w:div>
                                                                                        <w:div w:id="303201061">
                                                                                          <w:marLeft w:val="0"/>
                                                                                          <w:marRight w:val="0"/>
                                                                                          <w:marTop w:val="0"/>
                                                                                          <w:marBottom w:val="0"/>
                                                                                          <w:divBdr>
                                                                                            <w:top w:val="none" w:sz="0" w:space="0" w:color="auto"/>
                                                                                            <w:left w:val="none" w:sz="0" w:space="0" w:color="auto"/>
                                                                                            <w:bottom w:val="none" w:sz="0" w:space="0" w:color="auto"/>
                                                                                            <w:right w:val="none" w:sz="0" w:space="0" w:color="auto"/>
                                                                                          </w:divBdr>
                                                                                        </w:div>
                                                                                        <w:div w:id="1555846649">
                                                                                          <w:marLeft w:val="0"/>
                                                                                          <w:marRight w:val="0"/>
                                                                                          <w:marTop w:val="0"/>
                                                                                          <w:marBottom w:val="0"/>
                                                                                          <w:divBdr>
                                                                                            <w:top w:val="none" w:sz="0" w:space="0" w:color="auto"/>
                                                                                            <w:left w:val="none" w:sz="0" w:space="0" w:color="auto"/>
                                                                                            <w:bottom w:val="none" w:sz="0" w:space="0" w:color="auto"/>
                                                                                            <w:right w:val="none" w:sz="0" w:space="0" w:color="auto"/>
                                                                                          </w:divBdr>
                                                                                        </w:div>
                                                                                        <w:div w:id="1161311626">
                                                                                          <w:marLeft w:val="0"/>
                                                                                          <w:marRight w:val="0"/>
                                                                                          <w:marTop w:val="0"/>
                                                                                          <w:marBottom w:val="0"/>
                                                                                          <w:divBdr>
                                                                                            <w:top w:val="none" w:sz="0" w:space="0" w:color="auto"/>
                                                                                            <w:left w:val="none" w:sz="0" w:space="0" w:color="auto"/>
                                                                                            <w:bottom w:val="none" w:sz="0" w:space="0" w:color="auto"/>
                                                                                            <w:right w:val="none" w:sz="0" w:space="0" w:color="auto"/>
                                                                                          </w:divBdr>
                                                                                        </w:div>
                                                                                        <w:div w:id="2011977736">
                                                                                          <w:marLeft w:val="0"/>
                                                                                          <w:marRight w:val="0"/>
                                                                                          <w:marTop w:val="0"/>
                                                                                          <w:marBottom w:val="0"/>
                                                                                          <w:divBdr>
                                                                                            <w:top w:val="none" w:sz="0" w:space="0" w:color="auto"/>
                                                                                            <w:left w:val="none" w:sz="0" w:space="0" w:color="auto"/>
                                                                                            <w:bottom w:val="none" w:sz="0" w:space="0" w:color="auto"/>
                                                                                            <w:right w:val="none" w:sz="0" w:space="0" w:color="auto"/>
                                                                                          </w:divBdr>
                                                                                        </w:div>
                                                                                        <w:div w:id="1582442460">
                                                                                          <w:marLeft w:val="0"/>
                                                                                          <w:marRight w:val="0"/>
                                                                                          <w:marTop w:val="0"/>
                                                                                          <w:marBottom w:val="0"/>
                                                                                          <w:divBdr>
                                                                                            <w:top w:val="none" w:sz="0" w:space="0" w:color="auto"/>
                                                                                            <w:left w:val="none" w:sz="0" w:space="0" w:color="auto"/>
                                                                                            <w:bottom w:val="none" w:sz="0" w:space="0" w:color="auto"/>
                                                                                            <w:right w:val="none" w:sz="0" w:space="0" w:color="auto"/>
                                                                                          </w:divBdr>
                                                                                        </w:div>
                                                                                        <w:div w:id="733700633">
                                                                                          <w:marLeft w:val="0"/>
                                                                                          <w:marRight w:val="0"/>
                                                                                          <w:marTop w:val="0"/>
                                                                                          <w:marBottom w:val="0"/>
                                                                                          <w:divBdr>
                                                                                            <w:top w:val="none" w:sz="0" w:space="0" w:color="auto"/>
                                                                                            <w:left w:val="none" w:sz="0" w:space="0" w:color="auto"/>
                                                                                            <w:bottom w:val="none" w:sz="0" w:space="0" w:color="auto"/>
                                                                                            <w:right w:val="none" w:sz="0" w:space="0" w:color="auto"/>
                                                                                          </w:divBdr>
                                                                                        </w:div>
                                                                                        <w:div w:id="107355539">
                                                                                          <w:marLeft w:val="0"/>
                                                                                          <w:marRight w:val="0"/>
                                                                                          <w:marTop w:val="0"/>
                                                                                          <w:marBottom w:val="0"/>
                                                                                          <w:divBdr>
                                                                                            <w:top w:val="none" w:sz="0" w:space="0" w:color="auto"/>
                                                                                            <w:left w:val="none" w:sz="0" w:space="0" w:color="auto"/>
                                                                                            <w:bottom w:val="none" w:sz="0" w:space="0" w:color="auto"/>
                                                                                            <w:right w:val="none" w:sz="0" w:space="0" w:color="auto"/>
                                                                                          </w:divBdr>
                                                                                        </w:div>
                                                                                        <w:div w:id="788671708">
                                                                                          <w:marLeft w:val="0"/>
                                                                                          <w:marRight w:val="0"/>
                                                                                          <w:marTop w:val="0"/>
                                                                                          <w:marBottom w:val="0"/>
                                                                                          <w:divBdr>
                                                                                            <w:top w:val="none" w:sz="0" w:space="0" w:color="auto"/>
                                                                                            <w:left w:val="none" w:sz="0" w:space="0" w:color="auto"/>
                                                                                            <w:bottom w:val="none" w:sz="0" w:space="0" w:color="auto"/>
                                                                                            <w:right w:val="none" w:sz="0" w:space="0" w:color="auto"/>
                                                                                          </w:divBdr>
                                                                                        </w:div>
                                                                                        <w:div w:id="382407717">
                                                                                          <w:marLeft w:val="0"/>
                                                                                          <w:marRight w:val="0"/>
                                                                                          <w:marTop w:val="0"/>
                                                                                          <w:marBottom w:val="0"/>
                                                                                          <w:divBdr>
                                                                                            <w:top w:val="none" w:sz="0" w:space="0" w:color="auto"/>
                                                                                            <w:left w:val="none" w:sz="0" w:space="0" w:color="auto"/>
                                                                                            <w:bottom w:val="none" w:sz="0" w:space="0" w:color="auto"/>
                                                                                            <w:right w:val="none" w:sz="0" w:space="0" w:color="auto"/>
                                                                                          </w:divBdr>
                                                                                        </w:div>
                                                                                        <w:div w:id="1612667538">
                                                                                          <w:marLeft w:val="0"/>
                                                                                          <w:marRight w:val="0"/>
                                                                                          <w:marTop w:val="0"/>
                                                                                          <w:marBottom w:val="0"/>
                                                                                          <w:divBdr>
                                                                                            <w:top w:val="none" w:sz="0" w:space="0" w:color="auto"/>
                                                                                            <w:left w:val="none" w:sz="0" w:space="0" w:color="auto"/>
                                                                                            <w:bottom w:val="none" w:sz="0" w:space="0" w:color="auto"/>
                                                                                            <w:right w:val="none" w:sz="0" w:space="0" w:color="auto"/>
                                                                                          </w:divBdr>
                                                                                        </w:div>
                                                                                        <w:div w:id="1101026137">
                                                                                          <w:marLeft w:val="0"/>
                                                                                          <w:marRight w:val="0"/>
                                                                                          <w:marTop w:val="0"/>
                                                                                          <w:marBottom w:val="0"/>
                                                                                          <w:divBdr>
                                                                                            <w:top w:val="none" w:sz="0" w:space="0" w:color="auto"/>
                                                                                            <w:left w:val="none" w:sz="0" w:space="0" w:color="auto"/>
                                                                                            <w:bottom w:val="none" w:sz="0" w:space="0" w:color="auto"/>
                                                                                            <w:right w:val="none" w:sz="0" w:space="0" w:color="auto"/>
                                                                                          </w:divBdr>
                                                                                        </w:div>
                                                                                        <w:div w:id="517082697">
                                                                                          <w:marLeft w:val="0"/>
                                                                                          <w:marRight w:val="0"/>
                                                                                          <w:marTop w:val="0"/>
                                                                                          <w:marBottom w:val="0"/>
                                                                                          <w:divBdr>
                                                                                            <w:top w:val="none" w:sz="0" w:space="0" w:color="auto"/>
                                                                                            <w:left w:val="none" w:sz="0" w:space="0" w:color="auto"/>
                                                                                            <w:bottom w:val="none" w:sz="0" w:space="0" w:color="auto"/>
                                                                                            <w:right w:val="none" w:sz="0" w:space="0" w:color="auto"/>
                                                                                          </w:divBdr>
                                                                                        </w:div>
                                                                                        <w:div w:id="389615805">
                                                                                          <w:marLeft w:val="0"/>
                                                                                          <w:marRight w:val="0"/>
                                                                                          <w:marTop w:val="0"/>
                                                                                          <w:marBottom w:val="0"/>
                                                                                          <w:divBdr>
                                                                                            <w:top w:val="none" w:sz="0" w:space="0" w:color="auto"/>
                                                                                            <w:left w:val="none" w:sz="0" w:space="0" w:color="auto"/>
                                                                                            <w:bottom w:val="none" w:sz="0" w:space="0" w:color="auto"/>
                                                                                            <w:right w:val="none" w:sz="0" w:space="0" w:color="auto"/>
                                                                                          </w:divBdr>
                                                                                        </w:div>
                                                                                        <w:div w:id="588389664">
                                                                                          <w:marLeft w:val="0"/>
                                                                                          <w:marRight w:val="0"/>
                                                                                          <w:marTop w:val="0"/>
                                                                                          <w:marBottom w:val="0"/>
                                                                                          <w:divBdr>
                                                                                            <w:top w:val="none" w:sz="0" w:space="0" w:color="auto"/>
                                                                                            <w:left w:val="none" w:sz="0" w:space="0" w:color="auto"/>
                                                                                            <w:bottom w:val="none" w:sz="0" w:space="0" w:color="auto"/>
                                                                                            <w:right w:val="none" w:sz="0" w:space="0" w:color="auto"/>
                                                                                          </w:divBdr>
                                                                                        </w:div>
                                                                                        <w:div w:id="1742948438">
                                                                                          <w:marLeft w:val="0"/>
                                                                                          <w:marRight w:val="0"/>
                                                                                          <w:marTop w:val="0"/>
                                                                                          <w:marBottom w:val="0"/>
                                                                                          <w:divBdr>
                                                                                            <w:top w:val="none" w:sz="0" w:space="0" w:color="auto"/>
                                                                                            <w:left w:val="none" w:sz="0" w:space="0" w:color="auto"/>
                                                                                            <w:bottom w:val="none" w:sz="0" w:space="0" w:color="auto"/>
                                                                                            <w:right w:val="none" w:sz="0" w:space="0" w:color="auto"/>
                                                                                          </w:divBdr>
                                                                                        </w:div>
                                                                                        <w:div w:id="781536266">
                                                                                          <w:marLeft w:val="0"/>
                                                                                          <w:marRight w:val="0"/>
                                                                                          <w:marTop w:val="0"/>
                                                                                          <w:marBottom w:val="0"/>
                                                                                          <w:divBdr>
                                                                                            <w:top w:val="none" w:sz="0" w:space="0" w:color="auto"/>
                                                                                            <w:left w:val="none" w:sz="0" w:space="0" w:color="auto"/>
                                                                                            <w:bottom w:val="none" w:sz="0" w:space="0" w:color="auto"/>
                                                                                            <w:right w:val="none" w:sz="0" w:space="0" w:color="auto"/>
                                                                                          </w:divBdr>
                                                                                        </w:div>
                                                                                        <w:div w:id="790322052">
                                                                                          <w:marLeft w:val="0"/>
                                                                                          <w:marRight w:val="0"/>
                                                                                          <w:marTop w:val="0"/>
                                                                                          <w:marBottom w:val="0"/>
                                                                                          <w:divBdr>
                                                                                            <w:top w:val="none" w:sz="0" w:space="0" w:color="auto"/>
                                                                                            <w:left w:val="none" w:sz="0" w:space="0" w:color="auto"/>
                                                                                            <w:bottom w:val="none" w:sz="0" w:space="0" w:color="auto"/>
                                                                                            <w:right w:val="none" w:sz="0" w:space="0" w:color="auto"/>
                                                                                          </w:divBdr>
                                                                                        </w:div>
                                                                                      </w:divsChild>
                                                                                    </w:div>
                                                                                    <w:div w:id="606542387">
                                                                                      <w:marLeft w:val="0"/>
                                                                                      <w:marRight w:val="0"/>
                                                                                      <w:marTop w:val="0"/>
                                                                                      <w:marBottom w:val="0"/>
                                                                                      <w:divBdr>
                                                                                        <w:top w:val="none" w:sz="0" w:space="0" w:color="auto"/>
                                                                                        <w:left w:val="none" w:sz="0" w:space="0" w:color="auto"/>
                                                                                        <w:bottom w:val="none" w:sz="0" w:space="0" w:color="auto"/>
                                                                                        <w:right w:val="none" w:sz="0" w:space="0" w:color="auto"/>
                                                                                      </w:divBdr>
                                                                                      <w:divsChild>
                                                                                        <w:div w:id="1917593857">
                                                                                          <w:marLeft w:val="0"/>
                                                                                          <w:marRight w:val="0"/>
                                                                                          <w:marTop w:val="0"/>
                                                                                          <w:marBottom w:val="0"/>
                                                                                          <w:divBdr>
                                                                                            <w:top w:val="none" w:sz="0" w:space="0" w:color="auto"/>
                                                                                            <w:left w:val="none" w:sz="0" w:space="0" w:color="auto"/>
                                                                                            <w:bottom w:val="none" w:sz="0" w:space="0" w:color="auto"/>
                                                                                            <w:right w:val="none" w:sz="0" w:space="0" w:color="auto"/>
                                                                                          </w:divBdr>
                                                                                        </w:div>
                                                                                      </w:divsChild>
                                                                                    </w:div>
                                                                                    <w:div w:id="2089687514">
                                                                                      <w:marLeft w:val="0"/>
                                                                                      <w:marRight w:val="0"/>
                                                                                      <w:marTop w:val="0"/>
                                                                                      <w:marBottom w:val="0"/>
                                                                                      <w:divBdr>
                                                                                        <w:top w:val="none" w:sz="0" w:space="0" w:color="auto"/>
                                                                                        <w:left w:val="none" w:sz="0" w:space="0" w:color="auto"/>
                                                                                        <w:bottom w:val="none" w:sz="0" w:space="0" w:color="auto"/>
                                                                                        <w:right w:val="none" w:sz="0" w:space="0" w:color="auto"/>
                                                                                      </w:divBdr>
                                                                                      <w:divsChild>
                                                                                        <w:div w:id="580914647">
                                                                                          <w:marLeft w:val="0"/>
                                                                                          <w:marRight w:val="0"/>
                                                                                          <w:marTop w:val="0"/>
                                                                                          <w:marBottom w:val="0"/>
                                                                                          <w:divBdr>
                                                                                            <w:top w:val="none" w:sz="0" w:space="0" w:color="auto"/>
                                                                                            <w:left w:val="none" w:sz="0" w:space="0" w:color="auto"/>
                                                                                            <w:bottom w:val="none" w:sz="0" w:space="0" w:color="auto"/>
                                                                                            <w:right w:val="none" w:sz="0" w:space="0" w:color="auto"/>
                                                                                          </w:divBdr>
                                                                                        </w:div>
                                                                                      </w:divsChild>
                                                                                    </w:div>
                                                                                    <w:div w:id="1705132663">
                                                                                      <w:marLeft w:val="0"/>
                                                                                      <w:marRight w:val="0"/>
                                                                                      <w:marTop w:val="0"/>
                                                                                      <w:marBottom w:val="0"/>
                                                                                      <w:divBdr>
                                                                                        <w:top w:val="none" w:sz="0" w:space="0" w:color="auto"/>
                                                                                        <w:left w:val="none" w:sz="0" w:space="0" w:color="auto"/>
                                                                                        <w:bottom w:val="none" w:sz="0" w:space="0" w:color="auto"/>
                                                                                        <w:right w:val="none" w:sz="0" w:space="0" w:color="auto"/>
                                                                                      </w:divBdr>
                                                                                      <w:divsChild>
                                                                                        <w:div w:id="10764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2952">
                                                                              <w:marLeft w:val="0"/>
                                                                              <w:marRight w:val="0"/>
                                                                              <w:marTop w:val="0"/>
                                                                              <w:marBottom w:val="0"/>
                                                                              <w:divBdr>
                                                                                <w:top w:val="none" w:sz="0" w:space="0" w:color="auto"/>
                                                                                <w:left w:val="none" w:sz="0" w:space="0" w:color="auto"/>
                                                                                <w:bottom w:val="none" w:sz="0" w:space="0" w:color="auto"/>
                                                                                <w:right w:val="none" w:sz="0" w:space="0" w:color="auto"/>
                                                                              </w:divBdr>
                                                                            </w:div>
                                                                            <w:div w:id="420102946">
                                                                              <w:marLeft w:val="0"/>
                                                                              <w:marRight w:val="0"/>
                                                                              <w:marTop w:val="0"/>
                                                                              <w:marBottom w:val="0"/>
                                                                              <w:divBdr>
                                                                                <w:top w:val="none" w:sz="0" w:space="0" w:color="auto"/>
                                                                                <w:left w:val="none" w:sz="0" w:space="0" w:color="auto"/>
                                                                                <w:bottom w:val="none" w:sz="0" w:space="0" w:color="auto"/>
                                                                                <w:right w:val="none" w:sz="0" w:space="0" w:color="auto"/>
                                                                              </w:divBdr>
                                                                            </w:div>
                                                                            <w:div w:id="296491582">
                                                                              <w:marLeft w:val="0"/>
                                                                              <w:marRight w:val="0"/>
                                                                              <w:marTop w:val="0"/>
                                                                              <w:marBottom w:val="0"/>
                                                                              <w:divBdr>
                                                                                <w:top w:val="none" w:sz="0" w:space="0" w:color="auto"/>
                                                                                <w:left w:val="none" w:sz="0" w:space="0" w:color="auto"/>
                                                                                <w:bottom w:val="none" w:sz="0" w:space="0" w:color="auto"/>
                                                                                <w:right w:val="none" w:sz="0" w:space="0" w:color="auto"/>
                                                                              </w:divBdr>
                                                                            </w:div>
                                                                            <w:div w:id="1072703930">
                                                                              <w:marLeft w:val="0"/>
                                                                              <w:marRight w:val="0"/>
                                                                              <w:marTop w:val="0"/>
                                                                              <w:marBottom w:val="0"/>
                                                                              <w:divBdr>
                                                                                <w:top w:val="none" w:sz="0" w:space="0" w:color="auto"/>
                                                                                <w:left w:val="none" w:sz="0" w:space="0" w:color="auto"/>
                                                                                <w:bottom w:val="none" w:sz="0" w:space="0" w:color="auto"/>
                                                                                <w:right w:val="none" w:sz="0" w:space="0" w:color="auto"/>
                                                                              </w:divBdr>
                                                                            </w:div>
                                                                            <w:div w:id="12014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550441">
      <w:bodyDiv w:val="1"/>
      <w:marLeft w:val="0"/>
      <w:marRight w:val="0"/>
      <w:marTop w:val="0"/>
      <w:marBottom w:val="0"/>
      <w:divBdr>
        <w:top w:val="none" w:sz="0" w:space="0" w:color="auto"/>
        <w:left w:val="none" w:sz="0" w:space="0" w:color="auto"/>
        <w:bottom w:val="none" w:sz="0" w:space="0" w:color="auto"/>
        <w:right w:val="none" w:sz="0" w:space="0" w:color="auto"/>
      </w:divBdr>
    </w:div>
    <w:div w:id="195994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luntarysectorgateway.org/connecting-scotland-phase-3-now-liv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ins.westlothian.gov.uk/coins/submissiondocuments.asp?submissionid=4879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ins.westlothian.gov.uk/coins/agenda.asp?meetingid=824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vsgwl.org" TargetMode="External"/><Relationship Id="rId1" Type="http://schemas.openxmlformats.org/officeDocument/2006/relationships/hyperlink" Target="mailto:vsg@vsgwl.org"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Desktop\Gateway\Board%20Meeting%208th%20jan%202015\Minutes%20of%20Board%20Meeting%20of%208%20Jan_2015%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2C9FCFA01824B87C782BEB30858CA" ma:contentTypeVersion="13" ma:contentTypeDescription="Create a new document." ma:contentTypeScope="" ma:versionID="14ba0fc489542ab8fe47b05604d0277c">
  <xsd:schema xmlns:xsd="http://www.w3.org/2001/XMLSchema" xmlns:xs="http://www.w3.org/2001/XMLSchema" xmlns:p="http://schemas.microsoft.com/office/2006/metadata/properties" xmlns:ns2="502fe1f9-67f9-4014-b894-1ecc5db52d1a" xmlns:ns3="9fd3cf04-2ed0-4964-b146-a2fa4927bd7b" targetNamespace="http://schemas.microsoft.com/office/2006/metadata/properties" ma:root="true" ma:fieldsID="46583ecc9405539b948e009fc0eee866" ns2:_="" ns3:_="">
    <xsd:import namespace="502fe1f9-67f9-4014-b894-1ecc5db52d1a"/>
    <xsd:import namespace="9fd3cf04-2ed0-4964-b146-a2fa4927b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1f9-67f9-4014-b894-1ecc5d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3cf04-2ed0-4964-b146-a2fa4927bd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68CE-DE71-40A7-9857-E471D9A5A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fe1f9-67f9-4014-b894-1ecc5db52d1a"/>
    <ds:schemaRef ds:uri="9fd3cf04-2ed0-4964-b146-a2fa4927b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71D16-F78C-411D-967A-3BD7C6BE8E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37B5F2-C8D2-49F9-AC26-6782192DC6B9}">
  <ds:schemaRefs>
    <ds:schemaRef ds:uri="http://schemas.microsoft.com/sharepoint/v3/contenttype/forms"/>
  </ds:schemaRefs>
</ds:datastoreItem>
</file>

<file path=customXml/itemProps4.xml><?xml version="1.0" encoding="utf-8"?>
<ds:datastoreItem xmlns:ds="http://schemas.openxmlformats.org/officeDocument/2006/customXml" ds:itemID="{4611ECE2-EFB1-4264-8ABD-F5FD827F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of Board Meeting of 8 Jan_2015 draft</Template>
  <TotalTime>271</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dc:creator>
  <cp:lastModifiedBy>Alan McCloskey</cp:lastModifiedBy>
  <cp:revision>146</cp:revision>
  <cp:lastPrinted>2021-06-15T11:59:00Z</cp:lastPrinted>
  <dcterms:created xsi:type="dcterms:W3CDTF">2021-06-15T08:45:00Z</dcterms:created>
  <dcterms:modified xsi:type="dcterms:W3CDTF">2021-06-17T14:37:00Z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0x0101008B72C9FCFA01824B87C782BEB30858CA</vt:lpwstr>
  </property>
</Properties>
</file>